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22ED268" w14:textId="1876D795" w:rsidR="00F56468" w:rsidRDefault="00856FF2" w:rsidP="002A0DAD">
            <w:pPr>
              <w:pStyle w:val="berschriftThema"/>
            </w:pPr>
            <w:r>
              <w:t>Thema des … Unterrichtsvorhabens</w:t>
            </w:r>
            <w:r w:rsidR="008C486F">
              <w:t xml:space="preserve"> im Wahlpflichtfach Kunst</w:t>
            </w:r>
            <w:r>
              <w:t xml:space="preserve"> in der Jahrgangsstufe …,… Halbjahr</w:t>
            </w:r>
          </w:p>
          <w:p w14:paraId="61B0086F" w14:textId="047288B8" w:rsidR="002A0DAD" w:rsidRPr="002A0DAD" w:rsidRDefault="00856FF2" w:rsidP="002A0DAD">
            <w:pPr>
              <w:pStyle w:val="Thema"/>
            </w:pPr>
            <w:r>
              <w:t>…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791914D" w14:textId="77777777" w:rsidR="00A65A5A" w:rsidRDefault="001D49DE" w:rsidP="001D49DE">
            <w:pPr>
              <w:pStyle w:val="Tabellenkopfrechts1"/>
            </w:pPr>
            <w:r>
              <w:t>… Unterrichtsstunden</w:t>
            </w:r>
          </w:p>
          <w:p w14:paraId="2F2E1C8B" w14:textId="76565BE5" w:rsidR="001D49DE" w:rsidRPr="00A71B84" w:rsidRDefault="00BB48C9" w:rsidP="009A4CD3">
            <w:pPr>
              <w:pStyle w:val="Tabellenkopfrechts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tatsächlich: …</w:t>
            </w:r>
            <w:bookmarkStart w:id="0" w:name="_GoBack"/>
            <w:bookmarkEnd w:id="0"/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176E98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2D5C2C93" w14:textId="77777777" w:rsidR="00AC51D3" w:rsidRDefault="001D49DE" w:rsidP="001D49DE">
            <w:pPr>
              <w:pStyle w:val="TabellenkopferstesIF"/>
            </w:pPr>
            <w:r>
              <w:t>IF 1 (Bildgestaltung)</w:t>
            </w:r>
          </w:p>
          <w:p w14:paraId="0814035E" w14:textId="77777777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  <w:p w14:paraId="658CABFD" w14:textId="77777777" w:rsidR="001D49DE" w:rsidRDefault="001D49DE" w:rsidP="001D49DE">
            <w:pPr>
              <w:pStyle w:val="TabellenkopfzweitesIF"/>
            </w:pPr>
            <w:r>
              <w:t>IF 2 (Bildkonzepte)</w:t>
            </w:r>
          </w:p>
          <w:p w14:paraId="515BE216" w14:textId="77777777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  <w:p w14:paraId="5BFBF623" w14:textId="52008B1D" w:rsidR="001D49DE" w:rsidRDefault="001D49DE" w:rsidP="001D49DE">
            <w:pPr>
              <w:pStyle w:val="TabellenkopfdrittesIF"/>
            </w:pPr>
            <w:r>
              <w:t>IF 3 (Gestaltungsf</w:t>
            </w:r>
            <w:r w:rsidR="00173086">
              <w:t>elder</w:t>
            </w:r>
            <w:r>
              <w:t>)</w:t>
            </w:r>
          </w:p>
          <w:p w14:paraId="1E30E0BF" w14:textId="74863A25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4D552C41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="00906711">
              <w:t xml:space="preserve">WP Kunst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0B7D8E5A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010E0D40" w14:textId="77777777" w:rsidR="00E23674" w:rsidRPr="008A2E55" w:rsidRDefault="00E23674" w:rsidP="00E23674">
            <w:pPr>
              <w:pStyle w:val="bergeordneteKompetenzen"/>
            </w:pP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65AF2C56" w14:textId="31B44F35" w:rsidR="003276FA" w:rsidRPr="00D907A2" w:rsidRDefault="003276FA" w:rsidP="00E23674">
            <w:pPr>
              <w:pStyle w:val="bergeordneteKompetenzen"/>
            </w:pP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3B87B18F" w14:textId="77777777" w:rsidR="00E23674" w:rsidRDefault="00E23674" w:rsidP="00F83FE2">
            <w:pPr>
              <w:pStyle w:val="konkretisierteKompetenzen"/>
            </w:pP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5C718EBB" w14:textId="5C2ADEEC" w:rsidR="001D49DE" w:rsidRPr="00A71B84" w:rsidRDefault="001D49DE" w:rsidP="001D49DE">
            <w:pPr>
              <w:pStyle w:val="konkretisierteKompetenzen"/>
            </w:pP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7739C8AF" w14:textId="138C378E" w:rsidR="00697024" w:rsidRPr="005C14F8" w:rsidRDefault="00697024" w:rsidP="00E23674">
            <w:pPr>
              <w:pStyle w:val="konkretisierteKompetenzen"/>
            </w:pP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66E0058D" w14:textId="6421694D" w:rsidR="00393C5F" w:rsidRPr="005C14F8" w:rsidRDefault="00393C5F" w:rsidP="00E23674">
            <w:pPr>
              <w:pStyle w:val="konkretisierteKompetenzen"/>
            </w:pPr>
          </w:p>
          <w:p w14:paraId="055E959D" w14:textId="198E84B6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20A4C2B5" w14:textId="49D01A86" w:rsidR="004F6FE6" w:rsidRPr="00A71B84" w:rsidRDefault="004F6FE6" w:rsidP="00E23674">
            <w:pPr>
              <w:pStyle w:val="konkretisierteKompetenzen"/>
            </w:pP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16EEE7D8" w14:textId="45A7DF42" w:rsidR="00A4121B" w:rsidRPr="0086790B" w:rsidRDefault="00A4121B" w:rsidP="00E23674">
            <w:pPr>
              <w:pStyle w:val="konkretisierteKompetenzen"/>
            </w:pP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4787AC90" w14:textId="527E7AE2" w:rsidR="008000D0" w:rsidRPr="00A71B84" w:rsidRDefault="008000D0" w:rsidP="00E23674">
            <w:pPr>
              <w:pStyle w:val="PmpellisteAbsprachenundAnregungen"/>
            </w:pPr>
          </w:p>
        </w:tc>
        <w:tc>
          <w:tcPr>
            <w:tcW w:w="5670" w:type="dxa"/>
            <w:shd w:val="clear" w:color="auto" w:fill="auto"/>
          </w:tcPr>
          <w:p w14:paraId="3BC95C10" w14:textId="593D1DCC" w:rsidR="00212E28" w:rsidRPr="00E23674" w:rsidRDefault="00212E28" w:rsidP="00E23674">
            <w:pPr>
              <w:pStyle w:val="ersterAspektAnregungenallgemein"/>
              <w:rPr>
                <w:sz w:val="16"/>
              </w:rPr>
            </w:pP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02326164" w:rsidR="008D2CDF" w:rsidRPr="00A71B84" w:rsidRDefault="00E14ACA" w:rsidP="00AC39D8">
            <w:pPr>
              <w:pStyle w:val="Absprachenberschriften"/>
            </w:pPr>
            <w:r w:rsidRPr="00A71B84">
              <w:t>Epochen/ Künstlerinnen</w:t>
            </w:r>
            <w:r w:rsidR="00A66C8A" w:rsidRPr="00A71B84">
              <w:t xml:space="preserve"> und Künstler</w:t>
            </w:r>
            <w:r w:rsidR="0031127A" w:rsidRPr="00A71B84">
              <w:t>/ Bilda</w:t>
            </w:r>
            <w:r w:rsidR="0031127A" w:rsidRPr="00A71B84">
              <w:t>u</w:t>
            </w:r>
            <w:r w:rsidR="0031127A" w:rsidRPr="00A71B84">
              <w:t>torinnen und -autoren</w:t>
            </w:r>
          </w:p>
          <w:p w14:paraId="0DB2CC8F" w14:textId="3BD6CD15" w:rsidR="00617821" w:rsidRPr="005C14F8" w:rsidRDefault="00617821" w:rsidP="00E23674">
            <w:pPr>
              <w:pStyle w:val="letzterAspektAbsprachen"/>
              <w:rPr>
                <w:color w:val="000000" w:themeColor="text1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38EFB09" w14:textId="23AAB12C" w:rsidR="00C7323C" w:rsidRPr="00E23674" w:rsidRDefault="00C7323C" w:rsidP="001E666A">
            <w:pPr>
              <w:pStyle w:val="ersterAspektAnregungenEpochen"/>
            </w:pP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2D8F5E25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067720" w:rsidRPr="00A71B84">
              <w:t xml:space="preserve">  </w:t>
            </w:r>
          </w:p>
          <w:p w14:paraId="389A2F76" w14:textId="28A618F7" w:rsidR="006C2098" w:rsidRPr="00A71B84" w:rsidRDefault="006C2098" w:rsidP="00E23674">
            <w:pPr>
              <w:pStyle w:val="PmpellisteAbsprachenundAnregungen"/>
            </w:pPr>
          </w:p>
        </w:tc>
        <w:tc>
          <w:tcPr>
            <w:tcW w:w="5670" w:type="dxa"/>
            <w:shd w:val="clear" w:color="auto" w:fill="auto"/>
          </w:tcPr>
          <w:p w14:paraId="3A178AFA" w14:textId="76B9817E" w:rsidR="00A65A5A" w:rsidRPr="005C14F8" w:rsidRDefault="00A65A5A" w:rsidP="00E23674">
            <w:pPr>
              <w:pStyle w:val="ersterAspektAnregungenallgemein"/>
            </w:pP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1EB1CC07" w:rsidR="00A65A5A" w:rsidRPr="00A71B84" w:rsidRDefault="00A65A5A" w:rsidP="00E23674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48CF9D03" w14:textId="26E95A15" w:rsidR="00384B43" w:rsidRPr="005C14F8" w:rsidRDefault="00384B43" w:rsidP="00E23674">
            <w:pPr>
              <w:pStyle w:val="ersterAspektAnregungenallgemein"/>
            </w:pP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6131997D" w:rsidR="00C136E7" w:rsidRPr="005C14F8" w:rsidRDefault="00C136E7" w:rsidP="00AC39D8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2DF52230" w14:textId="46DA43A6" w:rsidR="006C2098" w:rsidRPr="00A71B84" w:rsidRDefault="006C2098" w:rsidP="00AC39D8">
            <w:pPr>
              <w:pStyle w:val="ersterAspektAnregungenallgemein"/>
            </w:pP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4C6F929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60843EF1" w14:textId="22B172FE" w:rsidR="00A65A5A" w:rsidRDefault="00A65A5A" w:rsidP="00AC39D8">
            <w:pPr>
              <w:pStyle w:val="letzterAspektAbsprachen"/>
            </w:pPr>
          </w:p>
          <w:p w14:paraId="5627E0F5" w14:textId="77777777" w:rsidR="00087C6F" w:rsidRDefault="00087C6F" w:rsidP="00087C6F">
            <w:pPr>
              <w:pStyle w:val="SonstigeMitarbeitAbsprachen"/>
            </w:pPr>
            <w:r>
              <w:t>Klassenarbeit:</w:t>
            </w:r>
          </w:p>
          <w:p w14:paraId="268A159A" w14:textId="0C954940" w:rsidR="00087C6F" w:rsidRPr="005C14F8" w:rsidRDefault="00087C6F" w:rsidP="00087C6F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2D0563E7" w14:textId="73EA1EC2" w:rsidR="007C3FA8" w:rsidRDefault="007C3FA8" w:rsidP="00E23674">
            <w:pPr>
              <w:pStyle w:val="ersterAspektAnregungenallgemein"/>
              <w:rPr>
                <w:color w:val="000000" w:themeColor="text1"/>
              </w:rPr>
            </w:pPr>
          </w:p>
          <w:p w14:paraId="1E659F7B" w14:textId="7635CAED" w:rsidR="00087C6F" w:rsidRPr="00E23674" w:rsidRDefault="00087C6F" w:rsidP="00E23674">
            <w:pPr>
              <w:pStyle w:val="ersterAspektAnregungenallgemein"/>
              <w:rPr>
                <w:color w:val="000000" w:themeColor="text1"/>
              </w:rPr>
            </w:pPr>
          </w:p>
        </w:tc>
      </w:tr>
    </w:tbl>
    <w:p w14:paraId="47941654" w14:textId="42D66877" w:rsidR="00336343" w:rsidRPr="007F6433" w:rsidRDefault="00506E93" w:rsidP="007F6433">
      <w:pPr>
        <w:pStyle w:val="Sequenzialisierungberschrift"/>
      </w:pPr>
      <w:r w:rsidRPr="00A71B84">
        <w:t xml:space="preserve">Sequenzialisierung des </w:t>
      </w:r>
      <w:r w:rsidR="00E23674">
        <w:t>….</w:t>
      </w:r>
      <w:r w:rsidR="00336343" w:rsidRPr="00A71B84">
        <w:t xml:space="preserve"> UV </w:t>
      </w:r>
      <w:r w:rsidR="00A7405A" w:rsidRPr="00A71B84">
        <w:t>(</w:t>
      </w:r>
      <w:r w:rsidR="00336343" w:rsidRPr="00A71B84">
        <w:t xml:space="preserve">Jahrgangsstufe </w:t>
      </w:r>
      <w:r w:rsidR="00E23674">
        <w:t>….</w:t>
      </w:r>
      <w:r w:rsidR="00A7405A" w:rsidRPr="00A71B84">
        <w:t>)</w:t>
      </w:r>
    </w:p>
    <w:p w14:paraId="05D8A140" w14:textId="20DC4A9D" w:rsidR="003C3334" w:rsidRDefault="00A177FE" w:rsidP="003C3334">
      <w:pPr>
        <w:pStyle w:val="UnterteilungderSequenzen"/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336343" w:rsidRPr="007F6433">
        <w:t xml:space="preserve"> „</w:t>
      </w:r>
      <w:r w:rsidR="005F48ED">
        <w:t>…</w:t>
      </w:r>
      <w:r w:rsidR="004579AE" w:rsidRPr="00A71B84">
        <w:t xml:space="preserve">“ &gt; </w:t>
      </w:r>
      <w:r w:rsidR="005F48ED">
        <w:t>…</w:t>
      </w:r>
      <w:r w:rsidR="00E23674">
        <w:t xml:space="preserve"> (…</w:t>
      </w:r>
      <w:r w:rsidR="00336343" w:rsidRPr="00A71B84">
        <w:t xml:space="preserve"> </w:t>
      </w:r>
      <w:r w:rsidR="00A927A7" w:rsidRPr="00A71B84">
        <w:t>Ustd</w:t>
      </w:r>
      <w:r w:rsidR="003C3334">
        <w:t>.)</w:t>
      </w:r>
    </w:p>
    <w:p w14:paraId="551871B8" w14:textId="0FB0623F" w:rsidR="00336343" w:rsidRPr="003C3334" w:rsidRDefault="00336343" w:rsidP="003C3334">
      <w:pPr>
        <w:pStyle w:val="ZielderSequenz"/>
        <w:rPr>
          <w:color w:val="auto"/>
        </w:rPr>
      </w:pPr>
      <w:r w:rsidRPr="00A71B84">
        <w:t xml:space="preserve">&gt; </w:t>
      </w:r>
      <w:r w:rsidR="00A927A7" w:rsidRPr="003C3334">
        <w:rPr>
          <w:u w:val="single"/>
        </w:rPr>
        <w:t>Z</w:t>
      </w:r>
      <w:r w:rsidRPr="003C3334">
        <w:rPr>
          <w:u w:val="single"/>
        </w:rPr>
        <w:t>iel:</w:t>
      </w:r>
      <w:r w:rsidRPr="003C3334">
        <w:t xml:space="preserve"> </w:t>
      </w:r>
      <w:r w:rsidR="005F48ED">
        <w:t>…</w:t>
      </w:r>
    </w:p>
    <w:p w14:paraId="4DAC3D61" w14:textId="3D5B25B1" w:rsidR="000646E2" w:rsidRPr="00A71B84" w:rsidRDefault="000646E2" w:rsidP="00A177FE">
      <w:pPr>
        <w:pStyle w:val="AbfolgeSequenz"/>
      </w:pPr>
    </w:p>
    <w:p w14:paraId="3CD78C1D" w14:textId="3F054ED5" w:rsidR="00FB7810" w:rsidRPr="00A71B84" w:rsidRDefault="00FB7810" w:rsidP="00BB5865">
      <w:pPr>
        <w:pStyle w:val="AbfolgeSequenz"/>
      </w:pPr>
    </w:p>
    <w:p w14:paraId="4B88E887" w14:textId="10119CB2" w:rsidR="00336343" w:rsidRPr="00A71B84" w:rsidRDefault="00336343" w:rsidP="00BB5865">
      <w:pPr>
        <w:pStyle w:val="AbfolgeSequenz"/>
      </w:pPr>
    </w:p>
    <w:p w14:paraId="4A5795E0" w14:textId="4D62BBED" w:rsidR="003C3334" w:rsidRDefault="003C3334" w:rsidP="003C3334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5F48ED">
        <w:t>…</w:t>
      </w:r>
      <w:r w:rsidR="003502F6" w:rsidRPr="00A71B84">
        <w:t xml:space="preserve">“ </w:t>
      </w:r>
      <w:r w:rsidR="002E5637">
        <w:t>&gt; …</w:t>
      </w:r>
      <w:r w:rsidR="00E23674">
        <w:t xml:space="preserve"> (…</w:t>
      </w:r>
      <w:r w:rsidR="003502F6" w:rsidRPr="00A71B84">
        <w:t xml:space="preserve"> Ustd.)</w:t>
      </w:r>
    </w:p>
    <w:p w14:paraId="0DD95570" w14:textId="61C8194D" w:rsidR="004579AE" w:rsidRPr="003C3334" w:rsidRDefault="003502F6" w:rsidP="003C3334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5F48ED">
        <w:t>…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0852675" w14:textId="22ADC0FC" w:rsidR="00B43409" w:rsidRPr="005C14F8" w:rsidRDefault="00B43409" w:rsidP="00BE71EE">
      <w:pPr>
        <w:pStyle w:val="AbfolgeSequenz"/>
        <w:numPr>
          <w:ilvl w:val="1"/>
          <w:numId w:val="7"/>
        </w:numPr>
      </w:pPr>
    </w:p>
    <w:p w14:paraId="33D41CF4" w14:textId="62D55639" w:rsidR="00D51707" w:rsidRPr="005C14F8" w:rsidRDefault="00D51707" w:rsidP="00BB5865">
      <w:pPr>
        <w:pStyle w:val="AbfolgeSequenz"/>
      </w:pPr>
    </w:p>
    <w:p w14:paraId="2D3D8EA2" w14:textId="7F11BAFD" w:rsidR="007B3189" w:rsidRPr="00A71B84" w:rsidRDefault="007B3189" w:rsidP="00BB5865">
      <w:pPr>
        <w:pStyle w:val="AbfolgeSequenz"/>
      </w:pPr>
    </w:p>
    <w:p w14:paraId="598D8050" w14:textId="2248A54B" w:rsidR="003C3334" w:rsidRPr="003C3334" w:rsidRDefault="00A177FE" w:rsidP="003C3334">
      <w:pPr>
        <w:pStyle w:val="UnterteilungderSequenzen"/>
      </w:pPr>
      <w:r>
        <w:rPr>
          <w:b/>
        </w:rPr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7B3189" w:rsidRPr="00A71B84">
        <w:t xml:space="preserve"> „</w:t>
      </w:r>
      <w:r w:rsidR="005F48ED">
        <w:t>…</w:t>
      </w:r>
      <w:r w:rsidR="00BE71EE">
        <w:t xml:space="preserve">“ &gt; </w:t>
      </w:r>
      <w:r w:rsidR="005F48ED">
        <w:t>… (ca. …</w:t>
      </w:r>
      <w:r w:rsidR="003C3334">
        <w:t xml:space="preserve"> Ustd.)</w:t>
      </w:r>
    </w:p>
    <w:p w14:paraId="165F58A3" w14:textId="5FB77AA5" w:rsidR="00054601" w:rsidRDefault="0095640D" w:rsidP="003C3334">
      <w:pPr>
        <w:pStyle w:val="ZielderSequenz"/>
      </w:pPr>
      <w:r w:rsidRPr="00A71B84">
        <w:t xml:space="preserve">&gt; </w:t>
      </w:r>
      <w:r w:rsidRPr="00A71B84">
        <w:rPr>
          <w:u w:val="single"/>
        </w:rPr>
        <w:t>Ziel:</w:t>
      </w:r>
      <w:r w:rsidRPr="00A71B84">
        <w:t xml:space="preserve">  </w:t>
      </w:r>
      <w:r w:rsidR="005F48ED">
        <w:t>…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13A0840" w14:textId="5CBF4392" w:rsidR="00615872" w:rsidRPr="003C3334" w:rsidRDefault="00615872" w:rsidP="00A71B84">
      <w:pPr>
        <w:pStyle w:val="AbfolgeSequenz"/>
      </w:pPr>
    </w:p>
    <w:p w14:paraId="3A5B56EB" w14:textId="0DEE869F" w:rsidR="00615872" w:rsidRPr="003C3334" w:rsidRDefault="00615872" w:rsidP="00A71B84">
      <w:pPr>
        <w:pStyle w:val="AbfolgeSequenz"/>
      </w:pPr>
    </w:p>
    <w:p w14:paraId="5D223CC7" w14:textId="069C2D01" w:rsidR="00615872" w:rsidRPr="003C3334" w:rsidRDefault="00615872" w:rsidP="00A71B84">
      <w:pPr>
        <w:pStyle w:val="AbfolgeSequenz"/>
      </w:pPr>
    </w:p>
    <w:p w14:paraId="7A8C7433" w14:textId="0C30BD2C" w:rsidR="00336343" w:rsidRPr="008F2843" w:rsidRDefault="00336343" w:rsidP="00A70AE1">
      <w:pPr>
        <w:pStyle w:val="AbfolgeSequenz"/>
        <w:numPr>
          <w:ilvl w:val="0"/>
          <w:numId w:val="0"/>
        </w:numPr>
        <w:ind w:left="360"/>
      </w:pPr>
    </w:p>
    <w:sectPr w:rsidR="00336343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348C4"/>
    <w:multiLevelType w:val="hybridMultilevel"/>
    <w:tmpl w:val="7C3C777C"/>
    <w:lvl w:ilvl="0" w:tplc="3BC6904E">
      <w:start w:val="1"/>
      <w:numFmt w:val="bullet"/>
      <w:pStyle w:val="TabellenkopfPmp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87C6F"/>
    <w:rsid w:val="00090FF3"/>
    <w:rsid w:val="0009425B"/>
    <w:rsid w:val="000A438A"/>
    <w:rsid w:val="000A5483"/>
    <w:rsid w:val="000B4348"/>
    <w:rsid w:val="000D4F03"/>
    <w:rsid w:val="000E3A16"/>
    <w:rsid w:val="000F2796"/>
    <w:rsid w:val="00101E9D"/>
    <w:rsid w:val="001047DD"/>
    <w:rsid w:val="001179F6"/>
    <w:rsid w:val="00133BDD"/>
    <w:rsid w:val="00136C4B"/>
    <w:rsid w:val="00145DD1"/>
    <w:rsid w:val="00173086"/>
    <w:rsid w:val="00173DB6"/>
    <w:rsid w:val="00173DE7"/>
    <w:rsid w:val="00176E98"/>
    <w:rsid w:val="00190B31"/>
    <w:rsid w:val="001948AD"/>
    <w:rsid w:val="0019669F"/>
    <w:rsid w:val="001A535F"/>
    <w:rsid w:val="001B569A"/>
    <w:rsid w:val="001C4FFF"/>
    <w:rsid w:val="001C5FE4"/>
    <w:rsid w:val="001D49DE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B4953"/>
    <w:rsid w:val="002D56C8"/>
    <w:rsid w:val="002E5637"/>
    <w:rsid w:val="002E777E"/>
    <w:rsid w:val="002F0417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6E93"/>
    <w:rsid w:val="00507270"/>
    <w:rsid w:val="00526097"/>
    <w:rsid w:val="005340B6"/>
    <w:rsid w:val="00537161"/>
    <w:rsid w:val="00551028"/>
    <w:rsid w:val="00552DF5"/>
    <w:rsid w:val="0055689B"/>
    <w:rsid w:val="005A16A4"/>
    <w:rsid w:val="005C14F8"/>
    <w:rsid w:val="005D20D7"/>
    <w:rsid w:val="005E6892"/>
    <w:rsid w:val="005E6DB8"/>
    <w:rsid w:val="005F48ED"/>
    <w:rsid w:val="005F4C0E"/>
    <w:rsid w:val="00601B87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D0995"/>
    <w:rsid w:val="006D6A66"/>
    <w:rsid w:val="006F4C8A"/>
    <w:rsid w:val="007019A4"/>
    <w:rsid w:val="00702DED"/>
    <w:rsid w:val="0072691B"/>
    <w:rsid w:val="00750FFF"/>
    <w:rsid w:val="00754F24"/>
    <w:rsid w:val="00762F43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56FF2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C486F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6711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77FE"/>
    <w:rsid w:val="00A31342"/>
    <w:rsid w:val="00A4121B"/>
    <w:rsid w:val="00A5319B"/>
    <w:rsid w:val="00A6049B"/>
    <w:rsid w:val="00A65A5A"/>
    <w:rsid w:val="00A669A0"/>
    <w:rsid w:val="00A66C8A"/>
    <w:rsid w:val="00A70AE1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25DB7"/>
    <w:rsid w:val="00B338EA"/>
    <w:rsid w:val="00B43409"/>
    <w:rsid w:val="00B5749D"/>
    <w:rsid w:val="00B62DDF"/>
    <w:rsid w:val="00BA2B3B"/>
    <w:rsid w:val="00BB48C9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5488C"/>
    <w:rsid w:val="00C62D6E"/>
    <w:rsid w:val="00C7323C"/>
    <w:rsid w:val="00C8302A"/>
    <w:rsid w:val="00C8455D"/>
    <w:rsid w:val="00C91007"/>
    <w:rsid w:val="00CB15CA"/>
    <w:rsid w:val="00CC347F"/>
    <w:rsid w:val="00CE197E"/>
    <w:rsid w:val="00CF1EA4"/>
    <w:rsid w:val="00D13DB2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907A2"/>
    <w:rsid w:val="00D95997"/>
    <w:rsid w:val="00DA28F8"/>
    <w:rsid w:val="00DD64A5"/>
    <w:rsid w:val="00DD79EC"/>
    <w:rsid w:val="00DE2935"/>
    <w:rsid w:val="00DF56E7"/>
    <w:rsid w:val="00E14ACA"/>
    <w:rsid w:val="00E20491"/>
    <w:rsid w:val="00E23674"/>
    <w:rsid w:val="00E2394C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6D67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3755DE95.dotm</Template>
  <TotalTime>0</TotalTime>
  <Pages>2</Pages>
  <Words>207</Words>
  <Characters>1311</Characters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2019-12-19T14:13:00Z</cp:lastPrinted>
  <dcterms:created xsi:type="dcterms:W3CDTF">2019-12-20T07:59:00Z</dcterms:created>
  <dcterms:modified xsi:type="dcterms:W3CDTF">2020-01-15T13:49:00Z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