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B5F3" w14:textId="6C2426DD" w:rsidR="005D43FF" w:rsidRPr="00C83529" w:rsidRDefault="00A456A0" w:rsidP="00C8352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83529">
        <w:rPr>
          <w:rFonts w:ascii="Arial" w:hAnsi="Arial" w:cs="Arial"/>
          <w:b/>
          <w:sz w:val="28"/>
          <w:szCs w:val="28"/>
        </w:rPr>
        <w:t>Vorhabenb</w:t>
      </w:r>
      <w:r w:rsidR="00CF1494" w:rsidRPr="00C83529">
        <w:rPr>
          <w:rFonts w:ascii="Arial" w:hAnsi="Arial" w:cs="Arial"/>
          <w:b/>
          <w:sz w:val="28"/>
          <w:szCs w:val="28"/>
        </w:rPr>
        <w:t>ezogene Konkretisierung zu UV</w:t>
      </w:r>
      <w:r w:rsidR="00D7263F" w:rsidRPr="00C83529">
        <w:rPr>
          <w:rFonts w:ascii="Arial" w:hAnsi="Arial" w:cs="Arial"/>
          <w:b/>
          <w:sz w:val="28"/>
          <w:szCs w:val="28"/>
        </w:rPr>
        <w:t xml:space="preserve"> </w:t>
      </w:r>
      <w:r w:rsidR="00601940">
        <w:rPr>
          <w:rFonts w:ascii="Arial" w:hAnsi="Arial" w:cs="Arial"/>
          <w:b/>
          <w:sz w:val="28"/>
          <w:szCs w:val="28"/>
        </w:rPr>
        <w:t>5</w:t>
      </w:r>
      <w:r w:rsidR="001E0BEE" w:rsidRPr="00C83529">
        <w:rPr>
          <w:rFonts w:ascii="Arial" w:hAnsi="Arial" w:cs="Arial"/>
          <w:b/>
          <w:sz w:val="28"/>
          <w:szCs w:val="28"/>
        </w:rPr>
        <w:t xml:space="preserve">: </w:t>
      </w:r>
      <w:r w:rsidR="003A376C" w:rsidRPr="00C83529">
        <w:rPr>
          <w:rFonts w:ascii="Arial" w:hAnsi="Arial" w:cs="Arial"/>
          <w:b/>
          <w:sz w:val="28"/>
          <w:szCs w:val="28"/>
        </w:rPr>
        <w:tab/>
      </w:r>
    </w:p>
    <w:p w14:paraId="722C4F51" w14:textId="2BF39F72" w:rsidR="00233741" w:rsidRPr="00C83529" w:rsidRDefault="00233741" w:rsidP="00C8352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83529">
        <w:rPr>
          <w:rFonts w:ascii="Arial" w:hAnsi="Arial" w:cs="Arial"/>
          <w:b/>
          <w:iCs/>
          <w:sz w:val="28"/>
          <w:szCs w:val="28"/>
        </w:rPr>
        <w:t>Vom Abstellschuppen zur Eventlocation</w:t>
      </w:r>
      <w:r w:rsidR="00B63D4C">
        <w:rPr>
          <w:rFonts w:ascii="Arial" w:hAnsi="Arial" w:cs="Arial"/>
          <w:b/>
          <w:iCs/>
          <w:sz w:val="28"/>
          <w:szCs w:val="28"/>
        </w:rPr>
        <w:t xml:space="preserve"> – wie wird unser Gartenhaus autark?</w:t>
      </w:r>
    </w:p>
    <w:p w14:paraId="5825CF93" w14:textId="28EBD222" w:rsidR="007D53E9" w:rsidRPr="00C83529" w:rsidRDefault="007D53E9" w:rsidP="007D53E9">
      <w:pPr>
        <w:spacing w:before="120" w:after="120"/>
        <w:jc w:val="center"/>
        <w:rPr>
          <w:rFonts w:ascii="Arial" w:hAnsi="Arial" w:cs="Arial"/>
          <w:b/>
        </w:rPr>
      </w:pPr>
    </w:p>
    <w:p w14:paraId="3AE56D59" w14:textId="77777777" w:rsidR="007D53E9" w:rsidRPr="00C83529" w:rsidRDefault="007D53E9" w:rsidP="007D53E9">
      <w:pPr>
        <w:spacing w:after="120"/>
        <w:rPr>
          <w:rFonts w:ascii="Arial" w:hAnsi="Arial" w:cs="Arial"/>
          <w:b/>
        </w:rPr>
      </w:pPr>
      <w:r w:rsidRPr="00C83529">
        <w:rPr>
          <w:rFonts w:ascii="Arial" w:hAnsi="Arial" w:cs="Arial"/>
          <w:b/>
        </w:rPr>
        <w:t xml:space="preserve">Inhaltsfelder: </w:t>
      </w:r>
    </w:p>
    <w:p w14:paraId="20D5D24E" w14:textId="574FEAD9" w:rsidR="00207F52" w:rsidRPr="00C83529" w:rsidRDefault="00207F52" w:rsidP="00207F52">
      <w:pPr>
        <w:spacing w:after="120"/>
        <w:rPr>
          <w:rFonts w:ascii="Arial" w:hAnsi="Arial" w:cs="Arial"/>
          <w:bCs/>
        </w:rPr>
      </w:pPr>
      <w:r w:rsidRPr="00C83529">
        <w:rPr>
          <w:rFonts w:ascii="Arial" w:hAnsi="Arial" w:cs="Arial"/>
          <w:bCs/>
        </w:rPr>
        <w:t xml:space="preserve">  IF 1 </w:t>
      </w:r>
      <w:r w:rsidR="009C720F">
        <w:rPr>
          <w:rFonts w:ascii="Arial" w:hAnsi="Arial" w:cs="Arial"/>
          <w:bCs/>
        </w:rPr>
        <w:t>Zukunftsgestaltung durch Technik</w:t>
      </w:r>
    </w:p>
    <w:p w14:paraId="45F1B83A" w14:textId="38AEF777" w:rsidR="00207F52" w:rsidRPr="00C83529" w:rsidRDefault="00207F52" w:rsidP="00207F52">
      <w:pPr>
        <w:spacing w:after="120"/>
        <w:rPr>
          <w:rFonts w:ascii="Arial" w:hAnsi="Arial" w:cs="Arial"/>
          <w:bCs/>
        </w:rPr>
      </w:pPr>
      <w:r w:rsidRPr="00C83529">
        <w:rPr>
          <w:rFonts w:ascii="Arial" w:hAnsi="Arial" w:cs="Arial"/>
          <w:bCs/>
        </w:rPr>
        <w:t xml:space="preserve">  IF 3 Gebäude</w:t>
      </w:r>
      <w:r w:rsidR="009C720F">
        <w:rPr>
          <w:rFonts w:ascii="Arial" w:hAnsi="Arial" w:cs="Arial"/>
          <w:bCs/>
        </w:rPr>
        <w:t>technik</w:t>
      </w:r>
    </w:p>
    <w:p w14:paraId="2F8BDE32" w14:textId="77777777" w:rsidR="00C83529" w:rsidRDefault="00C83529" w:rsidP="007D53E9">
      <w:pPr>
        <w:spacing w:after="120"/>
        <w:rPr>
          <w:rFonts w:ascii="Arial" w:hAnsi="Arial" w:cs="Arial"/>
          <w:bCs/>
        </w:rPr>
      </w:pPr>
    </w:p>
    <w:p w14:paraId="13C122CA" w14:textId="44DEB9D4" w:rsidR="007D53E9" w:rsidRPr="00C83529" w:rsidRDefault="007D53E9" w:rsidP="007D53E9">
      <w:pPr>
        <w:spacing w:after="120"/>
        <w:rPr>
          <w:rFonts w:ascii="Arial" w:hAnsi="Arial" w:cs="Arial"/>
          <w:b/>
        </w:rPr>
      </w:pPr>
      <w:r w:rsidRPr="00C83529">
        <w:rPr>
          <w:rFonts w:ascii="Arial" w:hAnsi="Arial" w:cs="Arial"/>
          <w:b/>
        </w:rPr>
        <w:t>Inhaltliche Schwerpunkte:</w:t>
      </w:r>
    </w:p>
    <w:p w14:paraId="21215901" w14:textId="77777777" w:rsidR="00207F52" w:rsidRPr="00C83529" w:rsidRDefault="00207F52" w:rsidP="00C83529">
      <w:pPr>
        <w:pStyle w:val="Listenabsatz"/>
        <w:numPr>
          <w:ilvl w:val="0"/>
          <w:numId w:val="12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C83529">
        <w:rPr>
          <w:rFonts w:ascii="Arial" w:hAnsi="Arial" w:cs="Arial"/>
          <w:bCs/>
        </w:rPr>
        <w:t>Energieeffizienz und Nutzung regenerativer Energiequellen (IF 1)</w:t>
      </w:r>
    </w:p>
    <w:p w14:paraId="17604984" w14:textId="77777777" w:rsidR="00207F52" w:rsidRPr="00C83529" w:rsidRDefault="00207F52" w:rsidP="00C83529">
      <w:pPr>
        <w:pStyle w:val="Listenabsatz"/>
        <w:numPr>
          <w:ilvl w:val="0"/>
          <w:numId w:val="12"/>
        </w:numPr>
        <w:spacing w:line="276" w:lineRule="auto"/>
        <w:ind w:left="714" w:hanging="357"/>
        <w:jc w:val="both"/>
        <w:rPr>
          <w:rFonts w:ascii="Arial" w:hAnsi="Arial" w:cs="Arial"/>
          <w:bCs/>
        </w:rPr>
      </w:pPr>
      <w:r w:rsidRPr="00C83529">
        <w:rPr>
          <w:rFonts w:ascii="Arial" w:hAnsi="Arial" w:cs="Arial"/>
          <w:bCs/>
        </w:rPr>
        <w:t>Schaltungen und Schutzeinrichtungen in Gebäuden (IF 3)</w:t>
      </w:r>
    </w:p>
    <w:p w14:paraId="63F111BC" w14:textId="23D7F863" w:rsidR="00207F52" w:rsidRDefault="00207F52" w:rsidP="00C83529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</w:rPr>
      </w:pPr>
      <w:r w:rsidRPr="00C83529">
        <w:rPr>
          <w:rFonts w:ascii="Arial" w:hAnsi="Arial" w:cs="Arial"/>
          <w:bCs/>
        </w:rPr>
        <w:t>Automatisierte Gebäudetechnik (IF 3)</w:t>
      </w:r>
    </w:p>
    <w:p w14:paraId="2F60A7BC" w14:textId="77777777" w:rsidR="00C83529" w:rsidRPr="00C83529" w:rsidRDefault="00C83529" w:rsidP="00C83529">
      <w:pPr>
        <w:spacing w:after="120" w:line="276" w:lineRule="auto"/>
        <w:jc w:val="both"/>
        <w:rPr>
          <w:rFonts w:ascii="Arial" w:hAnsi="Arial" w:cs="Arial"/>
          <w:bCs/>
        </w:rPr>
      </w:pPr>
    </w:p>
    <w:p w14:paraId="4C0EB591" w14:textId="77777777" w:rsidR="005D43FF" w:rsidRPr="00C83529" w:rsidRDefault="005D43FF" w:rsidP="005D43FF">
      <w:pPr>
        <w:pStyle w:val="Liste-KonkretisierteKompetenz"/>
        <w:spacing w:after="0"/>
        <w:rPr>
          <w:rFonts w:cs="Arial"/>
          <w:b/>
          <w:i/>
          <w:iCs/>
          <w:szCs w:val="24"/>
        </w:rPr>
      </w:pPr>
      <w:r w:rsidRPr="00C83529">
        <w:rPr>
          <w:rFonts w:cs="Arial"/>
          <w:b/>
          <w:szCs w:val="24"/>
        </w:rPr>
        <w:t>Bezüge zu den Querschnittsaufgaben</w:t>
      </w:r>
      <w:r w:rsidRPr="00C83529">
        <w:rPr>
          <w:rFonts w:cs="Arial"/>
          <w:b/>
          <w:i/>
          <w:iCs/>
          <w:szCs w:val="24"/>
        </w:rPr>
        <w:t>:</w:t>
      </w:r>
    </w:p>
    <w:p w14:paraId="6B5848C6" w14:textId="77777777" w:rsidR="005D43FF" w:rsidRPr="00C83529" w:rsidRDefault="005D43FF" w:rsidP="005D43FF">
      <w:pPr>
        <w:pStyle w:val="Liste-KonkretisierteKompetenz"/>
        <w:numPr>
          <w:ilvl w:val="0"/>
          <w:numId w:val="13"/>
        </w:numPr>
        <w:spacing w:after="0"/>
        <w:rPr>
          <w:rFonts w:cs="Arial"/>
          <w:szCs w:val="24"/>
        </w:rPr>
      </w:pPr>
      <w:r w:rsidRPr="00C83529">
        <w:rPr>
          <w:rFonts w:cs="Arial"/>
          <w:szCs w:val="24"/>
        </w:rPr>
        <w:t xml:space="preserve">Medienkompetenzrahmen (MKR): </w:t>
      </w:r>
    </w:p>
    <w:p w14:paraId="6EB2E4E1" w14:textId="22E84457" w:rsidR="005743DB" w:rsidRPr="00C83529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rFonts w:cs="Arial"/>
          <w:szCs w:val="24"/>
        </w:rPr>
      </w:pPr>
      <w:r w:rsidRPr="00C83529">
        <w:rPr>
          <w:rFonts w:cs="Arial"/>
          <w:szCs w:val="24"/>
        </w:rPr>
        <w:t>2.1 Informationsrecherche</w:t>
      </w:r>
    </w:p>
    <w:p w14:paraId="34ECD09D" w14:textId="2D5EF6D1" w:rsidR="005D43FF" w:rsidRPr="00C83529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rFonts w:cs="Arial"/>
          <w:szCs w:val="24"/>
        </w:rPr>
      </w:pPr>
      <w:r w:rsidRPr="00C83529">
        <w:rPr>
          <w:rFonts w:cs="Arial"/>
          <w:szCs w:val="24"/>
        </w:rPr>
        <w:t>2.</w:t>
      </w:r>
      <w:r w:rsidR="005D43FF" w:rsidRPr="00C83529">
        <w:rPr>
          <w:rFonts w:cs="Arial"/>
          <w:szCs w:val="24"/>
        </w:rPr>
        <w:t xml:space="preserve">2 </w:t>
      </w:r>
      <w:r w:rsidRPr="00C83529">
        <w:rPr>
          <w:rFonts w:cs="Arial"/>
          <w:szCs w:val="24"/>
        </w:rPr>
        <w:t>Informationsauswertung</w:t>
      </w:r>
      <w:r w:rsidR="005D43FF" w:rsidRPr="00C83529">
        <w:rPr>
          <w:rFonts w:cs="Arial"/>
          <w:szCs w:val="24"/>
        </w:rPr>
        <w:t>,</w:t>
      </w:r>
    </w:p>
    <w:p w14:paraId="2CC561EE" w14:textId="77777777" w:rsidR="005D43FF" w:rsidRPr="00C83529" w:rsidRDefault="005D43FF" w:rsidP="00641890">
      <w:pPr>
        <w:pStyle w:val="Liste-KonkretisierteKompetenz"/>
        <w:numPr>
          <w:ilvl w:val="0"/>
          <w:numId w:val="13"/>
        </w:numPr>
        <w:tabs>
          <w:tab w:val="left" w:pos="1701"/>
        </w:tabs>
        <w:spacing w:after="0"/>
        <w:rPr>
          <w:rFonts w:cs="Arial"/>
          <w:szCs w:val="24"/>
        </w:rPr>
      </w:pPr>
      <w:r w:rsidRPr="00C83529">
        <w:rPr>
          <w:rFonts w:cs="Arial"/>
          <w:szCs w:val="24"/>
        </w:rPr>
        <w:t>Leitlinie Bildung für nachhaltige Entwicklung (BNE):</w:t>
      </w:r>
    </w:p>
    <w:p w14:paraId="2B4ABB88" w14:textId="0F17F624" w:rsidR="005D43FF" w:rsidRPr="00C83529" w:rsidRDefault="00C947D7" w:rsidP="005D43FF">
      <w:pPr>
        <w:pStyle w:val="Liste-KonkretisierteKompetenz"/>
        <w:numPr>
          <w:ilvl w:val="1"/>
          <w:numId w:val="13"/>
        </w:numPr>
        <w:spacing w:after="0"/>
        <w:rPr>
          <w:rFonts w:cs="Arial"/>
          <w:szCs w:val="24"/>
        </w:rPr>
      </w:pPr>
      <w:r w:rsidRPr="00C83529">
        <w:rPr>
          <w:rFonts w:cs="Arial"/>
          <w:szCs w:val="24"/>
        </w:rPr>
        <w:t>Ressourcenschonender Umgang mit Werkstoffen</w:t>
      </w:r>
    </w:p>
    <w:p w14:paraId="5AE27BFE" w14:textId="77777777" w:rsidR="00177ABD" w:rsidRPr="00C83529" w:rsidRDefault="005D43FF" w:rsidP="005D43FF">
      <w:pPr>
        <w:pStyle w:val="Liste-KonkretisierteKompetenz"/>
        <w:numPr>
          <w:ilvl w:val="0"/>
          <w:numId w:val="13"/>
        </w:numPr>
        <w:spacing w:after="0"/>
        <w:rPr>
          <w:rFonts w:cs="Arial"/>
          <w:i/>
          <w:iCs/>
          <w:szCs w:val="24"/>
        </w:rPr>
      </w:pPr>
      <w:r w:rsidRPr="00C83529">
        <w:rPr>
          <w:rFonts w:cs="Arial"/>
          <w:szCs w:val="24"/>
        </w:rPr>
        <w:t xml:space="preserve">Berufliche Orientierung: </w:t>
      </w:r>
    </w:p>
    <w:p w14:paraId="6D09229A" w14:textId="5066C684" w:rsidR="005D43FF" w:rsidRPr="00C83529" w:rsidRDefault="00C947D7" w:rsidP="00177ABD">
      <w:pPr>
        <w:pStyle w:val="Liste-KonkretisierteKompetenz"/>
        <w:numPr>
          <w:ilvl w:val="1"/>
          <w:numId w:val="13"/>
        </w:numPr>
        <w:spacing w:after="0"/>
        <w:rPr>
          <w:rFonts w:cs="Arial"/>
          <w:i/>
          <w:iCs/>
          <w:szCs w:val="24"/>
        </w:rPr>
      </w:pPr>
      <w:r w:rsidRPr="00C83529">
        <w:rPr>
          <w:rFonts w:cs="Arial"/>
          <w:szCs w:val="24"/>
        </w:rPr>
        <w:t>Arbeitsplanung und -organisation</w:t>
      </w:r>
    </w:p>
    <w:p w14:paraId="5DD02281" w14:textId="77777777" w:rsidR="00C83529" w:rsidRDefault="00C83529" w:rsidP="00C83529">
      <w:pPr>
        <w:spacing w:after="120"/>
        <w:rPr>
          <w:rFonts w:ascii="Arial" w:hAnsi="Arial" w:cs="Arial"/>
          <w:b/>
        </w:rPr>
      </w:pPr>
      <w:bookmarkStart w:id="1" w:name="_Hlk114649778"/>
    </w:p>
    <w:p w14:paraId="6EAC767B" w14:textId="77777777" w:rsidR="00C83529" w:rsidRDefault="00C83529" w:rsidP="00C83529">
      <w:pPr>
        <w:spacing w:after="120"/>
        <w:rPr>
          <w:rFonts w:ascii="Arial" w:hAnsi="Arial" w:cs="Arial"/>
          <w:b/>
        </w:rPr>
      </w:pPr>
    </w:p>
    <w:p w14:paraId="5E21C413" w14:textId="77777777" w:rsidR="00C83529" w:rsidRDefault="00C83529" w:rsidP="00C83529">
      <w:pPr>
        <w:spacing w:after="120"/>
        <w:rPr>
          <w:rFonts w:ascii="Arial" w:hAnsi="Arial" w:cs="Arial"/>
          <w:b/>
        </w:rPr>
      </w:pPr>
    </w:p>
    <w:p w14:paraId="5A9349C0" w14:textId="77777777" w:rsidR="00C83529" w:rsidRPr="00C83529" w:rsidRDefault="00C83529" w:rsidP="00C83529">
      <w:pPr>
        <w:spacing w:after="120"/>
        <w:rPr>
          <w:rFonts w:ascii="Arial" w:hAnsi="Arial" w:cs="Arial"/>
          <w:b/>
        </w:rPr>
      </w:pPr>
    </w:p>
    <w:p w14:paraId="329BD7EB" w14:textId="1F1384C3" w:rsidR="00C83529" w:rsidRPr="00C83529" w:rsidRDefault="00C83529" w:rsidP="00C83529">
      <w:pPr>
        <w:spacing w:after="120"/>
        <w:rPr>
          <w:rFonts w:ascii="Arial" w:hAnsi="Arial" w:cs="Arial"/>
          <w:color w:val="000000" w:themeColor="text1"/>
        </w:rPr>
      </w:pPr>
      <w:r w:rsidRPr="00C83529">
        <w:rPr>
          <w:rFonts w:ascii="Arial" w:hAnsi="Arial" w:cs="Arial"/>
          <w:b/>
        </w:rPr>
        <w:t>Z</w:t>
      </w:r>
      <w:r w:rsidRPr="00C83529">
        <w:rPr>
          <w:rFonts w:ascii="Arial" w:hAnsi="Arial" w:cs="Arial"/>
          <w:b/>
          <w:color w:val="000000" w:themeColor="text1"/>
        </w:rPr>
        <w:t>eitbedarf</w:t>
      </w:r>
      <w:r w:rsidRPr="00C83529">
        <w:rPr>
          <w:rFonts w:ascii="Arial" w:hAnsi="Arial" w:cs="Arial"/>
          <w:b/>
          <w:bCs/>
          <w:color w:val="000000" w:themeColor="text1"/>
        </w:rPr>
        <w:t>:</w:t>
      </w:r>
      <w:r w:rsidRPr="00C83529">
        <w:rPr>
          <w:rFonts w:ascii="Arial" w:hAnsi="Arial" w:cs="Arial"/>
          <w:color w:val="000000" w:themeColor="text1"/>
        </w:rPr>
        <w:t xml:space="preserve"> ca. </w:t>
      </w:r>
      <w:r>
        <w:rPr>
          <w:rFonts w:ascii="Arial" w:hAnsi="Arial" w:cs="Arial"/>
          <w:color w:val="000000" w:themeColor="text1"/>
        </w:rPr>
        <w:t>1</w:t>
      </w:r>
      <w:r w:rsidRPr="00C83529">
        <w:rPr>
          <w:rFonts w:ascii="Arial" w:hAnsi="Arial" w:cs="Arial"/>
          <w:color w:val="000000" w:themeColor="text1"/>
        </w:rPr>
        <w:t>4 Std.</w:t>
      </w:r>
    </w:p>
    <w:bookmarkEnd w:id="1"/>
    <w:p w14:paraId="1D0E6117" w14:textId="1FB729F7" w:rsidR="005D43FF" w:rsidRDefault="005D43FF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44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6095"/>
        <w:gridCol w:w="2563"/>
      </w:tblGrid>
      <w:tr w:rsidR="00870224" w:rsidRPr="00F7571D" w14:paraId="4D8DEE00" w14:textId="77777777" w:rsidTr="009F74F9">
        <w:trPr>
          <w:trHeight w:val="60"/>
        </w:trPr>
        <w:tc>
          <w:tcPr>
            <w:tcW w:w="1985" w:type="dxa"/>
            <w:tcBorders>
              <w:bottom w:val="single" w:sz="4" w:space="0" w:color="auto"/>
            </w:tcBorders>
          </w:tcPr>
          <w:p w14:paraId="67D8D1FE" w14:textId="06A5A861" w:rsidR="00870224" w:rsidRPr="003A376C" w:rsidRDefault="00870224" w:rsidP="003A37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Sequenzen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0925E0" w14:textId="3DF3E286" w:rsidR="00870224" w:rsidRPr="003A376C" w:rsidRDefault="00870224" w:rsidP="00501B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76771C5" w14:textId="77777777" w:rsidR="00870224" w:rsidRPr="003A376C" w:rsidRDefault="00870224" w:rsidP="009E3510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768453C0" w14:textId="77777777" w:rsidR="00870224" w:rsidRPr="003A376C" w:rsidRDefault="00870224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501BAC" w:rsidRPr="00F7571D" w14:paraId="66FA86F4" w14:textId="77777777" w:rsidTr="009F74F9">
        <w:trPr>
          <w:trHeight w:val="827"/>
        </w:trPr>
        <w:tc>
          <w:tcPr>
            <w:tcW w:w="1447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3FF01" w14:textId="2DD52F48" w:rsidR="00501BAC" w:rsidRPr="009F74F9" w:rsidRDefault="009F74F9" w:rsidP="009F74F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Sequenz 1: </w:t>
            </w:r>
            <w:r w:rsidR="00E64136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A87382" w:rsidRPr="00E6413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Was soll unser Gartenhaus alles bieten?</w:t>
            </w:r>
            <w:r w:rsidR="00E6413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“</w:t>
            </w:r>
          </w:p>
        </w:tc>
      </w:tr>
      <w:tr w:rsidR="00A86F87" w:rsidRPr="00F7571D" w14:paraId="64EDA70A" w14:textId="77777777" w:rsidTr="009F74F9">
        <w:tc>
          <w:tcPr>
            <w:tcW w:w="1985" w:type="dxa"/>
          </w:tcPr>
          <w:p w14:paraId="7102951B" w14:textId="77777777" w:rsidR="006F41F1" w:rsidRDefault="006F41F1" w:rsidP="00C835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AA07AB9" w14:textId="77777777" w:rsidR="004B39F7" w:rsidRDefault="004B39F7" w:rsidP="004B39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Ver- und Entsorgungseinrichtungen sind gewünscht? </w:t>
            </w:r>
          </w:p>
          <w:p w14:paraId="7991136C" w14:textId="77777777" w:rsidR="004B39F7" w:rsidRPr="00C83529" w:rsidRDefault="004B39F7" w:rsidP="004B39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davon erscheint realisierbar?</w:t>
            </w:r>
          </w:p>
          <w:p w14:paraId="13CBB770" w14:textId="77777777" w:rsidR="00A86F87" w:rsidRDefault="00A86F87" w:rsidP="00A86F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A6C05B5" w14:textId="6C49F36C" w:rsidR="005C7F16" w:rsidRDefault="005C7F16" w:rsidP="00A86F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8FF4125" w14:textId="77777777" w:rsidR="006F41F1" w:rsidRDefault="006F41F1" w:rsidP="00A86F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C09F7F" w14:textId="0B07E595" w:rsidR="00A86F87" w:rsidRDefault="00A86F87" w:rsidP="00A86F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Vorstellung der Projektidee</w:t>
            </w:r>
          </w:p>
          <w:p w14:paraId="1122B8A2" w14:textId="72DCD42C" w:rsidR="00A86F87" w:rsidRDefault="00A86F87" w:rsidP="00A86F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Brainstorming: „Was soll unser Gartenhaus alles bieten?“ </w:t>
            </w:r>
          </w:p>
          <w:p w14:paraId="2CD32468" w14:textId="2E93A4C3" w:rsidR="00A86F87" w:rsidRPr="00B273EC" w:rsidRDefault="00A86F87" w:rsidP="00A86F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Strukturierung der Ideen nach technischen Ver- und Entsorgungsaufgaben.</w:t>
            </w:r>
          </w:p>
        </w:tc>
        <w:tc>
          <w:tcPr>
            <w:tcW w:w="6095" w:type="dxa"/>
          </w:tcPr>
          <w:p w14:paraId="1E0A450E" w14:textId="77777777" w:rsidR="006F41F1" w:rsidRDefault="006F41F1" w:rsidP="009F74F9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EA922A8" w14:textId="09EE8252" w:rsidR="009F74F9" w:rsidRPr="00247BBA" w:rsidRDefault="009F74F9" w:rsidP="009F74F9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29A35A94" w14:textId="77777777" w:rsidR="009F74F9" w:rsidRPr="00247BBA" w:rsidRDefault="009F74F9" w:rsidP="009F74F9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AD6A78B" w14:textId="77777777" w:rsidR="009F74F9" w:rsidRPr="00247BBA" w:rsidRDefault="009F74F9" w:rsidP="009F74F9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SK:</w:t>
            </w:r>
          </w:p>
          <w:p w14:paraId="1ACDCF4B" w14:textId="230EC81C" w:rsidR="005C3A54" w:rsidRDefault="005C3A54" w:rsidP="009F74F9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C22EBC">
              <w:rPr>
                <w:rFonts w:ascii="Arial" w:hAnsi="Arial" w:cs="Arial"/>
                <w:sz w:val="22"/>
                <w:szCs w:val="22"/>
              </w:rPr>
              <w:t>ordnen technische Systeme der Haustechnik den Funktionen Transport, Wandlung und Speicherung zu</w:t>
            </w:r>
            <w:r w:rsidR="00BD2447">
              <w:rPr>
                <w:rFonts w:ascii="Arial" w:hAnsi="Arial" w:cs="Arial"/>
                <w:sz w:val="22"/>
                <w:szCs w:val="22"/>
              </w:rPr>
              <w:t xml:space="preserve"> (IF3)</w:t>
            </w:r>
          </w:p>
          <w:p w14:paraId="459F2198" w14:textId="77777777" w:rsidR="009F74F9" w:rsidRDefault="009F74F9" w:rsidP="009F74F9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A9AA65A" w14:textId="77777777" w:rsidR="004B39F7" w:rsidRPr="00971F8A" w:rsidRDefault="004B39F7" w:rsidP="004B39F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1F8A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79ECC1E7" w14:textId="77777777" w:rsidR="004B39F7" w:rsidRPr="00A84451" w:rsidRDefault="004B39F7" w:rsidP="004B39F7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beurteilen Konsumentscheidungen aus verschiedenen Perspektiven hinsichtlich zugrundeliegender Motive, Bedürfnisse und Interessen (UK 4),</w:t>
            </w:r>
          </w:p>
          <w:p w14:paraId="302B88A5" w14:textId="77777777" w:rsidR="009F74F9" w:rsidRDefault="004B39F7" w:rsidP="004B39F7">
            <w:pPr>
              <w:pStyle w:val="Listenabsatz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ordnen technische Sachverhalte in übergreifende Zusammenhänge ein (SK 4)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31B95EA" w14:textId="47BCC703" w:rsidR="004B39F7" w:rsidRPr="00C22EBC" w:rsidRDefault="004B39F7" w:rsidP="004B39F7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</w:tcPr>
          <w:p w14:paraId="1D18A244" w14:textId="77777777" w:rsidR="00A86F87" w:rsidRDefault="00A86F87" w:rsidP="00A86F87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 und/oder Bauplan eines Gartenhauses</w:t>
            </w:r>
          </w:p>
          <w:p w14:paraId="11542A76" w14:textId="43AE79CF" w:rsidR="00A86F87" w:rsidRPr="00B273EC" w:rsidRDefault="00A86F87" w:rsidP="00A86F87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oder</w:t>
            </w:r>
            <w:r>
              <w:rPr>
                <w:rFonts w:ascii="Arial" w:hAnsi="Arial" w:cs="Arial"/>
                <w:sz w:val="22"/>
                <w:szCs w:val="22"/>
              </w:rPr>
              <w:br/>
              <w:t>Modell eines Gartenhauses</w:t>
            </w:r>
          </w:p>
        </w:tc>
      </w:tr>
      <w:tr w:rsidR="00A86F87" w:rsidRPr="00461ABD" w14:paraId="6A161ED9" w14:textId="77777777" w:rsidTr="009F74F9">
        <w:trPr>
          <w:trHeight w:val="857"/>
        </w:trPr>
        <w:tc>
          <w:tcPr>
            <w:tcW w:w="14470" w:type="dxa"/>
            <w:gridSpan w:val="4"/>
            <w:shd w:val="clear" w:color="auto" w:fill="D9D9D9" w:themeFill="background1" w:themeFillShade="D9"/>
            <w:vAlign w:val="center"/>
          </w:tcPr>
          <w:p w14:paraId="5FD784FF" w14:textId="570BDB86" w:rsidR="00A86F87" w:rsidRPr="009F74F9" w:rsidRDefault="009F74F9" w:rsidP="009F74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4F9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F74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64136" w:rsidRPr="00E6413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„</w:t>
            </w:r>
            <w:r w:rsidR="00A87382" w:rsidRPr="00E6413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Ver- und Entsorgungseinrichtungen brauchen wir?</w:t>
            </w:r>
            <w:r w:rsidR="00E64136" w:rsidRPr="00E6413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“</w:t>
            </w:r>
          </w:p>
        </w:tc>
      </w:tr>
      <w:tr w:rsidR="00A86F87" w:rsidRPr="00F7571D" w14:paraId="3F528391" w14:textId="77777777" w:rsidTr="009F74F9">
        <w:tc>
          <w:tcPr>
            <w:tcW w:w="1985" w:type="dxa"/>
          </w:tcPr>
          <w:p w14:paraId="3F631D97" w14:textId="77777777" w:rsidR="00EE5487" w:rsidRDefault="00EE5487" w:rsidP="00EE54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8A8103D" w14:textId="60ABF1AB" w:rsidR="00EE5487" w:rsidRDefault="00EE5487" w:rsidP="00EE54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Ver- und Entsorgungseinrichtungen sollen realisiert werden?</w:t>
            </w:r>
          </w:p>
          <w:p w14:paraId="4283E6CD" w14:textId="77777777" w:rsidR="00EE5487" w:rsidRDefault="00EE5487" w:rsidP="00EE54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45FE034" w14:textId="77777777" w:rsidR="00A518C4" w:rsidRDefault="00A518C4" w:rsidP="00EE54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93A1CDD" w14:textId="661024C7" w:rsidR="00EE5487" w:rsidRDefault="00EE5487" w:rsidP="00EE54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unterschiedlichen Konzepte sind dabei möglich?</w:t>
            </w:r>
          </w:p>
          <w:p w14:paraId="3D7A1030" w14:textId="77777777" w:rsidR="00A86F87" w:rsidRDefault="00A86F87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B3B59B8" w14:textId="77777777" w:rsidR="006F41F1" w:rsidRDefault="006F41F1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EAA1DF" w14:textId="6C0C55FE" w:rsidR="00A86F87" w:rsidRDefault="00A86F87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Konkretisierung </w:t>
            </w:r>
            <w:r w:rsidR="00445C53">
              <w:rPr>
                <w:rFonts w:ascii="Arial" w:hAnsi="Arial" w:cs="Arial"/>
                <w:sz w:val="22"/>
                <w:szCs w:val="22"/>
              </w:rPr>
              <w:t>eines</w:t>
            </w:r>
            <w:r>
              <w:rPr>
                <w:rFonts w:ascii="Arial" w:hAnsi="Arial" w:cs="Arial"/>
                <w:sz w:val="22"/>
                <w:szCs w:val="22"/>
              </w:rPr>
              <w:t xml:space="preserve"> Teilbereich</w:t>
            </w:r>
            <w:r w:rsidR="00445C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(z.B. Stromversorgung, Wasserversorgung, Sicherheit/Alarmanlage usw.).</w:t>
            </w:r>
          </w:p>
          <w:p w14:paraId="0FD7C0D3" w14:textId="2DA9F14B" w:rsidR="009F74F9" w:rsidRDefault="009F74F9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9A9300" w14:textId="77777777" w:rsidR="009F74F9" w:rsidRDefault="009F74F9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E16345" w14:textId="3B234688" w:rsidR="00A86F87" w:rsidRDefault="00A86F87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Erstellen eines vorläufigen Zeitplans.</w:t>
            </w:r>
          </w:p>
          <w:p w14:paraId="4E0B96ED" w14:textId="77777777" w:rsidR="00A86F87" w:rsidRDefault="00A86F87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Verteilung von Teilaufgaben an einzelne Gruppen.</w:t>
            </w:r>
          </w:p>
          <w:p w14:paraId="5046426C" w14:textId="27E9C3DC" w:rsidR="009F74F9" w:rsidRDefault="009F74F9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22688588" w14:textId="77777777" w:rsidR="006F41F1" w:rsidRDefault="006F41F1" w:rsidP="009F74F9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3B697A7" w14:textId="1EEDC342" w:rsidR="009F74F9" w:rsidRPr="00247BBA" w:rsidRDefault="009F74F9" w:rsidP="009F74F9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0EE49E37" w14:textId="77777777" w:rsidR="009F74F9" w:rsidRPr="00247BBA" w:rsidRDefault="009F74F9" w:rsidP="009F74F9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3964E76" w14:textId="77777777" w:rsidR="009F74F9" w:rsidRPr="00247BBA" w:rsidRDefault="009F74F9" w:rsidP="009F74F9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SK:</w:t>
            </w:r>
          </w:p>
          <w:p w14:paraId="0D017A0C" w14:textId="2309494C" w:rsidR="00A86F87" w:rsidRPr="00C22EBC" w:rsidRDefault="00C22EBC" w:rsidP="009F74F9">
            <w:pPr>
              <w:pStyle w:val="berschrift4"/>
              <w:numPr>
                <w:ilvl w:val="0"/>
                <w:numId w:val="30"/>
              </w:numPr>
              <w:spacing w:before="0" w:line="276" w:lineRule="auto"/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C22EBC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erläutern die elektrische Installation mit Schutzeinrichtungen vom Hausanschluss bis zum Verbraucher</w:t>
            </w:r>
            <w:r w:rsidR="00BD2447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 xml:space="preserve"> (IF3)</w:t>
            </w:r>
          </w:p>
          <w:p w14:paraId="2E52ACCD" w14:textId="3C676503" w:rsidR="00C22EBC" w:rsidRDefault="00C22EBC" w:rsidP="009F74F9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C22EBC">
              <w:rPr>
                <w:rFonts w:ascii="Arial" w:hAnsi="Arial" w:cs="Arial"/>
                <w:sz w:val="22"/>
                <w:szCs w:val="22"/>
              </w:rPr>
              <w:t>benennen Berufsbilder und Gewerke in der Gebäudetechnik</w:t>
            </w:r>
            <w:r w:rsidR="00BD2447">
              <w:rPr>
                <w:rFonts w:ascii="Arial" w:hAnsi="Arial" w:cs="Arial"/>
                <w:sz w:val="22"/>
                <w:szCs w:val="22"/>
              </w:rPr>
              <w:t xml:space="preserve"> (IF3)</w:t>
            </w:r>
          </w:p>
          <w:p w14:paraId="1AD590B8" w14:textId="77777777" w:rsidR="00EE5487" w:rsidRDefault="00EE5487" w:rsidP="00EE54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DA648" w14:textId="77777777" w:rsidR="00EE5487" w:rsidRPr="00971F8A" w:rsidRDefault="00EE5487" w:rsidP="00EE54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1F8A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2280DDEB" w14:textId="77777777" w:rsidR="00EE5487" w:rsidRPr="001B64C7" w:rsidRDefault="00EE5487" w:rsidP="00EE5487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lastRenderedPageBreak/>
              <w:t>entscheiden eigenständig in technischen Handlungssituationen und begründen sachlich ihre Position (UK 5),</w:t>
            </w:r>
          </w:p>
          <w:p w14:paraId="7EE4788F" w14:textId="77777777" w:rsidR="009F74F9" w:rsidRDefault="009F74F9" w:rsidP="00EE5487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326F10F0" w14:textId="514E6E7D" w:rsidR="009F74F9" w:rsidRPr="009F74F9" w:rsidRDefault="009F74F9" w:rsidP="009F74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</w:tcPr>
          <w:p w14:paraId="4CA25047" w14:textId="77777777" w:rsidR="006F41F1" w:rsidRDefault="006F41F1" w:rsidP="00A86F87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9E989A6" w14:textId="678ADFF8" w:rsidR="00A86F87" w:rsidRDefault="00A518C4" w:rsidP="00A86F87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Pinnwand, Karten und Pfeile zur Anwendung der Metaplan-Methode</w:t>
            </w:r>
          </w:p>
        </w:tc>
      </w:tr>
      <w:tr w:rsidR="00A86F87" w:rsidRPr="00461ABD" w14:paraId="2D4A78ED" w14:textId="77777777" w:rsidTr="009F74F9">
        <w:trPr>
          <w:trHeight w:val="899"/>
        </w:trPr>
        <w:tc>
          <w:tcPr>
            <w:tcW w:w="14470" w:type="dxa"/>
            <w:gridSpan w:val="4"/>
            <w:shd w:val="clear" w:color="auto" w:fill="D9D9D9" w:themeFill="background1" w:themeFillShade="D9"/>
            <w:vAlign w:val="center"/>
          </w:tcPr>
          <w:p w14:paraId="0C763135" w14:textId="02D91BDD" w:rsidR="00A86F87" w:rsidRPr="009F74F9" w:rsidRDefault="009F74F9" w:rsidP="009F74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4F9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F74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64136" w:rsidRPr="00E6413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„</w:t>
            </w:r>
            <w:r w:rsidR="00A87382" w:rsidRPr="00E6413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werden wir zu Experten für einzelne Ver- und Entsorgungseinrichtungen?</w:t>
            </w:r>
            <w:r w:rsidR="00E64136" w:rsidRPr="00E6413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“</w:t>
            </w:r>
          </w:p>
        </w:tc>
      </w:tr>
      <w:tr w:rsidR="00A86F87" w:rsidRPr="00F7571D" w14:paraId="0BAB3FA0" w14:textId="77777777" w:rsidTr="009F74F9">
        <w:tc>
          <w:tcPr>
            <w:tcW w:w="1985" w:type="dxa"/>
          </w:tcPr>
          <w:p w14:paraId="6D467C75" w14:textId="77777777" w:rsidR="00EE5487" w:rsidRDefault="00EE5487" w:rsidP="00EE54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608FFC" w14:textId="64FA3169" w:rsidR="00EE5487" w:rsidRDefault="00EE5487" w:rsidP="00EE54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technischen Prinzipien müssen beachtet werden?</w:t>
            </w:r>
          </w:p>
          <w:p w14:paraId="64806EBE" w14:textId="77777777" w:rsidR="00EE5487" w:rsidRDefault="00EE5487" w:rsidP="00EE54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E2551B5" w14:textId="77777777" w:rsidR="00EE5487" w:rsidRDefault="00EE5487" w:rsidP="00EE54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technischen Systeme können eingesetzt werden?</w:t>
            </w:r>
          </w:p>
          <w:p w14:paraId="68BC48B2" w14:textId="77777777" w:rsidR="00EE5487" w:rsidRDefault="00EE5487" w:rsidP="00EE54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AFBA9F" w14:textId="1A3DBA7F" w:rsidR="00A86F87" w:rsidRPr="00C83529" w:rsidRDefault="00EE5487" w:rsidP="00EE54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Vor- und Nachteile haben die jeweiligen Umsetzungen?</w:t>
            </w:r>
          </w:p>
        </w:tc>
        <w:tc>
          <w:tcPr>
            <w:tcW w:w="3827" w:type="dxa"/>
          </w:tcPr>
          <w:p w14:paraId="1E5E44EC" w14:textId="77777777" w:rsidR="006F41F1" w:rsidRDefault="006F41F1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120EEB" w14:textId="3D051DE4" w:rsidR="00A86F87" w:rsidRDefault="00A86F87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Recherche in Teilgruppen entsprechend der Aufgabenverteilung</w:t>
            </w:r>
            <w:r w:rsidR="00445C53">
              <w:rPr>
                <w:rFonts w:ascii="Arial" w:hAnsi="Arial" w:cs="Arial"/>
                <w:sz w:val="22"/>
                <w:szCs w:val="22"/>
              </w:rPr>
              <w:t xml:space="preserve"> anhand vorstrukturierter Materialien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653FAA24" w14:textId="7CFFA733" w:rsidR="00A86F87" w:rsidRDefault="00A86F87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A4B5A29" w14:textId="77777777" w:rsidR="006F41F1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A9A8425" w14:textId="2186C54A" w:rsidR="006F41F1" w:rsidRPr="00247BBA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44CC7AD9" w14:textId="3BDB6058" w:rsidR="006F41F1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163E3A7" w14:textId="116C347B" w:rsidR="00B63D4C" w:rsidRPr="00B63D4C" w:rsidRDefault="00B63D4C" w:rsidP="00B63D4C">
            <w:pPr>
              <w:spacing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B63D4C">
              <w:rPr>
                <w:rFonts w:ascii="Arial" w:eastAsia="Times New Roman" w:hAnsi="Arial" w:cs="Arial"/>
                <w:sz w:val="22"/>
                <w:szCs w:val="22"/>
              </w:rPr>
              <w:t>Konkretisierte SK:</w:t>
            </w:r>
          </w:p>
          <w:p w14:paraId="187A9B2C" w14:textId="622D0803" w:rsidR="00B63D4C" w:rsidRPr="00B63D4C" w:rsidRDefault="00B63D4C" w:rsidP="00B63D4C">
            <w:pPr>
              <w:pStyle w:val="Listenabsatz"/>
              <w:numPr>
                <w:ilvl w:val="0"/>
                <w:numId w:val="29"/>
              </w:numPr>
              <w:spacing w:after="60"/>
              <w:ind w:left="357" w:hanging="357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B63D4C">
              <w:rPr>
                <w:rFonts w:ascii="Arial" w:eastAsia="Times New Roman" w:hAnsi="Arial" w:cs="Arial"/>
                <w:sz w:val="22"/>
                <w:szCs w:val="22"/>
              </w:rPr>
              <w:t xml:space="preserve">erläutern die elektrische Installation mit Schutzeinrichtungen vom Hausanschluss bis zum Verbraucher, </w:t>
            </w:r>
          </w:p>
          <w:p w14:paraId="2FECE14C" w14:textId="77777777" w:rsidR="00B63D4C" w:rsidRPr="00B63D4C" w:rsidRDefault="00B63D4C" w:rsidP="00B63D4C">
            <w:pPr>
              <w:pStyle w:val="Listenabsatz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B63D4C">
              <w:rPr>
                <w:rFonts w:ascii="Arial" w:eastAsia="Times New Roman" w:hAnsi="Arial" w:cs="Arial"/>
                <w:sz w:val="22"/>
                <w:szCs w:val="22"/>
              </w:rPr>
              <w:t xml:space="preserve">beschreiben technische Systeme zur Hausautomatisierung, </w:t>
            </w:r>
          </w:p>
          <w:p w14:paraId="6A0BDE91" w14:textId="0357764C" w:rsidR="00B63D4C" w:rsidRDefault="00B63D4C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FEEA42E" w14:textId="77777777" w:rsidR="00EE5487" w:rsidRPr="00655F90" w:rsidRDefault="00EE5487" w:rsidP="00EE5487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>K:</w:t>
            </w:r>
          </w:p>
          <w:p w14:paraId="111D5254" w14:textId="77777777" w:rsidR="00EE5487" w:rsidRDefault="00EE5487" w:rsidP="00EE5487">
            <w:pPr>
              <w:pStyle w:val="berschrift4"/>
              <w:numPr>
                <w:ilvl w:val="0"/>
                <w:numId w:val="31"/>
              </w:numPr>
              <w:spacing w:before="0" w:line="276" w:lineRule="auto"/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C22EBC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beurteilen die Nutzung unterschiedlicher Energiequellen hinsichtlich ihrer Nachhaltigkeit</w:t>
            </w:r>
            <w:r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 xml:space="preserve"> (IF1)</w:t>
            </w:r>
            <w:r w:rsidRPr="00C22EBC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,</w:t>
            </w:r>
          </w:p>
          <w:p w14:paraId="2CEC1D49" w14:textId="77777777" w:rsidR="00EE5487" w:rsidRPr="00C22EBC" w:rsidRDefault="00EE5487" w:rsidP="00EE5487">
            <w:pPr>
              <w:pStyle w:val="berschrift4"/>
              <w:numPr>
                <w:ilvl w:val="0"/>
                <w:numId w:val="31"/>
              </w:numPr>
              <w:spacing w:before="0" w:line="276" w:lineRule="auto"/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C22EBC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erörtern das Konzept eines Passivenergiehauses</w:t>
            </w:r>
            <w:r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 xml:space="preserve"> (IF3)</w:t>
            </w:r>
            <w:r w:rsidRPr="00C22EBC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,</w:t>
            </w:r>
          </w:p>
          <w:p w14:paraId="645BB677" w14:textId="1796AF26" w:rsidR="006F41F1" w:rsidRDefault="006F41F1" w:rsidP="006F41F1"/>
          <w:p w14:paraId="1C49E937" w14:textId="77777777" w:rsidR="00EE5487" w:rsidRPr="00971F8A" w:rsidRDefault="00EE5487" w:rsidP="00EE54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1F8A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5A849688" w14:textId="77777777" w:rsidR="00EE5487" w:rsidRPr="00A84451" w:rsidRDefault="00EE5487" w:rsidP="00EE5487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führen Recherchen mit digitalen Medien durch (MK 2),</w:t>
            </w:r>
          </w:p>
          <w:p w14:paraId="2B8FB80C" w14:textId="77777777" w:rsidR="00EE5487" w:rsidRPr="00A84451" w:rsidRDefault="00EE5487" w:rsidP="00EE5487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interpretieren technische Darstellungen, einfache Schaltpläne, Diagramme sowie weitere Medien (MK 5),</w:t>
            </w:r>
          </w:p>
          <w:p w14:paraId="439479A1" w14:textId="68ADDF0A" w:rsidR="00EE5487" w:rsidRDefault="00EE5487" w:rsidP="00EE5487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sz w:val="22"/>
                <w:szCs w:val="22"/>
              </w:rPr>
              <w:t>beschreiben Elemente und Funktionen technischer Systeme (SK 2)</w:t>
            </w:r>
            <w:r w:rsidR="000301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831D62" w14:textId="67ECF0F5" w:rsidR="00030125" w:rsidRDefault="00030125" w:rsidP="0003012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E4D4C7" w14:textId="77777777" w:rsidR="00030125" w:rsidRPr="00030125" w:rsidRDefault="00030125" w:rsidP="0003012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6F2256" w14:textId="3379D7E2" w:rsidR="006F41F1" w:rsidRPr="006F41F1" w:rsidRDefault="006F41F1" w:rsidP="006F41F1"/>
        </w:tc>
        <w:tc>
          <w:tcPr>
            <w:tcW w:w="2563" w:type="dxa"/>
          </w:tcPr>
          <w:p w14:paraId="5EAF95DB" w14:textId="77777777" w:rsidR="006F41F1" w:rsidRDefault="006F41F1" w:rsidP="00A86F87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0850F5E" w14:textId="47CEAC2A" w:rsidR="00A86F87" w:rsidRDefault="00A86F87" w:rsidP="00A86F87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Internetrecherche</w:t>
            </w:r>
            <w:r>
              <w:rPr>
                <w:rFonts w:ascii="Arial" w:hAnsi="Arial" w:cs="Arial"/>
                <w:sz w:val="22"/>
                <w:szCs w:val="22"/>
              </w:rPr>
              <w:br/>
              <w:t>Präsentationsmedien (PC), ggf. Funktionsmodelle</w:t>
            </w:r>
          </w:p>
        </w:tc>
      </w:tr>
      <w:tr w:rsidR="00A86F87" w:rsidRPr="00461ABD" w14:paraId="163FD402" w14:textId="77777777" w:rsidTr="006F41F1">
        <w:trPr>
          <w:trHeight w:val="961"/>
        </w:trPr>
        <w:tc>
          <w:tcPr>
            <w:tcW w:w="14470" w:type="dxa"/>
            <w:gridSpan w:val="4"/>
            <w:shd w:val="clear" w:color="auto" w:fill="D9D9D9" w:themeFill="background1" w:themeFillShade="D9"/>
            <w:vAlign w:val="center"/>
          </w:tcPr>
          <w:p w14:paraId="0CA0F767" w14:textId="7970ABE5" w:rsidR="00A86F87" w:rsidRPr="006F41F1" w:rsidRDefault="006F41F1" w:rsidP="006F4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41F1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r w:rsidRPr="006F41F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64136" w:rsidRPr="00E6413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„</w:t>
            </w:r>
            <w:r w:rsidR="00A87382" w:rsidRPr="00E6413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könnte</w:t>
            </w:r>
            <w:r w:rsidR="009926C3" w:rsidRPr="00E6413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</w:t>
            </w:r>
            <w:r w:rsidR="00A87382" w:rsidRPr="00E6413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wir die unterschiedlichen Ver- und Entsorgungseinrichtungen realisieren?</w:t>
            </w:r>
            <w:r w:rsidR="00E64136" w:rsidRPr="00E6413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“</w:t>
            </w:r>
          </w:p>
        </w:tc>
      </w:tr>
      <w:tr w:rsidR="00C22EBC" w:rsidRPr="00F7571D" w14:paraId="7F5C0E5B" w14:textId="77777777" w:rsidTr="009F74F9">
        <w:tc>
          <w:tcPr>
            <w:tcW w:w="1985" w:type="dxa"/>
          </w:tcPr>
          <w:p w14:paraId="690E72E7" w14:textId="77777777" w:rsidR="006F41F1" w:rsidRDefault="006F41F1" w:rsidP="006F41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871528E" w14:textId="77777777" w:rsidR="00F55048" w:rsidRDefault="00F55048" w:rsidP="00F550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Schritte sind bei der Realisierung erforderlich?</w:t>
            </w:r>
          </w:p>
          <w:p w14:paraId="0E790474" w14:textId="77777777" w:rsidR="00F55048" w:rsidRDefault="00F55048" w:rsidP="00F550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3AC9B13" w14:textId="77777777" w:rsidR="00F55048" w:rsidRPr="00090188" w:rsidRDefault="00F55048" w:rsidP="00F550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kann das Vorhaben modellhaft umgesetzt werden?</w:t>
            </w:r>
          </w:p>
          <w:p w14:paraId="43CFBFDD" w14:textId="1114E128" w:rsidR="00C22EBC" w:rsidRPr="006F41F1" w:rsidRDefault="00C22EBC" w:rsidP="006F41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41F1">
              <w:rPr>
                <w:rFonts w:ascii="Arial" w:hAnsi="Arial" w:cs="Arial"/>
                <w:sz w:val="22"/>
                <w:szCs w:val="22"/>
              </w:rPr>
              <w:t>Praktische Umsetzung</w:t>
            </w:r>
          </w:p>
          <w:p w14:paraId="28A381EF" w14:textId="77777777" w:rsidR="00C22EBC" w:rsidRDefault="00C22EBC" w:rsidP="00C22EB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CE9B1C2" w14:textId="77777777" w:rsidR="006F41F1" w:rsidRDefault="006F41F1" w:rsidP="00C22EB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583D1C" w14:textId="70932956" w:rsidR="00C22EBC" w:rsidRDefault="00C22EBC" w:rsidP="00C22EB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Modellhafte Umsetzung einzelner Teil</w:t>
            </w:r>
            <w:r w:rsidR="00445C53">
              <w:rPr>
                <w:rFonts w:ascii="Arial" w:hAnsi="Arial" w:cs="Arial"/>
                <w:sz w:val="22"/>
                <w:szCs w:val="22"/>
              </w:rPr>
              <w:t>aspekte</w:t>
            </w:r>
            <w:r>
              <w:rPr>
                <w:rFonts w:ascii="Arial" w:hAnsi="Arial" w:cs="Arial"/>
                <w:sz w:val="22"/>
                <w:szCs w:val="22"/>
              </w:rPr>
              <w:t xml:space="preserve"> in arbeitsteiliger Gruppenarbeit</w:t>
            </w:r>
          </w:p>
        </w:tc>
        <w:tc>
          <w:tcPr>
            <w:tcW w:w="6095" w:type="dxa"/>
          </w:tcPr>
          <w:p w14:paraId="1DB27C85" w14:textId="77777777" w:rsidR="006F41F1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4315FEF" w14:textId="6C55412E" w:rsidR="006F41F1" w:rsidRPr="00247BBA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653A1C81" w14:textId="77777777" w:rsidR="006F41F1" w:rsidRPr="00247BBA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5290552" w14:textId="04447B17" w:rsidR="00CA1D01" w:rsidRPr="00090188" w:rsidRDefault="00CA1D01" w:rsidP="00CA1D01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01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Pr="00090188">
              <w:rPr>
                <w:rFonts w:ascii="Arial" w:hAnsi="Arial" w:cs="Arial"/>
                <w:color w:val="000000" w:themeColor="text1"/>
                <w:sz w:val="22"/>
                <w:szCs w:val="22"/>
              </w:rPr>
              <w:t>K:</w:t>
            </w:r>
          </w:p>
          <w:p w14:paraId="41BE0AF5" w14:textId="77777777" w:rsidR="00CA1D01" w:rsidRPr="00090188" w:rsidRDefault="00CA1D01" w:rsidP="00CA1D01">
            <w:pPr>
              <w:pStyle w:val="berschrift4"/>
              <w:numPr>
                <w:ilvl w:val="0"/>
                <w:numId w:val="32"/>
              </w:numPr>
              <w:spacing w:before="0" w:line="276" w:lineRule="auto"/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090188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entscheiden über den Einsatz verschiedener Komponenten zur Realisierung einer elektrischen Versorgung</w:t>
            </w:r>
            <w:r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 xml:space="preserve"> (IF3)</w:t>
            </w:r>
            <w:r w:rsidRPr="00090188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,</w:t>
            </w:r>
          </w:p>
          <w:p w14:paraId="32B72FB2" w14:textId="77777777" w:rsidR="00CA1D01" w:rsidRPr="00090188" w:rsidRDefault="00CA1D01" w:rsidP="00CA1D01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090188">
              <w:rPr>
                <w:rFonts w:ascii="Arial" w:hAnsi="Arial" w:cs="Arial"/>
                <w:sz w:val="22"/>
                <w:szCs w:val="22"/>
              </w:rPr>
              <w:t>beurteilen die Notwendigkeit elektrischer Schutzeinrichtungen in unterschiedlichen Anwendungsbereichen</w:t>
            </w:r>
            <w:r>
              <w:rPr>
                <w:rFonts w:ascii="Arial" w:hAnsi="Arial" w:cs="Arial"/>
                <w:sz w:val="22"/>
                <w:szCs w:val="22"/>
              </w:rPr>
              <w:t xml:space="preserve"> (IF3).</w:t>
            </w:r>
          </w:p>
          <w:p w14:paraId="38AD9F93" w14:textId="77777777" w:rsidR="00CA1D01" w:rsidRDefault="00CA1D01" w:rsidP="00CA1D0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CF910F" w14:textId="77777777" w:rsidR="00CA1D01" w:rsidRPr="00971F8A" w:rsidRDefault="00CA1D01" w:rsidP="00CA1D0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1F8A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70FCD14D" w14:textId="77777777" w:rsidR="00CA1D01" w:rsidRPr="00A84451" w:rsidRDefault="00CA1D01" w:rsidP="00CA1D01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stellen technische Sachverhalte und Problemstellungen unter Verwendung zentraler Fachbegriffe bildungssprachlich korrekt dar (SK 1),</w:t>
            </w:r>
          </w:p>
          <w:p w14:paraId="21C0ECD0" w14:textId="4632604C" w:rsidR="006F41F1" w:rsidRPr="00CA1D01" w:rsidRDefault="00CA1D01" w:rsidP="006F41F1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erstellen Werkstücke, technische Systeme oder Teilsysteme (HK 4),</w:t>
            </w:r>
          </w:p>
          <w:p w14:paraId="172D1E4F" w14:textId="00824C97" w:rsidR="006F41F1" w:rsidRPr="006F41F1" w:rsidRDefault="006F41F1" w:rsidP="006F4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</w:tcPr>
          <w:p w14:paraId="6CB16757" w14:textId="77777777" w:rsidR="006F41F1" w:rsidRDefault="006F41F1" w:rsidP="00C22EBC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8F08CF3" w14:textId="635FC910" w:rsidR="00C22EBC" w:rsidRDefault="00C22EBC" w:rsidP="00C22EBC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für den Bau von Funktionsmodellen</w:t>
            </w:r>
          </w:p>
        </w:tc>
      </w:tr>
      <w:tr w:rsidR="00C22EBC" w:rsidRPr="00E227A7" w14:paraId="78CDF0BE" w14:textId="77777777" w:rsidTr="006F41F1">
        <w:trPr>
          <w:trHeight w:val="1049"/>
        </w:trPr>
        <w:tc>
          <w:tcPr>
            <w:tcW w:w="14470" w:type="dxa"/>
            <w:gridSpan w:val="4"/>
            <w:shd w:val="clear" w:color="auto" w:fill="D9D9D9" w:themeFill="background1" w:themeFillShade="D9"/>
            <w:vAlign w:val="center"/>
          </w:tcPr>
          <w:p w14:paraId="06A4BC06" w14:textId="05F87AD1" w:rsidR="00C22EBC" w:rsidRPr="006F41F1" w:rsidRDefault="006F41F1" w:rsidP="006F4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41F1">
              <w:rPr>
                <w:rFonts w:ascii="Arial" w:hAnsi="Arial" w:cs="Arial"/>
                <w:b/>
                <w:sz w:val="22"/>
                <w:szCs w:val="22"/>
              </w:rPr>
              <w:t>Sequenz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  <w:r w:rsidRPr="006F41F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64136" w:rsidRPr="00E6413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„</w:t>
            </w:r>
            <w:r w:rsidR="00A87382" w:rsidRPr="00E6413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Wie </w:t>
            </w:r>
            <w:r w:rsidR="009926C3" w:rsidRPr="00E6413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möchten</w:t>
            </w:r>
            <w:r w:rsidR="00A87382" w:rsidRPr="00E6413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wir unser Gartenhaus weiter optimieren?</w:t>
            </w:r>
            <w:r w:rsidR="00E64136" w:rsidRPr="00E6413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“</w:t>
            </w:r>
          </w:p>
        </w:tc>
      </w:tr>
      <w:tr w:rsidR="00C22EBC" w:rsidRPr="00F7571D" w14:paraId="125CBB40" w14:textId="77777777" w:rsidTr="009F74F9">
        <w:tc>
          <w:tcPr>
            <w:tcW w:w="1985" w:type="dxa"/>
          </w:tcPr>
          <w:p w14:paraId="6E650A8E" w14:textId="77777777" w:rsidR="006F41F1" w:rsidRDefault="006F41F1" w:rsidP="006F41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B39024F" w14:textId="6FFD95B4" w:rsidR="00C22EBC" w:rsidRPr="006F41F1" w:rsidRDefault="00C22EBC" w:rsidP="006F41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41F1">
              <w:rPr>
                <w:rFonts w:ascii="Arial" w:hAnsi="Arial" w:cs="Arial"/>
                <w:sz w:val="22"/>
                <w:szCs w:val="22"/>
              </w:rPr>
              <w:t>Präsentation</w:t>
            </w:r>
          </w:p>
          <w:p w14:paraId="3B742AE7" w14:textId="2EA46E07" w:rsidR="00C22EBC" w:rsidRPr="006F41F1" w:rsidRDefault="00C22EBC" w:rsidP="006F41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41F1">
              <w:rPr>
                <w:rFonts w:ascii="Arial" w:hAnsi="Arial" w:cs="Arial"/>
                <w:sz w:val="22"/>
                <w:szCs w:val="22"/>
              </w:rPr>
              <w:t>Evaluation</w:t>
            </w:r>
          </w:p>
        </w:tc>
        <w:tc>
          <w:tcPr>
            <w:tcW w:w="3827" w:type="dxa"/>
          </w:tcPr>
          <w:p w14:paraId="101D9E7B" w14:textId="77777777" w:rsidR="006F41F1" w:rsidRDefault="006F41F1" w:rsidP="00C22EB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EA57F1" w14:textId="77777777" w:rsidR="0070581E" w:rsidRDefault="0070581E" w:rsidP="007058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bewerten wir die Umsetzung der Funktionsmodelle? </w:t>
            </w:r>
          </w:p>
          <w:p w14:paraId="1A3CAE31" w14:textId="77777777" w:rsidR="0070581E" w:rsidRDefault="0070581E" w:rsidP="007058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F999C91" w14:textId="24F34806" w:rsidR="00C22EBC" w:rsidRDefault="0070581E" w:rsidP="0070581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Optimierungsmöglichkeiten gibt es?</w:t>
            </w:r>
          </w:p>
        </w:tc>
        <w:tc>
          <w:tcPr>
            <w:tcW w:w="6095" w:type="dxa"/>
          </w:tcPr>
          <w:p w14:paraId="7B807CA0" w14:textId="77777777" w:rsidR="006F41F1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9FA7EB2" w14:textId="5B558948" w:rsidR="006F41F1" w:rsidRPr="00247BBA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69DB3174" w14:textId="77777777" w:rsidR="006F41F1" w:rsidRPr="00247BBA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9051139" w14:textId="77777777" w:rsidR="006F41F1" w:rsidRPr="00247BBA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SK:</w:t>
            </w:r>
          </w:p>
          <w:p w14:paraId="5B0383F1" w14:textId="77777777" w:rsidR="00DD7CE4" w:rsidRPr="00090188" w:rsidRDefault="00DD7CE4" w:rsidP="00DD7CE4">
            <w:pPr>
              <w:pStyle w:val="berschrift4"/>
              <w:numPr>
                <w:ilvl w:val="0"/>
                <w:numId w:val="33"/>
              </w:numPr>
              <w:spacing w:before="0" w:line="276" w:lineRule="auto"/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090188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erläutern auch unter Gender</w:t>
            </w:r>
            <w:r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aspekten</w:t>
            </w:r>
            <w:r w:rsidRPr="00090188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 xml:space="preserve"> die Entwicklung von Berufsbildern und den berufsbezogenen Tätigkeiten durch neue Technologien</w:t>
            </w:r>
            <w:r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 xml:space="preserve"> (IF1)</w:t>
            </w:r>
            <w:r w:rsidRPr="00090188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 xml:space="preserve">. </w:t>
            </w:r>
          </w:p>
          <w:p w14:paraId="30E98CD1" w14:textId="77777777" w:rsidR="00DD7CE4" w:rsidRDefault="00DD7CE4" w:rsidP="00DD7CE4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ACC06B8" w14:textId="77777777" w:rsidR="00DD7CE4" w:rsidRPr="00090188" w:rsidRDefault="00DD7CE4" w:rsidP="00DD7CE4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018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Konkretisierte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Pr="00090188">
              <w:rPr>
                <w:rFonts w:ascii="Arial" w:hAnsi="Arial" w:cs="Arial"/>
                <w:color w:val="000000" w:themeColor="text1"/>
                <w:sz w:val="22"/>
                <w:szCs w:val="22"/>
              </w:rPr>
              <w:t>K:</w:t>
            </w:r>
          </w:p>
          <w:p w14:paraId="502A7DAF" w14:textId="77777777" w:rsidR="00DD7CE4" w:rsidRDefault="00DD7CE4" w:rsidP="00DD7CE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090188">
              <w:rPr>
                <w:rFonts w:ascii="Arial" w:hAnsi="Arial" w:cs="Arial"/>
                <w:sz w:val="22"/>
                <w:szCs w:val="22"/>
              </w:rPr>
              <w:t>erörtern den Einfluss technischer Innovation auf unterschiedliche Bereiche der Lebens- und Arbeitswelt</w:t>
            </w:r>
            <w:r>
              <w:rPr>
                <w:rFonts w:ascii="Arial" w:hAnsi="Arial" w:cs="Arial"/>
                <w:sz w:val="22"/>
                <w:szCs w:val="22"/>
              </w:rPr>
              <w:t xml:space="preserve"> (IF1)</w:t>
            </w:r>
            <w:r w:rsidRPr="000901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248F4D" w14:textId="77777777" w:rsidR="00DD7CE4" w:rsidRDefault="00DD7CE4" w:rsidP="00DD7C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9A1F97" w14:textId="77777777" w:rsidR="00DD7CE4" w:rsidRPr="00971F8A" w:rsidRDefault="00DD7CE4" w:rsidP="00DD7CE4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1F8A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5BABA8C" w14:textId="77777777" w:rsidR="00DD7CE4" w:rsidRPr="00A84451" w:rsidRDefault="00DD7CE4" w:rsidP="00DD7CE4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präsentieren Arbeitsergebnisse nach vorgegebenen und selbst formulierten Kriterien (MK 9).</w:t>
            </w:r>
          </w:p>
          <w:p w14:paraId="47936CC4" w14:textId="77777777" w:rsidR="00DD7CE4" w:rsidRPr="00A95111" w:rsidRDefault="00DD7CE4" w:rsidP="00DD7CE4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entwickeln Lösungen und Lösungswege (u.a. algorithmische Sequenzen) technischer Probleme (HK 3),</w:t>
            </w:r>
          </w:p>
          <w:p w14:paraId="13181DC0" w14:textId="5B22AA28" w:rsidR="006F41F1" w:rsidRPr="00DD7CE4" w:rsidRDefault="006F41F1" w:rsidP="00DD7C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</w:tcPr>
          <w:p w14:paraId="487C9F71" w14:textId="77777777" w:rsidR="006F41F1" w:rsidRDefault="006F41F1" w:rsidP="00C22EBC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F3A15A2" w14:textId="0B39EE6E" w:rsidR="00C22EBC" w:rsidRDefault="00C22EBC" w:rsidP="00C22EBC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Fertiggestellte </w:t>
            </w:r>
            <w:r>
              <w:rPr>
                <w:rFonts w:ascii="Arial" w:hAnsi="Arial" w:cs="Arial"/>
                <w:sz w:val="22"/>
                <w:szCs w:val="22"/>
              </w:rPr>
              <w:br/>
              <w:t>Funktionsmodelle</w:t>
            </w:r>
          </w:p>
        </w:tc>
      </w:tr>
    </w:tbl>
    <w:p w14:paraId="721B50D8" w14:textId="07E3ADE5" w:rsidR="004142A6" w:rsidRDefault="004142A6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28ED460" w14:textId="77777777" w:rsidR="001158A5" w:rsidRDefault="001158A5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4142A6" w:rsidRPr="007A6576" w14:paraId="50FEE78A" w14:textId="77777777" w:rsidTr="00E64136">
        <w:tc>
          <w:tcPr>
            <w:tcW w:w="14454" w:type="dxa"/>
            <w:shd w:val="clear" w:color="auto" w:fill="auto"/>
          </w:tcPr>
          <w:p w14:paraId="6C15DA5B" w14:textId="77777777" w:rsidR="00E64136" w:rsidRDefault="00E64136" w:rsidP="00E64136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Hinweise:</w:t>
            </w:r>
          </w:p>
          <w:p w14:paraId="1D66B425" w14:textId="77777777" w:rsidR="00E64136" w:rsidRDefault="00E64136" w:rsidP="00E64136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0819B641" w14:textId="77777777" w:rsidR="00E64136" w:rsidRDefault="00E64136" w:rsidP="00E64136">
            <w:pPr>
              <w:spacing w:before="120"/>
              <w:contextualSpacing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Zu erwartende Ausgangslage:</w:t>
            </w:r>
          </w:p>
          <w:p w14:paraId="5D7181AD" w14:textId="77777777" w:rsidR="00E64136" w:rsidRDefault="00E64136" w:rsidP="00E64136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Vorkenntnisse der SuS sind vorhanden</w:t>
            </w:r>
          </w:p>
          <w:p w14:paraId="6688AE2D" w14:textId="77777777" w:rsidR="00E64136" w:rsidRDefault="00E64136" w:rsidP="00E64136">
            <w:pPr>
              <w:contextualSpacing/>
              <w:jc w:val="both"/>
              <w:rPr>
                <w:rFonts w:ascii="Arial" w:hAnsi="Arial" w:cs="Arial"/>
                <w:iCs/>
              </w:rPr>
            </w:pPr>
          </w:p>
          <w:p w14:paraId="248ED681" w14:textId="77777777" w:rsidR="00E64136" w:rsidRDefault="00E64136" w:rsidP="00E64136">
            <w:pPr>
              <w:spacing w:before="120"/>
              <w:contextualSpacing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Lernevaluation / Leistungsbewertung:</w:t>
            </w:r>
          </w:p>
          <w:p w14:paraId="16C7EAC2" w14:textId="77777777" w:rsidR="00E64136" w:rsidRDefault="00E64136" w:rsidP="00E64136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 xml:space="preserve">Kriteriengeleitete Bewertung der Funktionsmodelle </w:t>
            </w:r>
          </w:p>
          <w:p w14:paraId="0E85CA6E" w14:textId="77777777" w:rsidR="00E64136" w:rsidRDefault="00E64136" w:rsidP="00E64136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>Bewertung der Präsentation der Teilgruppen</w:t>
            </w:r>
          </w:p>
          <w:p w14:paraId="2C3D9160" w14:textId="000FAFB2" w:rsidR="004142A6" w:rsidRPr="004142A6" w:rsidRDefault="004142A6" w:rsidP="006E673F">
            <w:pPr>
              <w:spacing w:before="120"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5E0586E7" w14:textId="77777777" w:rsidR="004142A6" w:rsidRPr="007A6576" w:rsidRDefault="004142A6" w:rsidP="004142A6">
      <w:pPr>
        <w:rPr>
          <w:rFonts w:ascii="Arial" w:hAnsi="Arial" w:cs="Arial"/>
          <w:sz w:val="22"/>
          <w:szCs w:val="22"/>
        </w:rPr>
      </w:pPr>
    </w:p>
    <w:p w14:paraId="151529BB" w14:textId="1C1496BE" w:rsidR="004142A6" w:rsidRPr="007A6576" w:rsidRDefault="00E55A9C" w:rsidP="004142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4142A6" w:rsidRPr="007A6576">
        <w:rPr>
          <w:rFonts w:ascii="Arial" w:hAnsi="Arial" w:cs="Arial"/>
          <w:sz w:val="22"/>
          <w:szCs w:val="22"/>
        </w:rPr>
        <w:t xml:space="preserve"> Unterrichtsstunden</w:t>
      </w:r>
    </w:p>
    <w:p w14:paraId="67EEAE4B" w14:textId="77777777" w:rsidR="004142A6" w:rsidRPr="007A6576" w:rsidRDefault="004142A6" w:rsidP="004142A6">
      <w:pPr>
        <w:rPr>
          <w:rFonts w:ascii="Arial" w:hAnsi="Arial" w:cs="Arial"/>
          <w:sz w:val="22"/>
          <w:szCs w:val="22"/>
        </w:rPr>
      </w:pPr>
    </w:p>
    <w:p w14:paraId="151B1EBA" w14:textId="77777777" w:rsidR="00AF5A60" w:rsidRPr="00A456A0" w:rsidRDefault="00AF5A60" w:rsidP="00AF5A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91482DA" w14:textId="77777777" w:rsidR="004142A6" w:rsidRPr="00A456A0" w:rsidRDefault="004142A6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4142A6" w:rsidRPr="00A456A0" w:rsidSect="00E227A7">
      <w:pgSz w:w="16840" w:h="11900" w:orient="landscape"/>
      <w:pgMar w:top="85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B89B2" w14:textId="77777777" w:rsidR="008C3B57" w:rsidRDefault="008C3B57" w:rsidP="009E3510">
      <w:r>
        <w:separator/>
      </w:r>
    </w:p>
  </w:endnote>
  <w:endnote w:type="continuationSeparator" w:id="0">
    <w:p w14:paraId="05AC36D0" w14:textId="77777777" w:rsidR="008C3B57" w:rsidRDefault="008C3B57" w:rsidP="009E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6B4BA" w14:textId="77777777" w:rsidR="008C3B57" w:rsidRDefault="008C3B57" w:rsidP="009E3510">
      <w:r>
        <w:separator/>
      </w:r>
    </w:p>
  </w:footnote>
  <w:footnote w:type="continuationSeparator" w:id="0">
    <w:p w14:paraId="39E034E1" w14:textId="77777777" w:rsidR="008C3B57" w:rsidRDefault="008C3B57" w:rsidP="009E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A72CD7"/>
    <w:multiLevelType w:val="hybridMultilevel"/>
    <w:tmpl w:val="9E0259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2001C0"/>
    <w:multiLevelType w:val="hybridMultilevel"/>
    <w:tmpl w:val="9C8662E0"/>
    <w:lvl w:ilvl="0" w:tplc="785E2860">
      <w:start w:val="1"/>
      <w:numFmt w:val="bullet"/>
      <w:lvlText w:val=""/>
      <w:lvlJc w:val="left"/>
      <w:pPr>
        <w:ind w:left="36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35A"/>
    <w:multiLevelType w:val="hybridMultilevel"/>
    <w:tmpl w:val="2982BF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6168"/>
    <w:multiLevelType w:val="hybridMultilevel"/>
    <w:tmpl w:val="4BF0A4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DF0DA5"/>
    <w:multiLevelType w:val="hybridMultilevel"/>
    <w:tmpl w:val="A09AE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C2305"/>
    <w:multiLevelType w:val="hybridMultilevel"/>
    <w:tmpl w:val="6F2C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0C8"/>
    <w:multiLevelType w:val="hybridMultilevel"/>
    <w:tmpl w:val="57E69BD0"/>
    <w:lvl w:ilvl="0" w:tplc="785E2860">
      <w:start w:val="1"/>
      <w:numFmt w:val="bullet"/>
      <w:lvlText w:val=""/>
      <w:lvlJc w:val="left"/>
      <w:pPr>
        <w:ind w:left="36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B5646DF"/>
    <w:multiLevelType w:val="hybridMultilevel"/>
    <w:tmpl w:val="756E86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C242E"/>
    <w:multiLevelType w:val="hybridMultilevel"/>
    <w:tmpl w:val="887C8B70"/>
    <w:lvl w:ilvl="0" w:tplc="785E2860">
      <w:start w:val="1"/>
      <w:numFmt w:val="bullet"/>
      <w:lvlText w:val=""/>
      <w:lvlJc w:val="left"/>
      <w:pPr>
        <w:ind w:left="36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5C2C39"/>
    <w:multiLevelType w:val="hybridMultilevel"/>
    <w:tmpl w:val="75BE761E"/>
    <w:lvl w:ilvl="0" w:tplc="785E286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11361"/>
    <w:multiLevelType w:val="hybridMultilevel"/>
    <w:tmpl w:val="27EC1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1B1949"/>
    <w:multiLevelType w:val="hybridMultilevel"/>
    <w:tmpl w:val="9B966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E1FAD"/>
    <w:multiLevelType w:val="hybridMultilevel"/>
    <w:tmpl w:val="11DEB2F0"/>
    <w:lvl w:ilvl="0" w:tplc="785E2860">
      <w:start w:val="1"/>
      <w:numFmt w:val="bullet"/>
      <w:lvlText w:val=""/>
      <w:lvlJc w:val="left"/>
      <w:pPr>
        <w:ind w:left="36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0E671B"/>
    <w:multiLevelType w:val="hybridMultilevel"/>
    <w:tmpl w:val="33AA6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136EA"/>
    <w:multiLevelType w:val="hybridMultilevel"/>
    <w:tmpl w:val="6374C0EE"/>
    <w:lvl w:ilvl="0" w:tplc="EF623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F4068"/>
    <w:multiLevelType w:val="hybridMultilevel"/>
    <w:tmpl w:val="36860A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C4258"/>
    <w:multiLevelType w:val="hybridMultilevel"/>
    <w:tmpl w:val="A53EB7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2F0F03"/>
    <w:multiLevelType w:val="hybridMultilevel"/>
    <w:tmpl w:val="9AC87C00"/>
    <w:lvl w:ilvl="0" w:tplc="785E286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496F51"/>
    <w:multiLevelType w:val="hybridMultilevel"/>
    <w:tmpl w:val="6E6EDB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816AE"/>
    <w:multiLevelType w:val="hybridMultilevel"/>
    <w:tmpl w:val="422AB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4"/>
  </w:num>
  <w:num w:numId="5">
    <w:abstractNumId w:val="18"/>
  </w:num>
  <w:num w:numId="6">
    <w:abstractNumId w:val="1"/>
  </w:num>
  <w:num w:numId="7">
    <w:abstractNumId w:val="26"/>
  </w:num>
  <w:num w:numId="8">
    <w:abstractNumId w:val="30"/>
  </w:num>
  <w:num w:numId="9">
    <w:abstractNumId w:val="28"/>
  </w:num>
  <w:num w:numId="10">
    <w:abstractNumId w:val="10"/>
  </w:num>
  <w:num w:numId="11">
    <w:abstractNumId w:val="19"/>
  </w:num>
  <w:num w:numId="12">
    <w:abstractNumId w:val="11"/>
  </w:num>
  <w:num w:numId="13">
    <w:abstractNumId w:val="4"/>
  </w:num>
  <w:num w:numId="14">
    <w:abstractNumId w:val="8"/>
  </w:num>
  <w:num w:numId="15">
    <w:abstractNumId w:val="16"/>
  </w:num>
  <w:num w:numId="16">
    <w:abstractNumId w:val="23"/>
  </w:num>
  <w:num w:numId="17">
    <w:abstractNumId w:val="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27"/>
  </w:num>
  <w:num w:numId="22">
    <w:abstractNumId w:val="9"/>
  </w:num>
  <w:num w:numId="23">
    <w:abstractNumId w:val="13"/>
  </w:num>
  <w:num w:numId="24">
    <w:abstractNumId w:val="17"/>
  </w:num>
  <w:num w:numId="25">
    <w:abstractNumId w:val="25"/>
  </w:num>
  <w:num w:numId="26">
    <w:abstractNumId w:val="20"/>
  </w:num>
  <w:num w:numId="27">
    <w:abstractNumId w:val="21"/>
  </w:num>
  <w:num w:numId="28">
    <w:abstractNumId w:val="2"/>
  </w:num>
  <w:num w:numId="29">
    <w:abstractNumId w:val="22"/>
  </w:num>
  <w:num w:numId="30">
    <w:abstractNumId w:val="29"/>
  </w:num>
  <w:num w:numId="31">
    <w:abstractNumId w:val="5"/>
  </w:num>
  <w:num w:numId="32">
    <w:abstractNumId w:val="24"/>
  </w:num>
  <w:num w:numId="33">
    <w:abstractNumId w:val="1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4"/>
    <w:rsid w:val="0000015C"/>
    <w:rsid w:val="00030125"/>
    <w:rsid w:val="000428EC"/>
    <w:rsid w:val="00067268"/>
    <w:rsid w:val="00072FB8"/>
    <w:rsid w:val="0008053E"/>
    <w:rsid w:val="000A2D90"/>
    <w:rsid w:val="000D41C9"/>
    <w:rsid w:val="00110831"/>
    <w:rsid w:val="001113DC"/>
    <w:rsid w:val="001158A5"/>
    <w:rsid w:val="0013340C"/>
    <w:rsid w:val="00151100"/>
    <w:rsid w:val="00173D32"/>
    <w:rsid w:val="00177ABD"/>
    <w:rsid w:val="001A78CD"/>
    <w:rsid w:val="001D2406"/>
    <w:rsid w:val="001E0BEE"/>
    <w:rsid w:val="001F266D"/>
    <w:rsid w:val="00207F52"/>
    <w:rsid w:val="00215865"/>
    <w:rsid w:val="00233741"/>
    <w:rsid w:val="00234EB9"/>
    <w:rsid w:val="00241553"/>
    <w:rsid w:val="002443E1"/>
    <w:rsid w:val="00251264"/>
    <w:rsid w:val="00273142"/>
    <w:rsid w:val="002E4290"/>
    <w:rsid w:val="002E4D77"/>
    <w:rsid w:val="002F2C51"/>
    <w:rsid w:val="003303FC"/>
    <w:rsid w:val="00346F99"/>
    <w:rsid w:val="00350B46"/>
    <w:rsid w:val="00353FD7"/>
    <w:rsid w:val="00367F1B"/>
    <w:rsid w:val="00380C96"/>
    <w:rsid w:val="003A376C"/>
    <w:rsid w:val="003A5A97"/>
    <w:rsid w:val="003D1E3E"/>
    <w:rsid w:val="003D72A1"/>
    <w:rsid w:val="003E526B"/>
    <w:rsid w:val="00405BE3"/>
    <w:rsid w:val="004135E4"/>
    <w:rsid w:val="004142A6"/>
    <w:rsid w:val="00414BA7"/>
    <w:rsid w:val="00421BB0"/>
    <w:rsid w:val="00445C53"/>
    <w:rsid w:val="00452392"/>
    <w:rsid w:val="00456FF9"/>
    <w:rsid w:val="00461104"/>
    <w:rsid w:val="00461ABD"/>
    <w:rsid w:val="00470BA2"/>
    <w:rsid w:val="00472B57"/>
    <w:rsid w:val="004A5C14"/>
    <w:rsid w:val="004B39F7"/>
    <w:rsid w:val="004D6C7B"/>
    <w:rsid w:val="00501BAC"/>
    <w:rsid w:val="0051105C"/>
    <w:rsid w:val="00511D28"/>
    <w:rsid w:val="005362FA"/>
    <w:rsid w:val="005743DB"/>
    <w:rsid w:val="00575072"/>
    <w:rsid w:val="005774A3"/>
    <w:rsid w:val="005A167A"/>
    <w:rsid w:val="005C3A54"/>
    <w:rsid w:val="005C7F16"/>
    <w:rsid w:val="005D0EFD"/>
    <w:rsid w:val="005D1585"/>
    <w:rsid w:val="005D43FF"/>
    <w:rsid w:val="005D531E"/>
    <w:rsid w:val="005E1CB4"/>
    <w:rsid w:val="00601940"/>
    <w:rsid w:val="006215DD"/>
    <w:rsid w:val="00641890"/>
    <w:rsid w:val="00662549"/>
    <w:rsid w:val="00693E2E"/>
    <w:rsid w:val="006B1901"/>
    <w:rsid w:val="006C3670"/>
    <w:rsid w:val="006E5D8A"/>
    <w:rsid w:val="006E673F"/>
    <w:rsid w:val="006F41F1"/>
    <w:rsid w:val="00701AAD"/>
    <w:rsid w:val="0070581E"/>
    <w:rsid w:val="00733336"/>
    <w:rsid w:val="00736C62"/>
    <w:rsid w:val="007452D6"/>
    <w:rsid w:val="007506B8"/>
    <w:rsid w:val="00777F2F"/>
    <w:rsid w:val="007945EF"/>
    <w:rsid w:val="007A06B5"/>
    <w:rsid w:val="007A756D"/>
    <w:rsid w:val="007B3C86"/>
    <w:rsid w:val="007C2C2D"/>
    <w:rsid w:val="007C447E"/>
    <w:rsid w:val="007D30B2"/>
    <w:rsid w:val="007D53E9"/>
    <w:rsid w:val="00801485"/>
    <w:rsid w:val="00804D76"/>
    <w:rsid w:val="00813678"/>
    <w:rsid w:val="00870224"/>
    <w:rsid w:val="00871C57"/>
    <w:rsid w:val="00885E2C"/>
    <w:rsid w:val="008A3498"/>
    <w:rsid w:val="008A466C"/>
    <w:rsid w:val="008A6EAE"/>
    <w:rsid w:val="008A7018"/>
    <w:rsid w:val="008B5DDD"/>
    <w:rsid w:val="008C3B57"/>
    <w:rsid w:val="008E267A"/>
    <w:rsid w:val="00902B87"/>
    <w:rsid w:val="00906066"/>
    <w:rsid w:val="009926C3"/>
    <w:rsid w:val="009A2850"/>
    <w:rsid w:val="009B4CA1"/>
    <w:rsid w:val="009C720F"/>
    <w:rsid w:val="009E3510"/>
    <w:rsid w:val="009F1165"/>
    <w:rsid w:val="009F74F9"/>
    <w:rsid w:val="00A07315"/>
    <w:rsid w:val="00A43E70"/>
    <w:rsid w:val="00A456A0"/>
    <w:rsid w:val="00A518C4"/>
    <w:rsid w:val="00A86F87"/>
    <w:rsid w:val="00A87382"/>
    <w:rsid w:val="00AA6508"/>
    <w:rsid w:val="00AB29BD"/>
    <w:rsid w:val="00AC3D03"/>
    <w:rsid w:val="00AF07DB"/>
    <w:rsid w:val="00AF105E"/>
    <w:rsid w:val="00AF5A60"/>
    <w:rsid w:val="00B0623C"/>
    <w:rsid w:val="00B115A2"/>
    <w:rsid w:val="00B15100"/>
    <w:rsid w:val="00B15B5D"/>
    <w:rsid w:val="00B273EC"/>
    <w:rsid w:val="00B567B8"/>
    <w:rsid w:val="00B63D4C"/>
    <w:rsid w:val="00B7513C"/>
    <w:rsid w:val="00B9481E"/>
    <w:rsid w:val="00B96492"/>
    <w:rsid w:val="00BA5684"/>
    <w:rsid w:val="00BD2447"/>
    <w:rsid w:val="00BD46F6"/>
    <w:rsid w:val="00C13388"/>
    <w:rsid w:val="00C22EBC"/>
    <w:rsid w:val="00C57407"/>
    <w:rsid w:val="00C80185"/>
    <w:rsid w:val="00C83529"/>
    <w:rsid w:val="00C947D7"/>
    <w:rsid w:val="00CA1D01"/>
    <w:rsid w:val="00CF1494"/>
    <w:rsid w:val="00CF2456"/>
    <w:rsid w:val="00D05297"/>
    <w:rsid w:val="00D142B6"/>
    <w:rsid w:val="00D168C3"/>
    <w:rsid w:val="00D41279"/>
    <w:rsid w:val="00D47C37"/>
    <w:rsid w:val="00D6084E"/>
    <w:rsid w:val="00D7263F"/>
    <w:rsid w:val="00D90DDE"/>
    <w:rsid w:val="00D97133"/>
    <w:rsid w:val="00DB0132"/>
    <w:rsid w:val="00DB343D"/>
    <w:rsid w:val="00DC7845"/>
    <w:rsid w:val="00DD4BDB"/>
    <w:rsid w:val="00DD5415"/>
    <w:rsid w:val="00DD7CE4"/>
    <w:rsid w:val="00DF21B3"/>
    <w:rsid w:val="00E11425"/>
    <w:rsid w:val="00E227A7"/>
    <w:rsid w:val="00E41F44"/>
    <w:rsid w:val="00E55A9C"/>
    <w:rsid w:val="00E64136"/>
    <w:rsid w:val="00E762AB"/>
    <w:rsid w:val="00EA1337"/>
    <w:rsid w:val="00ED5BE8"/>
    <w:rsid w:val="00EE5487"/>
    <w:rsid w:val="00EE7949"/>
    <w:rsid w:val="00F04C38"/>
    <w:rsid w:val="00F13902"/>
    <w:rsid w:val="00F154AC"/>
    <w:rsid w:val="00F230A8"/>
    <w:rsid w:val="00F32E83"/>
    <w:rsid w:val="00F55048"/>
    <w:rsid w:val="00F7571D"/>
    <w:rsid w:val="00F768E7"/>
    <w:rsid w:val="00F775F6"/>
    <w:rsid w:val="00F923D2"/>
    <w:rsid w:val="00FE18E1"/>
    <w:rsid w:val="00FF6AB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DC97"/>
  <w14:defaultImageDpi w14:val="300"/>
  <w15:docId w15:val="{56C6C219-FA67-4533-AFAF-7C9BD5B6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41F1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80C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0C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Liste-bergeordneteKompetenz">
    <w:name w:val="Liste-ÜbergeordneteKompetenz"/>
    <w:basedOn w:val="Standard"/>
    <w:uiPriority w:val="99"/>
    <w:qFormat/>
    <w:rsid w:val="006B1901"/>
    <w:pPr>
      <w:keepLines/>
      <w:numPr>
        <w:numId w:val="10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5D43FF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5D43FF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8E267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3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510"/>
  </w:style>
  <w:style w:type="paragraph" w:styleId="Fuzeile">
    <w:name w:val="footer"/>
    <w:basedOn w:val="Standard"/>
    <w:link w:val="FuzeileZchn"/>
    <w:uiPriority w:val="99"/>
    <w:unhideWhenUsed/>
    <w:rsid w:val="009E3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510"/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C83529"/>
    <w:rPr>
      <w:rFonts w:ascii="Arial" w:eastAsiaTheme="minorHAnsi" w:hAnsi="Arial"/>
      <w:szCs w:val="22"/>
      <w:lang w:eastAsia="en-US"/>
    </w:rPr>
  </w:style>
  <w:style w:type="paragraph" w:styleId="berarbeitung">
    <w:name w:val="Revision"/>
    <w:hidden/>
    <w:uiPriority w:val="99"/>
    <w:semiHidden/>
    <w:rsid w:val="00B6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BCC3-2C50-4929-BC2B-D49D4119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</Template>
  <TotalTime>0</TotalTime>
  <Pages>1</Pages>
  <Words>726</Words>
  <Characters>4575</Characters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2020-09-30T08:49:00Z</cp:lastPrinted>
  <dcterms:created xsi:type="dcterms:W3CDTF">2023-04-26T13:05:00Z</dcterms:created>
  <dcterms:modified xsi:type="dcterms:W3CDTF">2023-05-17T11:45:00Z</dcterms:modified>
</cp:coreProperties>
</file>