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1F0E" w14:textId="77777777" w:rsidR="00452EBA" w:rsidRPr="007E1AA4" w:rsidRDefault="00452EBA" w:rsidP="00452EBA">
      <w:pPr>
        <w:spacing w:before="120" w:after="120"/>
        <w:ind w:left="5660" w:hanging="56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E1AA4">
        <w:rPr>
          <w:rFonts w:ascii="Arial" w:hAnsi="Arial" w:cs="Arial"/>
          <w:b/>
          <w:color w:val="000000" w:themeColor="text1"/>
          <w:sz w:val="28"/>
          <w:szCs w:val="28"/>
        </w:rPr>
        <w:t xml:space="preserve">Vorhabenbezogene Konkretisierung zu UV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Pr="007E1AA4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14:paraId="49D54B47" w14:textId="77777777" w:rsidR="00452EBA" w:rsidRDefault="00452EBA" w:rsidP="00452EBA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bookmarkStart w:id="0" w:name="_Hlk116403765"/>
      <w:r>
        <w:rPr>
          <w:rFonts w:ascii="Arial" w:hAnsi="Arial" w:cs="Arial"/>
          <w:b/>
          <w:bCs/>
          <w:iCs/>
          <w:sz w:val="28"/>
          <w:szCs w:val="28"/>
        </w:rPr>
        <w:t xml:space="preserve">Siegel, Label, Prüfzeichen und Co. – </w:t>
      </w:r>
    </w:p>
    <w:p w14:paraId="16B5D1EA" w14:textId="77777777" w:rsidR="00452EBA" w:rsidRPr="007E1AA4" w:rsidRDefault="00452EBA" w:rsidP="00452EB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Was steckt hinter den Produktkennzeichnungen auf der Verpackung?</w:t>
      </w:r>
    </w:p>
    <w:bookmarkEnd w:id="0"/>
    <w:p w14:paraId="5842BFCB" w14:textId="77777777" w:rsidR="00452EBA" w:rsidRPr="00D636C4" w:rsidRDefault="00452EBA" w:rsidP="00452EBA">
      <w:pPr>
        <w:spacing w:before="120" w:after="120" w:line="276" w:lineRule="auto"/>
        <w:rPr>
          <w:rFonts w:ascii="Arial" w:hAnsi="Arial" w:cs="Arial"/>
          <w:b/>
          <w:bCs/>
        </w:rPr>
      </w:pPr>
      <w:r w:rsidRPr="00D636C4">
        <w:rPr>
          <w:rFonts w:ascii="Arial" w:hAnsi="Arial" w:cs="Arial"/>
          <w:b/>
          <w:bCs/>
        </w:rPr>
        <w:t>Inhaltsfelder:</w:t>
      </w:r>
    </w:p>
    <w:p w14:paraId="13C4BB05" w14:textId="77777777" w:rsidR="00452EBA" w:rsidRPr="007E1AA4" w:rsidRDefault="00452EBA" w:rsidP="00452EBA">
      <w:pPr>
        <w:pStyle w:val="Listenabsatz"/>
        <w:numPr>
          <w:ilvl w:val="0"/>
          <w:numId w:val="5"/>
        </w:num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E1AA4">
        <w:rPr>
          <w:rFonts w:ascii="Arial" w:hAnsi="Arial" w:cs="Arial"/>
        </w:rPr>
        <w:t>IF</w:t>
      </w:r>
      <w:r>
        <w:rPr>
          <w:rFonts w:ascii="Arial" w:hAnsi="Arial" w:cs="Arial"/>
        </w:rPr>
        <w:t>3 Haushalt und Globalisierung</w:t>
      </w:r>
      <w:r w:rsidRPr="007E1AA4">
        <w:rPr>
          <w:rFonts w:ascii="Arial" w:hAnsi="Arial" w:cs="Arial"/>
        </w:rPr>
        <w:t xml:space="preserve"> </w:t>
      </w:r>
    </w:p>
    <w:p w14:paraId="7D477459" w14:textId="77777777" w:rsidR="00452EBA" w:rsidRPr="00E052DE" w:rsidRDefault="00452EBA" w:rsidP="00452EBA">
      <w:pPr>
        <w:pStyle w:val="Listenabsatz"/>
        <w:numPr>
          <w:ilvl w:val="0"/>
          <w:numId w:val="5"/>
        </w:numPr>
        <w:spacing w:before="120" w:after="120" w:line="276" w:lineRule="auto"/>
        <w:rPr>
          <w:rFonts w:ascii="Arial" w:hAnsi="Arial" w:cs="Arial"/>
        </w:rPr>
      </w:pPr>
      <w:r w:rsidRPr="007E1AA4">
        <w:rPr>
          <w:rFonts w:ascii="Arial" w:hAnsi="Arial" w:cs="Arial"/>
        </w:rPr>
        <w:t xml:space="preserve"> IF</w:t>
      </w:r>
      <w:r>
        <w:rPr>
          <w:rFonts w:ascii="Arial" w:hAnsi="Arial" w:cs="Arial"/>
        </w:rPr>
        <w:t>5 Konsum und Verantwortung</w:t>
      </w:r>
    </w:p>
    <w:p w14:paraId="394769C0" w14:textId="77777777" w:rsidR="00452EBA" w:rsidRPr="00D636C4" w:rsidRDefault="00452EBA" w:rsidP="00452EBA">
      <w:pPr>
        <w:rPr>
          <w:rFonts w:ascii="Arial" w:hAnsi="Arial" w:cs="Arial"/>
          <w:b/>
          <w:bCs/>
        </w:rPr>
      </w:pPr>
      <w:r w:rsidRPr="00D636C4">
        <w:rPr>
          <w:rFonts w:ascii="Arial" w:hAnsi="Arial" w:cs="Arial"/>
          <w:b/>
          <w:bCs/>
        </w:rPr>
        <w:t>Inhaltliche Schwerpunkte:</w:t>
      </w:r>
    </w:p>
    <w:p w14:paraId="03B0C87D" w14:textId="77777777" w:rsidR="00452EBA" w:rsidRDefault="00452EBA" w:rsidP="00452EBA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Gütesiegel (IF3)</w:t>
      </w:r>
    </w:p>
    <w:p w14:paraId="30081FCE" w14:textId="77777777" w:rsidR="00452EBA" w:rsidRDefault="00452EBA" w:rsidP="00452EBA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Nachhaltiges Handeln in privaten Haushalten (IF3)</w:t>
      </w:r>
    </w:p>
    <w:p w14:paraId="42B8E4BF" w14:textId="77777777" w:rsidR="00452EBA" w:rsidRDefault="00452EBA" w:rsidP="00452EBA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Individuelle und gemeinschaftliche Konsumentscheidungen im privaten Haushalt (IF5)</w:t>
      </w:r>
    </w:p>
    <w:p w14:paraId="4A2C5518" w14:textId="77777777" w:rsidR="00452EBA" w:rsidRPr="00D01DEF" w:rsidRDefault="00452EBA" w:rsidP="00452EBA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Zielgruppenorientiertes Marketing: Haushalts-, Gender-, Kinder-, Jugend-, und Familienmarketing für Lebensmittel und Artikel des täglichen Bedarfs (IF5)</w:t>
      </w:r>
    </w:p>
    <w:p w14:paraId="21C94E2A" w14:textId="77777777" w:rsidR="00452EBA" w:rsidRPr="007E1AA4" w:rsidRDefault="00452EBA" w:rsidP="00452EBA">
      <w:pPr>
        <w:rPr>
          <w:rFonts w:ascii="Arial" w:hAnsi="Arial" w:cs="Arial"/>
          <w:color w:val="FF0000"/>
        </w:rPr>
      </w:pPr>
    </w:p>
    <w:p w14:paraId="42C86FEF" w14:textId="77777777" w:rsidR="00452EBA" w:rsidRPr="00D636C4" w:rsidRDefault="00452EBA" w:rsidP="00452EBA">
      <w:pPr>
        <w:pStyle w:val="Liste-KonkretisierteKompetenz"/>
        <w:spacing w:after="0"/>
        <w:rPr>
          <w:rFonts w:eastAsiaTheme="minorEastAsia" w:cs="Arial"/>
          <w:b/>
          <w:bCs/>
          <w:szCs w:val="24"/>
          <w:lang w:eastAsia="de-DE"/>
        </w:rPr>
      </w:pPr>
      <w:r w:rsidRPr="00D636C4">
        <w:rPr>
          <w:rFonts w:eastAsiaTheme="minorEastAsia" w:cs="Arial"/>
          <w:b/>
          <w:bCs/>
          <w:szCs w:val="24"/>
          <w:lang w:eastAsia="de-DE"/>
        </w:rPr>
        <w:t>Bezüge zu den Querschnittsaufgaben:</w:t>
      </w:r>
    </w:p>
    <w:p w14:paraId="1E7AF307" w14:textId="77777777" w:rsidR="00452EBA" w:rsidRPr="007E1AA4" w:rsidRDefault="00452EBA" w:rsidP="00452EBA">
      <w:pPr>
        <w:pStyle w:val="Liste-KonkretisierteKompetenz"/>
        <w:spacing w:after="0"/>
        <w:rPr>
          <w:rFonts w:eastAsiaTheme="minorEastAsia" w:cs="Arial"/>
          <w:sz w:val="8"/>
          <w:szCs w:val="8"/>
          <w:lang w:eastAsia="de-DE"/>
        </w:rPr>
      </w:pPr>
    </w:p>
    <w:p w14:paraId="6DCA06CB" w14:textId="77777777" w:rsidR="00452EBA" w:rsidRPr="007E1AA4" w:rsidRDefault="00452EBA" w:rsidP="00452EBA">
      <w:pPr>
        <w:pStyle w:val="Liste-KonkretisierteKompetenz"/>
        <w:numPr>
          <w:ilvl w:val="0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 xml:space="preserve">Medienkompetenzrahmen (MKR): </w:t>
      </w:r>
    </w:p>
    <w:p w14:paraId="091353CD" w14:textId="77777777" w:rsidR="00EC1156" w:rsidRDefault="00EC1156" w:rsidP="00452EBA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2.1 Informationsrecherche</w:t>
      </w:r>
    </w:p>
    <w:p w14:paraId="7A737CDF" w14:textId="1BBE9A22" w:rsidR="00452EBA" w:rsidRDefault="00EC1156" w:rsidP="00452EBA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2.2 Informationsauswertung</w:t>
      </w:r>
    </w:p>
    <w:p w14:paraId="7A2BCD7C" w14:textId="7DD1DC0C" w:rsidR="00EC1156" w:rsidRPr="007E1AA4" w:rsidRDefault="00EC1156" w:rsidP="00452EBA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4.1 Medienproduktion und Präsentation</w:t>
      </w:r>
    </w:p>
    <w:p w14:paraId="3B8A8334" w14:textId="77777777" w:rsidR="00452EBA" w:rsidRPr="007E1AA4" w:rsidRDefault="00452EBA" w:rsidP="00452EBA">
      <w:pPr>
        <w:pStyle w:val="Liste-KonkretisierteKompetenz"/>
        <w:numPr>
          <w:ilvl w:val="0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>Rahmenvorgabe Verbraucherbildung in Schule (VB):</w:t>
      </w:r>
    </w:p>
    <w:p w14:paraId="4BD83609" w14:textId="1C0234AB" w:rsidR="00452EBA" w:rsidRPr="00EC1156" w:rsidRDefault="00EC1156" w:rsidP="00452EBA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EC1156">
        <w:rPr>
          <w:szCs w:val="24"/>
        </w:rPr>
        <w:t>Ü: Übergreifender Bereich Allgemeiner Konsum</w:t>
      </w:r>
      <w:r w:rsidR="00452EBA" w:rsidRPr="00EC1156">
        <w:rPr>
          <w:rFonts w:cs="Arial"/>
          <w:szCs w:val="24"/>
        </w:rPr>
        <w:t xml:space="preserve">  </w:t>
      </w:r>
    </w:p>
    <w:p w14:paraId="409DD06F" w14:textId="7589D99B" w:rsidR="00452EBA" w:rsidRDefault="00452EBA" w:rsidP="00452EBA">
      <w:pPr>
        <w:pStyle w:val="Liste-KonkretisierteKompetenz"/>
        <w:numPr>
          <w:ilvl w:val="0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>Leitlinie Bildung für nachhaltige Entwicklung (BNE):</w:t>
      </w:r>
    </w:p>
    <w:p w14:paraId="4C087557" w14:textId="76F3B5DC" w:rsidR="00EC1156" w:rsidRDefault="00EC1156" w:rsidP="00EC1156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Ziel 12 (Nachhaltiger Konsum und Produktion)</w:t>
      </w:r>
      <w:r w:rsidRPr="007E1AA4">
        <w:rPr>
          <w:rFonts w:cs="Arial"/>
          <w:szCs w:val="24"/>
        </w:rPr>
        <w:t xml:space="preserve"> </w:t>
      </w:r>
    </w:p>
    <w:p w14:paraId="7B1EE7DB" w14:textId="77777777" w:rsidR="003C4DC6" w:rsidRPr="00CF7A39" w:rsidRDefault="003C4DC6" w:rsidP="003C4DC6">
      <w:pPr>
        <w:pStyle w:val="Liste-KonkretisierteKompetenz"/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Berufliche Orientierung (BO): keine konkreten Bezüge</w:t>
      </w:r>
    </w:p>
    <w:p w14:paraId="446E06D2" w14:textId="77777777" w:rsidR="00EC1156" w:rsidRDefault="00EC1156" w:rsidP="00EC1156">
      <w:pPr>
        <w:pStyle w:val="Liste-KonkretisierteKompetenz"/>
        <w:spacing w:after="0"/>
        <w:ind w:left="720"/>
        <w:rPr>
          <w:rFonts w:cs="Arial"/>
          <w:szCs w:val="24"/>
        </w:rPr>
      </w:pPr>
    </w:p>
    <w:p w14:paraId="71055F52" w14:textId="77777777" w:rsidR="00452EBA" w:rsidRPr="00823B66" w:rsidRDefault="00452EBA" w:rsidP="00452EBA">
      <w:pPr>
        <w:pStyle w:val="Liste-KonkretisierteKompetenz"/>
        <w:spacing w:after="0"/>
        <w:rPr>
          <w:rFonts w:cs="Arial"/>
          <w:color w:val="000000" w:themeColor="text1"/>
          <w:sz w:val="22"/>
        </w:rPr>
      </w:pPr>
      <w:r w:rsidRPr="007E1AA4">
        <w:rPr>
          <w:rFonts w:cs="Arial"/>
          <w:b/>
        </w:rPr>
        <w:t>Zeitbedarf</w:t>
      </w:r>
      <w:r w:rsidRPr="007E1AA4">
        <w:rPr>
          <w:rFonts w:cs="Arial"/>
          <w:b/>
          <w:bCs/>
        </w:rPr>
        <w:t>:</w:t>
      </w:r>
      <w:r w:rsidRPr="007E1AA4">
        <w:rPr>
          <w:rFonts w:cs="Arial"/>
        </w:rPr>
        <w:t xml:space="preserve"> ca. </w:t>
      </w:r>
      <w:r>
        <w:rPr>
          <w:rFonts w:cs="Arial"/>
        </w:rPr>
        <w:t>14</w:t>
      </w:r>
      <w:r w:rsidRPr="007E1AA4">
        <w:rPr>
          <w:rFonts w:cs="Arial"/>
        </w:rPr>
        <w:t xml:space="preserve"> Std.</w:t>
      </w:r>
    </w:p>
    <w:p w14:paraId="7626C3B3" w14:textId="77777777" w:rsidR="00452EBA" w:rsidRPr="007E1AA4" w:rsidRDefault="00452EBA" w:rsidP="00452EBA">
      <w:pPr>
        <w:rPr>
          <w:rFonts w:ascii="Arial" w:hAnsi="Arial" w:cs="Arial"/>
          <w:b/>
          <w:bCs/>
          <w:iCs/>
          <w:sz w:val="28"/>
          <w:szCs w:val="28"/>
        </w:rPr>
      </w:pPr>
    </w:p>
    <w:p w14:paraId="482E8E0E" w14:textId="77777777" w:rsidR="00452EBA" w:rsidRDefault="00452EBA" w:rsidP="00452EBA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br w:type="page"/>
      </w:r>
    </w:p>
    <w:p w14:paraId="549A6103" w14:textId="5CE64467" w:rsidR="00E210E3" w:rsidRDefault="00E210E3">
      <w:pPr>
        <w:rPr>
          <w:rFonts w:ascii="Arial" w:hAnsi="Arial" w:cs="Arial"/>
          <w:b/>
          <w:bCs/>
          <w:iCs/>
          <w:sz w:val="28"/>
          <w:szCs w:val="28"/>
        </w:rPr>
      </w:pPr>
    </w:p>
    <w:p w14:paraId="2B6D3CA1" w14:textId="70D299B2" w:rsidR="009511DE" w:rsidRDefault="00E30FF0" w:rsidP="009E7B18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Konkretisiertes Unterrichtsvorhaben:</w:t>
      </w:r>
      <w:r w:rsidR="002A503C">
        <w:rPr>
          <w:rFonts w:ascii="Arial" w:hAnsi="Arial" w:cs="Arial"/>
          <w:b/>
          <w:bCs/>
          <w:iCs/>
          <w:sz w:val="28"/>
          <w:szCs w:val="28"/>
        </w:rPr>
        <w:t xml:space="preserve"> Siegel, Label, Prüfzeichen und Co. – Was steckt hinter den Produktkennzeichnungen auf der Verpackung</w:t>
      </w:r>
      <w:r w:rsidR="009511DE" w:rsidRPr="007E1AA4">
        <w:rPr>
          <w:rFonts w:ascii="Arial" w:hAnsi="Arial" w:cs="Arial"/>
          <w:b/>
          <w:bCs/>
          <w:iCs/>
          <w:sz w:val="28"/>
          <w:szCs w:val="28"/>
        </w:rPr>
        <w:t>?</w:t>
      </w:r>
    </w:p>
    <w:p w14:paraId="4A5C9CFE" w14:textId="5DFFA76C" w:rsidR="00987C8B" w:rsidRDefault="00987C8B" w:rsidP="009511DE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3B0B2AC1" w14:textId="10C04CB5" w:rsidR="00987C8B" w:rsidRDefault="009E7B18" w:rsidP="009E7B18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lenraster"/>
        <w:tblW w:w="151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50"/>
        <w:gridCol w:w="3791"/>
        <w:gridCol w:w="6659"/>
        <w:gridCol w:w="2265"/>
      </w:tblGrid>
      <w:tr w:rsidR="00987C8B" w14:paraId="26C53677" w14:textId="77777777" w:rsidTr="00E30FF0">
        <w:trPr>
          <w:trHeight w:val="6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13A4" w14:textId="532E3641" w:rsidR="00987C8B" w:rsidRDefault="00E30F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Themen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5924" w14:textId="77777777" w:rsidR="00987C8B" w:rsidRDefault="00987C8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7666" w14:textId="77777777" w:rsidR="00987C8B" w:rsidRDefault="00987C8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Kompetenzerwartungen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E300" w14:textId="77777777" w:rsidR="00987C8B" w:rsidRDefault="00987C8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987C8B" w14:paraId="5607272B" w14:textId="77777777" w:rsidTr="00987C8B">
        <w:trPr>
          <w:trHeight w:val="511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C7474C" w14:textId="5E27E364" w:rsidR="00987C8B" w:rsidRDefault="00987C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1: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„</w:t>
            </w:r>
            <w:r w:rsidR="00477C2F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So viele Hinweise auf</w:t>
            </w:r>
            <w:r w:rsidR="002A503C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477C2F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Verpackung</w:t>
            </w:r>
            <w:r w:rsidR="002A503C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en</w:t>
            </w:r>
            <w:r w:rsidR="00452EBA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477C2F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–</w:t>
            </w:r>
            <w:r w:rsidR="0003024A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Wer blickt durch den Siegel-Dschungel</w:t>
            </w:r>
            <w:r w:rsidR="00EB67F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?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“</w:t>
            </w:r>
          </w:p>
        </w:tc>
      </w:tr>
      <w:tr w:rsidR="00987C8B" w14:paraId="120657FF" w14:textId="77777777" w:rsidTr="00E30FF0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8C54" w14:textId="77777777" w:rsidR="00987C8B" w:rsidRPr="00343882" w:rsidRDefault="00987C8B" w:rsidP="00987C8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5796B2C" w14:textId="436ED8B2" w:rsidR="00377D01" w:rsidRDefault="00377D01" w:rsidP="002A503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Welche </w:t>
            </w:r>
            <w:r w:rsidR="00894BCF">
              <w:rPr>
                <w:rFonts w:ascii="Arial" w:hAnsi="Arial" w:cs="Arial"/>
                <w:color w:val="000000" w:themeColor="text1"/>
              </w:rPr>
              <w:t>Arten</w:t>
            </w:r>
            <w:r>
              <w:rPr>
                <w:rFonts w:ascii="Arial" w:hAnsi="Arial" w:cs="Arial"/>
                <w:color w:val="000000" w:themeColor="text1"/>
              </w:rPr>
              <w:t xml:space="preserve"> von Label</w:t>
            </w:r>
            <w:r w:rsidR="00894BCF">
              <w:rPr>
                <w:rFonts w:ascii="Arial" w:hAnsi="Arial" w:cs="Arial"/>
                <w:color w:val="000000" w:themeColor="text1"/>
              </w:rPr>
              <w:t>n</w:t>
            </w:r>
            <w:r>
              <w:rPr>
                <w:rFonts w:ascii="Arial" w:hAnsi="Arial" w:cs="Arial"/>
                <w:color w:val="000000" w:themeColor="text1"/>
              </w:rPr>
              <w:t xml:space="preserve"> gibt es</w:t>
            </w:r>
            <w:r w:rsidR="00894BCF">
              <w:rPr>
                <w:rFonts w:ascii="Arial" w:hAnsi="Arial" w:cs="Arial"/>
                <w:color w:val="000000" w:themeColor="text1"/>
              </w:rPr>
              <w:t xml:space="preserve"> und wer oder was steckt dahinter</w:t>
            </w:r>
            <w:r>
              <w:rPr>
                <w:rFonts w:ascii="Arial" w:hAnsi="Arial" w:cs="Arial"/>
                <w:color w:val="000000" w:themeColor="text1"/>
              </w:rPr>
              <w:t>?</w:t>
            </w:r>
          </w:p>
          <w:p w14:paraId="081A311B" w14:textId="6FDA9D5E" w:rsidR="00894BCF" w:rsidRDefault="00894BCF" w:rsidP="002A503C">
            <w:pPr>
              <w:rPr>
                <w:rFonts w:ascii="Arial" w:hAnsi="Arial" w:cs="Arial"/>
                <w:color w:val="000000" w:themeColor="text1"/>
              </w:rPr>
            </w:pPr>
          </w:p>
          <w:p w14:paraId="30D400B5" w14:textId="502BE669" w:rsidR="00894BCF" w:rsidRDefault="00894BCF" w:rsidP="002A503C">
            <w:pPr>
              <w:rPr>
                <w:rFonts w:ascii="Arial" w:hAnsi="Arial" w:cs="Arial"/>
                <w:color w:val="000000" w:themeColor="text1"/>
              </w:rPr>
            </w:pPr>
          </w:p>
          <w:p w14:paraId="63E623BF" w14:textId="77777777" w:rsidR="00377D01" w:rsidRDefault="00377D01" w:rsidP="002A503C">
            <w:pPr>
              <w:rPr>
                <w:rFonts w:ascii="Arial" w:hAnsi="Arial" w:cs="Arial"/>
                <w:color w:val="000000" w:themeColor="text1"/>
              </w:rPr>
            </w:pPr>
          </w:p>
          <w:p w14:paraId="741BB074" w14:textId="77777777" w:rsidR="00987C8B" w:rsidRDefault="00987C8B" w:rsidP="002A503C">
            <w:pPr>
              <w:rPr>
                <w:rFonts w:ascii="Arial" w:hAnsi="Arial" w:cs="Arial"/>
                <w:color w:val="000000" w:themeColor="text1"/>
              </w:rPr>
            </w:pPr>
          </w:p>
          <w:p w14:paraId="5F9C8B79" w14:textId="05EB8F84" w:rsidR="00894BCF" w:rsidRDefault="00894BCF" w:rsidP="002A503C">
            <w:pPr>
              <w:rPr>
                <w:rFonts w:ascii="Arial" w:hAnsi="Arial" w:cs="Arial"/>
                <w:color w:val="000000" w:themeColor="text1"/>
              </w:rPr>
            </w:pPr>
          </w:p>
          <w:p w14:paraId="6C10A96C" w14:textId="77777777" w:rsidR="00894BCF" w:rsidRDefault="00894BCF" w:rsidP="002A503C">
            <w:pPr>
              <w:rPr>
                <w:rFonts w:ascii="Arial" w:hAnsi="Arial" w:cs="Arial"/>
                <w:color w:val="000000" w:themeColor="text1"/>
              </w:rPr>
            </w:pPr>
          </w:p>
          <w:p w14:paraId="019D7723" w14:textId="77777777" w:rsidR="00894BCF" w:rsidRDefault="00894BCF" w:rsidP="002A503C">
            <w:pPr>
              <w:rPr>
                <w:rFonts w:ascii="Arial" w:hAnsi="Arial" w:cs="Arial"/>
                <w:color w:val="000000" w:themeColor="text1"/>
              </w:rPr>
            </w:pPr>
          </w:p>
          <w:p w14:paraId="69DA18C6" w14:textId="77777777" w:rsidR="00894BCF" w:rsidRDefault="00894BCF" w:rsidP="002A503C">
            <w:pPr>
              <w:rPr>
                <w:rFonts w:ascii="Arial" w:hAnsi="Arial" w:cs="Arial"/>
                <w:color w:val="000000" w:themeColor="text1"/>
              </w:rPr>
            </w:pPr>
          </w:p>
          <w:p w14:paraId="52A420E0" w14:textId="77777777" w:rsidR="00894BCF" w:rsidRDefault="00894BCF" w:rsidP="002A503C">
            <w:pPr>
              <w:rPr>
                <w:rFonts w:ascii="Arial" w:hAnsi="Arial" w:cs="Arial"/>
                <w:color w:val="000000" w:themeColor="text1"/>
              </w:rPr>
            </w:pPr>
          </w:p>
          <w:p w14:paraId="4E4E0345" w14:textId="77777777" w:rsidR="00894BCF" w:rsidRDefault="00894BCF" w:rsidP="002A503C">
            <w:pPr>
              <w:rPr>
                <w:rFonts w:ascii="Arial" w:hAnsi="Arial" w:cs="Arial"/>
                <w:color w:val="000000" w:themeColor="text1"/>
              </w:rPr>
            </w:pPr>
          </w:p>
          <w:p w14:paraId="374CBD43" w14:textId="77777777" w:rsidR="00894BCF" w:rsidRDefault="00894BCF" w:rsidP="002A503C">
            <w:pPr>
              <w:rPr>
                <w:rFonts w:ascii="Arial" w:hAnsi="Arial" w:cs="Arial"/>
                <w:color w:val="000000" w:themeColor="text1"/>
              </w:rPr>
            </w:pPr>
          </w:p>
          <w:p w14:paraId="38C14DB6" w14:textId="160573DB" w:rsidR="00894BCF" w:rsidRPr="002A503C" w:rsidRDefault="00894BCF" w:rsidP="002A50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0759" w14:textId="77777777" w:rsidR="00987C8B" w:rsidRPr="007E1AA4" w:rsidRDefault="00987C8B" w:rsidP="00987C8B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78C5F82" w14:textId="60847181" w:rsidR="00F04EEB" w:rsidRDefault="002A503C" w:rsidP="00987C8B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Untersuchung von Verpackungen im Hinblick auf Produktkennzeichnungen </w:t>
            </w:r>
          </w:p>
          <w:p w14:paraId="2B819C1B" w14:textId="1C7D89E6" w:rsidR="00F04EEB" w:rsidRDefault="00F04EEB" w:rsidP="00987C8B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Sammlung von Vorwissen zu bekannten Produktkennzeichnungen</w:t>
            </w:r>
          </w:p>
          <w:p w14:paraId="47CD5E61" w14:textId="1720058A" w:rsidR="00EC31B1" w:rsidRDefault="00EC31B1" w:rsidP="00987C8B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Austausch über die Bedeutung von Labeln </w:t>
            </w:r>
            <w:r w:rsidR="00C05427">
              <w:rPr>
                <w:rFonts w:ascii="Arial" w:hAnsi="Arial" w:cs="Arial"/>
              </w:rPr>
              <w:t xml:space="preserve">bei Konsumentscheidungen </w:t>
            </w:r>
            <w:r>
              <w:rPr>
                <w:rFonts w:ascii="Arial" w:hAnsi="Arial" w:cs="Arial"/>
              </w:rPr>
              <w:t xml:space="preserve">im eigenen Erfahrungsbereich </w:t>
            </w:r>
          </w:p>
          <w:p w14:paraId="47BFC3D3" w14:textId="7106A1C6" w:rsidR="00E72E02" w:rsidRDefault="00E72E02" w:rsidP="00987C8B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Vorstellung des Portals Label-online.de (siehe „Über Label-online</w:t>
            </w:r>
            <w:r w:rsidR="00A23B7F">
              <w:rPr>
                <w:rFonts w:ascii="Arial" w:hAnsi="Arial" w:cs="Arial"/>
              </w:rPr>
              <w:t>“, Info-Film</w:t>
            </w:r>
            <w:r>
              <w:rPr>
                <w:rFonts w:ascii="Arial" w:hAnsi="Arial" w:cs="Arial"/>
              </w:rPr>
              <w:t>)</w:t>
            </w:r>
            <w:r w:rsidR="00A23B7F">
              <w:rPr>
                <w:rFonts w:ascii="Arial" w:hAnsi="Arial" w:cs="Arial"/>
              </w:rPr>
              <w:t>,</w:t>
            </w:r>
            <w:r w:rsidR="00C05427">
              <w:rPr>
                <w:rFonts w:ascii="Arial" w:hAnsi="Arial" w:cs="Arial"/>
              </w:rPr>
              <w:t xml:space="preserve"> </w:t>
            </w:r>
            <w:r w:rsidR="00EC31B1">
              <w:rPr>
                <w:rFonts w:ascii="Arial" w:hAnsi="Arial" w:cs="Arial"/>
              </w:rPr>
              <w:t>anhand ausgewählter Beispiele: DLG-prämiert, Pro-Planet, Stiftung Warentest</w:t>
            </w:r>
          </w:p>
          <w:p w14:paraId="6BB08A43" w14:textId="124AEE6F" w:rsidR="007C0DC1" w:rsidRDefault="00E72E02" w:rsidP="00987C8B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Allgemeine Begriffsklärung</w:t>
            </w:r>
            <w:r w:rsidR="002E4DE9">
              <w:rPr>
                <w:rFonts w:ascii="Arial" w:hAnsi="Arial" w:cs="Arial"/>
                <w:color w:val="000000" w:themeColor="text1"/>
              </w:rPr>
              <w:t>en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="00AF2F88">
              <w:rPr>
                <w:rFonts w:ascii="Arial" w:hAnsi="Arial" w:cs="Arial"/>
                <w:color w:val="000000" w:themeColor="text1"/>
              </w:rPr>
              <w:t xml:space="preserve"> Funktionen</w:t>
            </w:r>
            <w:r w:rsidR="001E493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05427">
              <w:rPr>
                <w:rFonts w:ascii="Arial" w:hAnsi="Arial" w:cs="Arial"/>
                <w:color w:val="000000" w:themeColor="text1"/>
              </w:rPr>
              <w:t>von</w:t>
            </w:r>
            <w:r w:rsidR="00AF2F88">
              <w:rPr>
                <w:rFonts w:ascii="Arial" w:hAnsi="Arial" w:cs="Arial"/>
                <w:color w:val="000000" w:themeColor="text1"/>
              </w:rPr>
              <w:t xml:space="preserve"> Label</w:t>
            </w:r>
            <w:r w:rsidR="00C05427">
              <w:rPr>
                <w:rFonts w:ascii="Arial" w:hAnsi="Arial" w:cs="Arial"/>
                <w:color w:val="000000" w:themeColor="text1"/>
              </w:rPr>
              <w:t>n</w:t>
            </w:r>
            <w:r w:rsidR="00AF2F88">
              <w:rPr>
                <w:rFonts w:ascii="Arial" w:hAnsi="Arial" w:cs="Arial"/>
                <w:color w:val="000000" w:themeColor="text1"/>
              </w:rPr>
              <w:t xml:space="preserve"> als Informationssystem und Marketinginstrument, </w:t>
            </w:r>
            <w:r w:rsidR="001E4930">
              <w:rPr>
                <w:rFonts w:ascii="Arial" w:hAnsi="Arial" w:cs="Arial"/>
                <w:color w:val="000000" w:themeColor="text1"/>
              </w:rPr>
              <w:t xml:space="preserve">Intentionen unterschiedlicher Urheber, </w:t>
            </w:r>
            <w:r w:rsidR="007C0DC1">
              <w:rPr>
                <w:rFonts w:ascii="Arial" w:hAnsi="Arial" w:cs="Arial"/>
                <w:color w:val="000000" w:themeColor="text1"/>
              </w:rPr>
              <w:t>Unterscheidung</w:t>
            </w:r>
            <w:r w:rsidR="0064280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E4DE9">
              <w:rPr>
                <w:rFonts w:ascii="Arial" w:hAnsi="Arial" w:cs="Arial"/>
                <w:color w:val="000000" w:themeColor="text1"/>
              </w:rPr>
              <w:t>/ Kategorisierung</w:t>
            </w:r>
            <w:r w:rsidR="007C0DC1">
              <w:rPr>
                <w:rFonts w:ascii="Arial" w:hAnsi="Arial" w:cs="Arial"/>
                <w:color w:val="000000" w:themeColor="text1"/>
              </w:rPr>
              <w:t xml:space="preserve"> von Pro</w:t>
            </w:r>
            <w:r w:rsidR="007C0DC1">
              <w:rPr>
                <w:rFonts w:ascii="Arial" w:hAnsi="Arial" w:cs="Arial"/>
                <w:color w:val="000000" w:themeColor="text1"/>
              </w:rPr>
              <w:lastRenderedPageBreak/>
              <w:t>duktkennzeich</w:t>
            </w:r>
            <w:r w:rsidR="00642809">
              <w:rPr>
                <w:rFonts w:ascii="Arial" w:hAnsi="Arial" w:cs="Arial"/>
                <w:color w:val="000000" w:themeColor="text1"/>
              </w:rPr>
              <w:t>n</w:t>
            </w:r>
            <w:r w:rsidR="007C0DC1">
              <w:rPr>
                <w:rFonts w:ascii="Arial" w:hAnsi="Arial" w:cs="Arial"/>
                <w:color w:val="000000" w:themeColor="text1"/>
              </w:rPr>
              <w:t>ungen</w:t>
            </w:r>
            <w:r w:rsidR="00EC31B1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574163">
              <w:rPr>
                <w:rFonts w:ascii="Arial" w:hAnsi="Arial" w:cs="Arial"/>
                <w:color w:val="000000" w:themeColor="text1"/>
              </w:rPr>
              <w:t xml:space="preserve">Herkunftsangaben, </w:t>
            </w:r>
            <w:r w:rsidR="007C0DC1">
              <w:rPr>
                <w:rFonts w:ascii="Arial" w:hAnsi="Arial" w:cs="Arial"/>
                <w:color w:val="000000" w:themeColor="text1"/>
              </w:rPr>
              <w:t>Prüfzeichen,</w:t>
            </w:r>
            <w:r w:rsidR="00A97DA4">
              <w:rPr>
                <w:rFonts w:ascii="Arial" w:hAnsi="Arial" w:cs="Arial"/>
                <w:color w:val="000000" w:themeColor="text1"/>
              </w:rPr>
              <w:t xml:space="preserve"> kontrollierte Gütesiegel, P</w:t>
            </w:r>
            <w:r w:rsidR="005862B2">
              <w:rPr>
                <w:rFonts w:ascii="Arial" w:hAnsi="Arial" w:cs="Arial"/>
                <w:color w:val="000000" w:themeColor="text1"/>
              </w:rPr>
              <w:t>hantasielabel</w:t>
            </w:r>
            <w:r w:rsidR="00EC31B1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F926047" w14:textId="3BDF0BED" w:rsidR="00A23B7F" w:rsidRDefault="00851B1F" w:rsidP="00851B1F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799523E" w14:textId="6CF9A1B5" w:rsidR="0003024A" w:rsidRDefault="00851B1F" w:rsidP="00987C8B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(Internetrecherche</w:t>
            </w:r>
            <w:r w:rsidR="00AF2F88">
              <w:rPr>
                <w:rFonts w:ascii="Arial" w:hAnsi="Arial" w:cs="Arial"/>
              </w:rPr>
              <w:t>, Nutzung der kostenlosen App</w:t>
            </w:r>
            <w:r w:rsidR="00B745B9">
              <w:rPr>
                <w:rFonts w:ascii="Arial" w:hAnsi="Arial" w:cs="Arial"/>
              </w:rPr>
              <w:t xml:space="preserve"> </w:t>
            </w:r>
            <w:r w:rsidR="00A23B7F">
              <w:rPr>
                <w:rFonts w:ascii="Arial" w:hAnsi="Arial" w:cs="Arial"/>
              </w:rPr>
              <w:t xml:space="preserve">oder </w:t>
            </w:r>
            <w:r w:rsidR="00F04EEB">
              <w:rPr>
                <w:rFonts w:ascii="Arial" w:hAnsi="Arial" w:cs="Arial"/>
              </w:rPr>
              <w:t>Info-</w:t>
            </w:r>
            <w:r w:rsidR="00A23B7F">
              <w:rPr>
                <w:rFonts w:ascii="Arial" w:hAnsi="Arial" w:cs="Arial"/>
              </w:rPr>
              <w:t>Texte)</w:t>
            </w:r>
            <w:r>
              <w:rPr>
                <w:rFonts w:ascii="Arial" w:hAnsi="Arial" w:cs="Arial"/>
              </w:rPr>
              <w:t xml:space="preserve"> </w:t>
            </w:r>
          </w:p>
          <w:p w14:paraId="77F103BC" w14:textId="77777777" w:rsidR="00987C8B" w:rsidRDefault="00987C8B" w:rsidP="002A50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1F6D" w14:textId="77777777" w:rsidR="00987C8B" w:rsidRPr="00343882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55AD9B6C" w14:textId="77777777" w:rsidR="00987C8B" w:rsidRPr="00343882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  <w:b/>
              </w:rPr>
            </w:pPr>
            <w:r w:rsidRPr="00343882">
              <w:rPr>
                <w:rFonts w:ascii="Arial" w:hAnsi="Arial" w:cs="Arial"/>
                <w:b/>
              </w:rPr>
              <w:t>Die Schülerinnen und Schüler...</w:t>
            </w:r>
          </w:p>
          <w:p w14:paraId="00305DC6" w14:textId="77777777" w:rsidR="00987C8B" w:rsidRPr="00343882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A8A18BE" w14:textId="77777777" w:rsidR="00987C8B" w:rsidRPr="00343882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Konkretisierte SK:</w:t>
            </w:r>
          </w:p>
          <w:p w14:paraId="7EE42A7B" w14:textId="4E510E93" w:rsidR="00987C8B" w:rsidRDefault="00477C2F" w:rsidP="002368B1">
            <w:pPr>
              <w:pStyle w:val="Liste-KonkretisierteKompetenz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</w:t>
            </w:r>
            <w:r w:rsidR="002368B1">
              <w:rPr>
                <w:rFonts w:cs="Arial"/>
                <w:szCs w:val="24"/>
              </w:rPr>
              <w:t>eschreiben Kriterien für Gütesiegel, auch aus der Perspektive des Trägers (IF3)</w:t>
            </w:r>
          </w:p>
          <w:p w14:paraId="6F2CD9A1" w14:textId="2108D5B2" w:rsidR="00987C8B" w:rsidRPr="001E4930" w:rsidRDefault="00C05427" w:rsidP="00C05427">
            <w:pPr>
              <w:pStyle w:val="Liste-KonkretisierteKompetenz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analysieren </w:t>
            </w:r>
            <w:proofErr w:type="spellStart"/>
            <w:r>
              <w:rPr>
                <w:rFonts w:cs="Arial"/>
                <w:szCs w:val="24"/>
              </w:rPr>
              <w:t>aspektgeleitet</w:t>
            </w:r>
            <w:proofErr w:type="spellEnd"/>
            <w:r>
              <w:rPr>
                <w:rFonts w:cs="Arial"/>
                <w:szCs w:val="24"/>
              </w:rPr>
              <w:t xml:space="preserve"> Ziele und Motive zielgruppenspezifischer Marketingstrategien im Hinblick auf die Bedeutung für individuelle Kaufentscheidungen </w:t>
            </w:r>
            <w:r w:rsidRPr="00343882">
              <w:rPr>
                <w:rFonts w:cs="Arial"/>
                <w:szCs w:val="24"/>
              </w:rPr>
              <w:t>(IF</w:t>
            </w:r>
            <w:r>
              <w:rPr>
                <w:rFonts w:cs="Arial"/>
                <w:szCs w:val="24"/>
              </w:rPr>
              <w:t>5</w:t>
            </w:r>
            <w:r w:rsidRPr="00343882">
              <w:rPr>
                <w:rFonts w:cs="Arial"/>
                <w:szCs w:val="24"/>
              </w:rPr>
              <w:t>)</w:t>
            </w:r>
          </w:p>
          <w:p w14:paraId="27309930" w14:textId="77777777" w:rsidR="001E4930" w:rsidRPr="00C05427" w:rsidRDefault="001E4930" w:rsidP="00C05427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26A5E189" w14:textId="77777777" w:rsidR="00987C8B" w:rsidRPr="00343882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Übergeordnete Kompetenzen:</w:t>
            </w:r>
          </w:p>
          <w:p w14:paraId="278D9657" w14:textId="260A137E" w:rsidR="00B745B9" w:rsidRPr="00B745B9" w:rsidRDefault="00B745B9" w:rsidP="00AB0290">
            <w:pPr>
              <w:pStyle w:val="Tex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="Arial" w:hAnsi="Arial"/>
              </w:rPr>
            </w:pPr>
            <w:r w:rsidRPr="00B745B9">
              <w:rPr>
                <w:rFonts w:ascii="Arial" w:hAnsi="Arial"/>
              </w:rPr>
              <w:t>stellen fachbezogene Sachverhalte und Problemstellungen unter Verwendung zentraler Fachbegriffe bildungssprachlich korrekt dar (SK 1)</w:t>
            </w:r>
          </w:p>
          <w:p w14:paraId="7DCD5108" w14:textId="6B9A92EE" w:rsidR="00B745B9" w:rsidRDefault="00B745B9" w:rsidP="00AB0290">
            <w:pPr>
              <w:pStyle w:val="Tex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="Arial" w:hAnsi="Arial"/>
              </w:rPr>
            </w:pPr>
            <w:r w:rsidRPr="00B745B9">
              <w:rPr>
                <w:rFonts w:ascii="Arial" w:hAnsi="Arial"/>
              </w:rPr>
              <w:t>ordnen fachbezogene Sachverhalte in übergreifende Zusammenhänge ein (SK 4)</w:t>
            </w:r>
          </w:p>
          <w:p w14:paraId="3F227338" w14:textId="2403B5CA" w:rsidR="00EC31B1" w:rsidRPr="00EC31B1" w:rsidRDefault="00EC31B1" w:rsidP="00DB6C25">
            <w:pPr>
              <w:pStyle w:val="Text"/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="Arial" w:hAnsi="Arial"/>
              </w:rPr>
            </w:pPr>
            <w:r w:rsidRPr="00EC31B1">
              <w:rPr>
                <w:rFonts w:ascii="Arial" w:hAnsi="Arial"/>
              </w:rPr>
              <w:lastRenderedPageBreak/>
              <w:t>identifizieren unterschiedliche Standpunkte im eigenen Erfahrungsbereich und analysieren diese auch anhand von Fallbeispielen (MK 8)</w:t>
            </w:r>
          </w:p>
          <w:p w14:paraId="388E1E05" w14:textId="77777777" w:rsidR="00EC31B1" w:rsidRPr="00B745B9" w:rsidRDefault="00EC31B1" w:rsidP="00C05427">
            <w:pPr>
              <w:pStyle w:val="Text"/>
              <w:spacing w:before="120" w:after="120" w:line="276" w:lineRule="auto"/>
              <w:jc w:val="both"/>
              <w:rPr>
                <w:rFonts w:ascii="Arial" w:hAnsi="Arial"/>
              </w:rPr>
            </w:pPr>
          </w:p>
          <w:p w14:paraId="44769D15" w14:textId="48AAA068" w:rsidR="00987C8B" w:rsidRPr="009B4CC1" w:rsidRDefault="00987C8B" w:rsidP="009B4CC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5A16" w14:textId="77777777" w:rsidR="008E62B0" w:rsidRPr="00AB0290" w:rsidRDefault="008E62B0" w:rsidP="004F0E2C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29E99930" w14:textId="74AE1F0E" w:rsidR="007C0DC1" w:rsidRPr="00AB0290" w:rsidRDefault="007C0DC1" w:rsidP="004F0E2C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 w:rsidRPr="00AB0290">
              <w:rPr>
                <w:rFonts w:ascii="Arial" w:hAnsi="Arial" w:cs="Arial"/>
                <w:sz w:val="24"/>
              </w:rPr>
              <w:t>Informationen unter</w:t>
            </w:r>
            <w:r w:rsidR="00642809">
              <w:rPr>
                <w:rFonts w:ascii="Arial" w:hAnsi="Arial" w:cs="Arial"/>
                <w:sz w:val="24"/>
              </w:rPr>
              <w:t xml:space="preserve">: </w:t>
            </w:r>
            <w:hyperlink r:id="rId8" w:history="1">
              <w:r w:rsidR="00642809" w:rsidRPr="00ED5439">
                <w:rPr>
                  <w:rStyle w:val="Hyperlink"/>
                  <w:rFonts w:ascii="Arial" w:hAnsi="Arial" w:cs="Arial"/>
                  <w:sz w:val="24"/>
                </w:rPr>
                <w:t>https://label-online.de/</w:t>
              </w:r>
            </w:hyperlink>
          </w:p>
          <w:p w14:paraId="3AB304FD" w14:textId="2CF7B617" w:rsidR="007C0DC1" w:rsidRPr="00AB0290" w:rsidRDefault="003C4DC6" w:rsidP="004F0E2C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="00AB0290" w:rsidRPr="00AB0290">
              <w:rPr>
                <w:rFonts w:ascii="Arial" w:hAnsi="Arial" w:cs="Arial"/>
                <w:sz w:val="24"/>
              </w:rPr>
              <w:t xml:space="preserve">letzter Zugriff </w:t>
            </w:r>
            <w:r w:rsidR="00443780">
              <w:rPr>
                <w:rFonts w:ascii="Arial" w:hAnsi="Arial" w:cs="Arial"/>
                <w:sz w:val="24"/>
              </w:rPr>
              <w:t>01.08.2023</w:t>
            </w:r>
            <w:r>
              <w:rPr>
                <w:rFonts w:ascii="Arial" w:hAnsi="Arial" w:cs="Arial"/>
                <w:sz w:val="24"/>
              </w:rPr>
              <w:t>)</w:t>
            </w:r>
          </w:p>
          <w:p w14:paraId="2351BE82" w14:textId="1E3D13E8" w:rsidR="00A23B7F" w:rsidRPr="00AB0290" w:rsidRDefault="00A23B7F" w:rsidP="004F0E2C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14:paraId="6E8ED44B" w14:textId="75F0C98F" w:rsidR="00E30FF0" w:rsidRDefault="00E30FF0"/>
    <w:tbl>
      <w:tblPr>
        <w:tblStyle w:val="Tabellenraster"/>
        <w:tblW w:w="151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50"/>
        <w:gridCol w:w="3787"/>
        <w:gridCol w:w="6663"/>
        <w:gridCol w:w="2265"/>
      </w:tblGrid>
      <w:tr w:rsidR="00987C8B" w14:paraId="4B75A4B4" w14:textId="77777777" w:rsidTr="00987C8B">
        <w:trPr>
          <w:trHeight w:val="511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6A9227" w14:textId="56EA479B" w:rsidR="00987C8B" w:rsidRDefault="00987C8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2: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823B66" w:rsidRPr="004F0E2C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„</w:t>
            </w:r>
            <w:r w:rsidR="00A85AB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N</w:t>
            </w:r>
            <w:r w:rsidR="00A23B7F">
              <w:rPr>
                <w:rFonts w:ascii="Arial" w:hAnsi="Arial" w:cs="Arial"/>
                <w:i/>
                <w:sz w:val="22"/>
                <w:szCs w:val="22"/>
              </w:rPr>
              <w:t>achhaltig</w:t>
            </w:r>
            <w:r w:rsidR="001244A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E2EB7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A23B7F">
              <w:rPr>
                <w:rFonts w:ascii="Arial" w:hAnsi="Arial" w:cs="Arial"/>
                <w:i/>
                <w:sz w:val="22"/>
                <w:szCs w:val="22"/>
              </w:rPr>
              <w:t>inkauf</w:t>
            </w:r>
            <w:r w:rsidR="001244A7">
              <w:rPr>
                <w:rFonts w:ascii="Arial" w:hAnsi="Arial" w:cs="Arial"/>
                <w:i/>
                <w:sz w:val="22"/>
                <w:szCs w:val="22"/>
              </w:rPr>
              <w:t xml:space="preserve">en </w:t>
            </w:r>
            <w:r w:rsidR="00AF2F88">
              <w:rPr>
                <w:rFonts w:ascii="Arial" w:hAnsi="Arial" w:cs="Arial"/>
                <w:i/>
                <w:sz w:val="22"/>
                <w:szCs w:val="22"/>
              </w:rPr>
              <w:t>–</w:t>
            </w:r>
            <w:r w:rsidR="005862B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F2F88">
              <w:rPr>
                <w:rFonts w:ascii="Arial" w:hAnsi="Arial" w:cs="Arial"/>
                <w:i/>
                <w:sz w:val="22"/>
                <w:szCs w:val="22"/>
              </w:rPr>
              <w:t xml:space="preserve">Was steckt hinter den </w:t>
            </w:r>
            <w:r w:rsidR="001244A7">
              <w:rPr>
                <w:rFonts w:ascii="Arial" w:hAnsi="Arial" w:cs="Arial"/>
                <w:i/>
                <w:sz w:val="22"/>
                <w:szCs w:val="22"/>
              </w:rPr>
              <w:t>unterschiedl</w:t>
            </w:r>
            <w:r w:rsidR="00642809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1244A7">
              <w:rPr>
                <w:rFonts w:ascii="Arial" w:hAnsi="Arial" w:cs="Arial"/>
                <w:i/>
                <w:sz w:val="22"/>
                <w:szCs w:val="22"/>
              </w:rPr>
              <w:t>chen Bio-Siegeln</w:t>
            </w:r>
            <w:r w:rsidR="00F04EEB">
              <w:rPr>
                <w:rFonts w:ascii="Arial" w:hAnsi="Arial" w:cs="Arial"/>
                <w:i/>
                <w:sz w:val="22"/>
                <w:szCs w:val="22"/>
              </w:rPr>
              <w:t>?</w:t>
            </w:r>
            <w:r w:rsidR="00823B66" w:rsidRPr="004F0E2C">
              <w:rPr>
                <w:rFonts w:ascii="Arial" w:hAnsi="Arial" w:cs="Arial"/>
                <w:i/>
                <w:sz w:val="22"/>
                <w:szCs w:val="22"/>
              </w:rPr>
              <w:t>“</w:t>
            </w:r>
          </w:p>
        </w:tc>
      </w:tr>
      <w:tr w:rsidR="00823B66" w14:paraId="31C75C49" w14:textId="77777777" w:rsidTr="00E30FF0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5645" w14:textId="77777777" w:rsidR="00A23B7F" w:rsidRPr="00343882" w:rsidRDefault="00A23B7F" w:rsidP="00823B66">
            <w:pPr>
              <w:rPr>
                <w:rFonts w:ascii="Arial" w:hAnsi="Arial" w:cs="Arial"/>
              </w:rPr>
            </w:pPr>
          </w:p>
          <w:p w14:paraId="7A4A75A5" w14:textId="77777777" w:rsidR="001244A7" w:rsidRDefault="001244A7" w:rsidP="0003024A">
            <w:pPr>
              <w:rPr>
                <w:rFonts w:ascii="Arial" w:hAnsi="Arial" w:cs="Arial"/>
              </w:rPr>
            </w:pPr>
          </w:p>
          <w:p w14:paraId="40245E01" w14:textId="37F82B25" w:rsidR="009B4CC1" w:rsidRDefault="009B4CC1" w:rsidP="00030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Vergleich verschiedener </w:t>
            </w:r>
            <w:r w:rsidR="00AF2F88">
              <w:rPr>
                <w:rFonts w:ascii="Arial" w:hAnsi="Arial" w:cs="Arial"/>
              </w:rPr>
              <w:t>Nachhaltigkeits-</w:t>
            </w:r>
            <w:r>
              <w:rPr>
                <w:rFonts w:ascii="Arial" w:hAnsi="Arial" w:cs="Arial"/>
              </w:rPr>
              <w:t>Label innerhalb einer Kategorie</w:t>
            </w:r>
            <w:r w:rsidR="000C61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am Beispiel Bio-Siegel</w:t>
            </w:r>
          </w:p>
          <w:p w14:paraId="56B55C66" w14:textId="77777777" w:rsidR="00E719B5" w:rsidRDefault="00E719B5" w:rsidP="00030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(Alternative: </w:t>
            </w:r>
          </w:p>
          <w:p w14:paraId="74800DB3" w14:textId="46CA3739" w:rsidR="00E719B5" w:rsidRDefault="00E719B5" w:rsidP="00030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Fairtrade-Siegel)</w:t>
            </w:r>
          </w:p>
          <w:p w14:paraId="36FD70D4" w14:textId="77777777" w:rsidR="00463A38" w:rsidRDefault="00463A38" w:rsidP="0003024A">
            <w:pPr>
              <w:rPr>
                <w:rFonts w:ascii="Arial" w:hAnsi="Arial" w:cs="Arial"/>
              </w:rPr>
            </w:pPr>
          </w:p>
          <w:p w14:paraId="7047F2F7" w14:textId="77777777" w:rsidR="00463A38" w:rsidRDefault="00463A38" w:rsidP="0003024A">
            <w:pPr>
              <w:rPr>
                <w:rFonts w:ascii="Arial" w:hAnsi="Arial" w:cs="Arial"/>
              </w:rPr>
            </w:pPr>
          </w:p>
          <w:p w14:paraId="394E85AD" w14:textId="77777777" w:rsidR="00463A38" w:rsidRDefault="00463A38" w:rsidP="0003024A">
            <w:pPr>
              <w:rPr>
                <w:rFonts w:ascii="Arial" w:hAnsi="Arial" w:cs="Arial"/>
              </w:rPr>
            </w:pPr>
          </w:p>
          <w:p w14:paraId="6CFC9B26" w14:textId="77777777" w:rsidR="00463A38" w:rsidRDefault="00463A38" w:rsidP="0003024A">
            <w:pPr>
              <w:rPr>
                <w:rFonts w:ascii="Arial" w:hAnsi="Arial" w:cs="Arial"/>
              </w:rPr>
            </w:pPr>
          </w:p>
          <w:p w14:paraId="5EF61243" w14:textId="365A2651" w:rsidR="000C61C9" w:rsidRDefault="000C61C9" w:rsidP="00463A38">
            <w:pPr>
              <w:pStyle w:val="StandardWeb"/>
              <w:rPr>
                <w:rFonts w:ascii="Arial" w:hAnsi="Arial" w:cs="Arial"/>
              </w:rPr>
            </w:pPr>
          </w:p>
          <w:p w14:paraId="3B7CB17D" w14:textId="77777777" w:rsidR="000C61C9" w:rsidRDefault="000C61C9" w:rsidP="00463A38">
            <w:pPr>
              <w:pStyle w:val="StandardWeb"/>
              <w:rPr>
                <w:rFonts w:ascii="Arial" w:hAnsi="Arial" w:cs="Arial"/>
              </w:rPr>
            </w:pPr>
          </w:p>
          <w:p w14:paraId="3D99A979" w14:textId="1E6A97B4" w:rsidR="001F0108" w:rsidRDefault="001F0108" w:rsidP="001F0108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Kalkulation</w:t>
            </w:r>
            <w:r w:rsidR="000C61C9">
              <w:rPr>
                <w:rFonts w:ascii="Arial" w:hAnsi="Arial" w:cs="Arial"/>
              </w:rPr>
              <w:t>, Einkauf</w:t>
            </w:r>
            <w:r>
              <w:rPr>
                <w:rFonts w:ascii="Arial" w:hAnsi="Arial" w:cs="Arial"/>
              </w:rPr>
              <w:t xml:space="preserve"> und </w:t>
            </w:r>
            <w:r w:rsidR="000C61C9">
              <w:rPr>
                <w:rFonts w:ascii="Arial" w:hAnsi="Arial" w:cs="Arial"/>
              </w:rPr>
              <w:t>Zubereitung</w:t>
            </w:r>
            <w:r>
              <w:rPr>
                <w:rFonts w:ascii="Arial" w:hAnsi="Arial" w:cs="Arial"/>
              </w:rPr>
              <w:t xml:space="preserve"> eines Gerichts mit Bio</w:t>
            </w:r>
            <w:r w:rsidR="000C61C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rodukten </w:t>
            </w:r>
          </w:p>
          <w:p w14:paraId="37C0C4AF" w14:textId="794638A6" w:rsidR="00463A38" w:rsidRDefault="00463A38" w:rsidP="00463A38">
            <w:pPr>
              <w:pStyle w:val="StandardWeb"/>
              <w:rPr>
                <w:rFonts w:ascii="Arial" w:hAnsi="Arial" w:cs="Arial"/>
              </w:rPr>
            </w:pPr>
          </w:p>
          <w:p w14:paraId="15F838A9" w14:textId="6EA264B6" w:rsidR="00463A38" w:rsidRDefault="00463A38" w:rsidP="00463A38">
            <w:pPr>
              <w:pStyle w:val="StandardWeb"/>
              <w:rPr>
                <w:rFonts w:ascii="Arial" w:hAnsi="Arial" w:cs="Arial"/>
              </w:rPr>
            </w:pPr>
          </w:p>
          <w:p w14:paraId="0A7E4B84" w14:textId="12DC61BD" w:rsidR="000B401D" w:rsidRDefault="000B401D" w:rsidP="00463A38">
            <w:pPr>
              <w:pStyle w:val="StandardWeb"/>
              <w:rPr>
                <w:rFonts w:ascii="Arial" w:hAnsi="Arial" w:cs="Arial"/>
              </w:rPr>
            </w:pPr>
          </w:p>
          <w:p w14:paraId="2B9E465C" w14:textId="77777777" w:rsidR="000B401D" w:rsidRDefault="000B401D" w:rsidP="00463A38">
            <w:pPr>
              <w:pStyle w:val="StandardWeb"/>
              <w:rPr>
                <w:rFonts w:ascii="Arial" w:hAnsi="Arial" w:cs="Arial"/>
              </w:rPr>
            </w:pPr>
          </w:p>
          <w:p w14:paraId="366C54F8" w14:textId="2CD77459" w:rsidR="000B401D" w:rsidRDefault="000B401D" w:rsidP="000B401D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Zubereitung und Verzehr eines Gerichts mit Bio</w:t>
            </w:r>
            <w:r w:rsidR="00377D1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rodukten</w:t>
            </w:r>
          </w:p>
          <w:p w14:paraId="76054E84" w14:textId="77777777" w:rsidR="00175C69" w:rsidRDefault="00175C69" w:rsidP="00463A38">
            <w:pPr>
              <w:pStyle w:val="StandardWeb"/>
              <w:rPr>
                <w:rFonts w:ascii="Arial" w:hAnsi="Arial" w:cs="Arial"/>
              </w:rPr>
            </w:pPr>
          </w:p>
          <w:p w14:paraId="5BF949FA" w14:textId="18986E4B" w:rsidR="00463A38" w:rsidRPr="00343882" w:rsidRDefault="005E796B" w:rsidP="005E796B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Label</w:t>
            </w:r>
            <w:r w:rsidR="00505662">
              <w:rPr>
                <w:rFonts w:ascii="Arial" w:hAnsi="Arial" w:cs="Arial"/>
              </w:rPr>
              <w:t xml:space="preserve"> auf Bioprodukten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FE92" w14:textId="77777777" w:rsidR="00AF2F88" w:rsidRDefault="00AF2F88" w:rsidP="00823B66">
            <w:pPr>
              <w:pStyle w:val="StandardWeb"/>
              <w:rPr>
                <w:rFonts w:ascii="Arial" w:hAnsi="Arial" w:cs="Arial"/>
              </w:rPr>
            </w:pPr>
          </w:p>
          <w:p w14:paraId="4C36984B" w14:textId="74C9F852" w:rsidR="00B745B9" w:rsidRDefault="001244A7" w:rsidP="00823B66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GA: </w:t>
            </w:r>
            <w:r w:rsidR="009B4CC1">
              <w:rPr>
                <w:rFonts w:ascii="Arial" w:hAnsi="Arial" w:cs="Arial"/>
              </w:rPr>
              <w:t>Markterkundung</w:t>
            </w:r>
            <w:r w:rsidR="00D54006">
              <w:rPr>
                <w:rFonts w:ascii="Arial" w:hAnsi="Arial" w:cs="Arial"/>
              </w:rPr>
              <w:t xml:space="preserve"> </w:t>
            </w:r>
            <w:r w:rsidR="009B4CC1">
              <w:rPr>
                <w:rFonts w:ascii="Arial" w:hAnsi="Arial" w:cs="Arial"/>
              </w:rPr>
              <w:t>zu</w:t>
            </w:r>
            <w:r w:rsidR="00D54006">
              <w:rPr>
                <w:rFonts w:ascii="Arial" w:hAnsi="Arial" w:cs="Arial"/>
              </w:rPr>
              <w:t xml:space="preserve"> </w:t>
            </w:r>
            <w:r w:rsidR="009B4CC1">
              <w:rPr>
                <w:rFonts w:ascii="Arial" w:hAnsi="Arial" w:cs="Arial"/>
              </w:rPr>
              <w:t>Bio</w:t>
            </w:r>
            <w:r w:rsidR="00377D18">
              <w:rPr>
                <w:rFonts w:ascii="Arial" w:hAnsi="Arial" w:cs="Arial"/>
              </w:rPr>
              <w:t>-Si</w:t>
            </w:r>
            <w:r w:rsidR="009B4CC1">
              <w:rPr>
                <w:rFonts w:ascii="Arial" w:hAnsi="Arial" w:cs="Arial"/>
              </w:rPr>
              <w:t xml:space="preserve">egeln </w:t>
            </w:r>
            <w:r w:rsidR="00D54006">
              <w:rPr>
                <w:rFonts w:ascii="Arial" w:hAnsi="Arial" w:cs="Arial"/>
              </w:rPr>
              <w:t xml:space="preserve">unterschiedlicher </w:t>
            </w:r>
            <w:r w:rsidR="009B4CC1">
              <w:rPr>
                <w:rFonts w:ascii="Arial" w:hAnsi="Arial" w:cs="Arial"/>
              </w:rPr>
              <w:t>Urheber</w:t>
            </w:r>
            <w:r w:rsidR="008E62B0">
              <w:rPr>
                <w:rFonts w:ascii="Arial" w:hAnsi="Arial" w:cs="Arial"/>
              </w:rPr>
              <w:t xml:space="preserve">: </w:t>
            </w:r>
            <w:r w:rsidR="00A97DA4">
              <w:rPr>
                <w:rFonts w:ascii="Arial" w:hAnsi="Arial" w:cs="Arial"/>
              </w:rPr>
              <w:t>Deutsches und EU Bio-Siegel, Bio</w:t>
            </w:r>
            <w:r w:rsidR="00377D18">
              <w:rPr>
                <w:rFonts w:ascii="Arial" w:hAnsi="Arial" w:cs="Arial"/>
              </w:rPr>
              <w:t>-S</w:t>
            </w:r>
            <w:r w:rsidR="00A97DA4">
              <w:rPr>
                <w:rFonts w:ascii="Arial" w:hAnsi="Arial" w:cs="Arial"/>
              </w:rPr>
              <w:t>iegel deutscher Anbauverbände, Bio-</w:t>
            </w:r>
            <w:r w:rsidR="009B4CC1">
              <w:rPr>
                <w:rFonts w:ascii="Arial" w:hAnsi="Arial" w:cs="Arial"/>
              </w:rPr>
              <w:t xml:space="preserve">Eigenmarken </w:t>
            </w:r>
            <w:r w:rsidR="00A97DA4">
              <w:rPr>
                <w:rFonts w:ascii="Arial" w:hAnsi="Arial" w:cs="Arial"/>
              </w:rPr>
              <w:t xml:space="preserve">von Handelsketten </w:t>
            </w:r>
            <w:r w:rsidR="009B4CC1">
              <w:rPr>
                <w:rFonts w:ascii="Arial" w:hAnsi="Arial" w:cs="Arial"/>
              </w:rPr>
              <w:t>(Co-</w:t>
            </w:r>
            <w:proofErr w:type="spellStart"/>
            <w:r w:rsidR="009B4CC1">
              <w:rPr>
                <w:rFonts w:ascii="Arial" w:hAnsi="Arial" w:cs="Arial"/>
              </w:rPr>
              <w:t>labeling</w:t>
            </w:r>
            <w:proofErr w:type="spellEnd"/>
            <w:r w:rsidR="00A97DA4">
              <w:rPr>
                <w:rFonts w:ascii="Arial" w:hAnsi="Arial" w:cs="Arial"/>
              </w:rPr>
              <w:t>)</w:t>
            </w:r>
          </w:p>
          <w:p w14:paraId="4BF6399A" w14:textId="54283B69" w:rsidR="001F0108" w:rsidRDefault="001E4930" w:rsidP="00823B66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Bewertung unterschiedliche</w:t>
            </w:r>
            <w:r w:rsidR="00463A38"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</w:rPr>
              <w:t xml:space="preserve">Bio-Siegel: </w:t>
            </w:r>
            <w:r w:rsidR="005A7C6A">
              <w:rPr>
                <w:rFonts w:ascii="Arial" w:hAnsi="Arial" w:cs="Arial"/>
              </w:rPr>
              <w:t xml:space="preserve">Schülerinnen und Schüler </w:t>
            </w:r>
            <w:r w:rsidR="001244A7">
              <w:rPr>
                <w:rFonts w:ascii="Arial" w:hAnsi="Arial" w:cs="Arial"/>
              </w:rPr>
              <w:t xml:space="preserve">erstellen arbeitsteilig Steckbriefe </w:t>
            </w:r>
            <w:r>
              <w:rPr>
                <w:rFonts w:ascii="Arial" w:hAnsi="Arial" w:cs="Arial"/>
              </w:rPr>
              <w:t xml:space="preserve">zu Urhebern, Vergabekriterien </w:t>
            </w:r>
            <w:r w:rsidR="00463A38">
              <w:rPr>
                <w:rFonts w:ascii="Arial" w:hAnsi="Arial" w:cs="Arial"/>
              </w:rPr>
              <w:t xml:space="preserve">etc. </w:t>
            </w:r>
            <w:r w:rsidR="001244A7">
              <w:rPr>
                <w:rFonts w:ascii="Arial" w:hAnsi="Arial" w:cs="Arial"/>
              </w:rPr>
              <w:t>und bewerten die Intention und Aussagekraft</w:t>
            </w:r>
            <w:r w:rsidR="00463A38">
              <w:rPr>
                <w:rFonts w:ascii="Arial" w:hAnsi="Arial" w:cs="Arial"/>
              </w:rPr>
              <w:t xml:space="preserve"> der Siegel</w:t>
            </w:r>
            <w:r w:rsidR="00642809">
              <w:rPr>
                <w:rFonts w:ascii="Arial" w:hAnsi="Arial" w:cs="Arial"/>
              </w:rPr>
              <w:t>,</w:t>
            </w:r>
            <w:r w:rsidR="00463A38">
              <w:rPr>
                <w:rFonts w:ascii="Arial" w:hAnsi="Arial" w:cs="Arial"/>
              </w:rPr>
              <w:t xml:space="preserve"> </w:t>
            </w:r>
            <w:r w:rsidR="00642809">
              <w:rPr>
                <w:rFonts w:ascii="Arial" w:hAnsi="Arial" w:cs="Arial"/>
              </w:rPr>
              <w:t xml:space="preserve">anschließende </w:t>
            </w:r>
            <w:r w:rsidR="001F0108">
              <w:rPr>
                <w:rFonts w:ascii="Arial" w:hAnsi="Arial" w:cs="Arial"/>
              </w:rPr>
              <w:t xml:space="preserve">Ergebnispräsentation </w:t>
            </w:r>
          </w:p>
          <w:p w14:paraId="127AF012" w14:textId="00958530" w:rsidR="000B401D" w:rsidRDefault="001F0108" w:rsidP="00463A38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Bio</w:t>
            </w:r>
            <w:r w:rsidR="00377D1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rodukte teurer</w:t>
            </w:r>
            <w:r w:rsidR="00EC1156">
              <w:rPr>
                <w:rFonts w:ascii="Arial" w:hAnsi="Arial" w:cs="Arial"/>
              </w:rPr>
              <w:t xml:space="preserve"> als konventionell erzeugte Produkte</w:t>
            </w:r>
            <w:r>
              <w:rPr>
                <w:rFonts w:ascii="Arial" w:hAnsi="Arial" w:cs="Arial"/>
              </w:rPr>
              <w:t>?</w:t>
            </w:r>
            <w:r w:rsidR="004727AF">
              <w:rPr>
                <w:rFonts w:ascii="Arial" w:hAnsi="Arial" w:cs="Arial"/>
              </w:rPr>
              <w:t xml:space="preserve"> </w:t>
            </w:r>
            <w:r w:rsidR="001244A7">
              <w:rPr>
                <w:rFonts w:ascii="Arial" w:hAnsi="Arial" w:cs="Arial"/>
              </w:rPr>
              <w:t xml:space="preserve">Preisvergleich </w:t>
            </w:r>
            <w:r w:rsidR="001E4930">
              <w:rPr>
                <w:rFonts w:ascii="Arial" w:hAnsi="Arial" w:cs="Arial"/>
              </w:rPr>
              <w:t>beim</w:t>
            </w:r>
            <w:r w:rsidR="001244A7">
              <w:rPr>
                <w:rFonts w:ascii="Arial" w:hAnsi="Arial" w:cs="Arial"/>
              </w:rPr>
              <w:t xml:space="preserve"> Einkauf </w:t>
            </w:r>
            <w:r w:rsidR="001E4930">
              <w:rPr>
                <w:rFonts w:ascii="Arial" w:hAnsi="Arial" w:cs="Arial"/>
              </w:rPr>
              <w:t xml:space="preserve">von Bioprodukten </w:t>
            </w:r>
            <w:r w:rsidR="001244A7">
              <w:rPr>
                <w:rFonts w:ascii="Arial" w:hAnsi="Arial" w:cs="Arial"/>
              </w:rPr>
              <w:t xml:space="preserve">für ein </w:t>
            </w:r>
            <w:r>
              <w:rPr>
                <w:rFonts w:ascii="Arial" w:hAnsi="Arial" w:cs="Arial"/>
              </w:rPr>
              <w:t>Gericht:</w:t>
            </w:r>
            <w:r w:rsidR="001244A7">
              <w:rPr>
                <w:rFonts w:ascii="Arial" w:hAnsi="Arial" w:cs="Arial"/>
              </w:rPr>
              <w:t xml:space="preserve"> </w:t>
            </w:r>
            <w:r w:rsidR="00463A38">
              <w:rPr>
                <w:rFonts w:ascii="Arial" w:hAnsi="Arial" w:cs="Arial"/>
              </w:rPr>
              <w:t xml:space="preserve">Vergleich von konventionellen </w:t>
            </w:r>
            <w:r w:rsidR="00463A38">
              <w:rPr>
                <w:rFonts w:ascii="Arial" w:hAnsi="Arial" w:cs="Arial"/>
              </w:rPr>
              <w:lastRenderedPageBreak/>
              <w:t xml:space="preserve">und Bioprodukten, sowie Vergleich von </w:t>
            </w:r>
            <w:r w:rsidR="00EC1156">
              <w:rPr>
                <w:rFonts w:ascii="Arial" w:hAnsi="Arial" w:cs="Arial"/>
              </w:rPr>
              <w:t>Produkten mit unter</w:t>
            </w:r>
            <w:r w:rsidR="00463A38">
              <w:rPr>
                <w:rFonts w:ascii="Arial" w:hAnsi="Arial" w:cs="Arial"/>
              </w:rPr>
              <w:t>schied</w:t>
            </w:r>
            <w:r w:rsidR="00DB6C25">
              <w:rPr>
                <w:rFonts w:ascii="Arial" w:hAnsi="Arial" w:cs="Arial"/>
              </w:rPr>
              <w:t>lich</w:t>
            </w:r>
            <w:r w:rsidR="00463A38">
              <w:rPr>
                <w:rFonts w:ascii="Arial" w:hAnsi="Arial" w:cs="Arial"/>
              </w:rPr>
              <w:t xml:space="preserve">en Bio-Siegeln </w:t>
            </w:r>
            <w:r>
              <w:rPr>
                <w:rFonts w:ascii="Arial" w:hAnsi="Arial" w:cs="Arial"/>
              </w:rPr>
              <w:t>(</w:t>
            </w:r>
            <w:r w:rsidR="00463A38">
              <w:rPr>
                <w:rFonts w:ascii="Arial" w:hAnsi="Arial" w:cs="Arial"/>
              </w:rPr>
              <w:t>auch durch Preisrecherche im Einzelhandel möglich)</w:t>
            </w:r>
            <w:r w:rsidR="000B401D">
              <w:rPr>
                <w:rFonts w:ascii="Arial" w:hAnsi="Arial" w:cs="Arial"/>
              </w:rPr>
              <w:t xml:space="preserve"> Differenzierung: zusätzliche Beachtung der Herkunft</w:t>
            </w:r>
            <w:r w:rsidR="00DB6C25">
              <w:rPr>
                <w:rFonts w:ascii="Arial" w:hAnsi="Arial" w:cs="Arial"/>
              </w:rPr>
              <w:t xml:space="preserve"> </w:t>
            </w:r>
            <w:r w:rsidR="000B401D">
              <w:rPr>
                <w:rFonts w:ascii="Arial" w:hAnsi="Arial" w:cs="Arial"/>
              </w:rPr>
              <w:t xml:space="preserve">/ der Regionalität </w:t>
            </w:r>
          </w:p>
          <w:p w14:paraId="7304BDAB" w14:textId="225E3DDF" w:rsidR="00377D18" w:rsidRDefault="004E5E00" w:rsidP="00463A38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Abbau von eventuellen Vorurteilen gegenüber Bio</w:t>
            </w:r>
            <w:r w:rsidR="00377D1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rodukten</w:t>
            </w:r>
            <w:r w:rsidR="00434880">
              <w:rPr>
                <w:rFonts w:ascii="Arial" w:hAnsi="Arial" w:cs="Arial"/>
              </w:rPr>
              <w:t xml:space="preserve"> in Bezug auf </w:t>
            </w:r>
            <w:r>
              <w:rPr>
                <w:rFonts w:ascii="Arial" w:hAnsi="Arial" w:cs="Arial"/>
              </w:rPr>
              <w:t>Aussehen, Geschmack</w:t>
            </w:r>
            <w:r w:rsidR="00642809">
              <w:rPr>
                <w:rFonts w:ascii="Arial" w:hAnsi="Arial" w:cs="Arial"/>
              </w:rPr>
              <w:t xml:space="preserve"> und</w:t>
            </w:r>
            <w:r>
              <w:rPr>
                <w:rFonts w:ascii="Arial" w:hAnsi="Arial" w:cs="Arial"/>
              </w:rPr>
              <w:t xml:space="preserve"> Konsisten</w:t>
            </w:r>
            <w:r w:rsidR="000B401D">
              <w:rPr>
                <w:rFonts w:ascii="Arial" w:hAnsi="Arial" w:cs="Arial"/>
              </w:rPr>
              <w:t xml:space="preserve">z durch </w:t>
            </w:r>
            <w:r w:rsidR="00642809">
              <w:rPr>
                <w:rFonts w:ascii="Arial" w:hAnsi="Arial" w:cs="Arial"/>
              </w:rPr>
              <w:t xml:space="preserve">die </w:t>
            </w:r>
            <w:r w:rsidR="000B401D">
              <w:rPr>
                <w:rFonts w:ascii="Arial" w:hAnsi="Arial" w:cs="Arial"/>
              </w:rPr>
              <w:t>Nahrungszubereitung</w:t>
            </w:r>
            <w:r w:rsidR="00071944">
              <w:rPr>
                <w:rFonts w:ascii="Arial" w:hAnsi="Arial" w:cs="Arial"/>
              </w:rPr>
              <w:t xml:space="preserve"> und den Verzehr</w:t>
            </w:r>
          </w:p>
          <w:p w14:paraId="5E993D82" w14:textId="77777777" w:rsidR="00D64537" w:rsidRDefault="00D64537" w:rsidP="00463A38">
            <w:pPr>
              <w:pStyle w:val="StandardWeb"/>
              <w:rPr>
                <w:rFonts w:ascii="Arial" w:hAnsi="Arial" w:cs="Arial"/>
              </w:rPr>
            </w:pPr>
          </w:p>
          <w:p w14:paraId="35A868D8" w14:textId="267C17A5" w:rsidR="00823B66" w:rsidRPr="00343882" w:rsidRDefault="000C61C9" w:rsidP="00B91743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Diskussion zur Thematik</w:t>
            </w:r>
            <w:r w:rsidR="00175C69">
              <w:rPr>
                <w:rFonts w:ascii="Arial" w:hAnsi="Arial" w:cs="Arial"/>
              </w:rPr>
              <w:t xml:space="preserve">; </w:t>
            </w:r>
            <w:r w:rsidR="00C82DF0">
              <w:rPr>
                <w:rFonts w:ascii="Arial" w:hAnsi="Arial" w:cs="Arial"/>
              </w:rPr>
              <w:t xml:space="preserve">Beispiele für </w:t>
            </w:r>
            <w:r w:rsidR="004727AF">
              <w:rPr>
                <w:rFonts w:ascii="Arial" w:hAnsi="Arial" w:cs="Arial"/>
              </w:rPr>
              <w:t>Leitfragen zur Diskussion</w:t>
            </w:r>
            <w:r w:rsidR="004E5E00">
              <w:rPr>
                <w:rFonts w:ascii="Arial" w:hAnsi="Arial" w:cs="Arial"/>
              </w:rPr>
              <w:t xml:space="preserve">, die vorher von den </w:t>
            </w:r>
            <w:r w:rsidR="005A7C6A">
              <w:rPr>
                <w:rFonts w:ascii="Arial" w:hAnsi="Arial" w:cs="Arial"/>
              </w:rPr>
              <w:t xml:space="preserve">Schülerinnen und Schülern </w:t>
            </w:r>
            <w:r w:rsidR="004E5E00">
              <w:rPr>
                <w:rFonts w:ascii="Arial" w:hAnsi="Arial" w:cs="Arial"/>
              </w:rPr>
              <w:t>in EA oder PA beantwortet und begründet werden</w:t>
            </w:r>
            <w:r w:rsidR="004727AF">
              <w:rPr>
                <w:rFonts w:ascii="Arial" w:hAnsi="Arial" w:cs="Arial"/>
              </w:rPr>
              <w:t xml:space="preserve">: </w:t>
            </w:r>
            <w:r w:rsidR="00505662">
              <w:rPr>
                <w:rFonts w:ascii="Arial" w:hAnsi="Arial" w:cs="Arial"/>
              </w:rPr>
              <w:t>Warum entscheiden sich Konsumierende für Bio</w:t>
            </w:r>
            <w:r w:rsidR="00377D18">
              <w:rPr>
                <w:rFonts w:ascii="Arial" w:hAnsi="Arial" w:cs="Arial"/>
              </w:rPr>
              <w:t>p</w:t>
            </w:r>
            <w:r w:rsidR="00505662">
              <w:rPr>
                <w:rFonts w:ascii="Arial" w:hAnsi="Arial" w:cs="Arial"/>
              </w:rPr>
              <w:t xml:space="preserve">rodukte? </w:t>
            </w:r>
            <w:r w:rsidR="004E5E00">
              <w:rPr>
                <w:rFonts w:ascii="Arial" w:hAnsi="Arial" w:cs="Arial"/>
              </w:rPr>
              <w:t xml:space="preserve">Wovon hängen deine Kaufentscheidungen ab? </w:t>
            </w:r>
            <w:r w:rsidR="00505662">
              <w:rPr>
                <w:rFonts w:ascii="Arial" w:hAnsi="Arial" w:cs="Arial"/>
              </w:rPr>
              <w:t>Welche Interessen verfolgen Anbi</w:t>
            </w:r>
            <w:r w:rsidR="00C82DF0">
              <w:rPr>
                <w:rFonts w:ascii="Arial" w:hAnsi="Arial" w:cs="Arial"/>
              </w:rPr>
              <w:t>e</w:t>
            </w:r>
            <w:r w:rsidR="00505662">
              <w:rPr>
                <w:rFonts w:ascii="Arial" w:hAnsi="Arial" w:cs="Arial"/>
              </w:rPr>
              <w:t>tende?</w:t>
            </w:r>
            <w:r>
              <w:rPr>
                <w:rFonts w:ascii="Arial" w:hAnsi="Arial" w:cs="Arial"/>
              </w:rPr>
              <w:t xml:space="preserve"> </w:t>
            </w:r>
            <w:r w:rsidR="005E796B">
              <w:rPr>
                <w:rFonts w:ascii="Arial" w:hAnsi="Arial" w:cs="Arial"/>
              </w:rPr>
              <w:t>Sind Bio</w:t>
            </w:r>
            <w:r w:rsidR="00377D18">
              <w:rPr>
                <w:rFonts w:ascii="Arial" w:hAnsi="Arial" w:cs="Arial"/>
              </w:rPr>
              <w:t>p</w:t>
            </w:r>
            <w:r w:rsidR="005E796B">
              <w:rPr>
                <w:rFonts w:ascii="Arial" w:hAnsi="Arial" w:cs="Arial"/>
              </w:rPr>
              <w:t>rodukte ihr Geld wert?</w:t>
            </w:r>
            <w:r w:rsidR="00505662">
              <w:rPr>
                <w:rFonts w:ascii="Arial" w:hAnsi="Arial" w:cs="Arial"/>
              </w:rPr>
              <w:t xml:space="preserve"> (Preis-Leistungsverhältnis)</w:t>
            </w:r>
            <w:r w:rsidR="005E796B">
              <w:rPr>
                <w:rFonts w:ascii="Arial" w:hAnsi="Arial" w:cs="Arial"/>
              </w:rPr>
              <w:t xml:space="preserve"> </w:t>
            </w:r>
            <w:r w:rsidR="00505662">
              <w:rPr>
                <w:rFonts w:ascii="Arial" w:hAnsi="Arial" w:cs="Arial"/>
              </w:rPr>
              <w:t xml:space="preserve">Sind Label </w:t>
            </w:r>
            <w:r w:rsidR="004E5E00">
              <w:rPr>
                <w:rFonts w:ascii="Arial" w:hAnsi="Arial" w:cs="Arial"/>
              </w:rPr>
              <w:t xml:space="preserve">und APP </w:t>
            </w:r>
            <w:r w:rsidR="00505662">
              <w:rPr>
                <w:rFonts w:ascii="Arial" w:hAnsi="Arial" w:cs="Arial"/>
              </w:rPr>
              <w:t>hilfreich für einen nachhaltigen Einkauf?</w:t>
            </w:r>
            <w:r>
              <w:rPr>
                <w:rFonts w:ascii="Arial" w:hAnsi="Arial" w:cs="Arial"/>
              </w:rPr>
              <w:t xml:space="preserve"> Differenzierung: </w:t>
            </w:r>
            <w:r w:rsidR="00B91743">
              <w:rPr>
                <w:rFonts w:ascii="Arial" w:hAnsi="Arial" w:cs="Arial"/>
              </w:rPr>
              <w:t xml:space="preserve">Was denkst du über </w:t>
            </w:r>
            <w:r w:rsidR="004E5E00">
              <w:rPr>
                <w:rFonts w:ascii="Arial" w:hAnsi="Arial" w:cs="Arial"/>
              </w:rPr>
              <w:t>Bio</w:t>
            </w:r>
            <w:r w:rsidR="00377D18">
              <w:rPr>
                <w:rFonts w:ascii="Arial" w:hAnsi="Arial" w:cs="Arial"/>
              </w:rPr>
              <w:t>p</w:t>
            </w:r>
            <w:r w:rsidR="004E5E00">
              <w:rPr>
                <w:rFonts w:ascii="Arial" w:hAnsi="Arial" w:cs="Arial"/>
              </w:rPr>
              <w:t>rodukte aus fernen Ländern</w:t>
            </w:r>
            <w:r w:rsidR="000B401D">
              <w:rPr>
                <w:rFonts w:ascii="Arial" w:hAnsi="Arial" w:cs="Arial"/>
              </w:rPr>
              <w:t xml:space="preserve"> im </w:t>
            </w:r>
            <w:r w:rsidR="000B401D">
              <w:rPr>
                <w:rFonts w:ascii="Arial" w:hAnsi="Arial" w:cs="Arial"/>
              </w:rPr>
              <w:lastRenderedPageBreak/>
              <w:t>Vergleich zu regionalen</w:t>
            </w:r>
            <w:r w:rsidR="004E5E00">
              <w:rPr>
                <w:rFonts w:ascii="Arial" w:hAnsi="Arial" w:cs="Arial"/>
              </w:rPr>
              <w:t xml:space="preserve"> </w:t>
            </w:r>
            <w:r w:rsidR="000B401D">
              <w:rPr>
                <w:rFonts w:ascii="Arial" w:hAnsi="Arial" w:cs="Arial"/>
              </w:rPr>
              <w:t>Produkten</w:t>
            </w:r>
            <w:r w:rsidR="00642809">
              <w:rPr>
                <w:rFonts w:ascii="Arial" w:hAnsi="Arial" w:cs="Arial"/>
              </w:rPr>
              <w:t>?</w:t>
            </w:r>
            <w:r w:rsidR="000B401D">
              <w:rPr>
                <w:rFonts w:ascii="Arial" w:hAnsi="Arial" w:cs="Arial"/>
              </w:rPr>
              <w:t xml:space="preserve"> </w:t>
            </w:r>
          </w:p>
          <w:p w14:paraId="0597F07D" w14:textId="6295C5D2" w:rsidR="00823B66" w:rsidRPr="00343882" w:rsidRDefault="00823B66" w:rsidP="00823B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A43C" w14:textId="77777777" w:rsidR="00823B66" w:rsidRPr="00343882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14:paraId="3B305A67" w14:textId="77777777" w:rsidR="00823B66" w:rsidRPr="00343882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343882">
              <w:rPr>
                <w:rFonts w:ascii="Arial" w:hAnsi="Arial" w:cs="Arial"/>
                <w:b/>
                <w:bCs/>
              </w:rPr>
              <w:t>Die Schülerinnen und Schüler...</w:t>
            </w:r>
          </w:p>
          <w:p w14:paraId="4908FBA2" w14:textId="77777777" w:rsidR="00823B66" w:rsidRPr="00343882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78AA4400" w14:textId="77777777" w:rsidR="00823B66" w:rsidRPr="00343882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Konkretisierte SK:</w:t>
            </w:r>
          </w:p>
          <w:p w14:paraId="7E5D4FB3" w14:textId="77777777" w:rsidR="00B745B9" w:rsidRDefault="00B745B9" w:rsidP="00B745B9">
            <w:pPr>
              <w:pStyle w:val="Liste-KonkretisierteKompetenz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erläutern unterschiedliche Handlungsoptionen privater Haushalte bei der Beschaffung und Verwendung von Lebensmitteln und Artikeln des täglichen Bedarfs </w:t>
            </w:r>
            <w:r w:rsidRPr="00343882">
              <w:rPr>
                <w:rFonts w:cs="Arial"/>
                <w:szCs w:val="24"/>
              </w:rPr>
              <w:t>(IF</w:t>
            </w:r>
            <w:r>
              <w:rPr>
                <w:rFonts w:cs="Arial"/>
                <w:szCs w:val="24"/>
              </w:rPr>
              <w:t>3</w:t>
            </w:r>
            <w:r w:rsidRPr="00343882">
              <w:rPr>
                <w:rFonts w:cs="Arial"/>
                <w:szCs w:val="24"/>
              </w:rPr>
              <w:t>)</w:t>
            </w:r>
          </w:p>
          <w:p w14:paraId="382AF22B" w14:textId="55C4C1D0" w:rsidR="00823B66" w:rsidRPr="00343882" w:rsidRDefault="00823B66" w:rsidP="00823B66">
            <w:pPr>
              <w:ind w:left="-5"/>
              <w:rPr>
                <w:rFonts w:ascii="Arial" w:hAnsi="Arial" w:cs="Arial"/>
              </w:rPr>
            </w:pPr>
          </w:p>
          <w:p w14:paraId="62992B6B" w14:textId="64B35E7A" w:rsidR="00823B66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Konkretisierte UK:</w:t>
            </w:r>
          </w:p>
          <w:p w14:paraId="503C666E" w14:textId="429AB2FC" w:rsidR="00C05427" w:rsidRPr="00C05427" w:rsidRDefault="00C05427" w:rsidP="00823B66">
            <w:pPr>
              <w:pStyle w:val="Liste-KonkretisierteKompetenz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bewerten kriteriengeleitet die Intention und Aussagekraft von Gütesiegeln unterschiedlicher Urheber</w:t>
            </w:r>
            <w:r w:rsidRPr="00343882">
              <w:rPr>
                <w:rFonts w:cs="Arial"/>
                <w:szCs w:val="24"/>
              </w:rPr>
              <w:t xml:space="preserve"> (IF</w:t>
            </w:r>
            <w:r>
              <w:rPr>
                <w:rFonts w:cs="Arial"/>
                <w:szCs w:val="24"/>
              </w:rPr>
              <w:t>3</w:t>
            </w:r>
            <w:r w:rsidRPr="00343882">
              <w:rPr>
                <w:rFonts w:cs="Arial"/>
                <w:szCs w:val="24"/>
              </w:rPr>
              <w:t>)</w:t>
            </w:r>
          </w:p>
          <w:p w14:paraId="7A94705C" w14:textId="77777777" w:rsidR="000C61C9" w:rsidRDefault="00B745B9" w:rsidP="000C61C9">
            <w:pPr>
              <w:pStyle w:val="Liste-KonkretisierteKompetenz"/>
              <w:numPr>
                <w:ilvl w:val="0"/>
                <w:numId w:val="2"/>
              </w:numPr>
              <w:rPr>
                <w:szCs w:val="24"/>
                <w:u w:color="000000"/>
                <w:bdr w:val="nil"/>
                <w:lang w:eastAsia="de-DE"/>
              </w:rPr>
            </w:pPr>
            <w:r w:rsidRPr="00B745B9">
              <w:rPr>
                <w:szCs w:val="24"/>
                <w:u w:color="000000"/>
                <w:bdr w:val="nil"/>
                <w:lang w:eastAsia="de-DE"/>
              </w:rPr>
              <w:t xml:space="preserve">bewerten in Ansätzen die Wirksamkeit und die Realisierbarkeit von individuellen Handlungsoptionen im Hinblick auf nachhaltige Entwicklung bei der Beschaffung und Verwendung von Lebensmitteln und Artikeln des täglichen Bedarfs </w:t>
            </w:r>
            <w:r w:rsidRPr="00B745B9">
              <w:rPr>
                <w:rFonts w:cs="Arial"/>
                <w:szCs w:val="24"/>
              </w:rPr>
              <w:t>(IF3)</w:t>
            </w:r>
          </w:p>
          <w:p w14:paraId="60E33AAE" w14:textId="45662489" w:rsidR="005E796B" w:rsidRPr="000C61C9" w:rsidRDefault="00B745B9" w:rsidP="000C61C9">
            <w:pPr>
              <w:pStyle w:val="Liste-KonkretisierteKompetenz"/>
              <w:numPr>
                <w:ilvl w:val="0"/>
                <w:numId w:val="2"/>
              </w:numPr>
              <w:rPr>
                <w:szCs w:val="24"/>
                <w:u w:color="000000"/>
                <w:bdr w:val="nil"/>
                <w:lang w:eastAsia="de-DE"/>
              </w:rPr>
            </w:pPr>
            <w:r w:rsidRPr="000C61C9">
              <w:rPr>
                <w:rFonts w:cs="Arial"/>
                <w:szCs w:val="24"/>
              </w:rPr>
              <w:lastRenderedPageBreak/>
              <w:t>diskutieren die Verantwortung und Möglichkeiten der Einflussnahme der Konsumierenden und Anbietenden unter sozialen, ökologischen und ökonomischen Gesichtspunkten (IF5)</w:t>
            </w:r>
          </w:p>
          <w:p w14:paraId="457AB297" w14:textId="77777777" w:rsidR="00823B66" w:rsidRPr="00343882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Übergeordnete Kompetenzen:</w:t>
            </w:r>
          </w:p>
          <w:p w14:paraId="537ED863" w14:textId="6C1ADC73" w:rsidR="001F0108" w:rsidRPr="001F0108" w:rsidRDefault="001F0108" w:rsidP="00AB0290">
            <w:pPr>
              <w:pStyle w:val="Text"/>
              <w:numPr>
                <w:ilvl w:val="0"/>
                <w:numId w:val="13"/>
              </w:numPr>
              <w:spacing w:before="120" w:after="120" w:line="276" w:lineRule="auto"/>
              <w:jc w:val="both"/>
              <w:rPr>
                <w:rFonts w:ascii="Arial" w:hAnsi="Arial"/>
              </w:rPr>
            </w:pPr>
            <w:r w:rsidRPr="001F0108">
              <w:rPr>
                <w:rFonts w:ascii="Arial" w:hAnsi="Arial"/>
              </w:rPr>
              <w:t>entnehmen Einzelmaterialien thematisch relevante Informationen, gliedern diese und setzen sie zueinander in Beziehung (MK 1)</w:t>
            </w:r>
          </w:p>
          <w:p w14:paraId="444040AE" w14:textId="6E70736A" w:rsidR="001F0108" w:rsidRPr="00AB0290" w:rsidRDefault="001F0108" w:rsidP="00AB0290">
            <w:pPr>
              <w:pStyle w:val="Text"/>
              <w:numPr>
                <w:ilvl w:val="0"/>
                <w:numId w:val="13"/>
              </w:numPr>
              <w:spacing w:before="120" w:after="120" w:line="276" w:lineRule="auto"/>
              <w:jc w:val="both"/>
              <w:rPr>
                <w:rFonts w:ascii="Arial" w:hAnsi="Arial"/>
              </w:rPr>
            </w:pPr>
            <w:r w:rsidRPr="00AB0290">
              <w:rPr>
                <w:rFonts w:ascii="Arial" w:hAnsi="Arial"/>
              </w:rPr>
              <w:t>führen Recherchen auch mit digitalen Medien durch (MK 2)</w:t>
            </w:r>
            <w:r w:rsidR="00DB6C25" w:rsidRPr="00AB0290">
              <w:rPr>
                <w:rFonts w:ascii="Arial" w:hAnsi="Arial"/>
              </w:rPr>
              <w:t xml:space="preserve"> </w:t>
            </w:r>
          </w:p>
          <w:p w14:paraId="6FFE3092" w14:textId="3D61CDA4" w:rsidR="001F0108" w:rsidRPr="001F0108" w:rsidRDefault="001F0108" w:rsidP="00AB0290">
            <w:pPr>
              <w:pStyle w:val="Text"/>
              <w:numPr>
                <w:ilvl w:val="0"/>
                <w:numId w:val="13"/>
              </w:numPr>
              <w:spacing w:before="120" w:after="120" w:line="276" w:lineRule="auto"/>
              <w:jc w:val="both"/>
              <w:rPr>
                <w:rFonts w:ascii="Arial" w:hAnsi="Arial"/>
              </w:rPr>
            </w:pPr>
            <w:r w:rsidRPr="001F0108">
              <w:rPr>
                <w:rFonts w:ascii="Arial" w:hAnsi="Arial"/>
              </w:rPr>
              <w:t>entwickeln Kriterien für die Qualität von Waren und Dienstleistungen (MK 9)</w:t>
            </w:r>
          </w:p>
          <w:p w14:paraId="059A3752" w14:textId="5D8819BE" w:rsidR="001F0108" w:rsidRPr="00505662" w:rsidRDefault="001F0108" w:rsidP="00AB0290">
            <w:pPr>
              <w:pStyle w:val="Text"/>
              <w:numPr>
                <w:ilvl w:val="0"/>
                <w:numId w:val="13"/>
              </w:numPr>
              <w:spacing w:before="120" w:after="120" w:line="276" w:lineRule="auto"/>
              <w:jc w:val="both"/>
              <w:rPr>
                <w:rFonts w:ascii="Arial" w:hAnsi="Arial"/>
              </w:rPr>
            </w:pPr>
            <w:r w:rsidRPr="00505662">
              <w:rPr>
                <w:rFonts w:ascii="Arial" w:hAnsi="Arial"/>
              </w:rPr>
              <w:t xml:space="preserve">präsentieren Arbeitsergebnisse auch unter Nutzung digitaler Medien nach formulierten Kriterien (MK 11) </w:t>
            </w:r>
          </w:p>
          <w:p w14:paraId="50994E32" w14:textId="49507281" w:rsidR="004727AF" w:rsidRPr="00505662" w:rsidRDefault="004727AF" w:rsidP="00AB0290">
            <w:pPr>
              <w:pStyle w:val="Text"/>
              <w:numPr>
                <w:ilvl w:val="0"/>
                <w:numId w:val="13"/>
              </w:numPr>
              <w:spacing w:before="120" w:after="120" w:line="276" w:lineRule="auto"/>
              <w:jc w:val="both"/>
              <w:rPr>
                <w:rFonts w:ascii="Arial" w:hAnsi="Arial"/>
              </w:rPr>
            </w:pPr>
            <w:r w:rsidRPr="00505662">
              <w:rPr>
                <w:rFonts w:ascii="Arial" w:hAnsi="Arial"/>
              </w:rPr>
              <w:t>begründen einen eigenen Standpunkt unter Berücksichtigung fachbezogener Aspekte (UK 2)</w:t>
            </w:r>
          </w:p>
          <w:p w14:paraId="2459B5F3" w14:textId="14786982" w:rsidR="004727AF" w:rsidRPr="00505662" w:rsidRDefault="004727AF" w:rsidP="00AB0290">
            <w:pPr>
              <w:pStyle w:val="Text"/>
              <w:numPr>
                <w:ilvl w:val="0"/>
                <w:numId w:val="13"/>
              </w:numPr>
              <w:spacing w:before="120" w:after="120" w:line="276" w:lineRule="auto"/>
              <w:jc w:val="both"/>
              <w:rPr>
                <w:rFonts w:ascii="Arial" w:hAnsi="Arial"/>
              </w:rPr>
            </w:pPr>
            <w:r w:rsidRPr="00505662">
              <w:rPr>
                <w:rFonts w:ascii="Arial" w:hAnsi="Arial"/>
              </w:rPr>
              <w:t>erörtern Möglichkeiten, Grenzen und Folgen haushaltsbezogenen Handelns (UK</w:t>
            </w:r>
            <w:r w:rsidR="00071944">
              <w:rPr>
                <w:rFonts w:ascii="Arial" w:hAnsi="Arial"/>
              </w:rPr>
              <w:t> </w:t>
            </w:r>
            <w:r w:rsidRPr="00505662">
              <w:rPr>
                <w:rFonts w:ascii="Arial" w:hAnsi="Arial"/>
              </w:rPr>
              <w:t>3)</w:t>
            </w:r>
          </w:p>
          <w:p w14:paraId="20A5E054" w14:textId="2E458898" w:rsidR="004727AF" w:rsidRPr="00505662" w:rsidRDefault="004727AF" w:rsidP="00AB0290">
            <w:pPr>
              <w:pStyle w:val="Text"/>
              <w:numPr>
                <w:ilvl w:val="0"/>
                <w:numId w:val="13"/>
              </w:numPr>
              <w:spacing w:before="120" w:after="120" w:line="276" w:lineRule="auto"/>
              <w:jc w:val="both"/>
              <w:rPr>
                <w:rFonts w:ascii="Arial" w:hAnsi="Arial"/>
              </w:rPr>
            </w:pPr>
            <w:r w:rsidRPr="00505662">
              <w:rPr>
                <w:rFonts w:ascii="Arial" w:hAnsi="Arial"/>
              </w:rPr>
              <w:t>analysieren Konsumentscheidungen aus verschiedenen Perspektiven hinsichtlich zugrunde liegender Motive, Bedürfnisse und Interessen (UK 4)</w:t>
            </w:r>
          </w:p>
          <w:p w14:paraId="169BC112" w14:textId="615F67B5" w:rsidR="004727AF" w:rsidRPr="00505662" w:rsidRDefault="004727AF" w:rsidP="00AB0290">
            <w:pPr>
              <w:pStyle w:val="Text"/>
              <w:numPr>
                <w:ilvl w:val="0"/>
                <w:numId w:val="13"/>
              </w:numPr>
              <w:spacing w:before="120" w:after="120" w:line="276" w:lineRule="auto"/>
              <w:jc w:val="both"/>
              <w:rPr>
                <w:rFonts w:ascii="Arial" w:hAnsi="Arial"/>
              </w:rPr>
            </w:pPr>
            <w:r w:rsidRPr="00505662">
              <w:rPr>
                <w:rFonts w:ascii="Arial" w:hAnsi="Arial"/>
              </w:rPr>
              <w:t xml:space="preserve">verarbeiten Lebensmittel nach vorgegebenen Verfahren (HK 1) </w:t>
            </w:r>
          </w:p>
          <w:p w14:paraId="6111ED0B" w14:textId="241A7B86" w:rsidR="00823B66" w:rsidRPr="000C61C9" w:rsidRDefault="004727AF" w:rsidP="00AB0290">
            <w:pPr>
              <w:pStyle w:val="Text"/>
              <w:numPr>
                <w:ilvl w:val="0"/>
                <w:numId w:val="13"/>
              </w:numPr>
              <w:spacing w:before="120" w:after="120" w:line="276" w:lineRule="auto"/>
              <w:jc w:val="both"/>
              <w:rPr>
                <w:rFonts w:ascii="Arial" w:hAnsi="Arial"/>
              </w:rPr>
            </w:pPr>
            <w:r w:rsidRPr="00505662">
              <w:rPr>
                <w:rFonts w:ascii="Arial" w:hAnsi="Arial"/>
              </w:rPr>
              <w:t>bedienen und pflegen Werkzeuge, Geräte und Maschinen sach- und sicherheitsgerecht (HK 2)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02E6" w14:textId="77777777" w:rsidR="00642809" w:rsidRDefault="009E6E99" w:rsidP="003C4DC6">
            <w:pPr>
              <w:pStyle w:val="HellesRaster-Akzent31"/>
              <w:ind w:left="0"/>
              <w:rPr>
                <w:rStyle w:val="Hyperlink"/>
                <w:rFonts w:ascii="Arial" w:hAnsi="Arial" w:cs="Arial"/>
              </w:rPr>
            </w:pPr>
            <w:hyperlink r:id="rId9" w:history="1">
              <w:r w:rsidR="004A6F80" w:rsidRPr="00AB0290">
                <w:rPr>
                  <w:rStyle w:val="Hyperlink"/>
                  <w:rFonts w:ascii="Arial" w:hAnsi="Arial" w:cs="Arial"/>
                </w:rPr>
                <w:t>https://www.bzfe.de/nachhaltiger-konsum/orientierung-beim-einkauf/bio-lebensmittel/</w:t>
              </w:r>
            </w:hyperlink>
          </w:p>
          <w:p w14:paraId="7FF9F5DC" w14:textId="54605AA1" w:rsidR="003C4DC6" w:rsidRPr="00AB0290" w:rsidRDefault="003C4DC6" w:rsidP="003C4DC6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Pr="00AB0290">
              <w:rPr>
                <w:rFonts w:ascii="Arial" w:hAnsi="Arial" w:cs="Arial"/>
                <w:sz w:val="24"/>
              </w:rPr>
              <w:t xml:space="preserve">letzter Zugriff </w:t>
            </w:r>
            <w:r w:rsidR="00443780">
              <w:rPr>
                <w:rFonts w:ascii="Arial" w:hAnsi="Arial" w:cs="Arial"/>
                <w:sz w:val="24"/>
              </w:rPr>
              <w:t>01.08.2023</w:t>
            </w:r>
            <w:r>
              <w:rPr>
                <w:rFonts w:ascii="Arial" w:hAnsi="Arial" w:cs="Arial"/>
                <w:sz w:val="24"/>
              </w:rPr>
              <w:t>)</w:t>
            </w:r>
          </w:p>
          <w:p w14:paraId="1868411C" w14:textId="77777777" w:rsidR="00642809" w:rsidRDefault="009E6E99" w:rsidP="003C4DC6">
            <w:pPr>
              <w:pStyle w:val="HellesRaster-Akzent31"/>
              <w:ind w:left="0"/>
              <w:rPr>
                <w:rStyle w:val="Hyperlink"/>
                <w:rFonts w:ascii="Arial" w:hAnsi="Arial" w:cs="Arial"/>
              </w:rPr>
            </w:pPr>
            <w:hyperlink r:id="rId10" w:history="1">
              <w:r w:rsidR="008E62B0" w:rsidRPr="00AB0290">
                <w:rPr>
                  <w:rStyle w:val="Hyperlink"/>
                  <w:rFonts w:ascii="Arial" w:hAnsi="Arial" w:cs="Arial"/>
                </w:rPr>
                <w:t>https://www.swrfernsehen.de/landesschau-rp/gutzuwissen/diese-kriterien-erfuellen-die-bio-siegel-auf-lebensmittel-100.html</w:t>
              </w:r>
            </w:hyperlink>
          </w:p>
          <w:p w14:paraId="3FBE2A76" w14:textId="7E6C10C9" w:rsidR="008E62B0" w:rsidRPr="003C4DC6" w:rsidRDefault="003C4DC6" w:rsidP="003C4DC6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Pr="00AB0290">
              <w:rPr>
                <w:rFonts w:ascii="Arial" w:hAnsi="Arial" w:cs="Arial"/>
                <w:sz w:val="24"/>
              </w:rPr>
              <w:t xml:space="preserve">letzter Zugriff </w:t>
            </w:r>
            <w:r w:rsidR="00443780">
              <w:rPr>
                <w:rFonts w:ascii="Arial" w:hAnsi="Arial" w:cs="Arial"/>
                <w:sz w:val="24"/>
              </w:rPr>
              <w:t>01.08.2023</w:t>
            </w:r>
            <w:r>
              <w:rPr>
                <w:rFonts w:ascii="Arial" w:hAnsi="Arial" w:cs="Arial"/>
                <w:sz w:val="24"/>
              </w:rPr>
              <w:t>)</w:t>
            </w:r>
          </w:p>
          <w:p w14:paraId="2D93E951" w14:textId="77777777" w:rsidR="00642809" w:rsidRDefault="009E6E99" w:rsidP="00377D01">
            <w:pPr>
              <w:pStyle w:val="HellesRaster-Akzent31"/>
              <w:ind w:left="0"/>
              <w:rPr>
                <w:rStyle w:val="Hyperlink"/>
                <w:rFonts w:ascii="Arial" w:hAnsi="Arial" w:cs="Arial"/>
                <w:sz w:val="24"/>
              </w:rPr>
            </w:pPr>
            <w:hyperlink r:id="rId11" w:history="1">
              <w:r w:rsidR="008E62B0" w:rsidRPr="00AB0290">
                <w:rPr>
                  <w:rStyle w:val="Hyperlink"/>
                  <w:rFonts w:ascii="Arial" w:hAnsi="Arial" w:cs="Arial"/>
                  <w:sz w:val="24"/>
                </w:rPr>
                <w:t>https://label-online.de/nachhaltig-einkaufen/</w:t>
              </w:r>
            </w:hyperlink>
            <w:r w:rsidR="0067678E">
              <w:rPr>
                <w:rStyle w:val="Hyperlink"/>
                <w:rFonts w:ascii="Arial" w:hAnsi="Arial" w:cs="Arial"/>
                <w:sz w:val="24"/>
              </w:rPr>
              <w:t xml:space="preserve"> </w:t>
            </w:r>
          </w:p>
          <w:p w14:paraId="5A14F288" w14:textId="5A4A37BB" w:rsidR="008E62B0" w:rsidRPr="00AB0290" w:rsidRDefault="003C4DC6" w:rsidP="00377D01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Pr="00AB0290">
              <w:rPr>
                <w:rFonts w:ascii="Arial" w:hAnsi="Arial" w:cs="Arial"/>
                <w:sz w:val="24"/>
              </w:rPr>
              <w:t xml:space="preserve">letzter Zugriff </w:t>
            </w:r>
            <w:r w:rsidR="00443780">
              <w:rPr>
                <w:rFonts w:ascii="Arial" w:hAnsi="Arial" w:cs="Arial"/>
                <w:sz w:val="24"/>
              </w:rPr>
              <w:t>01.08.2023</w:t>
            </w:r>
            <w:r>
              <w:rPr>
                <w:rFonts w:ascii="Arial" w:hAnsi="Arial" w:cs="Arial"/>
                <w:sz w:val="24"/>
              </w:rPr>
              <w:t>)</w:t>
            </w:r>
          </w:p>
          <w:p w14:paraId="0077009A" w14:textId="03234427" w:rsidR="0067678E" w:rsidRDefault="009E6E99" w:rsidP="0067678E">
            <w:pPr>
              <w:spacing w:before="120" w:after="120"/>
              <w:contextualSpacing/>
              <w:rPr>
                <w:rStyle w:val="Hyperlink"/>
                <w:rFonts w:ascii="Arial" w:hAnsi="Arial" w:cs="Arial"/>
              </w:rPr>
            </w:pPr>
            <w:hyperlink r:id="rId12" w:history="1">
              <w:r w:rsidR="00A85ABD" w:rsidRPr="00AB0290">
                <w:rPr>
                  <w:rStyle w:val="Hyperlink"/>
                  <w:rFonts w:ascii="Arial" w:hAnsi="Arial" w:cs="Arial"/>
                </w:rPr>
                <w:t>https://www.umwelt-im-unter</w:t>
              </w:r>
              <w:r w:rsidR="00A85ABD" w:rsidRPr="00AB0290">
                <w:rPr>
                  <w:rStyle w:val="Hyperlink"/>
                  <w:rFonts w:ascii="Arial" w:hAnsi="Arial" w:cs="Arial"/>
                </w:rPr>
                <w:lastRenderedPageBreak/>
                <w:t>richt.de/medien/dateien/ratgeber-fuer-den-nachhaltigen-einkauf</w:t>
              </w:r>
            </w:hyperlink>
          </w:p>
          <w:p w14:paraId="4988A0D2" w14:textId="423FCCA1" w:rsidR="003C4DC6" w:rsidRPr="00AB0290" w:rsidRDefault="003C4DC6" w:rsidP="003C4DC6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Pr="00AB0290">
              <w:rPr>
                <w:rFonts w:ascii="Arial" w:hAnsi="Arial" w:cs="Arial"/>
                <w:sz w:val="24"/>
              </w:rPr>
              <w:t xml:space="preserve">letzter Zugriff </w:t>
            </w:r>
            <w:r w:rsidR="00443780">
              <w:rPr>
                <w:rFonts w:ascii="Arial" w:hAnsi="Arial" w:cs="Arial"/>
                <w:sz w:val="24"/>
              </w:rPr>
              <w:t>01.08.2023</w:t>
            </w:r>
            <w:r>
              <w:rPr>
                <w:rFonts w:ascii="Arial" w:hAnsi="Arial" w:cs="Arial"/>
                <w:sz w:val="24"/>
              </w:rPr>
              <w:t>)</w:t>
            </w:r>
          </w:p>
          <w:p w14:paraId="1DE72859" w14:textId="4803AE5B" w:rsidR="00A85ABD" w:rsidRDefault="00A85ABD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2DDFCFC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93F1DA0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56040F1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8A831C5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78A32B4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BC7D897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CCCF159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D53AAAA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DC7129A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921656C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13CEB61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91EA78D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80EB8B8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7D14548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25BBE36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F7BF734" w14:textId="0ECC7665" w:rsidR="00823B66" w:rsidRDefault="00823B66" w:rsidP="00823B66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BAC05B" w14:textId="7972419D" w:rsidR="001F0108" w:rsidRDefault="001F0108" w:rsidP="003C2397">
      <w:pPr>
        <w:spacing w:before="120" w:after="120"/>
        <w:rPr>
          <w:rFonts w:ascii="Arial" w:hAnsi="Arial" w:cs="Arial"/>
          <w:b/>
          <w:i/>
          <w:color w:val="FF0000"/>
          <w:sz w:val="14"/>
          <w:szCs w:val="14"/>
        </w:rPr>
      </w:pPr>
    </w:p>
    <w:tbl>
      <w:tblPr>
        <w:tblStyle w:val="Tabellenraster"/>
        <w:tblW w:w="151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50"/>
        <w:gridCol w:w="3787"/>
        <w:gridCol w:w="6663"/>
        <w:gridCol w:w="2265"/>
      </w:tblGrid>
      <w:tr w:rsidR="001F0108" w14:paraId="5B31E548" w14:textId="77777777" w:rsidTr="0071376A">
        <w:trPr>
          <w:trHeight w:val="511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E986C" w14:textId="5A8D1959" w:rsidR="000C61C9" w:rsidRPr="00642809" w:rsidRDefault="001F0108" w:rsidP="000C61C9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3:</w:t>
            </w:r>
            <w:r w:rsidRPr="00DE20E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4D02ED" w:rsidRPr="00DE20E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„</w:t>
            </w:r>
            <w:r w:rsidR="00DE2EB7" w:rsidRPr="00DE20E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Nachhaltige</w:t>
            </w:r>
            <w:r w:rsidR="00874511" w:rsidRPr="00DE20E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</w:t>
            </w:r>
            <w:r w:rsidR="00DE2EB7" w:rsidRPr="00DE20E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874511" w:rsidRPr="00DE20E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Konsum</w:t>
            </w:r>
            <w:r w:rsidR="00DE20E7" w:rsidRPr="00DE20E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oder ein Trend mit grünem Image?“</w:t>
            </w:r>
            <w:r w:rsidR="008843B4" w:rsidRPr="00DE20E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874511" w:rsidRPr="00DE20E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3C4C6E57" w14:textId="2FC32543" w:rsidR="000C61C9" w:rsidRPr="00274351" w:rsidRDefault="000C61C9" w:rsidP="00274351">
            <w:pPr>
              <w:rPr>
                <w:rFonts w:ascii="Arial" w:hAnsi="Arial" w:cs="Arial"/>
              </w:rPr>
            </w:pPr>
          </w:p>
        </w:tc>
      </w:tr>
      <w:tr w:rsidR="001F0108" w14:paraId="5BA40F67" w14:textId="77777777" w:rsidTr="0071376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A819" w14:textId="01A3C905" w:rsidR="00DE20E7" w:rsidRDefault="00DE20E7" w:rsidP="00B257BB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Greenwashing </w:t>
            </w:r>
            <w:r w:rsidR="00AD1376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ein Trend mit grüne</w:t>
            </w:r>
            <w:r w:rsidR="00424A56">
              <w:rPr>
                <w:rFonts w:ascii="Arial" w:hAnsi="Arial" w:cs="Arial"/>
                <w:bCs/>
                <w:color w:val="000000" w:themeColor="text1"/>
              </w:rPr>
              <w:t>m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Image</w:t>
            </w:r>
            <w:r w:rsidR="00AB0290">
              <w:rPr>
                <w:rFonts w:ascii="Arial" w:hAnsi="Arial" w:cs="Arial"/>
                <w:bCs/>
                <w:color w:val="000000" w:themeColor="text1"/>
              </w:rPr>
              <w:t>?</w:t>
            </w:r>
          </w:p>
          <w:p w14:paraId="6E3F9AFD" w14:textId="77777777" w:rsidR="00DE20E7" w:rsidRDefault="00DE20E7" w:rsidP="00B257BB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71452BE0" w14:textId="77777777" w:rsidR="00DE20E7" w:rsidRDefault="00DE20E7" w:rsidP="00B257BB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77262C2A" w14:textId="00212A24" w:rsidR="00DE20E7" w:rsidRDefault="00DE20E7" w:rsidP="00B257BB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135A67D2" w14:textId="7AA6CE15" w:rsidR="00DE20E7" w:rsidRDefault="00DE20E7" w:rsidP="00B257BB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6C3CEBCB" w14:textId="77777777" w:rsidR="00AB0290" w:rsidRDefault="00AB0290" w:rsidP="00B257BB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79F42B47" w14:textId="03638183" w:rsidR="00B257BB" w:rsidRDefault="00B257BB" w:rsidP="00B257BB">
            <w:pPr>
              <w:rPr>
                <w:rFonts w:ascii="Arial" w:hAnsi="Arial" w:cs="Arial"/>
              </w:rPr>
            </w:pPr>
            <w:r w:rsidRPr="004A62C6">
              <w:rPr>
                <w:rFonts w:ascii="Arial" w:hAnsi="Arial" w:cs="Arial"/>
                <w:bCs/>
                <w:color w:val="000000" w:themeColor="text1"/>
              </w:rPr>
              <w:t>Nachhaltiges Handeln von Anbietenden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AD1376">
              <w:rPr>
                <w:rFonts w:ascii="Arial" w:hAnsi="Arial" w:cs="Arial"/>
              </w:rPr>
              <w:t>–</w:t>
            </w:r>
            <w:r w:rsidRPr="004A62C6">
              <w:rPr>
                <w:rFonts w:ascii="Arial" w:hAnsi="Arial" w:cs="Arial"/>
                <w:bCs/>
                <w:color w:val="000000" w:themeColor="text1"/>
              </w:rPr>
              <w:t xml:space="preserve"> Verantwortung für Mensch und Umwelt oder Marketing</w:t>
            </w:r>
            <w:r>
              <w:rPr>
                <w:rFonts w:ascii="Arial" w:hAnsi="Arial" w:cs="Arial"/>
                <w:bCs/>
                <w:color w:val="000000" w:themeColor="text1"/>
              </w:rPr>
              <w:t>strategie</w:t>
            </w:r>
            <w:r w:rsidRPr="004A62C6">
              <w:rPr>
                <w:rFonts w:ascii="Arial" w:hAnsi="Arial" w:cs="Arial"/>
                <w:bCs/>
                <w:color w:val="000000" w:themeColor="text1"/>
              </w:rPr>
              <w:t xml:space="preserve">?   </w:t>
            </w:r>
          </w:p>
          <w:p w14:paraId="2F07B215" w14:textId="554797C9" w:rsidR="00012252" w:rsidRDefault="00012252" w:rsidP="0071376A">
            <w:pPr>
              <w:rPr>
                <w:rFonts w:ascii="Arial" w:hAnsi="Arial" w:cs="Arial"/>
              </w:rPr>
            </w:pPr>
          </w:p>
          <w:p w14:paraId="38D3FF49" w14:textId="77777777" w:rsidR="00DE20E7" w:rsidRDefault="00DE20E7" w:rsidP="0071376A">
            <w:pPr>
              <w:rPr>
                <w:rFonts w:ascii="Arial" w:hAnsi="Arial" w:cs="Arial"/>
              </w:rPr>
            </w:pPr>
          </w:p>
          <w:p w14:paraId="4FDB3470" w14:textId="4F49DF33" w:rsidR="00A75F26" w:rsidRDefault="00A75F26" w:rsidP="004E5E00">
            <w:pPr>
              <w:rPr>
                <w:rFonts w:ascii="Arial" w:hAnsi="Arial" w:cs="Arial"/>
              </w:rPr>
            </w:pPr>
          </w:p>
          <w:p w14:paraId="637847D7" w14:textId="1DEAC48C" w:rsidR="00012252" w:rsidRDefault="00012252" w:rsidP="00A75F26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A75F26">
              <w:rPr>
                <w:rFonts w:ascii="Arial" w:hAnsi="Arial" w:cs="Arial"/>
                <w:iCs/>
                <w:color w:val="000000" w:themeColor="text1"/>
              </w:rPr>
              <w:t>Kosmetik und Körperpflege</w:t>
            </w:r>
            <w:r w:rsidR="00AD1376">
              <w:rPr>
                <w:rFonts w:ascii="Arial" w:hAnsi="Arial" w:cs="Arial"/>
                <w:iCs/>
                <w:color w:val="000000" w:themeColor="text1"/>
              </w:rPr>
              <w:t>produkte</w:t>
            </w:r>
            <w:r w:rsidR="004D02ED">
              <w:rPr>
                <w:rFonts w:ascii="Arial" w:hAnsi="Arial" w:cs="Arial"/>
                <w:iCs/>
                <w:color w:val="000000" w:themeColor="text1"/>
              </w:rPr>
              <w:t xml:space="preserve"> nachhaltig einkaufen</w:t>
            </w:r>
          </w:p>
          <w:p w14:paraId="0051846A" w14:textId="77777777" w:rsidR="00B257BB" w:rsidRDefault="00B257BB" w:rsidP="00A75F26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56281D7A" w14:textId="77777777" w:rsidR="00E719B5" w:rsidRDefault="00E719B5" w:rsidP="00A75F26">
            <w:pPr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(</w:t>
            </w:r>
            <w:r w:rsidR="00B257BB">
              <w:rPr>
                <w:rFonts w:ascii="Arial" w:hAnsi="Arial" w:cs="Arial"/>
                <w:iCs/>
                <w:color w:val="000000" w:themeColor="text1"/>
              </w:rPr>
              <w:t xml:space="preserve">Alternativ: </w:t>
            </w:r>
            <w:r w:rsidR="004D02ED">
              <w:rPr>
                <w:rFonts w:ascii="Arial" w:hAnsi="Arial" w:cs="Arial"/>
                <w:iCs/>
                <w:color w:val="000000" w:themeColor="text1"/>
              </w:rPr>
              <w:t>Kleidung</w:t>
            </w:r>
            <w:r>
              <w:rPr>
                <w:rFonts w:ascii="Arial" w:hAnsi="Arial" w:cs="Arial"/>
                <w:iCs/>
                <w:color w:val="000000" w:themeColor="text1"/>
              </w:rPr>
              <w:t>)</w:t>
            </w:r>
          </w:p>
          <w:p w14:paraId="3CDA9FEE" w14:textId="77777777" w:rsidR="005632F4" w:rsidRDefault="005632F4" w:rsidP="00A75F26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346DBFEC" w14:textId="77777777" w:rsidR="005632F4" w:rsidRDefault="005632F4" w:rsidP="00A75F26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7B9EBB20" w14:textId="77777777" w:rsidR="005632F4" w:rsidRDefault="005632F4" w:rsidP="00A75F26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42D9A21C" w14:textId="77777777" w:rsidR="005632F4" w:rsidRDefault="005632F4" w:rsidP="00A75F26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4D150C21" w14:textId="77777777" w:rsidR="005632F4" w:rsidRDefault="005632F4" w:rsidP="00A75F26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18EC1146" w14:textId="77777777" w:rsidR="005632F4" w:rsidRDefault="005632F4" w:rsidP="00A75F26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241AC69A" w14:textId="77777777" w:rsidR="005632F4" w:rsidRDefault="005632F4" w:rsidP="00A75F26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08D86843" w14:textId="77777777" w:rsidR="005632F4" w:rsidRDefault="005632F4" w:rsidP="00A75F26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2184B0B8" w14:textId="77777777" w:rsidR="005632F4" w:rsidRDefault="005632F4" w:rsidP="00A75F26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129E76E7" w14:textId="77777777" w:rsidR="005632F4" w:rsidRDefault="005632F4" w:rsidP="00A75F26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2A22619A" w14:textId="77777777" w:rsidR="005632F4" w:rsidRDefault="005632F4" w:rsidP="00A75F26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1FD38BC8" w14:textId="77777777" w:rsidR="005632F4" w:rsidRDefault="005632F4" w:rsidP="00A75F26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655A9164" w14:textId="77777777" w:rsidR="005632F4" w:rsidRDefault="005632F4" w:rsidP="00A75F26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3955D52D" w14:textId="77777777" w:rsidR="005632F4" w:rsidRDefault="005632F4" w:rsidP="00A75F26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751605C8" w14:textId="77777777" w:rsidR="005632F4" w:rsidRDefault="005632F4" w:rsidP="00A75F26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42DD2DF7" w14:textId="77777777" w:rsidR="005632F4" w:rsidRDefault="005632F4" w:rsidP="00A75F26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0C326568" w14:textId="77777777" w:rsidR="005632F4" w:rsidRDefault="005632F4" w:rsidP="00A75F26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3AE99B9C" w14:textId="77777777" w:rsidR="005632F4" w:rsidRDefault="005632F4" w:rsidP="00A75F26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358B7A97" w14:textId="77777777" w:rsidR="005632F4" w:rsidRDefault="005632F4" w:rsidP="00A75F26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44489F82" w14:textId="77777777" w:rsidR="005632F4" w:rsidRDefault="005632F4" w:rsidP="00A75F26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1F77C2F8" w14:textId="77777777" w:rsidR="005632F4" w:rsidRDefault="005632F4" w:rsidP="00A75F26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420FB989" w14:textId="77777777" w:rsidR="005632F4" w:rsidRDefault="005632F4" w:rsidP="00A75F26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35CFB6F9" w14:textId="77777777" w:rsidR="005632F4" w:rsidRDefault="005632F4" w:rsidP="00A75F26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7C6584D0" w14:textId="77777777" w:rsidR="005632F4" w:rsidRDefault="005632F4" w:rsidP="00A75F26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14:paraId="619B97DC" w14:textId="22789DE6" w:rsidR="005632F4" w:rsidRPr="00343882" w:rsidRDefault="005632F4" w:rsidP="00A75F26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8613" w14:textId="0679FE5F" w:rsidR="00A75F26" w:rsidRDefault="0041662C" w:rsidP="0071376A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Hinführung: Werbespot, der Nachhaltigkeitsaspekte betont </w:t>
            </w:r>
          </w:p>
          <w:p w14:paraId="68E55740" w14:textId="77777777" w:rsidR="00AD60D1" w:rsidRDefault="00AD60D1" w:rsidP="00274351">
            <w:pPr>
              <w:rPr>
                <w:rFonts w:ascii="Arial" w:hAnsi="Arial" w:cs="Arial"/>
              </w:rPr>
            </w:pPr>
          </w:p>
          <w:p w14:paraId="115068BE" w14:textId="61DCA651" w:rsidR="00274351" w:rsidRDefault="00274351" w:rsidP="00274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Greenwashing – Was ist das?</w:t>
            </w:r>
          </w:p>
          <w:p w14:paraId="1488CA54" w14:textId="60B02DDF" w:rsidR="00AD60D1" w:rsidRPr="00AD60D1" w:rsidRDefault="00012252" w:rsidP="00AD6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Allgemeiner </w:t>
            </w:r>
            <w:r w:rsidR="00A75F26">
              <w:rPr>
                <w:rFonts w:ascii="Arial" w:hAnsi="Arial" w:cs="Arial"/>
              </w:rPr>
              <w:t xml:space="preserve">Informationsfilm </w:t>
            </w:r>
            <w:r w:rsidR="00AD60D1">
              <w:rPr>
                <w:rFonts w:ascii="Arial" w:hAnsi="Arial" w:cs="Arial"/>
              </w:rPr>
              <w:t>zur Einführung in die Thematik</w:t>
            </w:r>
          </w:p>
          <w:p w14:paraId="615AB01D" w14:textId="4D822315" w:rsidR="00012252" w:rsidRDefault="00012252" w:rsidP="004E5E00">
            <w:pPr>
              <w:pStyle w:val="StandardWeb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Austausch im Plenum zum Thema Greenwashing</w:t>
            </w:r>
            <w:r w:rsidR="0041662C">
              <w:rPr>
                <w:rFonts w:ascii="Arial" w:hAnsi="Arial" w:cs="Arial"/>
                <w:iCs/>
              </w:rPr>
              <w:t xml:space="preserve">: </w:t>
            </w:r>
            <w:r>
              <w:rPr>
                <w:rFonts w:ascii="Arial" w:hAnsi="Arial" w:cs="Arial"/>
                <w:iCs/>
              </w:rPr>
              <w:t xml:space="preserve">Warum hat Greenwashing zugenommen? Wie kann ich </w:t>
            </w:r>
            <w:r w:rsidR="003C34C5">
              <w:rPr>
                <w:rFonts w:ascii="Arial" w:hAnsi="Arial" w:cs="Arial"/>
                <w:iCs/>
              </w:rPr>
              <w:t xml:space="preserve">„echte“ </w:t>
            </w:r>
            <w:r w:rsidR="00CF0BC1">
              <w:rPr>
                <w:rFonts w:ascii="Arial" w:hAnsi="Arial" w:cs="Arial"/>
                <w:iCs/>
              </w:rPr>
              <w:t xml:space="preserve">Nachhaltigkeitsstrategien von </w:t>
            </w:r>
            <w:r>
              <w:rPr>
                <w:rFonts w:ascii="Arial" w:hAnsi="Arial" w:cs="Arial"/>
                <w:iCs/>
              </w:rPr>
              <w:t xml:space="preserve">Greenwashing </w:t>
            </w:r>
            <w:r w:rsidR="00CF0BC1">
              <w:rPr>
                <w:rFonts w:ascii="Arial" w:hAnsi="Arial" w:cs="Arial"/>
                <w:iCs/>
              </w:rPr>
              <w:t>unterscheiden</w:t>
            </w:r>
            <w:r>
              <w:rPr>
                <w:rFonts w:ascii="Arial" w:hAnsi="Arial" w:cs="Arial"/>
                <w:iCs/>
              </w:rPr>
              <w:t xml:space="preserve">? </w:t>
            </w:r>
          </w:p>
          <w:p w14:paraId="179094C9" w14:textId="77777777" w:rsidR="00B257BB" w:rsidRDefault="00B257BB" w:rsidP="004E5E00">
            <w:pPr>
              <w:pStyle w:val="StandardWeb"/>
              <w:rPr>
                <w:rFonts w:ascii="Arial" w:hAnsi="Arial" w:cs="Arial"/>
                <w:iCs/>
              </w:rPr>
            </w:pPr>
          </w:p>
          <w:p w14:paraId="2180C953" w14:textId="2ED925E3" w:rsidR="00012252" w:rsidRDefault="00012252" w:rsidP="00012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Arbeitsteilige PA </w:t>
            </w:r>
            <w:r w:rsidR="003C34C5">
              <w:rPr>
                <w:rFonts w:ascii="Arial" w:hAnsi="Arial" w:cs="Arial"/>
                <w:iCs/>
              </w:rPr>
              <w:t>(</w:t>
            </w:r>
            <w:r w:rsidR="00B257BB">
              <w:rPr>
                <w:rFonts w:ascii="Arial" w:hAnsi="Arial" w:cs="Arial"/>
                <w:iCs/>
              </w:rPr>
              <w:t>K</w:t>
            </w:r>
            <w:r w:rsidR="003C34C5">
              <w:rPr>
                <w:rFonts w:ascii="Arial" w:hAnsi="Arial" w:cs="Arial"/>
                <w:iCs/>
              </w:rPr>
              <w:t>urzvortrag</w:t>
            </w:r>
            <w:r w:rsidR="00424A56">
              <w:rPr>
                <w:rFonts w:ascii="Arial" w:hAnsi="Arial" w:cs="Arial"/>
                <w:iCs/>
              </w:rPr>
              <w:t xml:space="preserve"> </w:t>
            </w:r>
            <w:r w:rsidR="003C34C5">
              <w:rPr>
                <w:rFonts w:ascii="Arial" w:hAnsi="Arial" w:cs="Arial"/>
                <w:iCs/>
              </w:rPr>
              <w:t xml:space="preserve">/ Flyer) </w:t>
            </w:r>
            <w:r>
              <w:rPr>
                <w:rFonts w:ascii="Arial" w:hAnsi="Arial" w:cs="Arial"/>
                <w:iCs/>
              </w:rPr>
              <w:t>zu gewähltem Schwerpunkt</w:t>
            </w:r>
            <w:r w:rsidR="00B257BB">
              <w:rPr>
                <w:rFonts w:ascii="Arial" w:hAnsi="Arial" w:cs="Arial"/>
                <w:iCs/>
              </w:rPr>
              <w:t xml:space="preserve">: </w:t>
            </w:r>
            <w:r w:rsidRPr="00A75F26">
              <w:rPr>
                <w:rFonts w:ascii="Arial" w:hAnsi="Arial" w:cs="Arial"/>
                <w:iCs/>
                <w:color w:val="000000" w:themeColor="text1"/>
              </w:rPr>
              <w:t>Kosmetik und Körperpflege</w:t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</w:p>
          <w:p w14:paraId="473B9823" w14:textId="77777777" w:rsidR="00012252" w:rsidRDefault="00012252" w:rsidP="00012252">
            <w:pPr>
              <w:rPr>
                <w:rFonts w:ascii="Arial" w:hAnsi="Arial" w:cs="Arial"/>
              </w:rPr>
            </w:pPr>
          </w:p>
          <w:p w14:paraId="749EDA30" w14:textId="5141C161" w:rsidR="00E843BE" w:rsidRPr="00012252" w:rsidRDefault="00E843BE" w:rsidP="00E84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Untersuchung ausgewählter Pflegeprodukte</w:t>
            </w:r>
            <w:r w:rsidR="003C34C5">
              <w:rPr>
                <w:rFonts w:ascii="Arial" w:hAnsi="Arial" w:cs="Arial"/>
              </w:rPr>
              <w:t xml:space="preserve"> (Internetreche</w:t>
            </w:r>
            <w:r w:rsidR="00DE20E7">
              <w:rPr>
                <w:rFonts w:ascii="Arial" w:hAnsi="Arial" w:cs="Arial"/>
              </w:rPr>
              <w:t>r</w:t>
            </w:r>
            <w:r w:rsidR="003C34C5">
              <w:rPr>
                <w:rFonts w:ascii="Arial" w:hAnsi="Arial" w:cs="Arial"/>
              </w:rPr>
              <w:t>che)</w:t>
            </w:r>
            <w:r>
              <w:rPr>
                <w:rFonts w:ascii="Arial" w:hAnsi="Arial" w:cs="Arial"/>
              </w:rPr>
              <w:t>:</w:t>
            </w:r>
          </w:p>
          <w:p w14:paraId="30EFFC50" w14:textId="75911942" w:rsidR="000B401D" w:rsidRDefault="00A75F26" w:rsidP="00012252">
            <w:pPr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Gütesiegel auf </w:t>
            </w:r>
            <w:r w:rsidRPr="00A75F26">
              <w:rPr>
                <w:rFonts w:ascii="Arial" w:hAnsi="Arial" w:cs="Arial"/>
                <w:iCs/>
                <w:color w:val="000000" w:themeColor="text1"/>
              </w:rPr>
              <w:t>Kosmetik und Körperpflege</w:t>
            </w:r>
            <w:r w:rsidR="00AD1376">
              <w:rPr>
                <w:rFonts w:ascii="Arial" w:hAnsi="Arial" w:cs="Arial"/>
                <w:iCs/>
                <w:color w:val="000000" w:themeColor="text1"/>
              </w:rPr>
              <w:t>produkte</w:t>
            </w:r>
            <w:r w:rsidR="000B401D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</w:p>
          <w:p w14:paraId="6E3A3908" w14:textId="77E1EA8C" w:rsidR="001F0108" w:rsidRPr="00012252" w:rsidRDefault="000B401D" w:rsidP="00012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lastRenderedPageBreak/>
              <w:t>Mögliche Fragestellungen:</w:t>
            </w:r>
            <w:r w:rsidR="00A75F26" w:rsidRPr="00A75F26">
              <w:rPr>
                <w:rFonts w:ascii="Arial" w:hAnsi="Arial" w:cs="Arial"/>
                <w:iCs/>
                <w:color w:val="000000" w:themeColor="text1"/>
              </w:rPr>
              <w:t xml:space="preserve"> Welche Produktkennzeichnungen gibt es</w:t>
            </w:r>
            <w:r w:rsidR="00A75F26">
              <w:rPr>
                <w:rFonts w:ascii="Arial" w:hAnsi="Arial" w:cs="Arial"/>
                <w:iCs/>
                <w:color w:val="000000" w:themeColor="text1"/>
              </w:rPr>
              <w:t>?</w:t>
            </w:r>
            <w:r w:rsidR="00012252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="004D02ED">
              <w:rPr>
                <w:rFonts w:ascii="Arial" w:hAnsi="Arial" w:cs="Arial"/>
                <w:iCs/>
                <w:color w:val="000000" w:themeColor="text1"/>
              </w:rPr>
              <w:t>(</w:t>
            </w:r>
            <w:r w:rsidR="008843B4">
              <w:rPr>
                <w:rFonts w:ascii="Arial" w:hAnsi="Arial" w:cs="Arial"/>
                <w:iCs/>
                <w:color w:val="000000" w:themeColor="text1"/>
              </w:rPr>
              <w:t>Tierschutz, Fairer Handel</w:t>
            </w:r>
            <w:r w:rsidR="004D02ED">
              <w:rPr>
                <w:rFonts w:ascii="Arial" w:hAnsi="Arial" w:cs="Arial"/>
                <w:iCs/>
                <w:color w:val="000000" w:themeColor="text1"/>
              </w:rPr>
              <w:t>)</w:t>
            </w:r>
          </w:p>
          <w:p w14:paraId="17C8D39F" w14:textId="7F1B685B" w:rsidR="00A75F26" w:rsidRDefault="00A75F26" w:rsidP="00A75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Naturkosmetik – Halten die Produkte ihr</w:t>
            </w:r>
            <w:r w:rsidR="00E843B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Versprechen?</w:t>
            </w:r>
            <w:r w:rsidR="00012252">
              <w:rPr>
                <w:rFonts w:ascii="Arial" w:hAnsi="Arial" w:cs="Arial"/>
              </w:rPr>
              <w:t xml:space="preserve"> </w:t>
            </w:r>
            <w:r w:rsidR="00E843BE">
              <w:rPr>
                <w:rFonts w:ascii="Arial" w:hAnsi="Arial" w:cs="Arial"/>
              </w:rPr>
              <w:t>Wie können Konsumierende Kaufentscheidungen treffen?</w:t>
            </w:r>
          </w:p>
          <w:p w14:paraId="725A49F9" w14:textId="019BAC78" w:rsidR="0041662C" w:rsidRDefault="00E843BE" w:rsidP="00A75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Vorstellung</w:t>
            </w:r>
            <w:r w:rsidR="00424A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 Erprobung weiterer Einkauf-App</w:t>
            </w:r>
            <w:r w:rsidR="00AD60D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4CA47AFC" w14:textId="77777777" w:rsidR="00E4129A" w:rsidRDefault="00E4129A" w:rsidP="00E4129A">
            <w:pPr>
              <w:rPr>
                <w:rFonts w:ascii="Arial" w:hAnsi="Arial" w:cs="Arial"/>
              </w:rPr>
            </w:pPr>
          </w:p>
          <w:p w14:paraId="757CDA40" w14:textId="06B1735B" w:rsidR="005341B7" w:rsidRDefault="003C34C5" w:rsidP="0071376A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Präsentation der Ergebnisse </w:t>
            </w:r>
            <w:r w:rsidR="004D02ED">
              <w:rPr>
                <w:rFonts w:ascii="Arial" w:hAnsi="Arial" w:cs="Arial"/>
              </w:rPr>
              <w:t>mit anschließender Diskussion</w:t>
            </w:r>
            <w:r w:rsidR="00AD60D1">
              <w:rPr>
                <w:rFonts w:ascii="Arial" w:hAnsi="Arial" w:cs="Arial"/>
              </w:rPr>
              <w:t xml:space="preserve"> zu möglichen Kaufentscheidungen</w:t>
            </w:r>
            <w:r w:rsidR="004D02ED">
              <w:rPr>
                <w:rFonts w:ascii="Arial" w:hAnsi="Arial" w:cs="Arial"/>
              </w:rPr>
              <w:t xml:space="preserve"> </w:t>
            </w:r>
          </w:p>
          <w:p w14:paraId="4D828A9D" w14:textId="77777777" w:rsidR="003C34C5" w:rsidRDefault="003C34C5" w:rsidP="0071376A">
            <w:pPr>
              <w:pStyle w:val="StandardWeb"/>
              <w:rPr>
                <w:rFonts w:ascii="Arial" w:hAnsi="Arial" w:cs="Arial"/>
              </w:rPr>
            </w:pPr>
          </w:p>
          <w:p w14:paraId="19CDE98A" w14:textId="77777777" w:rsidR="001F0108" w:rsidRPr="00343882" w:rsidRDefault="001F0108" w:rsidP="0071376A">
            <w:pPr>
              <w:pStyle w:val="StandardWeb"/>
              <w:rPr>
                <w:rFonts w:ascii="Arial" w:hAnsi="Arial" w:cs="Arial"/>
              </w:rPr>
            </w:pPr>
          </w:p>
          <w:p w14:paraId="0B851287" w14:textId="77777777" w:rsidR="001F0108" w:rsidRPr="00343882" w:rsidRDefault="001F0108" w:rsidP="0071376A">
            <w:pPr>
              <w:rPr>
                <w:rFonts w:ascii="Arial" w:hAnsi="Arial" w:cs="Arial"/>
              </w:rPr>
            </w:pPr>
          </w:p>
          <w:p w14:paraId="0B246BC9" w14:textId="77777777" w:rsidR="001F0108" w:rsidRPr="00343882" w:rsidRDefault="001F0108" w:rsidP="0071376A">
            <w:pPr>
              <w:rPr>
                <w:rFonts w:ascii="Arial" w:hAnsi="Arial" w:cs="Arial"/>
              </w:rPr>
            </w:pPr>
          </w:p>
          <w:p w14:paraId="0F47ADFA" w14:textId="77777777" w:rsidR="001F0108" w:rsidRPr="00343882" w:rsidRDefault="001F0108" w:rsidP="0071376A">
            <w:pPr>
              <w:rPr>
                <w:rFonts w:ascii="Arial" w:hAnsi="Arial" w:cs="Arial"/>
              </w:rPr>
            </w:pPr>
          </w:p>
          <w:p w14:paraId="4BEA0CE3" w14:textId="77777777" w:rsidR="001F0108" w:rsidRPr="00343882" w:rsidRDefault="001F0108" w:rsidP="007137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3BBA" w14:textId="77777777" w:rsidR="001F0108" w:rsidRPr="00343882" w:rsidRDefault="001F0108" w:rsidP="0071376A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14:paraId="49E9318D" w14:textId="77777777" w:rsidR="001F0108" w:rsidRPr="00343882" w:rsidRDefault="001F0108" w:rsidP="0071376A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343882">
              <w:rPr>
                <w:rFonts w:ascii="Arial" w:hAnsi="Arial" w:cs="Arial"/>
                <w:b/>
                <w:bCs/>
              </w:rPr>
              <w:t>Die Schülerinnen und Schüler...</w:t>
            </w:r>
          </w:p>
          <w:p w14:paraId="121EC61E" w14:textId="77777777" w:rsidR="001F0108" w:rsidRPr="00343882" w:rsidRDefault="001F0108" w:rsidP="0071376A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41A322D9" w14:textId="3C7F12B8" w:rsidR="001F0108" w:rsidRDefault="001F0108" w:rsidP="0071376A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Konkretisierte SK:</w:t>
            </w:r>
          </w:p>
          <w:p w14:paraId="71FDF7E1" w14:textId="371B672D" w:rsidR="00B257BB" w:rsidRDefault="00B257BB" w:rsidP="0071376A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31520DAE" w14:textId="0938DD15" w:rsidR="00B257BB" w:rsidRPr="00B257BB" w:rsidRDefault="00B257BB" w:rsidP="0071376A">
            <w:pPr>
              <w:pStyle w:val="Liste-KonkretisierteKompetenz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C82DF0">
              <w:rPr>
                <w:rFonts w:cs="Arial"/>
                <w:szCs w:val="24"/>
              </w:rPr>
              <w:t>beschreiben</w:t>
            </w:r>
            <w:r>
              <w:rPr>
                <w:rFonts w:cs="Arial"/>
                <w:szCs w:val="24"/>
              </w:rPr>
              <w:t xml:space="preserve"> Kriterien für Gütesiegel, auch aus der Perspektive des Trägers (IF3)</w:t>
            </w:r>
          </w:p>
          <w:p w14:paraId="2A7CB048" w14:textId="75D55B9F" w:rsidR="001F0108" w:rsidRDefault="001F0108" w:rsidP="008843B4">
            <w:pPr>
              <w:pStyle w:val="Liste-KonkretisierteKompetenz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erläutern unterschiedliche Handlungsoptionen privater Haushalte bei der Beschaffung und Verwendung von Lebensmitteln und Artikeln des täglichen Bedarfs </w:t>
            </w:r>
            <w:r w:rsidRPr="00343882">
              <w:rPr>
                <w:rFonts w:cs="Arial"/>
                <w:szCs w:val="24"/>
              </w:rPr>
              <w:t>(IF</w:t>
            </w:r>
            <w:r>
              <w:rPr>
                <w:rFonts w:cs="Arial"/>
                <w:szCs w:val="24"/>
              </w:rPr>
              <w:t>3</w:t>
            </w:r>
            <w:r w:rsidRPr="00343882">
              <w:rPr>
                <w:rFonts w:cs="Arial"/>
                <w:szCs w:val="24"/>
              </w:rPr>
              <w:t>)</w:t>
            </w:r>
          </w:p>
          <w:p w14:paraId="1528E404" w14:textId="1940D307" w:rsidR="00B257BB" w:rsidRPr="00B257BB" w:rsidRDefault="00B257BB" w:rsidP="00B257BB">
            <w:pPr>
              <w:pStyle w:val="Liste-KonkretisierteKompetenz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analysieren </w:t>
            </w:r>
            <w:proofErr w:type="spellStart"/>
            <w:r>
              <w:rPr>
                <w:rFonts w:cs="Arial"/>
                <w:szCs w:val="24"/>
              </w:rPr>
              <w:t>aspektgeleitet</w:t>
            </w:r>
            <w:proofErr w:type="spellEnd"/>
            <w:r>
              <w:rPr>
                <w:rFonts w:cs="Arial"/>
                <w:szCs w:val="24"/>
              </w:rPr>
              <w:t xml:space="preserve"> Ziele und Motive zielgruppenspezifischer Marketingstrategien im Hinblick auf die Bedeutung für individuelle Kaufentscheidungen </w:t>
            </w:r>
            <w:r w:rsidRPr="00343882">
              <w:rPr>
                <w:rFonts w:cs="Arial"/>
                <w:szCs w:val="24"/>
              </w:rPr>
              <w:t>(IF</w:t>
            </w:r>
            <w:r>
              <w:rPr>
                <w:rFonts w:cs="Arial"/>
                <w:szCs w:val="24"/>
              </w:rPr>
              <w:t>5</w:t>
            </w:r>
            <w:r w:rsidRPr="00343882">
              <w:rPr>
                <w:rFonts w:cs="Arial"/>
                <w:szCs w:val="24"/>
              </w:rPr>
              <w:t>)</w:t>
            </w:r>
          </w:p>
          <w:p w14:paraId="0C837EA5" w14:textId="77777777" w:rsidR="001F0108" w:rsidRPr="00343882" w:rsidRDefault="001F0108" w:rsidP="0071376A">
            <w:pPr>
              <w:ind w:left="-5"/>
              <w:rPr>
                <w:rFonts w:ascii="Arial" w:hAnsi="Arial" w:cs="Arial"/>
              </w:rPr>
            </w:pPr>
          </w:p>
          <w:p w14:paraId="2B9E342B" w14:textId="77777777" w:rsidR="001F0108" w:rsidRDefault="001F0108" w:rsidP="0071376A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Konkretisierte UK:</w:t>
            </w:r>
          </w:p>
          <w:p w14:paraId="6F44203F" w14:textId="77777777" w:rsidR="001F0108" w:rsidRPr="00C05427" w:rsidRDefault="001F0108" w:rsidP="008843B4">
            <w:pPr>
              <w:pStyle w:val="Liste-KonkretisierteKompetenz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bewerten kriteriengeleitet die Intention und Aussagekraft von Gütesiegeln unterschiedlicher Urheber</w:t>
            </w:r>
            <w:r w:rsidRPr="00343882">
              <w:rPr>
                <w:rFonts w:cs="Arial"/>
                <w:szCs w:val="24"/>
              </w:rPr>
              <w:t xml:space="preserve"> (IF</w:t>
            </w:r>
            <w:r>
              <w:rPr>
                <w:rFonts w:cs="Arial"/>
                <w:szCs w:val="24"/>
              </w:rPr>
              <w:t>3</w:t>
            </w:r>
            <w:r w:rsidRPr="00343882">
              <w:rPr>
                <w:rFonts w:cs="Arial"/>
                <w:szCs w:val="24"/>
              </w:rPr>
              <w:t>)</w:t>
            </w:r>
          </w:p>
          <w:p w14:paraId="23960DCB" w14:textId="77777777" w:rsidR="001F0108" w:rsidRPr="00B745B9" w:rsidRDefault="001F0108" w:rsidP="008843B4">
            <w:pPr>
              <w:pStyle w:val="Liste-KonkretisierteKompetenz"/>
              <w:numPr>
                <w:ilvl w:val="0"/>
                <w:numId w:val="2"/>
              </w:numPr>
              <w:rPr>
                <w:szCs w:val="24"/>
                <w:u w:color="000000"/>
                <w:bdr w:val="nil"/>
                <w:lang w:eastAsia="de-DE"/>
              </w:rPr>
            </w:pPr>
            <w:r w:rsidRPr="00B745B9">
              <w:rPr>
                <w:szCs w:val="24"/>
                <w:u w:color="000000"/>
                <w:bdr w:val="nil"/>
                <w:lang w:eastAsia="de-DE"/>
              </w:rPr>
              <w:t xml:space="preserve">bewerten in Ansätzen die Wirksamkeit und die Realisierbarkeit von individuellen Handlungsoptionen im Hinblick auf nachhaltige Entwicklung bei der Beschaffung und Verwendung von Lebensmitteln und Artikeln des täglichen Bedarfs </w:t>
            </w:r>
            <w:r w:rsidRPr="00B745B9">
              <w:rPr>
                <w:rFonts w:cs="Arial"/>
                <w:szCs w:val="24"/>
              </w:rPr>
              <w:t>(IF3)</w:t>
            </w:r>
          </w:p>
          <w:p w14:paraId="4C932A05" w14:textId="2F5C2427" w:rsidR="001F0108" w:rsidRDefault="001F0108" w:rsidP="004D02ED">
            <w:pPr>
              <w:pStyle w:val="Liste-KonkretisierteKompetenz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diskutieren die Verantwortung und Möglichkeiten der Einflussnahme der Konsumierenden und Anbietenden unter sozialen, ökologischen und ökonomischen Gesichtspunkten </w:t>
            </w:r>
            <w:r w:rsidRPr="00343882">
              <w:rPr>
                <w:rFonts w:cs="Arial"/>
                <w:szCs w:val="24"/>
              </w:rPr>
              <w:t>(IF</w:t>
            </w:r>
            <w:r>
              <w:rPr>
                <w:rFonts w:cs="Arial"/>
                <w:szCs w:val="24"/>
              </w:rPr>
              <w:t>5</w:t>
            </w:r>
            <w:r w:rsidRPr="00343882">
              <w:rPr>
                <w:rFonts w:cs="Arial"/>
                <w:szCs w:val="24"/>
              </w:rPr>
              <w:t>)</w:t>
            </w:r>
          </w:p>
          <w:p w14:paraId="7CE3A808" w14:textId="77777777" w:rsidR="004D02ED" w:rsidRPr="004D02ED" w:rsidRDefault="004D02ED" w:rsidP="004D02ED">
            <w:pPr>
              <w:pStyle w:val="Liste-KonkretisierteKompetenz"/>
              <w:ind w:left="360"/>
              <w:rPr>
                <w:rFonts w:cs="Arial"/>
                <w:szCs w:val="24"/>
              </w:rPr>
            </w:pPr>
          </w:p>
          <w:p w14:paraId="23C365CF" w14:textId="77777777" w:rsidR="008843B4" w:rsidRPr="00343882" w:rsidRDefault="008843B4" w:rsidP="008843B4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Übergeordnete Kompetenzen:</w:t>
            </w:r>
          </w:p>
          <w:p w14:paraId="2BDA7AEA" w14:textId="006452C4" w:rsidR="008843B4" w:rsidRPr="00B257BB" w:rsidRDefault="008843B4" w:rsidP="008843B4">
            <w:pPr>
              <w:pStyle w:val="Tex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Arial" w:hAnsi="Arial"/>
              </w:rPr>
            </w:pPr>
            <w:r w:rsidRPr="00B257BB">
              <w:rPr>
                <w:rFonts w:ascii="Arial" w:hAnsi="Arial"/>
              </w:rPr>
              <w:t>führen Recherchen auch mit digitalen Medien durch (MK 2)</w:t>
            </w:r>
          </w:p>
          <w:p w14:paraId="54A8D3A6" w14:textId="23C7D09E" w:rsidR="008843B4" w:rsidRPr="00505662" w:rsidRDefault="008843B4" w:rsidP="008843B4">
            <w:pPr>
              <w:pStyle w:val="Tex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Arial" w:hAnsi="Arial"/>
              </w:rPr>
            </w:pPr>
            <w:r w:rsidRPr="00505662">
              <w:rPr>
                <w:rFonts w:ascii="Arial" w:hAnsi="Arial"/>
              </w:rPr>
              <w:t xml:space="preserve">präsentieren Arbeitsergebnisse auch unter Nutzung digitaler Medien nach formulierten Kriterien (MK 11) </w:t>
            </w:r>
          </w:p>
          <w:p w14:paraId="6BCC59F3" w14:textId="439B05B5" w:rsidR="008843B4" w:rsidRPr="00505662" w:rsidRDefault="008843B4" w:rsidP="008843B4">
            <w:pPr>
              <w:pStyle w:val="Tex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Arial" w:hAnsi="Arial"/>
              </w:rPr>
            </w:pPr>
            <w:r w:rsidRPr="00505662">
              <w:rPr>
                <w:rFonts w:ascii="Arial" w:hAnsi="Arial"/>
              </w:rPr>
              <w:t>begründen einen eigenen Standpunkt unter Berücksichtigung fachbezogener Aspekte (UK 2)</w:t>
            </w:r>
          </w:p>
          <w:p w14:paraId="19A3A688" w14:textId="5186135D" w:rsidR="008843B4" w:rsidRPr="00505662" w:rsidRDefault="008843B4" w:rsidP="008843B4">
            <w:pPr>
              <w:pStyle w:val="Tex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Arial" w:hAnsi="Arial"/>
              </w:rPr>
            </w:pPr>
            <w:r w:rsidRPr="00505662">
              <w:rPr>
                <w:rFonts w:ascii="Arial" w:hAnsi="Arial"/>
              </w:rPr>
              <w:t>erörtern Möglichkeiten, Grenzen und Folgen haushaltsbezogenen Handelns (UK</w:t>
            </w:r>
            <w:r w:rsidR="00147601">
              <w:rPr>
                <w:rFonts w:ascii="Arial" w:hAnsi="Arial"/>
              </w:rPr>
              <w:t> </w:t>
            </w:r>
            <w:r w:rsidRPr="00505662">
              <w:rPr>
                <w:rFonts w:ascii="Arial" w:hAnsi="Arial"/>
              </w:rPr>
              <w:t>3)</w:t>
            </w:r>
          </w:p>
          <w:p w14:paraId="0D8602C9" w14:textId="2CC709EA" w:rsidR="001F0108" w:rsidRPr="00AB0290" w:rsidRDefault="008843B4" w:rsidP="00AB0290">
            <w:pPr>
              <w:pStyle w:val="Tex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Arial" w:hAnsi="Arial"/>
              </w:rPr>
            </w:pPr>
            <w:r w:rsidRPr="00505662">
              <w:rPr>
                <w:rFonts w:ascii="Arial" w:hAnsi="Arial"/>
              </w:rPr>
              <w:t>analysieren Konsumentscheidungen aus verschiedenen Perspektiven hinsichtlich zugrunde liegender Motive, Bedürfnisse und Interessen (UK 4)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C6F1" w14:textId="60B8E8CE" w:rsidR="004A2B63" w:rsidRPr="00175C69" w:rsidRDefault="004A2B63" w:rsidP="0071376A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 w:rsidRPr="00175C69">
              <w:rPr>
                <w:rFonts w:ascii="Arial" w:hAnsi="Arial" w:cs="Arial"/>
                <w:sz w:val="24"/>
              </w:rPr>
              <w:lastRenderedPageBreak/>
              <w:t xml:space="preserve">Allgemeine Information: </w:t>
            </w:r>
          </w:p>
          <w:p w14:paraId="4ED74199" w14:textId="5B8F41F7" w:rsidR="004A2B63" w:rsidRPr="00175C69" w:rsidRDefault="009E6E99" w:rsidP="004A2B63">
            <w:pPr>
              <w:pStyle w:val="HellesRaster-Akzent31"/>
              <w:ind w:left="0"/>
              <w:rPr>
                <w:rStyle w:val="Hyperlink"/>
                <w:rFonts w:ascii="Arial" w:hAnsi="Arial" w:cs="Arial"/>
                <w:sz w:val="24"/>
              </w:rPr>
            </w:pPr>
            <w:hyperlink r:id="rId13" w:history="1">
              <w:r w:rsidR="004A2B63" w:rsidRPr="00175C69">
                <w:rPr>
                  <w:rStyle w:val="Hyperlink"/>
                  <w:rFonts w:ascii="Arial" w:hAnsi="Arial" w:cs="Arial"/>
                  <w:sz w:val="24"/>
                </w:rPr>
                <w:t>https://www.youtube.com/watch?v=3RjGOJI-sqE</w:t>
              </w:r>
            </w:hyperlink>
          </w:p>
          <w:p w14:paraId="198E7906" w14:textId="43944600" w:rsidR="003C4DC6" w:rsidRPr="00AB0290" w:rsidRDefault="003C4DC6" w:rsidP="003C4DC6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Pr="00AB0290">
              <w:rPr>
                <w:rFonts w:ascii="Arial" w:hAnsi="Arial" w:cs="Arial"/>
                <w:sz w:val="24"/>
              </w:rPr>
              <w:t xml:space="preserve">letzter Zugriff </w:t>
            </w:r>
            <w:r w:rsidR="00443780">
              <w:rPr>
                <w:rFonts w:ascii="Arial" w:hAnsi="Arial" w:cs="Arial"/>
                <w:sz w:val="24"/>
              </w:rPr>
              <w:t>01.08.2023</w:t>
            </w:r>
            <w:r>
              <w:rPr>
                <w:rFonts w:ascii="Arial" w:hAnsi="Arial" w:cs="Arial"/>
                <w:sz w:val="24"/>
              </w:rPr>
              <w:t>)</w:t>
            </w:r>
          </w:p>
          <w:p w14:paraId="0D494F33" w14:textId="79AA8AAA" w:rsidR="005341B7" w:rsidRPr="00175C69" w:rsidRDefault="005341B7" w:rsidP="0071376A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70963A4B" w14:textId="21E28C08" w:rsidR="00956C0B" w:rsidRPr="00175C69" w:rsidRDefault="00956C0B" w:rsidP="0071376A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 w:rsidRPr="00175C69">
              <w:rPr>
                <w:rFonts w:ascii="Arial" w:hAnsi="Arial" w:cs="Arial"/>
                <w:sz w:val="24"/>
              </w:rPr>
              <w:t>Greenwashing: Konsum gegen den Klimawandel</w:t>
            </w:r>
            <w:r w:rsidR="00175C69" w:rsidRPr="00175C69">
              <w:rPr>
                <w:rFonts w:ascii="Arial" w:hAnsi="Arial" w:cs="Arial"/>
                <w:sz w:val="24"/>
              </w:rPr>
              <w:t xml:space="preserve"> (Hintergrundinformation)</w:t>
            </w:r>
          </w:p>
          <w:p w14:paraId="2132B3A0" w14:textId="35C63E92" w:rsidR="00956C0B" w:rsidRPr="00175C69" w:rsidRDefault="009E6E99" w:rsidP="0071376A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hyperlink r:id="rId14" w:history="1">
              <w:r w:rsidR="00956C0B" w:rsidRPr="00175C69">
                <w:rPr>
                  <w:rStyle w:val="Hyperlink"/>
                  <w:rFonts w:ascii="Arial" w:hAnsi="Arial" w:cs="Arial"/>
                  <w:sz w:val="24"/>
                </w:rPr>
                <w:t>https://www.3sat.de/wissen/wissenschaftsdoku/greenwashing-konsum-gegen-den-klimawandel-100.html</w:t>
              </w:r>
            </w:hyperlink>
          </w:p>
          <w:p w14:paraId="794766F2" w14:textId="5028F408" w:rsidR="00956C0B" w:rsidRPr="00175C69" w:rsidRDefault="00424A56" w:rsidP="0071376A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="00956C0B" w:rsidRPr="00175C69">
              <w:rPr>
                <w:rFonts w:ascii="Arial" w:hAnsi="Arial" w:cs="Arial"/>
                <w:sz w:val="24"/>
              </w:rPr>
              <w:t>abrufbar bis 24.09.2025</w:t>
            </w:r>
            <w:r>
              <w:rPr>
                <w:rFonts w:ascii="Arial" w:hAnsi="Arial" w:cs="Arial"/>
                <w:sz w:val="24"/>
              </w:rPr>
              <w:t>)</w:t>
            </w:r>
          </w:p>
          <w:p w14:paraId="7764BD64" w14:textId="77777777" w:rsidR="008843B4" w:rsidRPr="00175C69" w:rsidRDefault="008843B4" w:rsidP="0071376A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738B8C3E" w14:textId="2E9A7AC6" w:rsidR="005341B7" w:rsidRPr="00175C69" w:rsidRDefault="008843B4" w:rsidP="0071376A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 w:rsidRPr="00175C69">
              <w:rPr>
                <w:rFonts w:ascii="Arial" w:hAnsi="Arial" w:cs="Arial"/>
                <w:sz w:val="24"/>
              </w:rPr>
              <w:t>Was bedeuten Kosmetiksiegel?</w:t>
            </w:r>
          </w:p>
          <w:p w14:paraId="0A44847F" w14:textId="77777777" w:rsidR="00424A56" w:rsidRDefault="009E6E99" w:rsidP="003C4DC6">
            <w:pPr>
              <w:pStyle w:val="HellesRaster-Akzent31"/>
              <w:ind w:left="0"/>
              <w:rPr>
                <w:rStyle w:val="Hyperlink"/>
                <w:rFonts w:ascii="Arial" w:hAnsi="Arial" w:cs="Arial"/>
                <w:sz w:val="24"/>
              </w:rPr>
            </w:pPr>
            <w:hyperlink r:id="rId15" w:history="1">
              <w:r w:rsidR="001F0108" w:rsidRPr="00175C69">
                <w:rPr>
                  <w:rStyle w:val="Hyperlink"/>
                  <w:rFonts w:ascii="Arial" w:hAnsi="Arial" w:cs="Arial"/>
                  <w:sz w:val="24"/>
                </w:rPr>
                <w:t>https://www.verbraucherzent</w:t>
              </w:r>
              <w:r w:rsidR="001F0108" w:rsidRPr="00175C69">
                <w:rPr>
                  <w:rStyle w:val="Hyperlink"/>
                  <w:rFonts w:ascii="Arial" w:hAnsi="Arial" w:cs="Arial"/>
                  <w:sz w:val="24"/>
                </w:rPr>
                <w:lastRenderedPageBreak/>
                <w:t>rale.de/label-siegel-pruefzeichen-37010</w:t>
              </w:r>
            </w:hyperlink>
            <w:r w:rsidR="00175C69">
              <w:rPr>
                <w:rStyle w:val="Hyperlink"/>
                <w:rFonts w:ascii="Arial" w:hAnsi="Arial" w:cs="Arial"/>
                <w:sz w:val="24"/>
              </w:rPr>
              <w:t xml:space="preserve"> </w:t>
            </w:r>
          </w:p>
          <w:p w14:paraId="7DDB93B9" w14:textId="1A88395D" w:rsidR="003C4DC6" w:rsidRPr="00AB0290" w:rsidRDefault="003C4DC6" w:rsidP="003C4DC6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Pr="00AB0290">
              <w:rPr>
                <w:rFonts w:ascii="Arial" w:hAnsi="Arial" w:cs="Arial"/>
                <w:sz w:val="24"/>
              </w:rPr>
              <w:t xml:space="preserve">letzter Zugriff </w:t>
            </w:r>
            <w:r w:rsidR="00443780">
              <w:rPr>
                <w:rFonts w:ascii="Arial" w:hAnsi="Arial" w:cs="Arial"/>
                <w:sz w:val="24"/>
              </w:rPr>
              <w:t>01.08.2023</w:t>
            </w:r>
            <w:r>
              <w:rPr>
                <w:rFonts w:ascii="Arial" w:hAnsi="Arial" w:cs="Arial"/>
                <w:sz w:val="24"/>
              </w:rPr>
              <w:t>)</w:t>
            </w:r>
          </w:p>
          <w:p w14:paraId="4A1C3264" w14:textId="62347471" w:rsidR="001F0108" w:rsidRPr="00175C69" w:rsidRDefault="008843B4" w:rsidP="0071376A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</w:rPr>
            </w:pPr>
            <w:r w:rsidRPr="00175C69">
              <w:rPr>
                <w:rFonts w:ascii="Arial" w:hAnsi="Arial" w:cs="Arial"/>
                <w:color w:val="000000" w:themeColor="text1"/>
              </w:rPr>
              <w:t>Naturkosmetik – Auf welche Siegel ist Verlass?</w:t>
            </w:r>
          </w:p>
          <w:p w14:paraId="0F4C349E" w14:textId="77777777" w:rsidR="00424A56" w:rsidRDefault="009E6E99" w:rsidP="003C4DC6">
            <w:pPr>
              <w:pStyle w:val="HellesRaster-Akzent31"/>
              <w:ind w:left="0"/>
              <w:rPr>
                <w:rStyle w:val="Hyperlink"/>
                <w:rFonts w:ascii="Arial" w:hAnsi="Arial" w:cs="Arial"/>
              </w:rPr>
            </w:pPr>
            <w:hyperlink r:id="rId16" w:history="1">
              <w:r w:rsidR="00B91743" w:rsidRPr="00175C69">
                <w:rPr>
                  <w:rStyle w:val="Hyperlink"/>
                  <w:rFonts w:ascii="Arial" w:hAnsi="Arial" w:cs="Arial"/>
                </w:rPr>
                <w:t>https://www.ndr.de/ratgeber/verbraucher/Naturkosmetik-Siegel-Natrue-oder-BDIH,naturkosmetik127.html</w:t>
              </w:r>
            </w:hyperlink>
            <w:r w:rsidR="00175C69">
              <w:rPr>
                <w:rStyle w:val="Hyperlink"/>
                <w:rFonts w:ascii="Arial" w:hAnsi="Arial" w:cs="Arial"/>
              </w:rPr>
              <w:t xml:space="preserve"> </w:t>
            </w:r>
          </w:p>
          <w:p w14:paraId="1A39E507" w14:textId="573C05C9" w:rsidR="003C4DC6" w:rsidRDefault="003C4DC6" w:rsidP="003C4DC6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Pr="00AB0290">
              <w:rPr>
                <w:rFonts w:ascii="Arial" w:hAnsi="Arial" w:cs="Arial"/>
                <w:sz w:val="24"/>
              </w:rPr>
              <w:t xml:space="preserve">letzter Zugriff </w:t>
            </w:r>
            <w:r w:rsidR="00443780">
              <w:rPr>
                <w:rFonts w:ascii="Arial" w:hAnsi="Arial" w:cs="Arial"/>
                <w:sz w:val="24"/>
              </w:rPr>
              <w:t>01.08.2023</w:t>
            </w:r>
            <w:r>
              <w:rPr>
                <w:rFonts w:ascii="Arial" w:hAnsi="Arial" w:cs="Arial"/>
                <w:sz w:val="24"/>
              </w:rPr>
              <w:t>)</w:t>
            </w:r>
          </w:p>
          <w:p w14:paraId="5D09C0F7" w14:textId="77777777" w:rsidR="00E90AE6" w:rsidRPr="00AB0290" w:rsidRDefault="00E90AE6" w:rsidP="003C4DC6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66D982F3" w14:textId="1B6C3704" w:rsidR="00B91743" w:rsidRPr="00175C69" w:rsidRDefault="00E90AE6" w:rsidP="0071376A">
            <w:pPr>
              <w:spacing w:before="120" w:after="120"/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 xml:space="preserve">Bodylotion, Rasierer &amp; Co. – wie nachhaltig können Produkte aus der Drogerie sein? </w:t>
            </w:r>
            <w:proofErr w:type="spellStart"/>
            <w:r>
              <w:rPr>
                <w:rFonts w:ascii="Arial" w:hAnsi="Arial" w:cs="Arial"/>
                <w:iCs/>
                <w:color w:val="000000" w:themeColor="text1"/>
              </w:rPr>
              <w:t>Ökochecker</w:t>
            </w:r>
            <w:proofErr w:type="spellEnd"/>
            <w:r>
              <w:rPr>
                <w:rFonts w:ascii="Arial" w:hAnsi="Arial" w:cs="Arial"/>
                <w:iCs/>
                <w:color w:val="000000" w:themeColor="text1"/>
              </w:rPr>
              <w:t xml:space="preserve"> SWR</w:t>
            </w:r>
          </w:p>
          <w:p w14:paraId="221448C9" w14:textId="6467C336" w:rsidR="003C4DC6" w:rsidRPr="00AB0290" w:rsidRDefault="009E6E99" w:rsidP="003C4DC6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hyperlink r:id="rId17" w:history="1">
              <w:r w:rsidR="001868A7" w:rsidRPr="00175C69">
                <w:rPr>
                  <w:rStyle w:val="Hyperlink"/>
                  <w:rFonts w:ascii="Arial" w:hAnsi="Arial" w:cs="Arial"/>
                  <w:sz w:val="24"/>
                </w:rPr>
                <w:t>https://www.youtube.com/watch?v=ccBJtbJPTxw</w:t>
              </w:r>
            </w:hyperlink>
            <w:r w:rsidR="00175C69">
              <w:rPr>
                <w:rStyle w:val="Hyperlink"/>
                <w:rFonts w:ascii="Arial" w:hAnsi="Arial" w:cs="Arial"/>
              </w:rPr>
              <w:t xml:space="preserve"> </w:t>
            </w:r>
            <w:r w:rsidR="003C4DC6">
              <w:rPr>
                <w:rFonts w:ascii="Arial" w:hAnsi="Arial" w:cs="Arial"/>
                <w:sz w:val="24"/>
              </w:rPr>
              <w:t>(</w:t>
            </w:r>
            <w:r w:rsidR="003C4DC6" w:rsidRPr="00AB0290">
              <w:rPr>
                <w:rFonts w:ascii="Arial" w:hAnsi="Arial" w:cs="Arial"/>
                <w:sz w:val="24"/>
              </w:rPr>
              <w:t xml:space="preserve">letzter Zugriff </w:t>
            </w:r>
            <w:r w:rsidR="00443780">
              <w:rPr>
                <w:rFonts w:ascii="Arial" w:hAnsi="Arial" w:cs="Arial"/>
                <w:sz w:val="24"/>
              </w:rPr>
              <w:t>01.08.2023</w:t>
            </w:r>
            <w:r w:rsidR="003C4DC6">
              <w:rPr>
                <w:rFonts w:ascii="Arial" w:hAnsi="Arial" w:cs="Arial"/>
                <w:sz w:val="24"/>
              </w:rPr>
              <w:t>)</w:t>
            </w:r>
          </w:p>
          <w:p w14:paraId="7DB2FDAD" w14:textId="7F38F9E4" w:rsidR="001F0108" w:rsidRPr="00377D18" w:rsidRDefault="001F0108" w:rsidP="00377D18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56BACF3B" w14:textId="77777777" w:rsidR="001F0108" w:rsidRPr="00175C69" w:rsidRDefault="001F0108" w:rsidP="0071376A">
            <w:pPr>
              <w:spacing w:before="120" w:after="120"/>
              <w:contextualSpacing/>
              <w:rPr>
                <w:rFonts w:ascii="Arial" w:hAnsi="Arial" w:cs="Arial"/>
                <w:color w:val="FF0000"/>
              </w:rPr>
            </w:pPr>
          </w:p>
          <w:p w14:paraId="57ACEE29" w14:textId="77777777" w:rsidR="001F0108" w:rsidRPr="00175C69" w:rsidRDefault="001F0108" w:rsidP="0071376A">
            <w:pPr>
              <w:spacing w:before="120" w:after="120"/>
              <w:contextualSpacing/>
              <w:rPr>
                <w:rFonts w:ascii="Arial" w:hAnsi="Arial" w:cs="Arial"/>
                <w:color w:val="FF0000"/>
              </w:rPr>
            </w:pPr>
          </w:p>
          <w:p w14:paraId="20399208" w14:textId="77777777" w:rsidR="001F0108" w:rsidRPr="00175C69" w:rsidRDefault="001F0108" w:rsidP="0071376A">
            <w:pPr>
              <w:spacing w:before="60" w:after="120"/>
              <w:rPr>
                <w:rFonts w:ascii="Arial" w:hAnsi="Arial" w:cs="Arial"/>
              </w:rPr>
            </w:pPr>
          </w:p>
        </w:tc>
      </w:tr>
    </w:tbl>
    <w:p w14:paraId="3FEFBBBC" w14:textId="77777777" w:rsidR="001F0108" w:rsidRDefault="001F0108" w:rsidP="001F0108">
      <w:pPr>
        <w:spacing w:before="120" w:after="120"/>
        <w:rPr>
          <w:rFonts w:ascii="Arial" w:hAnsi="Arial" w:cs="Arial"/>
          <w:b/>
          <w:i/>
          <w:color w:val="FF0000"/>
          <w:sz w:val="14"/>
          <w:szCs w:val="14"/>
        </w:rPr>
      </w:pPr>
    </w:p>
    <w:p w14:paraId="2F4C2D15" w14:textId="186A3AA6" w:rsidR="001F0108" w:rsidRDefault="001F0108" w:rsidP="003C2397">
      <w:pPr>
        <w:spacing w:before="120" w:after="120"/>
        <w:rPr>
          <w:rFonts w:ascii="Arial" w:hAnsi="Arial" w:cs="Arial"/>
          <w:b/>
          <w:i/>
          <w:color w:val="FF0000"/>
          <w:sz w:val="14"/>
          <w:szCs w:val="14"/>
        </w:rPr>
      </w:pPr>
    </w:p>
    <w:p w14:paraId="079FB95E" w14:textId="77777777" w:rsidR="002368B1" w:rsidRPr="008A68AC" w:rsidRDefault="002368B1" w:rsidP="005619D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sectPr w:rsidR="002368B1" w:rsidRPr="008A68AC" w:rsidSect="00E052D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40" w:h="11900" w:orient="landscape"/>
      <w:pgMar w:top="1276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826E" w14:textId="77777777" w:rsidR="001F7AE2" w:rsidRDefault="001F7AE2" w:rsidP="00E30FF0">
      <w:r>
        <w:separator/>
      </w:r>
    </w:p>
  </w:endnote>
  <w:endnote w:type="continuationSeparator" w:id="0">
    <w:p w14:paraId="3CD16B8F" w14:textId="77777777" w:rsidR="001F7AE2" w:rsidRDefault="001F7AE2" w:rsidP="00E3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8978" w14:textId="77777777" w:rsidR="00E30FF0" w:rsidRDefault="00E30F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522B" w14:textId="77777777" w:rsidR="00E30FF0" w:rsidRDefault="00E30FF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81E0" w14:textId="77777777" w:rsidR="00E30FF0" w:rsidRDefault="00E30F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A633" w14:textId="77777777" w:rsidR="001F7AE2" w:rsidRDefault="001F7AE2" w:rsidP="00E30FF0">
      <w:r>
        <w:separator/>
      </w:r>
    </w:p>
  </w:footnote>
  <w:footnote w:type="continuationSeparator" w:id="0">
    <w:p w14:paraId="5DE4C584" w14:textId="77777777" w:rsidR="001F7AE2" w:rsidRDefault="001F7AE2" w:rsidP="00E30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05B4" w14:textId="77777777" w:rsidR="00E30FF0" w:rsidRDefault="00E30F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B165" w14:textId="77777777" w:rsidR="00E30FF0" w:rsidRDefault="00E30F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7056" w14:textId="77777777" w:rsidR="00E30FF0" w:rsidRDefault="00E30F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11F2"/>
    <w:multiLevelType w:val="hybridMultilevel"/>
    <w:tmpl w:val="8BC68E7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368A1"/>
    <w:multiLevelType w:val="hybridMultilevel"/>
    <w:tmpl w:val="6804C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E2D1E"/>
    <w:multiLevelType w:val="hybridMultilevel"/>
    <w:tmpl w:val="205606AA"/>
    <w:lvl w:ilvl="0" w:tplc="E1F62476">
      <w:start w:val="1"/>
      <w:numFmt w:val="bullet"/>
      <w:lvlText w:val="●"/>
      <w:lvlJc w:val="left"/>
      <w:pPr>
        <w:ind w:left="3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EA01BC">
      <w:start w:val="1"/>
      <w:numFmt w:val="bullet"/>
      <w:lvlText w:val="◦"/>
      <w:lvlJc w:val="left"/>
      <w:pPr>
        <w:ind w:left="7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6406D8">
      <w:start w:val="1"/>
      <w:numFmt w:val="bullet"/>
      <w:lvlText w:val="▪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B44A48">
      <w:start w:val="1"/>
      <w:numFmt w:val="bullet"/>
      <w:lvlText w:val="●"/>
      <w:lvlJc w:val="left"/>
      <w:pPr>
        <w:ind w:left="143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8A438">
      <w:start w:val="1"/>
      <w:numFmt w:val="bullet"/>
      <w:lvlText w:val="◦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44203E">
      <w:start w:val="1"/>
      <w:numFmt w:val="bullet"/>
      <w:lvlText w:val="▪"/>
      <w:lvlJc w:val="left"/>
      <w:pPr>
        <w:ind w:left="21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88544">
      <w:start w:val="1"/>
      <w:numFmt w:val="bullet"/>
      <w:lvlText w:val="●"/>
      <w:lvlJc w:val="left"/>
      <w:pPr>
        <w:ind w:left="25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A025C2">
      <w:start w:val="1"/>
      <w:numFmt w:val="bullet"/>
      <w:lvlText w:val="◦"/>
      <w:lvlJc w:val="left"/>
      <w:pPr>
        <w:ind w:left="28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1416C2">
      <w:start w:val="1"/>
      <w:numFmt w:val="bullet"/>
      <w:lvlText w:val="▪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83B5F9E"/>
    <w:multiLevelType w:val="hybridMultilevel"/>
    <w:tmpl w:val="86F8706E"/>
    <w:lvl w:ilvl="0" w:tplc="A9DAA98A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94269"/>
    <w:multiLevelType w:val="hybridMultilevel"/>
    <w:tmpl w:val="0F6C15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41EA01BC">
      <w:start w:val="1"/>
      <w:numFmt w:val="bullet"/>
      <w:lvlText w:val="◦"/>
      <w:lvlJc w:val="left"/>
      <w:pPr>
        <w:ind w:left="7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6406D8">
      <w:start w:val="1"/>
      <w:numFmt w:val="bullet"/>
      <w:lvlText w:val="▪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B44A48">
      <w:start w:val="1"/>
      <w:numFmt w:val="bullet"/>
      <w:lvlText w:val="●"/>
      <w:lvlJc w:val="left"/>
      <w:pPr>
        <w:ind w:left="143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8A438">
      <w:start w:val="1"/>
      <w:numFmt w:val="bullet"/>
      <w:lvlText w:val="◦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44203E">
      <w:start w:val="1"/>
      <w:numFmt w:val="bullet"/>
      <w:lvlText w:val="▪"/>
      <w:lvlJc w:val="left"/>
      <w:pPr>
        <w:ind w:left="21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88544">
      <w:start w:val="1"/>
      <w:numFmt w:val="bullet"/>
      <w:lvlText w:val="●"/>
      <w:lvlJc w:val="left"/>
      <w:pPr>
        <w:ind w:left="25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A025C2">
      <w:start w:val="1"/>
      <w:numFmt w:val="bullet"/>
      <w:lvlText w:val="◦"/>
      <w:lvlJc w:val="left"/>
      <w:pPr>
        <w:ind w:left="28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1416C2">
      <w:start w:val="1"/>
      <w:numFmt w:val="bullet"/>
      <w:lvlText w:val="▪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0ED63A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BE73E1"/>
    <w:multiLevelType w:val="hybridMultilevel"/>
    <w:tmpl w:val="B57E3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5777B"/>
    <w:multiLevelType w:val="hybridMultilevel"/>
    <w:tmpl w:val="112E9212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557957BE"/>
    <w:multiLevelType w:val="hybridMultilevel"/>
    <w:tmpl w:val="B1CEB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36969"/>
    <w:multiLevelType w:val="hybridMultilevel"/>
    <w:tmpl w:val="641C04B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41EA01BC">
      <w:start w:val="1"/>
      <w:numFmt w:val="bullet"/>
      <w:lvlText w:val="◦"/>
      <w:lvlJc w:val="left"/>
      <w:pPr>
        <w:ind w:left="7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6406D8">
      <w:start w:val="1"/>
      <w:numFmt w:val="bullet"/>
      <w:lvlText w:val="▪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B44A48">
      <w:start w:val="1"/>
      <w:numFmt w:val="bullet"/>
      <w:lvlText w:val="●"/>
      <w:lvlJc w:val="left"/>
      <w:pPr>
        <w:ind w:left="143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8A438">
      <w:start w:val="1"/>
      <w:numFmt w:val="bullet"/>
      <w:lvlText w:val="◦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44203E">
      <w:start w:val="1"/>
      <w:numFmt w:val="bullet"/>
      <w:lvlText w:val="▪"/>
      <w:lvlJc w:val="left"/>
      <w:pPr>
        <w:ind w:left="21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88544">
      <w:start w:val="1"/>
      <w:numFmt w:val="bullet"/>
      <w:lvlText w:val="●"/>
      <w:lvlJc w:val="left"/>
      <w:pPr>
        <w:ind w:left="25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A025C2">
      <w:start w:val="1"/>
      <w:numFmt w:val="bullet"/>
      <w:lvlText w:val="◦"/>
      <w:lvlJc w:val="left"/>
      <w:pPr>
        <w:ind w:left="28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1416C2">
      <w:start w:val="1"/>
      <w:numFmt w:val="bullet"/>
      <w:lvlText w:val="▪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BED2F04"/>
    <w:multiLevelType w:val="hybridMultilevel"/>
    <w:tmpl w:val="B8F40F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41EA01BC">
      <w:start w:val="1"/>
      <w:numFmt w:val="bullet"/>
      <w:lvlText w:val="◦"/>
      <w:lvlJc w:val="left"/>
      <w:pPr>
        <w:ind w:left="7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6406D8">
      <w:start w:val="1"/>
      <w:numFmt w:val="bullet"/>
      <w:lvlText w:val="▪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B44A48">
      <w:start w:val="1"/>
      <w:numFmt w:val="bullet"/>
      <w:lvlText w:val="●"/>
      <w:lvlJc w:val="left"/>
      <w:pPr>
        <w:ind w:left="143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8A438">
      <w:start w:val="1"/>
      <w:numFmt w:val="bullet"/>
      <w:lvlText w:val="◦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44203E">
      <w:start w:val="1"/>
      <w:numFmt w:val="bullet"/>
      <w:lvlText w:val="▪"/>
      <w:lvlJc w:val="left"/>
      <w:pPr>
        <w:ind w:left="21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88544">
      <w:start w:val="1"/>
      <w:numFmt w:val="bullet"/>
      <w:lvlText w:val="●"/>
      <w:lvlJc w:val="left"/>
      <w:pPr>
        <w:ind w:left="25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A025C2">
      <w:start w:val="1"/>
      <w:numFmt w:val="bullet"/>
      <w:lvlText w:val="◦"/>
      <w:lvlJc w:val="left"/>
      <w:pPr>
        <w:ind w:left="28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1416C2">
      <w:start w:val="1"/>
      <w:numFmt w:val="bullet"/>
      <w:lvlText w:val="▪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B6816AE"/>
    <w:multiLevelType w:val="hybridMultilevel"/>
    <w:tmpl w:val="A6569A28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45393073">
    <w:abstractNumId w:val="5"/>
  </w:num>
  <w:num w:numId="2" w16cid:durableId="1564488216">
    <w:abstractNumId w:val="0"/>
  </w:num>
  <w:num w:numId="3" w16cid:durableId="1949313718">
    <w:abstractNumId w:val="1"/>
  </w:num>
  <w:num w:numId="4" w16cid:durableId="2006277329">
    <w:abstractNumId w:val="3"/>
  </w:num>
  <w:num w:numId="5" w16cid:durableId="1818954640">
    <w:abstractNumId w:val="9"/>
  </w:num>
  <w:num w:numId="6" w16cid:durableId="1862667200">
    <w:abstractNumId w:val="8"/>
  </w:num>
  <w:num w:numId="7" w16cid:durableId="2029332244">
    <w:abstractNumId w:val="10"/>
  </w:num>
  <w:num w:numId="8" w16cid:durableId="1630282356">
    <w:abstractNumId w:val="13"/>
  </w:num>
  <w:num w:numId="9" w16cid:durableId="2116096748">
    <w:abstractNumId w:val="4"/>
  </w:num>
  <w:num w:numId="10" w16cid:durableId="930358549">
    <w:abstractNumId w:val="7"/>
  </w:num>
  <w:num w:numId="11" w16cid:durableId="1595017071">
    <w:abstractNumId w:val="12"/>
  </w:num>
  <w:num w:numId="12" w16cid:durableId="88357664">
    <w:abstractNumId w:val="11"/>
  </w:num>
  <w:num w:numId="13" w16cid:durableId="371610620">
    <w:abstractNumId w:val="6"/>
  </w:num>
  <w:num w:numId="14" w16cid:durableId="93312980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defaultTabStop w:val="708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3d9112e9-790b-4981-bd01-b5cd44da24e8}"/>
  </w:docVars>
  <w:rsids>
    <w:rsidRoot w:val="00CF1494"/>
    <w:rsid w:val="0000015C"/>
    <w:rsid w:val="00010B68"/>
    <w:rsid w:val="00012252"/>
    <w:rsid w:val="00022919"/>
    <w:rsid w:val="0003024A"/>
    <w:rsid w:val="000505AB"/>
    <w:rsid w:val="00055F0E"/>
    <w:rsid w:val="0006229C"/>
    <w:rsid w:val="0006308E"/>
    <w:rsid w:val="00070FFE"/>
    <w:rsid w:val="00071944"/>
    <w:rsid w:val="00072210"/>
    <w:rsid w:val="0008053E"/>
    <w:rsid w:val="000818D1"/>
    <w:rsid w:val="000928CA"/>
    <w:rsid w:val="000A190F"/>
    <w:rsid w:val="000B401D"/>
    <w:rsid w:val="000C19E4"/>
    <w:rsid w:val="000C2123"/>
    <w:rsid w:val="000C61C9"/>
    <w:rsid w:val="000C7BDD"/>
    <w:rsid w:val="000E00DB"/>
    <w:rsid w:val="000F0CA9"/>
    <w:rsid w:val="000F3C02"/>
    <w:rsid w:val="000F3DDE"/>
    <w:rsid w:val="000F6E28"/>
    <w:rsid w:val="000F7F99"/>
    <w:rsid w:val="001113DC"/>
    <w:rsid w:val="00115BA1"/>
    <w:rsid w:val="001241A0"/>
    <w:rsid w:val="001244A7"/>
    <w:rsid w:val="00135C32"/>
    <w:rsid w:val="00140CAA"/>
    <w:rsid w:val="00147601"/>
    <w:rsid w:val="00151100"/>
    <w:rsid w:val="00164C2A"/>
    <w:rsid w:val="00170925"/>
    <w:rsid w:val="00170D84"/>
    <w:rsid w:val="00171A55"/>
    <w:rsid w:val="00175C69"/>
    <w:rsid w:val="001760DA"/>
    <w:rsid w:val="00181EA3"/>
    <w:rsid w:val="00184C55"/>
    <w:rsid w:val="001868A7"/>
    <w:rsid w:val="00191F88"/>
    <w:rsid w:val="001921F6"/>
    <w:rsid w:val="00196FEC"/>
    <w:rsid w:val="001B5A19"/>
    <w:rsid w:val="001C46A5"/>
    <w:rsid w:val="001C4B4A"/>
    <w:rsid w:val="001D2406"/>
    <w:rsid w:val="001D5DF9"/>
    <w:rsid w:val="001D757C"/>
    <w:rsid w:val="001E0BEE"/>
    <w:rsid w:val="001E4930"/>
    <w:rsid w:val="001E4D24"/>
    <w:rsid w:val="001F0108"/>
    <w:rsid w:val="001F1544"/>
    <w:rsid w:val="001F3C9A"/>
    <w:rsid w:val="001F51E6"/>
    <w:rsid w:val="001F58FD"/>
    <w:rsid w:val="001F7AE2"/>
    <w:rsid w:val="00204632"/>
    <w:rsid w:val="002123BC"/>
    <w:rsid w:val="00215777"/>
    <w:rsid w:val="002236C2"/>
    <w:rsid w:val="002344B4"/>
    <w:rsid w:val="00234EB9"/>
    <w:rsid w:val="002368B1"/>
    <w:rsid w:val="00240E5B"/>
    <w:rsid w:val="00241553"/>
    <w:rsid w:val="00247418"/>
    <w:rsid w:val="00251264"/>
    <w:rsid w:val="00253CD9"/>
    <w:rsid w:val="0025754B"/>
    <w:rsid w:val="002672BD"/>
    <w:rsid w:val="00267997"/>
    <w:rsid w:val="00274351"/>
    <w:rsid w:val="002744E6"/>
    <w:rsid w:val="00277B05"/>
    <w:rsid w:val="00285C2B"/>
    <w:rsid w:val="0028605D"/>
    <w:rsid w:val="00294B0D"/>
    <w:rsid w:val="002956DA"/>
    <w:rsid w:val="002A503C"/>
    <w:rsid w:val="002C1211"/>
    <w:rsid w:val="002E3366"/>
    <w:rsid w:val="002E4DE9"/>
    <w:rsid w:val="002F0169"/>
    <w:rsid w:val="00300122"/>
    <w:rsid w:val="00330836"/>
    <w:rsid w:val="0033085D"/>
    <w:rsid w:val="003433F5"/>
    <w:rsid w:val="00343882"/>
    <w:rsid w:val="00346F99"/>
    <w:rsid w:val="00350B46"/>
    <w:rsid w:val="00353FD7"/>
    <w:rsid w:val="003600D2"/>
    <w:rsid w:val="00362EEF"/>
    <w:rsid w:val="003746F8"/>
    <w:rsid w:val="00377D01"/>
    <w:rsid w:val="00377D18"/>
    <w:rsid w:val="00381851"/>
    <w:rsid w:val="00381B39"/>
    <w:rsid w:val="003A13C1"/>
    <w:rsid w:val="003A376C"/>
    <w:rsid w:val="003B6CCE"/>
    <w:rsid w:val="003C2397"/>
    <w:rsid w:val="003C33AA"/>
    <w:rsid w:val="003C34C5"/>
    <w:rsid w:val="003C4DC6"/>
    <w:rsid w:val="003D0937"/>
    <w:rsid w:val="003D1E3E"/>
    <w:rsid w:val="003D2F2C"/>
    <w:rsid w:val="003E2EC0"/>
    <w:rsid w:val="00400786"/>
    <w:rsid w:val="00405C44"/>
    <w:rsid w:val="00412E1D"/>
    <w:rsid w:val="004135E4"/>
    <w:rsid w:val="0041475C"/>
    <w:rsid w:val="00414BA7"/>
    <w:rsid w:val="0041662C"/>
    <w:rsid w:val="00424A56"/>
    <w:rsid w:val="004254CA"/>
    <w:rsid w:val="00434880"/>
    <w:rsid w:val="00443780"/>
    <w:rsid w:val="00447DF9"/>
    <w:rsid w:val="00450B7A"/>
    <w:rsid w:val="00452EBA"/>
    <w:rsid w:val="00456FF9"/>
    <w:rsid w:val="0046106C"/>
    <w:rsid w:val="00461104"/>
    <w:rsid w:val="00463A38"/>
    <w:rsid w:val="00470BA2"/>
    <w:rsid w:val="00471920"/>
    <w:rsid w:val="004727AF"/>
    <w:rsid w:val="00475E9E"/>
    <w:rsid w:val="00477C2F"/>
    <w:rsid w:val="00480F29"/>
    <w:rsid w:val="00481F0D"/>
    <w:rsid w:val="0048630F"/>
    <w:rsid w:val="004906DF"/>
    <w:rsid w:val="004A267D"/>
    <w:rsid w:val="004A2B63"/>
    <w:rsid w:val="004A62C6"/>
    <w:rsid w:val="004A6F80"/>
    <w:rsid w:val="004B2E6C"/>
    <w:rsid w:val="004B55CC"/>
    <w:rsid w:val="004C778A"/>
    <w:rsid w:val="004D02ED"/>
    <w:rsid w:val="004D6C7B"/>
    <w:rsid w:val="004D6F90"/>
    <w:rsid w:val="004E58EE"/>
    <w:rsid w:val="004E5E00"/>
    <w:rsid w:val="004F0E2C"/>
    <w:rsid w:val="004F20F0"/>
    <w:rsid w:val="0050051B"/>
    <w:rsid w:val="00503B84"/>
    <w:rsid w:val="00505662"/>
    <w:rsid w:val="00510874"/>
    <w:rsid w:val="005116D8"/>
    <w:rsid w:val="00511D28"/>
    <w:rsid w:val="00513FA2"/>
    <w:rsid w:val="005341B7"/>
    <w:rsid w:val="005362FA"/>
    <w:rsid w:val="00537EA5"/>
    <w:rsid w:val="00542297"/>
    <w:rsid w:val="005424AA"/>
    <w:rsid w:val="00543902"/>
    <w:rsid w:val="00545DEA"/>
    <w:rsid w:val="00553126"/>
    <w:rsid w:val="005548E9"/>
    <w:rsid w:val="00557A61"/>
    <w:rsid w:val="0056170B"/>
    <w:rsid w:val="005619AC"/>
    <w:rsid w:val="005619D8"/>
    <w:rsid w:val="005632F4"/>
    <w:rsid w:val="00574163"/>
    <w:rsid w:val="0057774E"/>
    <w:rsid w:val="005806C2"/>
    <w:rsid w:val="005862B2"/>
    <w:rsid w:val="00590193"/>
    <w:rsid w:val="00591128"/>
    <w:rsid w:val="005A167A"/>
    <w:rsid w:val="005A46F1"/>
    <w:rsid w:val="005A674B"/>
    <w:rsid w:val="005A7C6A"/>
    <w:rsid w:val="005B2CA3"/>
    <w:rsid w:val="005C3D7C"/>
    <w:rsid w:val="005D0EFD"/>
    <w:rsid w:val="005D1585"/>
    <w:rsid w:val="005D531E"/>
    <w:rsid w:val="005E413B"/>
    <w:rsid w:val="005E559F"/>
    <w:rsid w:val="005E796B"/>
    <w:rsid w:val="005F2842"/>
    <w:rsid w:val="00603573"/>
    <w:rsid w:val="00605E86"/>
    <w:rsid w:val="006073CF"/>
    <w:rsid w:val="00611305"/>
    <w:rsid w:val="006215DD"/>
    <w:rsid w:val="00621696"/>
    <w:rsid w:val="00621D81"/>
    <w:rsid w:val="00642809"/>
    <w:rsid w:val="006502F2"/>
    <w:rsid w:val="0066244B"/>
    <w:rsid w:val="00664B3C"/>
    <w:rsid w:val="006703D6"/>
    <w:rsid w:val="0067312C"/>
    <w:rsid w:val="00675CCB"/>
    <w:rsid w:val="0067678E"/>
    <w:rsid w:val="0068750F"/>
    <w:rsid w:val="00690C44"/>
    <w:rsid w:val="006A38F2"/>
    <w:rsid w:val="006A4F76"/>
    <w:rsid w:val="006A7344"/>
    <w:rsid w:val="006A74E2"/>
    <w:rsid w:val="006B5CB9"/>
    <w:rsid w:val="006B606A"/>
    <w:rsid w:val="006C012F"/>
    <w:rsid w:val="006C0DBE"/>
    <w:rsid w:val="006D0CA7"/>
    <w:rsid w:val="006D61C1"/>
    <w:rsid w:val="006E3B9C"/>
    <w:rsid w:val="0070418E"/>
    <w:rsid w:val="007113FE"/>
    <w:rsid w:val="007127BC"/>
    <w:rsid w:val="00746948"/>
    <w:rsid w:val="007506B8"/>
    <w:rsid w:val="0075130E"/>
    <w:rsid w:val="00752FA5"/>
    <w:rsid w:val="007576F1"/>
    <w:rsid w:val="007648A0"/>
    <w:rsid w:val="007820D5"/>
    <w:rsid w:val="00782668"/>
    <w:rsid w:val="0079239D"/>
    <w:rsid w:val="00794651"/>
    <w:rsid w:val="007A0804"/>
    <w:rsid w:val="007A1674"/>
    <w:rsid w:val="007A193C"/>
    <w:rsid w:val="007A756D"/>
    <w:rsid w:val="007B11F1"/>
    <w:rsid w:val="007C0DC1"/>
    <w:rsid w:val="007C13AA"/>
    <w:rsid w:val="007C7D22"/>
    <w:rsid w:val="007D0D76"/>
    <w:rsid w:val="007D30B2"/>
    <w:rsid w:val="007D43DC"/>
    <w:rsid w:val="007E1AA4"/>
    <w:rsid w:val="007F35E8"/>
    <w:rsid w:val="007F37D7"/>
    <w:rsid w:val="007F4FD9"/>
    <w:rsid w:val="007F69A5"/>
    <w:rsid w:val="007F77F3"/>
    <w:rsid w:val="00801485"/>
    <w:rsid w:val="00804C5B"/>
    <w:rsid w:val="008078EE"/>
    <w:rsid w:val="00807D94"/>
    <w:rsid w:val="00812A9E"/>
    <w:rsid w:val="00813678"/>
    <w:rsid w:val="00817ABA"/>
    <w:rsid w:val="00817F46"/>
    <w:rsid w:val="008226C9"/>
    <w:rsid w:val="00823B66"/>
    <w:rsid w:val="0083223E"/>
    <w:rsid w:val="00834307"/>
    <w:rsid w:val="00837C18"/>
    <w:rsid w:val="008518C3"/>
    <w:rsid w:val="00851B1F"/>
    <w:rsid w:val="008524B5"/>
    <w:rsid w:val="00854DB2"/>
    <w:rsid w:val="00860C57"/>
    <w:rsid w:val="00860CB9"/>
    <w:rsid w:val="00866328"/>
    <w:rsid w:val="00870C9C"/>
    <w:rsid w:val="00874127"/>
    <w:rsid w:val="00874511"/>
    <w:rsid w:val="00875CC0"/>
    <w:rsid w:val="00881C7F"/>
    <w:rsid w:val="008843B4"/>
    <w:rsid w:val="008922C4"/>
    <w:rsid w:val="00894BCF"/>
    <w:rsid w:val="008A04A2"/>
    <w:rsid w:val="008A0F7D"/>
    <w:rsid w:val="008A3498"/>
    <w:rsid w:val="008A382A"/>
    <w:rsid w:val="008A466C"/>
    <w:rsid w:val="008A68AC"/>
    <w:rsid w:val="008A6EAE"/>
    <w:rsid w:val="008B004F"/>
    <w:rsid w:val="008B1047"/>
    <w:rsid w:val="008B4F43"/>
    <w:rsid w:val="008C62C1"/>
    <w:rsid w:val="008D3938"/>
    <w:rsid w:val="008D3AF7"/>
    <w:rsid w:val="008E24E0"/>
    <w:rsid w:val="008E4504"/>
    <w:rsid w:val="008E5DCD"/>
    <w:rsid w:val="008E62B0"/>
    <w:rsid w:val="008F14F4"/>
    <w:rsid w:val="008F3C4E"/>
    <w:rsid w:val="009012FB"/>
    <w:rsid w:val="00902B87"/>
    <w:rsid w:val="00906066"/>
    <w:rsid w:val="009154CF"/>
    <w:rsid w:val="00916785"/>
    <w:rsid w:val="00926135"/>
    <w:rsid w:val="00933921"/>
    <w:rsid w:val="00937D1D"/>
    <w:rsid w:val="009406E0"/>
    <w:rsid w:val="00942EC6"/>
    <w:rsid w:val="009511DE"/>
    <w:rsid w:val="00956C0B"/>
    <w:rsid w:val="00980B2C"/>
    <w:rsid w:val="009847FC"/>
    <w:rsid w:val="00986208"/>
    <w:rsid w:val="00987C8B"/>
    <w:rsid w:val="0099265C"/>
    <w:rsid w:val="00993415"/>
    <w:rsid w:val="009A18E4"/>
    <w:rsid w:val="009B1F5A"/>
    <w:rsid w:val="009B28E3"/>
    <w:rsid w:val="009B4CA1"/>
    <w:rsid w:val="009B4CC1"/>
    <w:rsid w:val="009B62A6"/>
    <w:rsid w:val="009B759B"/>
    <w:rsid w:val="009C54FC"/>
    <w:rsid w:val="009D4176"/>
    <w:rsid w:val="009D4F87"/>
    <w:rsid w:val="009E6304"/>
    <w:rsid w:val="009E6D17"/>
    <w:rsid w:val="009E6E99"/>
    <w:rsid w:val="009E7B18"/>
    <w:rsid w:val="009F1C7A"/>
    <w:rsid w:val="00A12591"/>
    <w:rsid w:val="00A13B6F"/>
    <w:rsid w:val="00A149BF"/>
    <w:rsid w:val="00A16290"/>
    <w:rsid w:val="00A23B7F"/>
    <w:rsid w:val="00A456A0"/>
    <w:rsid w:val="00A45E4B"/>
    <w:rsid w:val="00A46534"/>
    <w:rsid w:val="00A62CE0"/>
    <w:rsid w:val="00A63EE3"/>
    <w:rsid w:val="00A649E5"/>
    <w:rsid w:val="00A65D45"/>
    <w:rsid w:val="00A67759"/>
    <w:rsid w:val="00A75F26"/>
    <w:rsid w:val="00A7602B"/>
    <w:rsid w:val="00A817B9"/>
    <w:rsid w:val="00A85ABD"/>
    <w:rsid w:val="00A91BA0"/>
    <w:rsid w:val="00A97DA4"/>
    <w:rsid w:val="00AA0FCB"/>
    <w:rsid w:val="00AA6508"/>
    <w:rsid w:val="00AB0290"/>
    <w:rsid w:val="00AB1BCE"/>
    <w:rsid w:val="00AC1881"/>
    <w:rsid w:val="00AD1376"/>
    <w:rsid w:val="00AD504D"/>
    <w:rsid w:val="00AD60D1"/>
    <w:rsid w:val="00AE50EF"/>
    <w:rsid w:val="00AE5635"/>
    <w:rsid w:val="00AF0F91"/>
    <w:rsid w:val="00AF105E"/>
    <w:rsid w:val="00AF2962"/>
    <w:rsid w:val="00AF2F88"/>
    <w:rsid w:val="00B0623C"/>
    <w:rsid w:val="00B11683"/>
    <w:rsid w:val="00B15100"/>
    <w:rsid w:val="00B158AC"/>
    <w:rsid w:val="00B15B5D"/>
    <w:rsid w:val="00B200BF"/>
    <w:rsid w:val="00B20C77"/>
    <w:rsid w:val="00B23418"/>
    <w:rsid w:val="00B257BB"/>
    <w:rsid w:val="00B273EC"/>
    <w:rsid w:val="00B27DD0"/>
    <w:rsid w:val="00B538BC"/>
    <w:rsid w:val="00B549E6"/>
    <w:rsid w:val="00B567B8"/>
    <w:rsid w:val="00B64B71"/>
    <w:rsid w:val="00B667AE"/>
    <w:rsid w:val="00B745B9"/>
    <w:rsid w:val="00B75704"/>
    <w:rsid w:val="00B91743"/>
    <w:rsid w:val="00B9481E"/>
    <w:rsid w:val="00BA2014"/>
    <w:rsid w:val="00BB5338"/>
    <w:rsid w:val="00BC5541"/>
    <w:rsid w:val="00BE0DB3"/>
    <w:rsid w:val="00BE5799"/>
    <w:rsid w:val="00BF29E0"/>
    <w:rsid w:val="00C051DB"/>
    <w:rsid w:val="00C05427"/>
    <w:rsid w:val="00C2056F"/>
    <w:rsid w:val="00C262DE"/>
    <w:rsid w:val="00C37E58"/>
    <w:rsid w:val="00C51304"/>
    <w:rsid w:val="00C558B1"/>
    <w:rsid w:val="00C57407"/>
    <w:rsid w:val="00C6419C"/>
    <w:rsid w:val="00C65A97"/>
    <w:rsid w:val="00C66024"/>
    <w:rsid w:val="00C77702"/>
    <w:rsid w:val="00C82DF0"/>
    <w:rsid w:val="00C84DC9"/>
    <w:rsid w:val="00C8722B"/>
    <w:rsid w:val="00C949CE"/>
    <w:rsid w:val="00C97080"/>
    <w:rsid w:val="00CB1BF4"/>
    <w:rsid w:val="00CB64EB"/>
    <w:rsid w:val="00CB6775"/>
    <w:rsid w:val="00CC07B5"/>
    <w:rsid w:val="00CD7885"/>
    <w:rsid w:val="00CE22A9"/>
    <w:rsid w:val="00CF099C"/>
    <w:rsid w:val="00CF0BC1"/>
    <w:rsid w:val="00CF1494"/>
    <w:rsid w:val="00D04A2F"/>
    <w:rsid w:val="00D075DB"/>
    <w:rsid w:val="00D116EC"/>
    <w:rsid w:val="00D22F97"/>
    <w:rsid w:val="00D33F38"/>
    <w:rsid w:val="00D34916"/>
    <w:rsid w:val="00D452A7"/>
    <w:rsid w:val="00D47C37"/>
    <w:rsid w:val="00D54006"/>
    <w:rsid w:val="00D56CE8"/>
    <w:rsid w:val="00D6084E"/>
    <w:rsid w:val="00D60B5B"/>
    <w:rsid w:val="00D60E7B"/>
    <w:rsid w:val="00D636C4"/>
    <w:rsid w:val="00D64537"/>
    <w:rsid w:val="00D7639F"/>
    <w:rsid w:val="00D90DDE"/>
    <w:rsid w:val="00D92F43"/>
    <w:rsid w:val="00D94EF7"/>
    <w:rsid w:val="00D95FDC"/>
    <w:rsid w:val="00DA0557"/>
    <w:rsid w:val="00DA406B"/>
    <w:rsid w:val="00DB2FF9"/>
    <w:rsid w:val="00DB6C25"/>
    <w:rsid w:val="00DB6D22"/>
    <w:rsid w:val="00DB7C92"/>
    <w:rsid w:val="00DC7CA8"/>
    <w:rsid w:val="00DD4BDB"/>
    <w:rsid w:val="00DD5252"/>
    <w:rsid w:val="00DE20E7"/>
    <w:rsid w:val="00DE2EB7"/>
    <w:rsid w:val="00DF21B3"/>
    <w:rsid w:val="00E01C28"/>
    <w:rsid w:val="00E024E7"/>
    <w:rsid w:val="00E052DE"/>
    <w:rsid w:val="00E11425"/>
    <w:rsid w:val="00E1595C"/>
    <w:rsid w:val="00E210E3"/>
    <w:rsid w:val="00E2168C"/>
    <w:rsid w:val="00E2428E"/>
    <w:rsid w:val="00E30FF0"/>
    <w:rsid w:val="00E36B0C"/>
    <w:rsid w:val="00E379C2"/>
    <w:rsid w:val="00E4129A"/>
    <w:rsid w:val="00E4404D"/>
    <w:rsid w:val="00E44E6C"/>
    <w:rsid w:val="00E4560F"/>
    <w:rsid w:val="00E56808"/>
    <w:rsid w:val="00E64B29"/>
    <w:rsid w:val="00E719B5"/>
    <w:rsid w:val="00E72E02"/>
    <w:rsid w:val="00E73C5E"/>
    <w:rsid w:val="00E75694"/>
    <w:rsid w:val="00E76319"/>
    <w:rsid w:val="00E76E03"/>
    <w:rsid w:val="00E83C7C"/>
    <w:rsid w:val="00E843BE"/>
    <w:rsid w:val="00E84482"/>
    <w:rsid w:val="00E90AE6"/>
    <w:rsid w:val="00EA1337"/>
    <w:rsid w:val="00EB1724"/>
    <w:rsid w:val="00EB67FD"/>
    <w:rsid w:val="00EC1156"/>
    <w:rsid w:val="00EC192F"/>
    <w:rsid w:val="00EC31B1"/>
    <w:rsid w:val="00EE457D"/>
    <w:rsid w:val="00EF6CF4"/>
    <w:rsid w:val="00F044E7"/>
    <w:rsid w:val="00F04EEB"/>
    <w:rsid w:val="00F154AC"/>
    <w:rsid w:val="00F214F0"/>
    <w:rsid w:val="00F24D0D"/>
    <w:rsid w:val="00F3035C"/>
    <w:rsid w:val="00F45438"/>
    <w:rsid w:val="00F53416"/>
    <w:rsid w:val="00F54043"/>
    <w:rsid w:val="00F7540B"/>
    <w:rsid w:val="00F7571D"/>
    <w:rsid w:val="00F8600C"/>
    <w:rsid w:val="00F923D2"/>
    <w:rsid w:val="00FA7818"/>
    <w:rsid w:val="00FC14B4"/>
    <w:rsid w:val="00FC18F5"/>
    <w:rsid w:val="00FC4399"/>
    <w:rsid w:val="00FE18E1"/>
    <w:rsid w:val="00FE3AA8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C7974"/>
  <w14:defaultImageDpi w14:val="300"/>
  <w15:docId w15:val="{17A1C046-E5D8-4F7E-8709-5DB999DA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7CA8"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F01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60E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76C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0E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ervorhebung">
    <w:name w:val="Emphasis"/>
    <w:basedOn w:val="Absatz-Standardschriftart"/>
    <w:uiPriority w:val="20"/>
    <w:qFormat/>
    <w:rsid w:val="00D60E7B"/>
    <w:rPr>
      <w:i/>
      <w:iCs/>
    </w:rPr>
  </w:style>
  <w:style w:type="paragraph" w:customStyle="1" w:styleId="SchwerpunktAuflistung">
    <w:name w:val="SchwerpunktAuflistung"/>
    <w:basedOn w:val="Standard"/>
    <w:link w:val="SchwerpunktAuflistungZchn"/>
    <w:qFormat/>
    <w:rsid w:val="00D60E7B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D60E7B"/>
    <w:rPr>
      <w:rFonts w:ascii="Arial" w:eastAsiaTheme="minorHAnsi" w:hAnsi="Arial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locked/>
    <w:rsid w:val="00DC7CA8"/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DC7CA8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Liste-bergeordneteKompetenz">
    <w:name w:val="Liste-ÜbergeordneteKompetenz"/>
    <w:basedOn w:val="Standard"/>
    <w:link w:val="Liste-bergeordneteKompetenzZchn"/>
    <w:uiPriority w:val="99"/>
    <w:qFormat/>
    <w:rsid w:val="00AE50EF"/>
    <w:pPr>
      <w:keepLines/>
      <w:numPr>
        <w:numId w:val="4"/>
      </w:numPr>
      <w:spacing w:after="120" w:line="276" w:lineRule="auto"/>
      <w:jc w:val="both"/>
    </w:pPr>
    <w:rPr>
      <w:rFonts w:ascii="Arial" w:eastAsia="MS Mincho" w:hAnsi="Arial" w:cs="Times New Roman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uiPriority w:val="99"/>
    <w:locked/>
    <w:rsid w:val="00AE50EF"/>
    <w:rPr>
      <w:rFonts w:ascii="Arial" w:eastAsia="MS Mincho" w:hAnsi="Arial" w:cs="Times New Roman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17A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erschrift3Zchn">
    <w:name w:val="Überschrift 3 Zchn"/>
    <w:basedOn w:val="Absatz-Standardschriftart"/>
    <w:link w:val="berschrift3"/>
    <w:rsid w:val="002F01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F016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F0169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F016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F0169"/>
    <w:rPr>
      <w:rFonts w:ascii="Arial" w:eastAsia="Times New Roman" w:hAnsi="Arial" w:cs="Arial"/>
      <w:vanish/>
      <w:sz w:val="16"/>
      <w:szCs w:val="16"/>
    </w:rPr>
  </w:style>
  <w:style w:type="character" w:customStyle="1" w:styleId="loginfunctions">
    <w:name w:val="login_functions"/>
    <w:basedOn w:val="Absatz-Standardschriftart"/>
    <w:rsid w:val="002F0169"/>
  </w:style>
  <w:style w:type="paragraph" w:customStyle="1" w:styleId="share">
    <w:name w:val="share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lumn">
    <w:name w:val="column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ternal-link-new-window">
    <w:name w:val="external-link-new-window"/>
    <w:basedOn w:val="Absatz-Standardschriftart"/>
    <w:rsid w:val="002F0169"/>
  </w:style>
  <w:style w:type="paragraph" w:customStyle="1" w:styleId="b-menufooter-listitem--first">
    <w:name w:val="b-menufooter-list__item--first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-menufooter-listitem--last">
    <w:name w:val="b-menufooter-list__item--last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--visible-desktop">
    <w:name w:val="g--visible-desktop"/>
    <w:basedOn w:val="Absatz-Standardschriftart"/>
    <w:rsid w:val="002F0169"/>
  </w:style>
  <w:style w:type="paragraph" w:customStyle="1" w:styleId="HellesRaster-Akzent31">
    <w:name w:val="Helles Raster - Akzent 31"/>
    <w:basedOn w:val="Standard"/>
    <w:uiPriority w:val="34"/>
    <w:qFormat/>
    <w:rsid w:val="00980B2C"/>
    <w:pPr>
      <w:ind w:left="720"/>
      <w:contextualSpacing/>
    </w:pPr>
    <w:rPr>
      <w:rFonts w:ascii="Cambria" w:eastAsia="MS Mincho" w:hAnsi="Cambria" w:cs="Times New Roman"/>
      <w:sz w:val="22"/>
    </w:rPr>
  </w:style>
  <w:style w:type="paragraph" w:customStyle="1" w:styleId="Default">
    <w:name w:val="Default"/>
    <w:rsid w:val="00E76E0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B2FF9"/>
    <w:rPr>
      <w:color w:val="605E5C"/>
      <w:shd w:val="clear" w:color="auto" w:fill="E1DFDD"/>
    </w:rPr>
  </w:style>
  <w:style w:type="table" w:customStyle="1" w:styleId="TableGrid">
    <w:name w:val="TableGrid"/>
    <w:rsid w:val="00B158A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e-KonkretisierteKompetenzZchn">
    <w:name w:val="Liste-KonkretisierteKompetenz Zchn"/>
    <w:basedOn w:val="Liste-bergeordneteKompetenzZchn"/>
    <w:link w:val="Liste-KonkretisierteKompetenz"/>
    <w:rsid w:val="007A0804"/>
    <w:rPr>
      <w:rFonts w:ascii="Arial" w:eastAsiaTheme="minorHAnsi" w:hAnsi="Arial" w:cs="Times New Roman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30F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0FF0"/>
  </w:style>
  <w:style w:type="paragraph" w:styleId="Fuzeile">
    <w:name w:val="footer"/>
    <w:basedOn w:val="Standard"/>
    <w:link w:val="FuzeileZchn"/>
    <w:uiPriority w:val="99"/>
    <w:unhideWhenUsed/>
    <w:rsid w:val="00E30F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0FF0"/>
  </w:style>
  <w:style w:type="paragraph" w:customStyle="1" w:styleId="Text">
    <w:name w:val="Text"/>
    <w:rsid w:val="002368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3024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3024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56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7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1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93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1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0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6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9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9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3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2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9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8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1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el-online.de/" TargetMode="External"/><Relationship Id="rId13" Type="http://schemas.openxmlformats.org/officeDocument/2006/relationships/hyperlink" Target="https://www.youtube.com/watch?v=3RjGOJI-sq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umwelt-im-unterricht.de/medien/dateien/ratgeber-fuer-den-nachhaltigen-einkauf" TargetMode="External"/><Relationship Id="rId17" Type="http://schemas.openxmlformats.org/officeDocument/2006/relationships/hyperlink" Target="https://www.youtube.com/watch?v=ccBJtbJPTx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dr.de/ratgeber/verbraucher/Naturkosmetik-Siegel-Natrue-oder-BDIH,naturkosmetik127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bel-online.de/nachhaltig-einkaufen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verbraucherzentrale.de/label-siegel-pruefzeichen-37010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swrfernsehen.de/landesschau-rp/gutzuwissen/diese-kriterien-erfuellen-die-bio-siegel-auf-lebensmittel-100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bzfe.de/nachhaltiger-konsum/orientierung-beim-einkauf/bio-lebensmittel/" TargetMode="External"/><Relationship Id="rId14" Type="http://schemas.openxmlformats.org/officeDocument/2006/relationships/hyperlink" Target="https://www.3sat.de/wissen/wissenschaftsdoku/greenwashing-konsum-gegen-den-klimawandel-100.html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2\Downloads\Vorlage_Vorhabenbez_Konkretisierg_UV_%20x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0374B-4180-4BD9-96F0-A1A03893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Vorlage_Vorhabenbez_Konkretisierg_UV_ xx</Template>
  <TotalTime>0</TotalTime>
  <Pages>7</Pages>
  <Words>1514</Words>
  <Characters>9540</Characters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2022-05-03T13:20:00Z</cp:lastPrinted>
  <dcterms:created xsi:type="dcterms:W3CDTF">2023-03-01T09:49:00Z</dcterms:created>
  <dcterms:modified xsi:type="dcterms:W3CDTF">2023-07-18T06:03:00Z</dcterms:modified>
</cp:coreProperties>
</file>