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B5F3" w14:textId="421EA8C5" w:rsidR="005D43FF" w:rsidRPr="00C83529" w:rsidRDefault="00A456A0" w:rsidP="00C83529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C83529">
        <w:rPr>
          <w:rFonts w:ascii="Arial" w:hAnsi="Arial" w:cs="Arial"/>
          <w:b/>
          <w:sz w:val="28"/>
          <w:szCs w:val="28"/>
        </w:rPr>
        <w:t>Vorhabenb</w:t>
      </w:r>
      <w:r w:rsidR="00CF1494" w:rsidRPr="00C83529">
        <w:rPr>
          <w:rFonts w:ascii="Arial" w:hAnsi="Arial" w:cs="Arial"/>
          <w:b/>
          <w:sz w:val="28"/>
          <w:szCs w:val="28"/>
        </w:rPr>
        <w:t>ezogene Konkretisierung zu UV</w:t>
      </w:r>
      <w:r w:rsidR="00D7263F" w:rsidRPr="00C83529">
        <w:rPr>
          <w:rFonts w:ascii="Arial" w:hAnsi="Arial" w:cs="Arial"/>
          <w:b/>
          <w:sz w:val="28"/>
          <w:szCs w:val="28"/>
        </w:rPr>
        <w:t xml:space="preserve"> </w:t>
      </w:r>
      <w:r w:rsidR="00090188">
        <w:rPr>
          <w:rFonts w:ascii="Arial" w:hAnsi="Arial" w:cs="Arial"/>
          <w:b/>
          <w:sz w:val="28"/>
          <w:szCs w:val="28"/>
        </w:rPr>
        <w:t>05</w:t>
      </w:r>
      <w:r w:rsidR="001E0BEE" w:rsidRPr="00C83529">
        <w:rPr>
          <w:rFonts w:ascii="Arial" w:hAnsi="Arial" w:cs="Arial"/>
          <w:b/>
          <w:sz w:val="28"/>
          <w:szCs w:val="28"/>
        </w:rPr>
        <w:t xml:space="preserve">: </w:t>
      </w:r>
      <w:r w:rsidR="003A376C" w:rsidRPr="00C83529">
        <w:rPr>
          <w:rFonts w:ascii="Arial" w:hAnsi="Arial" w:cs="Arial"/>
          <w:b/>
          <w:sz w:val="28"/>
          <w:szCs w:val="28"/>
        </w:rPr>
        <w:tab/>
      </w:r>
    </w:p>
    <w:p w14:paraId="722C4F51" w14:textId="7E565534" w:rsidR="00233741" w:rsidRPr="00C83529" w:rsidRDefault="00233741" w:rsidP="00C83529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C83529">
        <w:rPr>
          <w:rFonts w:ascii="Arial" w:hAnsi="Arial" w:cs="Arial"/>
          <w:b/>
          <w:iCs/>
          <w:sz w:val="28"/>
          <w:szCs w:val="28"/>
        </w:rPr>
        <w:t>Vom Abstellschuppen zur Eventlocation</w:t>
      </w:r>
      <w:r w:rsidR="00546538">
        <w:rPr>
          <w:rFonts w:ascii="Arial" w:hAnsi="Arial" w:cs="Arial"/>
          <w:b/>
          <w:iCs/>
          <w:sz w:val="28"/>
          <w:szCs w:val="28"/>
        </w:rPr>
        <w:t xml:space="preserve"> – wie wird unser Gartenhaus autark?</w:t>
      </w:r>
    </w:p>
    <w:p w14:paraId="5825CF93" w14:textId="28EBD222" w:rsidR="007D53E9" w:rsidRPr="00C83529" w:rsidRDefault="007D53E9" w:rsidP="007D53E9">
      <w:pPr>
        <w:spacing w:before="120" w:after="120"/>
        <w:jc w:val="center"/>
        <w:rPr>
          <w:rFonts w:ascii="Arial" w:hAnsi="Arial" w:cs="Arial"/>
          <w:b/>
        </w:rPr>
      </w:pPr>
    </w:p>
    <w:p w14:paraId="3AE56D59" w14:textId="77777777" w:rsidR="007D53E9" w:rsidRPr="00C83529" w:rsidRDefault="007D53E9" w:rsidP="007D53E9">
      <w:pPr>
        <w:spacing w:after="120"/>
        <w:rPr>
          <w:rFonts w:ascii="Arial" w:hAnsi="Arial" w:cs="Arial"/>
          <w:b/>
        </w:rPr>
      </w:pPr>
      <w:r w:rsidRPr="00C83529">
        <w:rPr>
          <w:rFonts w:ascii="Arial" w:hAnsi="Arial" w:cs="Arial"/>
          <w:b/>
        </w:rPr>
        <w:t xml:space="preserve">Inhaltsfelder: </w:t>
      </w:r>
    </w:p>
    <w:p w14:paraId="2A5926C2" w14:textId="77777777" w:rsidR="00540BE1" w:rsidRPr="00C83529" w:rsidRDefault="00540BE1" w:rsidP="00540BE1">
      <w:pPr>
        <w:spacing w:after="120"/>
        <w:rPr>
          <w:rFonts w:ascii="Arial" w:hAnsi="Arial" w:cs="Arial"/>
          <w:bCs/>
        </w:rPr>
      </w:pPr>
      <w:r w:rsidRPr="00C83529">
        <w:rPr>
          <w:rFonts w:ascii="Arial" w:hAnsi="Arial" w:cs="Arial"/>
          <w:bCs/>
        </w:rPr>
        <w:t xml:space="preserve">  IF 1 </w:t>
      </w:r>
      <w:r>
        <w:rPr>
          <w:rFonts w:ascii="Arial" w:hAnsi="Arial" w:cs="Arial"/>
          <w:bCs/>
        </w:rPr>
        <w:t>Zukunftsgestaltung durch Technik</w:t>
      </w:r>
    </w:p>
    <w:p w14:paraId="3930BC31" w14:textId="77777777" w:rsidR="00540BE1" w:rsidRPr="00C83529" w:rsidRDefault="00540BE1" w:rsidP="00540BE1">
      <w:pPr>
        <w:spacing w:after="120"/>
        <w:rPr>
          <w:rFonts w:ascii="Arial" w:hAnsi="Arial" w:cs="Arial"/>
          <w:bCs/>
        </w:rPr>
      </w:pPr>
      <w:r w:rsidRPr="00C83529">
        <w:rPr>
          <w:rFonts w:ascii="Arial" w:hAnsi="Arial" w:cs="Arial"/>
          <w:bCs/>
        </w:rPr>
        <w:t xml:space="preserve">  IF 3 Gebäude</w:t>
      </w:r>
      <w:r>
        <w:rPr>
          <w:rFonts w:ascii="Arial" w:hAnsi="Arial" w:cs="Arial"/>
          <w:bCs/>
        </w:rPr>
        <w:t>technik</w:t>
      </w:r>
    </w:p>
    <w:p w14:paraId="2F8BDE32" w14:textId="77777777" w:rsidR="00C83529" w:rsidRDefault="00C83529" w:rsidP="007D53E9">
      <w:pPr>
        <w:spacing w:after="120"/>
        <w:rPr>
          <w:rFonts w:ascii="Arial" w:hAnsi="Arial" w:cs="Arial"/>
          <w:bCs/>
        </w:rPr>
      </w:pPr>
    </w:p>
    <w:p w14:paraId="13C122CA" w14:textId="44DEB9D4" w:rsidR="007D53E9" w:rsidRPr="00C83529" w:rsidRDefault="007D53E9" w:rsidP="007D53E9">
      <w:pPr>
        <w:spacing w:after="120"/>
        <w:rPr>
          <w:rFonts w:ascii="Arial" w:hAnsi="Arial" w:cs="Arial"/>
          <w:b/>
        </w:rPr>
      </w:pPr>
      <w:r w:rsidRPr="00C83529">
        <w:rPr>
          <w:rFonts w:ascii="Arial" w:hAnsi="Arial" w:cs="Arial"/>
          <w:b/>
        </w:rPr>
        <w:t>Inhaltliche Schwerpunkte:</w:t>
      </w:r>
    </w:p>
    <w:p w14:paraId="21215901" w14:textId="77777777" w:rsidR="00207F52" w:rsidRPr="00C83529" w:rsidRDefault="00207F52" w:rsidP="00C83529">
      <w:pPr>
        <w:pStyle w:val="Listenabsatz"/>
        <w:numPr>
          <w:ilvl w:val="0"/>
          <w:numId w:val="12"/>
        </w:numPr>
        <w:spacing w:line="276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C83529">
        <w:rPr>
          <w:rFonts w:ascii="Arial" w:hAnsi="Arial" w:cs="Arial"/>
          <w:bCs/>
        </w:rPr>
        <w:t>Energieeffizienz und Nutzung regenerativer Energiequellen (IF 1)</w:t>
      </w:r>
    </w:p>
    <w:p w14:paraId="17604984" w14:textId="77777777" w:rsidR="00207F52" w:rsidRPr="00C83529" w:rsidRDefault="00207F52" w:rsidP="00C83529">
      <w:pPr>
        <w:pStyle w:val="Listenabsatz"/>
        <w:numPr>
          <w:ilvl w:val="0"/>
          <w:numId w:val="12"/>
        </w:numPr>
        <w:spacing w:line="276" w:lineRule="auto"/>
        <w:ind w:left="714" w:hanging="357"/>
        <w:jc w:val="both"/>
        <w:rPr>
          <w:rFonts w:ascii="Arial" w:hAnsi="Arial" w:cs="Arial"/>
          <w:bCs/>
        </w:rPr>
      </w:pPr>
      <w:r w:rsidRPr="00C83529">
        <w:rPr>
          <w:rFonts w:ascii="Arial" w:hAnsi="Arial" w:cs="Arial"/>
          <w:bCs/>
        </w:rPr>
        <w:t>Schaltungen und Schutzeinrichtungen in Gebäuden (IF 3)</w:t>
      </w:r>
    </w:p>
    <w:p w14:paraId="63F111BC" w14:textId="23D7F863" w:rsidR="00207F52" w:rsidRDefault="00207F52" w:rsidP="00C83529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bCs/>
        </w:rPr>
      </w:pPr>
      <w:r w:rsidRPr="00C83529">
        <w:rPr>
          <w:rFonts w:ascii="Arial" w:hAnsi="Arial" w:cs="Arial"/>
          <w:bCs/>
        </w:rPr>
        <w:t>Automatisierte Gebäudetechnik (IF 3)</w:t>
      </w:r>
    </w:p>
    <w:p w14:paraId="2F60A7BC" w14:textId="77777777" w:rsidR="00C83529" w:rsidRPr="00C83529" w:rsidRDefault="00C83529" w:rsidP="00C83529">
      <w:pPr>
        <w:spacing w:after="120" w:line="276" w:lineRule="auto"/>
        <w:jc w:val="both"/>
        <w:rPr>
          <w:rFonts w:ascii="Arial" w:hAnsi="Arial" w:cs="Arial"/>
          <w:bCs/>
        </w:rPr>
      </w:pPr>
    </w:p>
    <w:p w14:paraId="4C0EB591" w14:textId="77777777" w:rsidR="005D43FF" w:rsidRPr="00C83529" w:rsidRDefault="005D43FF" w:rsidP="005D43FF">
      <w:pPr>
        <w:pStyle w:val="Liste-KonkretisierteKompetenz"/>
        <w:spacing w:after="0"/>
        <w:rPr>
          <w:rFonts w:cs="Arial"/>
          <w:b/>
          <w:i/>
          <w:iCs/>
          <w:szCs w:val="24"/>
        </w:rPr>
      </w:pPr>
      <w:r w:rsidRPr="00C83529">
        <w:rPr>
          <w:rFonts w:cs="Arial"/>
          <w:b/>
          <w:szCs w:val="24"/>
        </w:rPr>
        <w:t>Bezüge zu den Querschnittsaufgaben</w:t>
      </w:r>
      <w:r w:rsidRPr="00C83529">
        <w:rPr>
          <w:rFonts w:cs="Arial"/>
          <w:b/>
          <w:i/>
          <w:iCs/>
          <w:szCs w:val="24"/>
        </w:rPr>
        <w:t>:</w:t>
      </w:r>
    </w:p>
    <w:p w14:paraId="6B5848C6" w14:textId="77777777" w:rsidR="005D43FF" w:rsidRPr="00C83529" w:rsidRDefault="005D43FF" w:rsidP="005D43FF">
      <w:pPr>
        <w:pStyle w:val="Liste-KonkretisierteKompetenz"/>
        <w:numPr>
          <w:ilvl w:val="0"/>
          <w:numId w:val="13"/>
        </w:numPr>
        <w:spacing w:after="0"/>
        <w:rPr>
          <w:rFonts w:cs="Arial"/>
          <w:szCs w:val="24"/>
        </w:rPr>
      </w:pPr>
      <w:r w:rsidRPr="00C83529">
        <w:rPr>
          <w:rFonts w:cs="Arial"/>
          <w:szCs w:val="24"/>
        </w:rPr>
        <w:t xml:space="preserve">Medienkompetenzrahmen (MKR): </w:t>
      </w:r>
    </w:p>
    <w:p w14:paraId="6EB2E4E1" w14:textId="22E84457" w:rsidR="005743DB" w:rsidRPr="00C83529" w:rsidRDefault="005743DB" w:rsidP="005D43FF">
      <w:pPr>
        <w:pStyle w:val="Liste-KonkretisierteKompetenz"/>
        <w:numPr>
          <w:ilvl w:val="1"/>
          <w:numId w:val="13"/>
        </w:numPr>
        <w:spacing w:after="0"/>
        <w:rPr>
          <w:rFonts w:cs="Arial"/>
          <w:szCs w:val="24"/>
        </w:rPr>
      </w:pPr>
      <w:r w:rsidRPr="00C83529">
        <w:rPr>
          <w:rFonts w:cs="Arial"/>
          <w:szCs w:val="24"/>
        </w:rPr>
        <w:t>2.1 Informationsrecherche</w:t>
      </w:r>
    </w:p>
    <w:p w14:paraId="34ECD09D" w14:textId="2D5EF6D1" w:rsidR="005D43FF" w:rsidRPr="00C83529" w:rsidRDefault="005743DB" w:rsidP="005D43FF">
      <w:pPr>
        <w:pStyle w:val="Liste-KonkretisierteKompetenz"/>
        <w:numPr>
          <w:ilvl w:val="1"/>
          <w:numId w:val="13"/>
        </w:numPr>
        <w:spacing w:after="0"/>
        <w:rPr>
          <w:rFonts w:cs="Arial"/>
          <w:szCs w:val="24"/>
        </w:rPr>
      </w:pPr>
      <w:r w:rsidRPr="00C83529">
        <w:rPr>
          <w:rFonts w:cs="Arial"/>
          <w:szCs w:val="24"/>
        </w:rPr>
        <w:t>2.</w:t>
      </w:r>
      <w:r w:rsidR="005D43FF" w:rsidRPr="00C83529">
        <w:rPr>
          <w:rFonts w:cs="Arial"/>
          <w:szCs w:val="24"/>
        </w:rPr>
        <w:t xml:space="preserve">2 </w:t>
      </w:r>
      <w:r w:rsidRPr="00C83529">
        <w:rPr>
          <w:rFonts w:cs="Arial"/>
          <w:szCs w:val="24"/>
        </w:rPr>
        <w:t>Informationsauswertung</w:t>
      </w:r>
      <w:r w:rsidR="005D43FF" w:rsidRPr="00C83529">
        <w:rPr>
          <w:rFonts w:cs="Arial"/>
          <w:szCs w:val="24"/>
        </w:rPr>
        <w:t>,</w:t>
      </w:r>
    </w:p>
    <w:p w14:paraId="2CC561EE" w14:textId="77777777" w:rsidR="005D43FF" w:rsidRPr="00C83529" w:rsidRDefault="005D43FF" w:rsidP="00641890">
      <w:pPr>
        <w:pStyle w:val="Liste-KonkretisierteKompetenz"/>
        <w:numPr>
          <w:ilvl w:val="0"/>
          <w:numId w:val="13"/>
        </w:numPr>
        <w:tabs>
          <w:tab w:val="left" w:pos="1701"/>
        </w:tabs>
        <w:spacing w:after="0"/>
        <w:rPr>
          <w:rFonts w:cs="Arial"/>
          <w:szCs w:val="24"/>
        </w:rPr>
      </w:pPr>
      <w:r w:rsidRPr="00C83529">
        <w:rPr>
          <w:rFonts w:cs="Arial"/>
          <w:szCs w:val="24"/>
        </w:rPr>
        <w:t>Leitlinie Bildung für nachhaltige Entwicklung (BNE):</w:t>
      </w:r>
    </w:p>
    <w:p w14:paraId="2B4ABB88" w14:textId="0F17F624" w:rsidR="005D43FF" w:rsidRPr="00C83529" w:rsidRDefault="00C947D7" w:rsidP="005D43FF">
      <w:pPr>
        <w:pStyle w:val="Liste-KonkretisierteKompetenz"/>
        <w:numPr>
          <w:ilvl w:val="1"/>
          <w:numId w:val="13"/>
        </w:numPr>
        <w:spacing w:after="0"/>
        <w:rPr>
          <w:rFonts w:cs="Arial"/>
          <w:szCs w:val="24"/>
        </w:rPr>
      </w:pPr>
      <w:r w:rsidRPr="00C83529">
        <w:rPr>
          <w:rFonts w:cs="Arial"/>
          <w:szCs w:val="24"/>
        </w:rPr>
        <w:t>Ressourcenschonender Umgang mit Werkstoffen</w:t>
      </w:r>
    </w:p>
    <w:p w14:paraId="5AE27BFE" w14:textId="77777777" w:rsidR="00177ABD" w:rsidRPr="00C83529" w:rsidRDefault="005D43FF" w:rsidP="005D43FF">
      <w:pPr>
        <w:pStyle w:val="Liste-KonkretisierteKompetenz"/>
        <w:numPr>
          <w:ilvl w:val="0"/>
          <w:numId w:val="13"/>
        </w:numPr>
        <w:spacing w:after="0"/>
        <w:rPr>
          <w:rFonts w:cs="Arial"/>
          <w:i/>
          <w:iCs/>
          <w:szCs w:val="24"/>
        </w:rPr>
      </w:pPr>
      <w:r w:rsidRPr="00C83529">
        <w:rPr>
          <w:rFonts w:cs="Arial"/>
          <w:szCs w:val="24"/>
        </w:rPr>
        <w:t xml:space="preserve">Berufliche Orientierung: </w:t>
      </w:r>
    </w:p>
    <w:p w14:paraId="6D09229A" w14:textId="5066C684" w:rsidR="005D43FF" w:rsidRPr="00C83529" w:rsidRDefault="00C947D7" w:rsidP="00177ABD">
      <w:pPr>
        <w:pStyle w:val="Liste-KonkretisierteKompetenz"/>
        <w:numPr>
          <w:ilvl w:val="1"/>
          <w:numId w:val="13"/>
        </w:numPr>
        <w:spacing w:after="0"/>
        <w:rPr>
          <w:rFonts w:cs="Arial"/>
          <w:i/>
          <w:iCs/>
          <w:szCs w:val="24"/>
        </w:rPr>
      </w:pPr>
      <w:r w:rsidRPr="00C83529">
        <w:rPr>
          <w:rFonts w:cs="Arial"/>
          <w:szCs w:val="24"/>
        </w:rPr>
        <w:t>Arbeitsplanung und -organisation</w:t>
      </w:r>
    </w:p>
    <w:p w14:paraId="5DD02281" w14:textId="77777777" w:rsidR="00C83529" w:rsidRDefault="00C83529" w:rsidP="00C83529">
      <w:pPr>
        <w:spacing w:after="120"/>
        <w:rPr>
          <w:rFonts w:ascii="Arial" w:hAnsi="Arial" w:cs="Arial"/>
          <w:b/>
        </w:rPr>
      </w:pPr>
      <w:bookmarkStart w:id="0" w:name="_Hlk114649778"/>
    </w:p>
    <w:p w14:paraId="6EAC767B" w14:textId="77777777" w:rsidR="00C83529" w:rsidRDefault="00C83529" w:rsidP="00C83529">
      <w:pPr>
        <w:spacing w:after="120"/>
        <w:rPr>
          <w:rFonts w:ascii="Arial" w:hAnsi="Arial" w:cs="Arial"/>
          <w:b/>
        </w:rPr>
      </w:pPr>
    </w:p>
    <w:p w14:paraId="5E21C413" w14:textId="77777777" w:rsidR="00C83529" w:rsidRDefault="00C83529" w:rsidP="00C83529">
      <w:pPr>
        <w:spacing w:after="120"/>
        <w:rPr>
          <w:rFonts w:ascii="Arial" w:hAnsi="Arial" w:cs="Arial"/>
          <w:b/>
        </w:rPr>
      </w:pPr>
    </w:p>
    <w:p w14:paraId="5A9349C0" w14:textId="77777777" w:rsidR="00C83529" w:rsidRPr="00C83529" w:rsidRDefault="00C83529" w:rsidP="00C83529">
      <w:pPr>
        <w:spacing w:after="120"/>
        <w:rPr>
          <w:rFonts w:ascii="Arial" w:hAnsi="Arial" w:cs="Arial"/>
          <w:b/>
        </w:rPr>
      </w:pPr>
    </w:p>
    <w:p w14:paraId="329BD7EB" w14:textId="7427CBBE" w:rsidR="00C83529" w:rsidRPr="00C83529" w:rsidRDefault="00C83529" w:rsidP="00C83529">
      <w:pPr>
        <w:spacing w:after="120"/>
        <w:rPr>
          <w:rFonts w:ascii="Arial" w:hAnsi="Arial" w:cs="Arial"/>
          <w:color w:val="000000" w:themeColor="text1"/>
        </w:rPr>
      </w:pPr>
      <w:r w:rsidRPr="00C83529">
        <w:rPr>
          <w:rFonts w:ascii="Arial" w:hAnsi="Arial" w:cs="Arial"/>
          <w:b/>
        </w:rPr>
        <w:t>Z</w:t>
      </w:r>
      <w:r w:rsidRPr="00C83529">
        <w:rPr>
          <w:rFonts w:ascii="Arial" w:hAnsi="Arial" w:cs="Arial"/>
          <w:b/>
          <w:color w:val="000000" w:themeColor="text1"/>
        </w:rPr>
        <w:t>eitbedarf</w:t>
      </w:r>
      <w:r w:rsidRPr="00C83529">
        <w:rPr>
          <w:rFonts w:ascii="Arial" w:hAnsi="Arial" w:cs="Arial"/>
          <w:b/>
          <w:bCs/>
          <w:color w:val="000000" w:themeColor="text1"/>
        </w:rPr>
        <w:t>:</w:t>
      </w:r>
      <w:r w:rsidRPr="00C83529">
        <w:rPr>
          <w:rFonts w:ascii="Arial" w:hAnsi="Arial" w:cs="Arial"/>
          <w:color w:val="000000" w:themeColor="text1"/>
        </w:rPr>
        <w:t xml:space="preserve"> ca. </w:t>
      </w:r>
      <w:r w:rsidR="00AF08D0">
        <w:rPr>
          <w:rFonts w:ascii="Arial" w:hAnsi="Arial" w:cs="Arial"/>
          <w:color w:val="000000" w:themeColor="text1"/>
        </w:rPr>
        <w:t>22</w:t>
      </w:r>
      <w:r w:rsidRPr="00C83529">
        <w:rPr>
          <w:rFonts w:ascii="Arial" w:hAnsi="Arial" w:cs="Arial"/>
          <w:color w:val="000000" w:themeColor="text1"/>
        </w:rPr>
        <w:t xml:space="preserve"> Std.</w:t>
      </w:r>
    </w:p>
    <w:bookmarkEnd w:id="0"/>
    <w:p w14:paraId="7BC895F0" w14:textId="77777777" w:rsidR="00090188" w:rsidRPr="00C83529" w:rsidRDefault="00090188" w:rsidP="00090188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C83529">
        <w:rPr>
          <w:rFonts w:ascii="Arial" w:hAnsi="Arial" w:cs="Arial"/>
          <w:b/>
          <w:iCs/>
          <w:sz w:val="28"/>
          <w:szCs w:val="28"/>
        </w:rPr>
        <w:lastRenderedPageBreak/>
        <w:t>Vom Abstellschuppen zur Eventlocation</w:t>
      </w:r>
    </w:p>
    <w:p w14:paraId="28B786D1" w14:textId="77777777" w:rsidR="00090188" w:rsidRDefault="00090188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144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6095"/>
        <w:gridCol w:w="2563"/>
      </w:tblGrid>
      <w:tr w:rsidR="00870224" w:rsidRPr="00F7571D" w14:paraId="4D8DEE00" w14:textId="77777777" w:rsidTr="009F74F9">
        <w:trPr>
          <w:trHeight w:val="60"/>
        </w:trPr>
        <w:tc>
          <w:tcPr>
            <w:tcW w:w="1985" w:type="dxa"/>
            <w:tcBorders>
              <w:bottom w:val="single" w:sz="4" w:space="0" w:color="auto"/>
            </w:tcBorders>
          </w:tcPr>
          <w:p w14:paraId="67D8D1FE" w14:textId="06A5A861" w:rsidR="00870224" w:rsidRPr="003A376C" w:rsidRDefault="00870224" w:rsidP="003A376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Sequenzen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80925E0" w14:textId="3DF3E286" w:rsidR="00870224" w:rsidRPr="003A376C" w:rsidRDefault="00870224" w:rsidP="00501BA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Fachdidaktisch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3A376C">
              <w:rPr>
                <w:rFonts w:ascii="Arial" w:hAnsi="Arial" w:cs="Arial"/>
                <w:b/>
                <w:sz w:val="22"/>
                <w:szCs w:val="22"/>
              </w:rPr>
              <w:t xml:space="preserve"> Ideen / Inhalte des Lern- und Arbeitsprozesses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176771C5" w14:textId="77777777" w:rsidR="00870224" w:rsidRPr="003A376C" w:rsidRDefault="00870224" w:rsidP="009E3510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14:paraId="768453C0" w14:textId="77777777" w:rsidR="00870224" w:rsidRPr="003A376C" w:rsidRDefault="00870224" w:rsidP="00FF75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501BAC" w:rsidRPr="00F7571D" w14:paraId="66FA86F4" w14:textId="77777777" w:rsidTr="009F74F9">
        <w:trPr>
          <w:trHeight w:val="827"/>
        </w:trPr>
        <w:tc>
          <w:tcPr>
            <w:tcW w:w="1447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3FF01" w14:textId="07E1EE85" w:rsidR="00501BAC" w:rsidRPr="009F74F9" w:rsidRDefault="009F74F9" w:rsidP="009F74F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Sequenz 1: </w:t>
            </w:r>
            <w:r w:rsidR="00090188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A87382" w:rsidRPr="0009018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Was soll unser Gartenhaus alles bieten?</w:t>
            </w:r>
            <w:r w:rsidR="0009018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“</w:t>
            </w:r>
          </w:p>
        </w:tc>
      </w:tr>
      <w:tr w:rsidR="00A86F87" w:rsidRPr="00F7571D" w14:paraId="64EDA70A" w14:textId="77777777" w:rsidTr="009F74F9">
        <w:tc>
          <w:tcPr>
            <w:tcW w:w="1985" w:type="dxa"/>
          </w:tcPr>
          <w:p w14:paraId="7102951B" w14:textId="77777777" w:rsidR="006F41F1" w:rsidRDefault="006F41F1" w:rsidP="00C835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E81367E" w14:textId="77777777" w:rsidR="000F7D21" w:rsidRDefault="000F7D21" w:rsidP="00C835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Welche Ver- und Entsorgungseinrichtungen sind gewünscht? </w:t>
            </w:r>
          </w:p>
          <w:p w14:paraId="5916CC34" w14:textId="31824AED" w:rsidR="000F7D21" w:rsidRPr="00C83529" w:rsidRDefault="000F7D21" w:rsidP="00C835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davon erscheint realisierbar?</w:t>
            </w:r>
          </w:p>
          <w:p w14:paraId="5A6C05B5" w14:textId="11117220" w:rsidR="00A86F87" w:rsidRDefault="00A86F87" w:rsidP="00A86F8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8FF4125" w14:textId="77777777" w:rsidR="006F41F1" w:rsidRDefault="006F41F1" w:rsidP="00A86F8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4C09F7F" w14:textId="0B07E595" w:rsidR="00A86F87" w:rsidRDefault="00A86F87" w:rsidP="00A86F8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Vorstellung der Projektidee</w:t>
            </w:r>
          </w:p>
          <w:p w14:paraId="1122B8A2" w14:textId="72DCD42C" w:rsidR="00A86F87" w:rsidRDefault="00A86F87" w:rsidP="00A86F8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Brainstorming: „Was soll unser Gartenhaus alles bieten?“ </w:t>
            </w:r>
          </w:p>
          <w:p w14:paraId="2CD32468" w14:textId="2E93A4C3" w:rsidR="00A86F87" w:rsidRPr="00B273EC" w:rsidRDefault="00A86F87" w:rsidP="00A86F8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Strukturierung der Ideen nach technischen Ver- und Entsorgungsaufgaben.</w:t>
            </w:r>
          </w:p>
        </w:tc>
        <w:tc>
          <w:tcPr>
            <w:tcW w:w="6095" w:type="dxa"/>
          </w:tcPr>
          <w:p w14:paraId="1E0A450E" w14:textId="77777777" w:rsidR="006F41F1" w:rsidRDefault="006F41F1" w:rsidP="009F74F9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2EA922A8" w14:textId="09EE8252" w:rsidR="009F74F9" w:rsidRPr="00247BBA" w:rsidRDefault="009F74F9" w:rsidP="009F74F9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47BB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Die Schülerinnen und Schüler...</w:t>
            </w:r>
          </w:p>
          <w:p w14:paraId="29A35A94" w14:textId="77777777" w:rsidR="009F74F9" w:rsidRPr="00247BBA" w:rsidRDefault="009F74F9" w:rsidP="009F74F9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55EF2E8A" w14:textId="66EB990A" w:rsidR="007254AE" w:rsidRPr="00247BBA" w:rsidRDefault="007254AE" w:rsidP="007254AE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B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Konkretisierte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247BBA">
              <w:rPr>
                <w:rFonts w:ascii="Arial" w:hAnsi="Arial" w:cs="Arial"/>
                <w:color w:val="000000" w:themeColor="text1"/>
                <w:sz w:val="22"/>
                <w:szCs w:val="22"/>
              </w:rPr>
              <w:t>K:</w:t>
            </w:r>
          </w:p>
          <w:p w14:paraId="4F42759B" w14:textId="77777777" w:rsidR="007254AE" w:rsidRDefault="007254AE" w:rsidP="007254AE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C22EBC">
              <w:rPr>
                <w:rFonts w:ascii="Arial" w:hAnsi="Arial" w:cs="Arial"/>
                <w:sz w:val="22"/>
                <w:szCs w:val="22"/>
              </w:rPr>
              <w:t>ordnen technische Systeme der Haustechnik den Funktionen Transport, Wandlung und Speicherung zu</w:t>
            </w:r>
            <w:r>
              <w:rPr>
                <w:rFonts w:ascii="Arial" w:hAnsi="Arial" w:cs="Arial"/>
                <w:sz w:val="22"/>
                <w:szCs w:val="22"/>
              </w:rPr>
              <w:t xml:space="preserve"> (IF3).</w:t>
            </w:r>
          </w:p>
          <w:p w14:paraId="626F4301" w14:textId="77777777" w:rsidR="007254AE" w:rsidRDefault="007254AE" w:rsidP="009F74F9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AD6A78B" w14:textId="0B309921" w:rsidR="009F74F9" w:rsidRPr="00247BBA" w:rsidRDefault="009F74F9" w:rsidP="009F74F9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B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Konkretisierte </w:t>
            </w:r>
            <w:r w:rsidR="00FF76C5">
              <w:rPr>
                <w:rFonts w:ascii="Arial" w:hAnsi="Arial" w:cs="Arial"/>
                <w:color w:val="000000" w:themeColor="text1"/>
                <w:sz w:val="22"/>
                <w:szCs w:val="22"/>
              </w:rPr>
              <w:t>U</w:t>
            </w:r>
            <w:r w:rsidRPr="00247BBA">
              <w:rPr>
                <w:rFonts w:ascii="Arial" w:hAnsi="Arial" w:cs="Arial"/>
                <w:color w:val="000000" w:themeColor="text1"/>
                <w:sz w:val="22"/>
                <w:szCs w:val="22"/>
              </w:rPr>
              <w:t>K:</w:t>
            </w:r>
          </w:p>
          <w:p w14:paraId="35CA2429" w14:textId="271DD957" w:rsidR="00A86F87" w:rsidRPr="00C22EBC" w:rsidRDefault="00A86F87" w:rsidP="009174C6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C22EBC">
              <w:rPr>
                <w:rFonts w:ascii="Arial" w:hAnsi="Arial" w:cs="Arial"/>
                <w:sz w:val="22"/>
                <w:szCs w:val="22"/>
              </w:rPr>
              <w:t>erörtern Vor- und Nachteile zentraler und dezentraler Versorgungskonzepte</w:t>
            </w:r>
            <w:r w:rsidR="005E390E">
              <w:rPr>
                <w:rFonts w:ascii="Arial" w:hAnsi="Arial" w:cs="Arial"/>
                <w:sz w:val="22"/>
                <w:szCs w:val="22"/>
              </w:rPr>
              <w:t xml:space="preserve"> (IF1)</w:t>
            </w:r>
          </w:p>
          <w:p w14:paraId="18D8D9F4" w14:textId="77777777" w:rsidR="005424B0" w:rsidRPr="00971F8A" w:rsidRDefault="005424B0" w:rsidP="005424B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0FAD00" w14:textId="3DA9095C" w:rsidR="005424B0" w:rsidRPr="00971F8A" w:rsidRDefault="005424B0" w:rsidP="005424B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1F8A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22CED2A0" w14:textId="77777777" w:rsidR="00A84451" w:rsidRPr="00A84451" w:rsidRDefault="00A84451" w:rsidP="00A84451">
            <w:pPr>
              <w:pStyle w:val="Listenabsatz"/>
              <w:numPr>
                <w:ilvl w:val="0"/>
                <w:numId w:val="29"/>
              </w:numPr>
              <w:spacing w:before="60" w:after="6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451">
              <w:rPr>
                <w:rFonts w:ascii="Arial" w:hAnsi="Arial" w:cs="Arial"/>
                <w:bCs/>
                <w:sz w:val="22"/>
                <w:szCs w:val="22"/>
              </w:rPr>
              <w:t>beurteilen Konsumentscheidungen aus verschiedenen Perspektiven hinsichtlich zugrundeliegender Motive, Bedürfnisse und Interessen (UK 4),</w:t>
            </w:r>
          </w:p>
          <w:p w14:paraId="531B95EA" w14:textId="72A13EFD" w:rsidR="009F74F9" w:rsidRPr="00E63F4D" w:rsidRDefault="008A52BB" w:rsidP="00E63F4D">
            <w:pPr>
              <w:pStyle w:val="Listenabsatz"/>
              <w:numPr>
                <w:ilvl w:val="0"/>
                <w:numId w:val="29"/>
              </w:numPr>
              <w:spacing w:before="60" w:after="6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451">
              <w:rPr>
                <w:rFonts w:ascii="Arial" w:hAnsi="Arial" w:cs="Arial"/>
                <w:bCs/>
                <w:sz w:val="22"/>
                <w:szCs w:val="22"/>
              </w:rPr>
              <w:t>ordnen technische Sachverhalte in übergreifende Zusammenhänge ein (SK 4),</w:t>
            </w:r>
          </w:p>
        </w:tc>
        <w:tc>
          <w:tcPr>
            <w:tcW w:w="2563" w:type="dxa"/>
          </w:tcPr>
          <w:p w14:paraId="1D18A244" w14:textId="77777777" w:rsidR="00A86F87" w:rsidRDefault="00A86F87" w:rsidP="00A86F87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Foto und/oder Bauplan eines Gartenhauses</w:t>
            </w:r>
          </w:p>
          <w:p w14:paraId="11542A76" w14:textId="43AE79CF" w:rsidR="00A86F87" w:rsidRPr="00B273EC" w:rsidRDefault="00A86F87" w:rsidP="00A86F87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oder</w:t>
            </w:r>
            <w:r>
              <w:rPr>
                <w:rFonts w:ascii="Arial" w:hAnsi="Arial" w:cs="Arial"/>
                <w:sz w:val="22"/>
                <w:szCs w:val="22"/>
              </w:rPr>
              <w:br/>
              <w:t>Modell eines Gartenhauses</w:t>
            </w:r>
          </w:p>
        </w:tc>
      </w:tr>
      <w:tr w:rsidR="00A86F87" w:rsidRPr="00461ABD" w14:paraId="6A161ED9" w14:textId="77777777" w:rsidTr="009F74F9">
        <w:trPr>
          <w:trHeight w:val="857"/>
        </w:trPr>
        <w:tc>
          <w:tcPr>
            <w:tcW w:w="14470" w:type="dxa"/>
            <w:gridSpan w:val="4"/>
            <w:shd w:val="clear" w:color="auto" w:fill="D9D9D9" w:themeFill="background1" w:themeFillShade="D9"/>
            <w:vAlign w:val="center"/>
          </w:tcPr>
          <w:p w14:paraId="5FD784FF" w14:textId="7BAB67AE" w:rsidR="00A86F87" w:rsidRPr="009F74F9" w:rsidRDefault="009F74F9" w:rsidP="009F74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74F9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9F74F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90188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A87382" w:rsidRPr="0009018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Welche Ver- und Entsorgungseinrichtungen brauchen wir?</w:t>
            </w:r>
            <w:r w:rsidR="0009018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“</w:t>
            </w:r>
          </w:p>
        </w:tc>
      </w:tr>
      <w:tr w:rsidR="00A86F87" w:rsidRPr="00F7571D" w14:paraId="3F528391" w14:textId="77777777" w:rsidTr="009F74F9">
        <w:tc>
          <w:tcPr>
            <w:tcW w:w="1985" w:type="dxa"/>
          </w:tcPr>
          <w:p w14:paraId="40F1C01C" w14:textId="77777777" w:rsidR="000F7D21" w:rsidRDefault="000F7D21" w:rsidP="000F7D2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12361B2" w14:textId="5B82521A" w:rsidR="000F7D21" w:rsidRDefault="000F7D21" w:rsidP="000F7D2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Welche Ver- und Entsorgungseinrichtungen sollen realisiert werden?</w:t>
            </w:r>
          </w:p>
          <w:p w14:paraId="6320E72A" w14:textId="77777777" w:rsidR="000F7D21" w:rsidRDefault="000F7D21" w:rsidP="000F7D2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567BD0F" w14:textId="1251B1DB" w:rsidR="000F7D21" w:rsidRDefault="000F7D21" w:rsidP="000F7D2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Welche unterschiedlichen Konzepte sind dabei möglich?</w:t>
            </w:r>
          </w:p>
          <w:p w14:paraId="79A54272" w14:textId="77777777" w:rsidR="006F41F1" w:rsidRDefault="006F41F1" w:rsidP="00C835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D7A1030" w14:textId="77777777" w:rsidR="00A86F87" w:rsidRDefault="00A86F87" w:rsidP="000F7D2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B3B59B8" w14:textId="77777777" w:rsidR="006F41F1" w:rsidRDefault="006F41F1" w:rsidP="00A86F87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EAA1DF" w14:textId="0EEBF588" w:rsidR="00A86F87" w:rsidRDefault="00A86F87" w:rsidP="00A86F87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Konkretisierung </w:t>
            </w:r>
            <w:r w:rsidR="00764A6B">
              <w:rPr>
                <w:rFonts w:ascii="Arial" w:hAnsi="Arial" w:cs="Arial"/>
                <w:sz w:val="22"/>
                <w:szCs w:val="22"/>
              </w:rPr>
              <w:t>einzelner</w:t>
            </w:r>
            <w:r>
              <w:rPr>
                <w:rFonts w:ascii="Arial" w:hAnsi="Arial" w:cs="Arial"/>
                <w:sz w:val="22"/>
                <w:szCs w:val="22"/>
              </w:rPr>
              <w:t xml:space="preserve"> Teilbereich</w:t>
            </w:r>
            <w:r w:rsidR="00764A6B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(z.B. Stromversorgung, Wasserversorgung, Sicherheit</w:t>
            </w:r>
            <w:r w:rsidR="00764A6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764A6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Alarmanlage usw.).</w:t>
            </w:r>
          </w:p>
          <w:p w14:paraId="0FD7C0D3" w14:textId="2DA9F14B" w:rsidR="009F74F9" w:rsidRDefault="009F74F9" w:rsidP="00A86F87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9A9300" w14:textId="77777777" w:rsidR="009F74F9" w:rsidRDefault="009F74F9" w:rsidP="00A86F87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E16345" w14:textId="3B234688" w:rsidR="00A86F87" w:rsidRDefault="00A86F87" w:rsidP="00A86F87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Erstellen eines vorläufigen Zeitplans.</w:t>
            </w:r>
          </w:p>
          <w:p w14:paraId="4E0B96ED" w14:textId="77777777" w:rsidR="00A86F87" w:rsidRDefault="00A86F87" w:rsidP="00A86F87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Verteilung von Teilaufgaben an einzelne Gruppen.</w:t>
            </w:r>
          </w:p>
          <w:p w14:paraId="5046426C" w14:textId="27E9C3DC" w:rsidR="009F74F9" w:rsidRDefault="009F74F9" w:rsidP="00A86F87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</w:tcPr>
          <w:p w14:paraId="22688588" w14:textId="77777777" w:rsidR="006F41F1" w:rsidRDefault="006F41F1" w:rsidP="009F74F9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3B697A7" w14:textId="1EEDC342" w:rsidR="009F74F9" w:rsidRPr="00247BBA" w:rsidRDefault="009F74F9" w:rsidP="009F74F9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47BB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Die Schülerinnen und Schüler...</w:t>
            </w:r>
          </w:p>
          <w:p w14:paraId="0EE49E37" w14:textId="77777777" w:rsidR="009F74F9" w:rsidRPr="00247BBA" w:rsidRDefault="009F74F9" w:rsidP="009F74F9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3964E76" w14:textId="77777777" w:rsidR="009F74F9" w:rsidRPr="00247BBA" w:rsidRDefault="009F74F9" w:rsidP="009F74F9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BBA">
              <w:rPr>
                <w:rFonts w:ascii="Arial" w:hAnsi="Arial" w:cs="Arial"/>
                <w:color w:val="000000" w:themeColor="text1"/>
                <w:sz w:val="22"/>
                <w:szCs w:val="22"/>
              </w:rPr>
              <w:t>Konkretisierte SK:</w:t>
            </w:r>
          </w:p>
          <w:p w14:paraId="03D7BE8E" w14:textId="64CB8381" w:rsidR="00655F90" w:rsidRPr="00E303A2" w:rsidRDefault="00C22EBC" w:rsidP="00655F90">
            <w:pPr>
              <w:pStyle w:val="berschrift4"/>
              <w:numPr>
                <w:ilvl w:val="0"/>
                <w:numId w:val="30"/>
              </w:numPr>
              <w:spacing w:before="0" w:line="276" w:lineRule="auto"/>
              <w:rPr>
                <w:rFonts w:ascii="Arial" w:eastAsiaTheme="minorEastAsia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C22EBC">
              <w:rPr>
                <w:rFonts w:ascii="Arial" w:eastAsiaTheme="minorEastAsia" w:hAnsi="Arial" w:cs="Arial"/>
                <w:i w:val="0"/>
                <w:iCs w:val="0"/>
                <w:color w:val="auto"/>
                <w:sz w:val="22"/>
                <w:szCs w:val="22"/>
              </w:rPr>
              <w:lastRenderedPageBreak/>
              <w:t>erläutern die elektrische Installation mit Schutzeinrichtungen vom Hausanschluss bis zum Verbraucher</w:t>
            </w:r>
            <w:r w:rsidR="00E303A2">
              <w:rPr>
                <w:rFonts w:ascii="Arial" w:eastAsiaTheme="minorEastAsia" w:hAnsi="Arial" w:cs="Arial"/>
                <w:i w:val="0"/>
                <w:iCs w:val="0"/>
                <w:color w:val="auto"/>
                <w:sz w:val="22"/>
                <w:szCs w:val="22"/>
              </w:rPr>
              <w:t xml:space="preserve"> (IF3)</w:t>
            </w:r>
            <w:r w:rsidRPr="00C22EBC">
              <w:rPr>
                <w:rFonts w:ascii="Arial" w:eastAsiaTheme="minorEastAsia" w:hAnsi="Arial" w:cs="Arial"/>
                <w:i w:val="0"/>
                <w:iCs w:val="0"/>
                <w:color w:val="auto"/>
                <w:sz w:val="22"/>
                <w:szCs w:val="22"/>
              </w:rPr>
              <w:t>,</w:t>
            </w:r>
          </w:p>
          <w:p w14:paraId="2E52ACCD" w14:textId="00945261" w:rsidR="00C22EBC" w:rsidRDefault="00C22EBC" w:rsidP="009F74F9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C22EBC">
              <w:rPr>
                <w:rFonts w:ascii="Arial" w:hAnsi="Arial" w:cs="Arial"/>
                <w:sz w:val="22"/>
                <w:szCs w:val="22"/>
              </w:rPr>
              <w:t>benennen Berufsbilder und Gewerke in der Gebäudetechnik</w:t>
            </w:r>
            <w:r w:rsidR="00124F6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75511">
              <w:rPr>
                <w:rFonts w:ascii="Arial" w:hAnsi="Arial" w:cs="Arial"/>
                <w:sz w:val="22"/>
                <w:szCs w:val="22"/>
              </w:rPr>
              <w:t>IF3),</w:t>
            </w:r>
          </w:p>
          <w:p w14:paraId="7EE4788F" w14:textId="77777777" w:rsidR="009F74F9" w:rsidRDefault="009F74F9" w:rsidP="009F74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F6FEF5" w14:textId="77777777" w:rsidR="00E63F4D" w:rsidRPr="00971F8A" w:rsidRDefault="00E63F4D" w:rsidP="00E63F4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1F8A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48F182DB" w14:textId="2E844028" w:rsidR="009F74F9" w:rsidRPr="001B64C7" w:rsidRDefault="000B6829" w:rsidP="009F74F9">
            <w:pPr>
              <w:pStyle w:val="Listenabsatz"/>
              <w:numPr>
                <w:ilvl w:val="0"/>
                <w:numId w:val="29"/>
              </w:numPr>
              <w:spacing w:before="60" w:after="6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451">
              <w:rPr>
                <w:rFonts w:ascii="Arial" w:hAnsi="Arial" w:cs="Arial"/>
                <w:bCs/>
                <w:sz w:val="22"/>
                <w:szCs w:val="22"/>
              </w:rPr>
              <w:t>entscheiden eigenständig in technischen Handlungssituationen und begründen sachlich ihre Position (UK 5),</w:t>
            </w:r>
          </w:p>
          <w:p w14:paraId="326F10F0" w14:textId="514E6E7D" w:rsidR="009F74F9" w:rsidRPr="009F74F9" w:rsidRDefault="009F74F9" w:rsidP="009F74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3" w:type="dxa"/>
          </w:tcPr>
          <w:p w14:paraId="4CA25047" w14:textId="77777777" w:rsidR="006F41F1" w:rsidRDefault="006F41F1" w:rsidP="00A86F87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9E989A6" w14:textId="62F3D71C" w:rsidR="00A86F87" w:rsidRDefault="0030550E" w:rsidP="00A86F87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Pinnwand, Karten und Pfeile zur Anwendung der </w:t>
            </w:r>
            <w:r w:rsidR="00461ABD">
              <w:rPr>
                <w:rFonts w:ascii="Arial" w:hAnsi="Arial" w:cs="Arial"/>
                <w:sz w:val="22"/>
                <w:szCs w:val="22"/>
              </w:rPr>
              <w:t>Metaplan</w:t>
            </w:r>
            <w:r>
              <w:rPr>
                <w:rFonts w:ascii="Arial" w:hAnsi="Arial" w:cs="Arial"/>
                <w:sz w:val="22"/>
                <w:szCs w:val="22"/>
              </w:rPr>
              <w:t>-Methode</w:t>
            </w:r>
          </w:p>
        </w:tc>
      </w:tr>
      <w:tr w:rsidR="00A86F87" w:rsidRPr="00461ABD" w14:paraId="2D4A78ED" w14:textId="77777777" w:rsidTr="009F74F9">
        <w:trPr>
          <w:trHeight w:val="899"/>
        </w:trPr>
        <w:tc>
          <w:tcPr>
            <w:tcW w:w="14470" w:type="dxa"/>
            <w:gridSpan w:val="4"/>
            <w:shd w:val="clear" w:color="auto" w:fill="D9D9D9" w:themeFill="background1" w:themeFillShade="D9"/>
            <w:vAlign w:val="center"/>
          </w:tcPr>
          <w:p w14:paraId="0C763135" w14:textId="226476E6" w:rsidR="00A86F87" w:rsidRPr="009F74F9" w:rsidRDefault="009F74F9" w:rsidP="009F74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74F9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9F74F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90188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A87382" w:rsidRPr="0009018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Wie werden wir zu Experten für einzelne Ver- und Entsorgungseinrichtungen?</w:t>
            </w:r>
            <w:r w:rsidR="0009018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“</w:t>
            </w:r>
          </w:p>
        </w:tc>
      </w:tr>
      <w:tr w:rsidR="00A86F87" w:rsidRPr="00F7571D" w14:paraId="0BAB3FA0" w14:textId="77777777" w:rsidTr="009F74F9">
        <w:tc>
          <w:tcPr>
            <w:tcW w:w="1985" w:type="dxa"/>
          </w:tcPr>
          <w:p w14:paraId="598A553F" w14:textId="77777777" w:rsidR="006F41F1" w:rsidRDefault="006F41F1" w:rsidP="00C835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D60ED63" w14:textId="1203B93B" w:rsidR="00A86F87" w:rsidRDefault="000F7D21" w:rsidP="00C835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Welche technischen Prinzipien müssen beachtet werden?</w:t>
            </w:r>
          </w:p>
          <w:p w14:paraId="274AC34F" w14:textId="77777777" w:rsidR="000F7D21" w:rsidRDefault="000F7D21" w:rsidP="00C835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44E3D0B" w14:textId="33E5D0FE" w:rsidR="000F7D21" w:rsidRDefault="000F7D21" w:rsidP="00C835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Welche technischen Systeme können eingesetzt werden?</w:t>
            </w:r>
          </w:p>
          <w:p w14:paraId="128F81D5" w14:textId="26748EE3" w:rsidR="000F7D21" w:rsidRDefault="000F7D21" w:rsidP="00C835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2AFBA9F" w14:textId="75C6305F" w:rsidR="000F7D21" w:rsidRPr="00C83529" w:rsidRDefault="000F7D21" w:rsidP="00C835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Welche Vor- und Nachteile haben die jeweiligen Umsetzungen?</w:t>
            </w:r>
          </w:p>
        </w:tc>
        <w:tc>
          <w:tcPr>
            <w:tcW w:w="3827" w:type="dxa"/>
          </w:tcPr>
          <w:p w14:paraId="1E5E44EC" w14:textId="77777777" w:rsidR="006F41F1" w:rsidRDefault="006F41F1" w:rsidP="00A86F87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120EEB" w14:textId="79AC4518" w:rsidR="00A86F87" w:rsidRDefault="00A86F87" w:rsidP="00A86F87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Recherche in Teilgruppen entsprechend der Aufgabenverteilung</w:t>
            </w:r>
            <w:r w:rsidR="00764A6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53FAA24" w14:textId="7CFFA733" w:rsidR="00A86F87" w:rsidRDefault="00A86F87" w:rsidP="00A86F87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</w:tcPr>
          <w:p w14:paraId="4A4B5A29" w14:textId="77777777" w:rsidR="006F41F1" w:rsidRDefault="006F41F1" w:rsidP="006F41F1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A9A8425" w14:textId="2186C54A" w:rsidR="006F41F1" w:rsidRPr="00247BBA" w:rsidRDefault="006F41F1" w:rsidP="006F41F1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47BB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Die Schülerinnen und Schüler...</w:t>
            </w:r>
          </w:p>
          <w:p w14:paraId="44CC7AD9" w14:textId="77777777" w:rsidR="006F41F1" w:rsidRPr="00247BBA" w:rsidRDefault="006F41F1" w:rsidP="006F41F1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55ECA652" w14:textId="77777777" w:rsidR="00B9075B" w:rsidRPr="00B9075B" w:rsidRDefault="00B9075B" w:rsidP="00B9075B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BBA">
              <w:rPr>
                <w:rFonts w:ascii="Arial" w:hAnsi="Arial" w:cs="Arial"/>
                <w:color w:val="000000" w:themeColor="text1"/>
                <w:sz w:val="22"/>
                <w:szCs w:val="22"/>
              </w:rPr>
              <w:t>Konkretisierte SK:</w:t>
            </w:r>
          </w:p>
          <w:p w14:paraId="72B56B08" w14:textId="34D80A8B" w:rsidR="00B9075B" w:rsidRDefault="00B9075B" w:rsidP="00B9075B">
            <w:pPr>
              <w:pStyle w:val="berschrift4"/>
              <w:numPr>
                <w:ilvl w:val="0"/>
                <w:numId w:val="31"/>
              </w:numPr>
              <w:spacing w:before="0" w:line="276" w:lineRule="auto"/>
              <w:rPr>
                <w:rFonts w:ascii="Arial" w:eastAsiaTheme="minorEastAsia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C22EBC">
              <w:rPr>
                <w:rFonts w:ascii="Arial" w:eastAsiaTheme="minorEastAsia" w:hAnsi="Arial" w:cs="Arial"/>
                <w:i w:val="0"/>
                <w:iCs w:val="0"/>
                <w:color w:val="auto"/>
                <w:sz w:val="22"/>
                <w:szCs w:val="22"/>
              </w:rPr>
              <w:t xml:space="preserve">erläutern den Energieausweis eines Gebäudes </w:t>
            </w:r>
            <w:r>
              <w:rPr>
                <w:rFonts w:ascii="Arial" w:eastAsiaTheme="minorEastAsia" w:hAnsi="Arial" w:cs="Arial"/>
                <w:i w:val="0"/>
                <w:iCs w:val="0"/>
                <w:color w:val="auto"/>
                <w:sz w:val="22"/>
                <w:szCs w:val="22"/>
              </w:rPr>
              <w:t>und die ein Energielabel beschreibenden Größen (IF3),</w:t>
            </w:r>
          </w:p>
          <w:p w14:paraId="5F193B0E" w14:textId="77777777" w:rsidR="00B9075B" w:rsidRPr="00B9075B" w:rsidRDefault="00B9075B" w:rsidP="00B9075B"/>
          <w:p w14:paraId="69688A9C" w14:textId="4E444541" w:rsidR="006F41F1" w:rsidRPr="00655F90" w:rsidRDefault="006F41F1" w:rsidP="00655F90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B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Konkretisierte </w:t>
            </w:r>
            <w:r w:rsidR="00A07E4A">
              <w:rPr>
                <w:rFonts w:ascii="Arial" w:hAnsi="Arial" w:cs="Arial"/>
                <w:color w:val="000000" w:themeColor="text1"/>
                <w:sz w:val="22"/>
                <w:szCs w:val="22"/>
              </w:rPr>
              <w:t>U</w:t>
            </w:r>
            <w:r w:rsidRPr="00247BBA">
              <w:rPr>
                <w:rFonts w:ascii="Arial" w:hAnsi="Arial" w:cs="Arial"/>
                <w:color w:val="000000" w:themeColor="text1"/>
                <w:sz w:val="22"/>
                <w:szCs w:val="22"/>
              </w:rPr>
              <w:t>K:</w:t>
            </w:r>
          </w:p>
          <w:p w14:paraId="1CECFC67" w14:textId="77777777" w:rsidR="004321F6" w:rsidRDefault="00A86F87" w:rsidP="006F41F1">
            <w:pPr>
              <w:pStyle w:val="berschrift4"/>
              <w:numPr>
                <w:ilvl w:val="0"/>
                <w:numId w:val="31"/>
              </w:numPr>
              <w:spacing w:before="0" w:line="276" w:lineRule="auto"/>
              <w:rPr>
                <w:rFonts w:ascii="Arial" w:eastAsiaTheme="minorEastAsia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C22EBC">
              <w:rPr>
                <w:rFonts w:ascii="Arial" w:eastAsiaTheme="minorEastAsia" w:hAnsi="Arial" w:cs="Arial"/>
                <w:i w:val="0"/>
                <w:iCs w:val="0"/>
                <w:color w:val="auto"/>
                <w:sz w:val="22"/>
                <w:szCs w:val="22"/>
              </w:rPr>
              <w:t>beurteilen die Nutzung unterschiedlicher Energiequellen hinsichtlich ihrer Nachhaltigkeit</w:t>
            </w:r>
            <w:r w:rsidR="00C67B74">
              <w:rPr>
                <w:rFonts w:ascii="Arial" w:eastAsiaTheme="minorEastAsia" w:hAnsi="Arial" w:cs="Arial"/>
                <w:i w:val="0"/>
                <w:iCs w:val="0"/>
                <w:color w:val="auto"/>
                <w:sz w:val="22"/>
                <w:szCs w:val="22"/>
              </w:rPr>
              <w:t xml:space="preserve"> (IF1)</w:t>
            </w:r>
            <w:r w:rsidRPr="00C22EBC">
              <w:rPr>
                <w:rFonts w:ascii="Arial" w:eastAsiaTheme="minorEastAsia" w:hAnsi="Arial" w:cs="Arial"/>
                <w:i w:val="0"/>
                <w:iCs w:val="0"/>
                <w:color w:val="auto"/>
                <w:sz w:val="22"/>
                <w:szCs w:val="22"/>
              </w:rPr>
              <w:t>,</w:t>
            </w:r>
          </w:p>
          <w:p w14:paraId="633D30ED" w14:textId="565161ED" w:rsidR="00D431C9" w:rsidRPr="00C22EBC" w:rsidRDefault="00D431C9" w:rsidP="00D431C9">
            <w:pPr>
              <w:pStyle w:val="berschrift4"/>
              <w:numPr>
                <w:ilvl w:val="0"/>
                <w:numId w:val="31"/>
              </w:numPr>
              <w:spacing w:before="0" w:line="276" w:lineRule="auto"/>
              <w:rPr>
                <w:rFonts w:ascii="Arial" w:eastAsiaTheme="minorEastAsia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C22EBC">
              <w:rPr>
                <w:rFonts w:ascii="Arial" w:eastAsiaTheme="minorEastAsia" w:hAnsi="Arial" w:cs="Arial"/>
                <w:i w:val="0"/>
                <w:iCs w:val="0"/>
                <w:color w:val="auto"/>
                <w:sz w:val="22"/>
                <w:szCs w:val="22"/>
              </w:rPr>
              <w:t>erörtern das Konzept eines Passivenergiehauses</w:t>
            </w:r>
            <w:r>
              <w:rPr>
                <w:rFonts w:ascii="Arial" w:eastAsiaTheme="minorEastAsia" w:hAnsi="Arial" w:cs="Arial"/>
                <w:i w:val="0"/>
                <w:iCs w:val="0"/>
                <w:color w:val="auto"/>
                <w:sz w:val="22"/>
                <w:szCs w:val="22"/>
              </w:rPr>
              <w:t xml:space="preserve"> (IF3)</w:t>
            </w:r>
            <w:r w:rsidRPr="00C22EBC">
              <w:rPr>
                <w:rFonts w:ascii="Arial" w:eastAsiaTheme="minorEastAsia" w:hAnsi="Arial" w:cs="Arial"/>
                <w:i w:val="0"/>
                <w:iCs w:val="0"/>
                <w:color w:val="auto"/>
                <w:sz w:val="22"/>
                <w:szCs w:val="22"/>
              </w:rPr>
              <w:t>,</w:t>
            </w:r>
          </w:p>
          <w:p w14:paraId="67E30953" w14:textId="49800DFB" w:rsidR="00C6231E" w:rsidRDefault="00C6231E" w:rsidP="00C6231E">
            <w:pPr>
              <w:pStyle w:val="berschrift4"/>
              <w:numPr>
                <w:ilvl w:val="0"/>
                <w:numId w:val="31"/>
              </w:numPr>
              <w:spacing w:before="0" w:line="276" w:lineRule="auto"/>
              <w:rPr>
                <w:rFonts w:ascii="Arial" w:eastAsiaTheme="minorEastAsia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C22EBC">
              <w:rPr>
                <w:rFonts w:ascii="Arial" w:eastAsiaTheme="minorEastAsia" w:hAnsi="Arial" w:cs="Arial"/>
                <w:i w:val="0"/>
                <w:iCs w:val="0"/>
                <w:color w:val="auto"/>
                <w:sz w:val="22"/>
                <w:szCs w:val="22"/>
              </w:rPr>
              <w:t>erörtern auch unter Genderaspekten Ausbildungswege in der Gebäudetechnik</w:t>
            </w:r>
            <w:r>
              <w:rPr>
                <w:rFonts w:ascii="Arial" w:eastAsiaTheme="minorEastAsia" w:hAnsi="Arial" w:cs="Arial"/>
                <w:i w:val="0"/>
                <w:iCs w:val="0"/>
                <w:color w:val="auto"/>
                <w:sz w:val="22"/>
                <w:szCs w:val="22"/>
              </w:rPr>
              <w:t xml:space="preserve"> (IF3)</w:t>
            </w:r>
          </w:p>
          <w:p w14:paraId="6FF94440" w14:textId="77777777" w:rsidR="001B64C7" w:rsidRPr="001B64C7" w:rsidRDefault="001B64C7" w:rsidP="001B64C7"/>
          <w:p w14:paraId="1C93F73E" w14:textId="77777777" w:rsidR="001B64C7" w:rsidRPr="00971F8A" w:rsidRDefault="001B64C7" w:rsidP="001B64C7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1F8A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4E3D99D4" w14:textId="77777777" w:rsidR="00F228F4" w:rsidRPr="00A84451" w:rsidRDefault="00F228F4" w:rsidP="00F228F4">
            <w:pPr>
              <w:pStyle w:val="Listenabsatz"/>
              <w:numPr>
                <w:ilvl w:val="0"/>
                <w:numId w:val="29"/>
              </w:numPr>
              <w:spacing w:before="60" w:after="6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451">
              <w:rPr>
                <w:rFonts w:ascii="Arial" w:hAnsi="Arial" w:cs="Arial"/>
                <w:bCs/>
                <w:sz w:val="22"/>
                <w:szCs w:val="22"/>
              </w:rPr>
              <w:t>führen Recherchen mit digitalen Medien durch (MK 2),</w:t>
            </w:r>
          </w:p>
          <w:p w14:paraId="50E31989" w14:textId="77777777" w:rsidR="00F228F4" w:rsidRPr="00A84451" w:rsidRDefault="00F228F4" w:rsidP="00F228F4">
            <w:pPr>
              <w:pStyle w:val="Listenabsatz"/>
              <w:numPr>
                <w:ilvl w:val="0"/>
                <w:numId w:val="29"/>
              </w:numPr>
              <w:spacing w:before="60" w:after="6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451">
              <w:rPr>
                <w:rFonts w:ascii="Arial" w:hAnsi="Arial" w:cs="Arial"/>
                <w:bCs/>
                <w:sz w:val="22"/>
                <w:szCs w:val="22"/>
              </w:rPr>
              <w:t>interpretieren technische Darstellungen, einfache Schaltpläne, Diagramme sowie weitere Medien (MK 5),</w:t>
            </w:r>
          </w:p>
          <w:p w14:paraId="645BB677" w14:textId="2D55F558" w:rsidR="006F41F1" w:rsidRDefault="00F228F4" w:rsidP="006F41F1">
            <w:pPr>
              <w:pStyle w:val="Listenabsatz"/>
              <w:numPr>
                <w:ilvl w:val="0"/>
                <w:numId w:val="29"/>
              </w:numPr>
              <w:spacing w:before="60" w:after="6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451">
              <w:rPr>
                <w:rFonts w:ascii="Arial" w:hAnsi="Arial" w:cs="Arial"/>
                <w:sz w:val="22"/>
                <w:szCs w:val="22"/>
              </w:rPr>
              <w:t>beschreiben Elemente und Funktionen technischer Systeme (SK 2),</w:t>
            </w:r>
          </w:p>
          <w:p w14:paraId="55B1EC89" w14:textId="2A89D8D3" w:rsidR="00A95111" w:rsidRPr="00A95111" w:rsidRDefault="00A95111" w:rsidP="00A95111">
            <w:pPr>
              <w:pStyle w:val="Listenabsatz"/>
              <w:numPr>
                <w:ilvl w:val="0"/>
                <w:numId w:val="29"/>
              </w:numPr>
              <w:spacing w:before="60" w:after="6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451">
              <w:rPr>
                <w:rFonts w:ascii="Arial" w:hAnsi="Arial" w:cs="Arial"/>
                <w:bCs/>
                <w:sz w:val="22"/>
                <w:szCs w:val="22"/>
              </w:rPr>
              <w:lastRenderedPageBreak/>
              <w:t>beschreiben technische Berufsfelder und Berufsbilder (SK 5).</w:t>
            </w:r>
          </w:p>
          <w:p w14:paraId="566F2256" w14:textId="3379D7E2" w:rsidR="006F41F1" w:rsidRPr="006F41F1" w:rsidRDefault="006F41F1" w:rsidP="006F41F1"/>
        </w:tc>
        <w:tc>
          <w:tcPr>
            <w:tcW w:w="2563" w:type="dxa"/>
          </w:tcPr>
          <w:p w14:paraId="5EAF95DB" w14:textId="77777777" w:rsidR="006F41F1" w:rsidRDefault="006F41F1" w:rsidP="00A86F87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0850F5E" w14:textId="47CEAC2A" w:rsidR="00A86F87" w:rsidRDefault="00A86F87" w:rsidP="00A86F87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Internetrecherche</w:t>
            </w:r>
            <w:r>
              <w:rPr>
                <w:rFonts w:ascii="Arial" w:hAnsi="Arial" w:cs="Arial"/>
                <w:sz w:val="22"/>
                <w:szCs w:val="22"/>
              </w:rPr>
              <w:br/>
              <w:t>Präsentationsmedien (PC), ggf. Funktionsmodelle</w:t>
            </w:r>
          </w:p>
        </w:tc>
      </w:tr>
      <w:tr w:rsidR="00A86F87" w:rsidRPr="00461ABD" w14:paraId="163FD402" w14:textId="77777777" w:rsidTr="006F41F1">
        <w:trPr>
          <w:trHeight w:val="961"/>
        </w:trPr>
        <w:tc>
          <w:tcPr>
            <w:tcW w:w="14470" w:type="dxa"/>
            <w:gridSpan w:val="4"/>
            <w:shd w:val="clear" w:color="auto" w:fill="D9D9D9" w:themeFill="background1" w:themeFillShade="D9"/>
            <w:vAlign w:val="center"/>
          </w:tcPr>
          <w:p w14:paraId="0CA0F767" w14:textId="28AD35D3" w:rsidR="00A86F87" w:rsidRPr="006F41F1" w:rsidRDefault="006F41F1" w:rsidP="006F41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41F1">
              <w:rPr>
                <w:rFonts w:ascii="Arial" w:hAnsi="Arial" w:cs="Arial"/>
                <w:b/>
                <w:sz w:val="22"/>
                <w:szCs w:val="22"/>
              </w:rPr>
              <w:t>Sequenz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4</w:t>
            </w:r>
            <w:r w:rsidRPr="006F41F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90188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A87382" w:rsidRPr="0009018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Wie könnte</w:t>
            </w:r>
            <w:r w:rsidR="009926C3" w:rsidRPr="0009018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n</w:t>
            </w:r>
            <w:r w:rsidR="00A87382" w:rsidRPr="0009018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wir die unterschiedlichen Ver- und Entsorgungseinrichtungen realisieren?</w:t>
            </w:r>
            <w:r w:rsidR="0009018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“</w:t>
            </w:r>
          </w:p>
        </w:tc>
      </w:tr>
      <w:tr w:rsidR="00C22EBC" w:rsidRPr="00F7571D" w14:paraId="7F5C0E5B" w14:textId="77777777" w:rsidTr="009F74F9">
        <w:tc>
          <w:tcPr>
            <w:tcW w:w="1985" w:type="dxa"/>
          </w:tcPr>
          <w:p w14:paraId="690E72E7" w14:textId="77777777" w:rsidR="006F41F1" w:rsidRPr="00090188" w:rsidRDefault="006F41F1" w:rsidP="006F41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3CFBFDD" w14:textId="3E4E5A8D" w:rsidR="00C22EBC" w:rsidRDefault="000F7D21" w:rsidP="006F41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Welche Schritte sind bei der Realisierung erforderlich?</w:t>
            </w:r>
          </w:p>
          <w:p w14:paraId="5EF49709" w14:textId="68530D82" w:rsidR="000F7D21" w:rsidRDefault="000F7D21" w:rsidP="006F41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53A1AE1" w14:textId="44DC27B7" w:rsidR="000F7D21" w:rsidRPr="00090188" w:rsidRDefault="000F7D21" w:rsidP="006F41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Wie kann das Vorhaben modellhaft umgesetzt werden?</w:t>
            </w:r>
          </w:p>
          <w:p w14:paraId="28A381EF" w14:textId="77777777" w:rsidR="00C22EBC" w:rsidRPr="00090188" w:rsidRDefault="00C22EBC" w:rsidP="00C22EBC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CE9B1C2" w14:textId="77777777" w:rsidR="006F41F1" w:rsidRPr="00090188" w:rsidRDefault="006F41F1" w:rsidP="00C22EBC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583D1C" w14:textId="7BCBE238" w:rsidR="00C22EBC" w:rsidRPr="00090188" w:rsidRDefault="00C22EBC" w:rsidP="00C22EBC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0188">
              <w:rPr>
                <w:rFonts w:ascii="Arial" w:hAnsi="Arial" w:cs="Arial"/>
                <w:sz w:val="22"/>
                <w:szCs w:val="22"/>
              </w:rPr>
              <w:t xml:space="preserve">Modellhafte Umsetzung </w:t>
            </w:r>
            <w:r w:rsidR="00764A6B" w:rsidRPr="00090188">
              <w:rPr>
                <w:rFonts w:ascii="Arial" w:hAnsi="Arial" w:cs="Arial"/>
                <w:sz w:val="22"/>
                <w:szCs w:val="22"/>
              </w:rPr>
              <w:t>der</w:t>
            </w:r>
            <w:r w:rsidRPr="000901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4A6B" w:rsidRPr="00090188">
              <w:rPr>
                <w:rFonts w:ascii="Arial" w:hAnsi="Arial" w:cs="Arial"/>
                <w:sz w:val="22"/>
                <w:szCs w:val="22"/>
              </w:rPr>
              <w:t xml:space="preserve">erarbeiteten </w:t>
            </w:r>
            <w:r w:rsidRPr="00090188">
              <w:rPr>
                <w:rFonts w:ascii="Arial" w:hAnsi="Arial" w:cs="Arial"/>
                <w:sz w:val="22"/>
                <w:szCs w:val="22"/>
              </w:rPr>
              <w:t>Teil</w:t>
            </w:r>
            <w:r w:rsidR="00764A6B" w:rsidRPr="00090188">
              <w:rPr>
                <w:rFonts w:ascii="Arial" w:hAnsi="Arial" w:cs="Arial"/>
                <w:sz w:val="22"/>
                <w:szCs w:val="22"/>
              </w:rPr>
              <w:t>projekte</w:t>
            </w:r>
            <w:r w:rsidRPr="00090188">
              <w:rPr>
                <w:rFonts w:ascii="Arial" w:hAnsi="Arial" w:cs="Arial"/>
                <w:sz w:val="22"/>
                <w:szCs w:val="22"/>
              </w:rPr>
              <w:t xml:space="preserve"> in arbeitsteiliger Gruppenarbeit</w:t>
            </w:r>
          </w:p>
        </w:tc>
        <w:tc>
          <w:tcPr>
            <w:tcW w:w="6095" w:type="dxa"/>
          </w:tcPr>
          <w:p w14:paraId="1DB27C85" w14:textId="77777777" w:rsidR="006F41F1" w:rsidRPr="00090188" w:rsidRDefault="006F41F1" w:rsidP="006F41F1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4315FEF" w14:textId="6C55412E" w:rsidR="006F41F1" w:rsidRPr="00090188" w:rsidRDefault="006F41F1" w:rsidP="006F41F1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901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Die Schülerinnen und Schüler...</w:t>
            </w:r>
          </w:p>
          <w:p w14:paraId="653A1C81" w14:textId="77777777" w:rsidR="006F41F1" w:rsidRPr="00090188" w:rsidRDefault="006F41F1" w:rsidP="006F41F1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4E6150A4" w14:textId="69EB4418" w:rsidR="00632240" w:rsidRPr="00090188" w:rsidRDefault="00632240" w:rsidP="00632240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901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Konkretisierte </w:t>
            </w:r>
            <w:r w:rsidR="0030234E">
              <w:rPr>
                <w:rFonts w:ascii="Arial" w:hAnsi="Arial" w:cs="Arial"/>
                <w:color w:val="000000" w:themeColor="text1"/>
                <w:sz w:val="22"/>
                <w:szCs w:val="22"/>
              </w:rPr>
              <w:t>U</w:t>
            </w:r>
            <w:r w:rsidRPr="00090188">
              <w:rPr>
                <w:rFonts w:ascii="Arial" w:hAnsi="Arial" w:cs="Arial"/>
                <w:color w:val="000000" w:themeColor="text1"/>
                <w:sz w:val="22"/>
                <w:szCs w:val="22"/>
              </w:rPr>
              <w:t>K:</w:t>
            </w:r>
          </w:p>
          <w:p w14:paraId="065F8ECE" w14:textId="788BBAB1" w:rsidR="00632240" w:rsidRPr="00090188" w:rsidRDefault="00632240" w:rsidP="00632240">
            <w:pPr>
              <w:pStyle w:val="berschrift4"/>
              <w:numPr>
                <w:ilvl w:val="0"/>
                <w:numId w:val="32"/>
              </w:numPr>
              <w:spacing w:before="0" w:line="276" w:lineRule="auto"/>
              <w:rPr>
                <w:rFonts w:ascii="Arial" w:eastAsiaTheme="minorEastAsia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090188">
              <w:rPr>
                <w:rFonts w:ascii="Arial" w:eastAsiaTheme="minorEastAsia" w:hAnsi="Arial" w:cs="Arial"/>
                <w:i w:val="0"/>
                <w:iCs w:val="0"/>
                <w:color w:val="auto"/>
                <w:sz w:val="22"/>
                <w:szCs w:val="22"/>
              </w:rPr>
              <w:t>entscheiden über den Einsatz verschiedener Komponenten zur Realisierung einer elektrischen Versorgung</w:t>
            </w:r>
            <w:r w:rsidR="0030234E">
              <w:rPr>
                <w:rFonts w:ascii="Arial" w:eastAsiaTheme="minorEastAsia" w:hAnsi="Arial" w:cs="Arial"/>
                <w:i w:val="0"/>
                <w:iCs w:val="0"/>
                <w:color w:val="auto"/>
                <w:sz w:val="22"/>
                <w:szCs w:val="22"/>
              </w:rPr>
              <w:t xml:space="preserve"> (IF3)</w:t>
            </w:r>
            <w:r w:rsidRPr="00090188">
              <w:rPr>
                <w:rFonts w:ascii="Arial" w:eastAsiaTheme="minorEastAsia" w:hAnsi="Arial" w:cs="Arial"/>
                <w:i w:val="0"/>
                <w:iCs w:val="0"/>
                <w:color w:val="auto"/>
                <w:sz w:val="22"/>
                <w:szCs w:val="22"/>
              </w:rPr>
              <w:t>,</w:t>
            </w:r>
          </w:p>
          <w:p w14:paraId="1AF6258B" w14:textId="4D3F445D" w:rsidR="00632240" w:rsidRPr="00090188" w:rsidRDefault="00632240" w:rsidP="00632240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090188">
              <w:rPr>
                <w:rFonts w:ascii="Arial" w:hAnsi="Arial" w:cs="Arial"/>
                <w:sz w:val="22"/>
                <w:szCs w:val="22"/>
              </w:rPr>
              <w:t>beurteilen die Notwendigkeit elektrischer Schutzeinrichtungen in unterschiedlichen Anwendungsbereichen</w:t>
            </w:r>
            <w:r w:rsidR="009C4D3F">
              <w:rPr>
                <w:rFonts w:ascii="Arial" w:hAnsi="Arial" w:cs="Arial"/>
                <w:sz w:val="22"/>
                <w:szCs w:val="22"/>
              </w:rPr>
              <w:t xml:space="preserve"> (IF3).</w:t>
            </w:r>
          </w:p>
          <w:p w14:paraId="705FF5BB" w14:textId="77777777" w:rsidR="00632240" w:rsidRDefault="00632240" w:rsidP="00A00F72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F3FB7C" w14:textId="700AFB84" w:rsidR="00A00F72" w:rsidRPr="00971F8A" w:rsidRDefault="00A00F72" w:rsidP="00A00F72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1F8A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7E4846D4" w14:textId="77777777" w:rsidR="00A00F72" w:rsidRPr="00A84451" w:rsidRDefault="00A00F72" w:rsidP="00A00F72">
            <w:pPr>
              <w:pStyle w:val="Listenabsatz"/>
              <w:numPr>
                <w:ilvl w:val="0"/>
                <w:numId w:val="29"/>
              </w:numPr>
              <w:spacing w:before="60" w:after="6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451">
              <w:rPr>
                <w:rFonts w:ascii="Arial" w:hAnsi="Arial" w:cs="Arial"/>
                <w:bCs/>
                <w:sz w:val="22"/>
                <w:szCs w:val="22"/>
              </w:rPr>
              <w:t>stellen technische Sachverhalte und Problemstellungen unter Verwendung zentraler Fachbegriffe bildungssprachlich korrekt dar (SK 1),</w:t>
            </w:r>
          </w:p>
          <w:p w14:paraId="6336DA7E" w14:textId="77777777" w:rsidR="00A00F72" w:rsidRPr="00A84451" w:rsidRDefault="00A00F72" w:rsidP="00A00F72">
            <w:pPr>
              <w:pStyle w:val="Listenabsatz"/>
              <w:numPr>
                <w:ilvl w:val="0"/>
                <w:numId w:val="29"/>
              </w:numPr>
              <w:spacing w:before="60" w:after="6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451">
              <w:rPr>
                <w:rFonts w:ascii="Arial" w:hAnsi="Arial" w:cs="Arial"/>
                <w:bCs/>
                <w:sz w:val="22"/>
                <w:szCs w:val="22"/>
              </w:rPr>
              <w:t>erstellen Werkstücke, technische Systeme oder Teilsysteme (HK 4),</w:t>
            </w:r>
          </w:p>
          <w:p w14:paraId="487D0DAC" w14:textId="77777777" w:rsidR="006F41F1" w:rsidRPr="00090188" w:rsidRDefault="006F41F1" w:rsidP="006F41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C0ECD0" w14:textId="77777777" w:rsidR="006F41F1" w:rsidRPr="00090188" w:rsidRDefault="006F41F1" w:rsidP="006F41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2D1E4F" w14:textId="00824C97" w:rsidR="006F41F1" w:rsidRPr="00090188" w:rsidRDefault="006F41F1" w:rsidP="006F41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3" w:type="dxa"/>
          </w:tcPr>
          <w:p w14:paraId="6CB16757" w14:textId="77777777" w:rsidR="006F41F1" w:rsidRPr="00090188" w:rsidRDefault="006F41F1" w:rsidP="00C22EBC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8F08CF3" w14:textId="635FC910" w:rsidR="00C22EBC" w:rsidRPr="00090188" w:rsidRDefault="00C22EBC" w:rsidP="00C22EBC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90188">
              <w:rPr>
                <w:rFonts w:ascii="Arial" w:hAnsi="Arial" w:cs="Arial"/>
                <w:sz w:val="22"/>
                <w:szCs w:val="22"/>
              </w:rPr>
              <w:t>Material für den Bau von Funktionsmodellen</w:t>
            </w:r>
          </w:p>
        </w:tc>
      </w:tr>
      <w:tr w:rsidR="00C22EBC" w:rsidRPr="00E227A7" w14:paraId="78CDF0BE" w14:textId="77777777" w:rsidTr="006F41F1">
        <w:trPr>
          <w:trHeight w:val="1049"/>
        </w:trPr>
        <w:tc>
          <w:tcPr>
            <w:tcW w:w="14470" w:type="dxa"/>
            <w:gridSpan w:val="4"/>
            <w:shd w:val="clear" w:color="auto" w:fill="D9D9D9" w:themeFill="background1" w:themeFillShade="D9"/>
            <w:vAlign w:val="center"/>
          </w:tcPr>
          <w:p w14:paraId="06A4BC06" w14:textId="2EA3AE37" w:rsidR="00C22EBC" w:rsidRPr="00090188" w:rsidRDefault="006F41F1" w:rsidP="006F41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0188">
              <w:rPr>
                <w:rFonts w:ascii="Arial" w:hAnsi="Arial" w:cs="Arial"/>
                <w:b/>
                <w:sz w:val="22"/>
                <w:szCs w:val="22"/>
              </w:rPr>
              <w:t xml:space="preserve">Sequenz 5: </w:t>
            </w:r>
            <w:r w:rsidR="00090188" w:rsidRPr="00090188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A87382" w:rsidRPr="0009018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Wie </w:t>
            </w:r>
            <w:r w:rsidR="009926C3" w:rsidRPr="0009018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möchten</w:t>
            </w:r>
            <w:r w:rsidR="00A87382" w:rsidRPr="0009018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wir unser Gartenhaus weiter optimieren?</w:t>
            </w:r>
            <w:r w:rsidR="00090188" w:rsidRPr="0009018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“</w:t>
            </w:r>
          </w:p>
        </w:tc>
      </w:tr>
      <w:tr w:rsidR="00C22EBC" w:rsidRPr="00090188" w14:paraId="125CBB40" w14:textId="77777777" w:rsidTr="009F74F9">
        <w:tc>
          <w:tcPr>
            <w:tcW w:w="1985" w:type="dxa"/>
          </w:tcPr>
          <w:p w14:paraId="6E650A8E" w14:textId="77777777" w:rsidR="006F41F1" w:rsidRPr="00090188" w:rsidRDefault="006F41F1" w:rsidP="006F41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A0B7BC3" w14:textId="77777777" w:rsidR="00C22EBC" w:rsidRDefault="000F7D21" w:rsidP="006F41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Wie bewerten wir die Umsetzung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der Funktionsmodelle? </w:t>
            </w:r>
          </w:p>
          <w:p w14:paraId="78D4658E" w14:textId="77777777" w:rsidR="000F7D21" w:rsidRDefault="000F7D21" w:rsidP="006F41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B742AE7" w14:textId="4ED81092" w:rsidR="000F7D21" w:rsidRPr="00090188" w:rsidRDefault="000F7D21" w:rsidP="006F41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Welche Optimierungsmöglichkeiten gibt es?</w:t>
            </w:r>
          </w:p>
        </w:tc>
        <w:tc>
          <w:tcPr>
            <w:tcW w:w="3827" w:type="dxa"/>
          </w:tcPr>
          <w:p w14:paraId="101D9E7B" w14:textId="77777777" w:rsidR="006F41F1" w:rsidRPr="00090188" w:rsidRDefault="006F41F1" w:rsidP="00C22EBC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99C91" w14:textId="37609AC1" w:rsidR="00C22EBC" w:rsidRPr="00090188" w:rsidRDefault="00C22EBC" w:rsidP="00C22EBC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0188">
              <w:rPr>
                <w:rFonts w:ascii="Arial" w:hAnsi="Arial" w:cs="Arial"/>
                <w:sz w:val="22"/>
                <w:szCs w:val="22"/>
              </w:rPr>
              <w:t>Präsentation und Evaluation der Funktionsmodelle.</w:t>
            </w:r>
          </w:p>
        </w:tc>
        <w:tc>
          <w:tcPr>
            <w:tcW w:w="6095" w:type="dxa"/>
          </w:tcPr>
          <w:p w14:paraId="7B807CA0" w14:textId="77777777" w:rsidR="006F41F1" w:rsidRPr="00090188" w:rsidRDefault="006F41F1" w:rsidP="006F41F1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9FA7EB2" w14:textId="5B558948" w:rsidR="006F41F1" w:rsidRPr="00090188" w:rsidRDefault="006F41F1" w:rsidP="006F41F1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901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Die Schülerinnen und Schüler...</w:t>
            </w:r>
          </w:p>
          <w:p w14:paraId="69DB3174" w14:textId="77777777" w:rsidR="006F41F1" w:rsidRPr="00090188" w:rsidRDefault="006F41F1" w:rsidP="006F41F1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19051139" w14:textId="77777777" w:rsidR="006F41F1" w:rsidRPr="00090188" w:rsidRDefault="006F41F1" w:rsidP="006F41F1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90188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Konkretisierte SK:</w:t>
            </w:r>
          </w:p>
          <w:p w14:paraId="1C32F6A7" w14:textId="084F752B" w:rsidR="00C22EBC" w:rsidRPr="00090188" w:rsidRDefault="00C22EBC" w:rsidP="006F41F1">
            <w:pPr>
              <w:pStyle w:val="berschrift4"/>
              <w:numPr>
                <w:ilvl w:val="0"/>
                <w:numId w:val="33"/>
              </w:numPr>
              <w:spacing w:before="0" w:line="276" w:lineRule="auto"/>
              <w:rPr>
                <w:rFonts w:ascii="Arial" w:eastAsiaTheme="minorEastAsia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090188">
              <w:rPr>
                <w:rFonts w:ascii="Arial" w:eastAsiaTheme="minorEastAsia" w:hAnsi="Arial" w:cs="Arial"/>
                <w:i w:val="0"/>
                <w:iCs w:val="0"/>
                <w:color w:val="auto"/>
                <w:sz w:val="22"/>
                <w:szCs w:val="22"/>
              </w:rPr>
              <w:t>erläutern auch unter Gender</w:t>
            </w:r>
            <w:r w:rsidR="000F7D21">
              <w:rPr>
                <w:rFonts w:ascii="Arial" w:eastAsiaTheme="minorEastAsia" w:hAnsi="Arial" w:cs="Arial"/>
                <w:i w:val="0"/>
                <w:iCs w:val="0"/>
                <w:color w:val="auto"/>
                <w:sz w:val="22"/>
                <w:szCs w:val="22"/>
              </w:rPr>
              <w:t>aspekten</w:t>
            </w:r>
            <w:r w:rsidRPr="00090188">
              <w:rPr>
                <w:rFonts w:ascii="Arial" w:eastAsiaTheme="minorEastAsia" w:hAnsi="Arial" w:cs="Arial"/>
                <w:i w:val="0"/>
                <w:iCs w:val="0"/>
                <w:color w:val="auto"/>
                <w:sz w:val="22"/>
                <w:szCs w:val="22"/>
              </w:rPr>
              <w:t xml:space="preserve"> die Entwicklung von Berufsbildern und den berufsbezogenen Tätigkeiten durch neue Technologien</w:t>
            </w:r>
            <w:r w:rsidR="00A81906">
              <w:rPr>
                <w:rFonts w:ascii="Arial" w:eastAsiaTheme="minorEastAsia" w:hAnsi="Arial" w:cs="Arial"/>
                <w:i w:val="0"/>
                <w:iCs w:val="0"/>
                <w:color w:val="auto"/>
                <w:sz w:val="22"/>
                <w:szCs w:val="22"/>
              </w:rPr>
              <w:t xml:space="preserve"> (IF1)</w:t>
            </w:r>
            <w:r w:rsidRPr="00090188">
              <w:rPr>
                <w:rFonts w:ascii="Arial" w:eastAsiaTheme="minorEastAsia" w:hAnsi="Arial" w:cs="Arial"/>
                <w:i w:val="0"/>
                <w:iCs w:val="0"/>
                <w:color w:val="auto"/>
                <w:sz w:val="22"/>
                <w:szCs w:val="22"/>
              </w:rPr>
              <w:t xml:space="preserve">. </w:t>
            </w:r>
          </w:p>
          <w:p w14:paraId="7182E631" w14:textId="77777777" w:rsidR="00B62F84" w:rsidRDefault="00B62F84" w:rsidP="00B62F84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81C3882" w14:textId="511EA840" w:rsidR="00B62F84" w:rsidRPr="00090188" w:rsidRDefault="00B62F84" w:rsidP="00B62F84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901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Konkretisierte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U</w:t>
            </w:r>
            <w:r w:rsidRPr="00090188">
              <w:rPr>
                <w:rFonts w:ascii="Arial" w:hAnsi="Arial" w:cs="Arial"/>
                <w:color w:val="000000" w:themeColor="text1"/>
                <w:sz w:val="22"/>
                <w:szCs w:val="22"/>
              </w:rPr>
              <w:t>K:</w:t>
            </w:r>
          </w:p>
          <w:p w14:paraId="5BE6ABFA" w14:textId="79D02352" w:rsidR="00C22EBC" w:rsidRDefault="00C22EBC" w:rsidP="006F41F1">
            <w:pPr>
              <w:pStyle w:val="Listenabsatz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090188">
              <w:rPr>
                <w:rFonts w:ascii="Arial" w:hAnsi="Arial" w:cs="Arial"/>
                <w:sz w:val="22"/>
                <w:szCs w:val="22"/>
              </w:rPr>
              <w:t>erörtern den Einfluss technischer Innovation auf unterschiedliche Bereiche der Lebens- und Arbeitswelt</w:t>
            </w:r>
            <w:r w:rsidR="00B62F84">
              <w:rPr>
                <w:rFonts w:ascii="Arial" w:hAnsi="Arial" w:cs="Arial"/>
                <w:sz w:val="22"/>
                <w:szCs w:val="22"/>
              </w:rPr>
              <w:t xml:space="preserve"> (IF1)</w:t>
            </w:r>
            <w:r w:rsidRPr="0009018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159F74E" w14:textId="7B57C0AD" w:rsidR="00B26D44" w:rsidRDefault="00B26D44" w:rsidP="00B26D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039217" w14:textId="77777777" w:rsidR="00B26D44" w:rsidRPr="00971F8A" w:rsidRDefault="00B26D44" w:rsidP="00B26D44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1F8A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2EB593E1" w14:textId="77777777" w:rsidR="00B26D44" w:rsidRPr="00A84451" w:rsidRDefault="00B26D44" w:rsidP="00B26D44">
            <w:pPr>
              <w:pStyle w:val="Listenabsatz"/>
              <w:numPr>
                <w:ilvl w:val="0"/>
                <w:numId w:val="29"/>
              </w:numPr>
              <w:spacing w:before="60" w:after="6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451">
              <w:rPr>
                <w:rFonts w:ascii="Arial" w:hAnsi="Arial" w:cs="Arial"/>
                <w:bCs/>
                <w:sz w:val="22"/>
                <w:szCs w:val="22"/>
              </w:rPr>
              <w:t>präsentieren Arbeitsergebnisse nach vorgegebenen und selbst formulierten Kriterien (MK 9).</w:t>
            </w:r>
          </w:p>
          <w:p w14:paraId="7087B3A4" w14:textId="4A0B2F5A" w:rsidR="00B26D44" w:rsidRPr="00A95111" w:rsidRDefault="00B26D44" w:rsidP="00B26D44">
            <w:pPr>
              <w:pStyle w:val="Listenabsatz"/>
              <w:numPr>
                <w:ilvl w:val="0"/>
                <w:numId w:val="29"/>
              </w:numPr>
              <w:spacing w:before="60" w:after="6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451">
              <w:rPr>
                <w:rFonts w:ascii="Arial" w:hAnsi="Arial" w:cs="Arial"/>
                <w:bCs/>
                <w:sz w:val="22"/>
                <w:szCs w:val="22"/>
              </w:rPr>
              <w:t>entwickeln Lösungen und Lösungswege (u.a. algorithmische Sequenzen) technischer Probleme (HK 3),</w:t>
            </w:r>
          </w:p>
          <w:p w14:paraId="13181DC0" w14:textId="5B22AA28" w:rsidR="006F41F1" w:rsidRPr="00090188" w:rsidRDefault="006F41F1" w:rsidP="00764A6B">
            <w:pPr>
              <w:pStyle w:val="Listenabsatz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3" w:type="dxa"/>
          </w:tcPr>
          <w:p w14:paraId="1F3A15A2" w14:textId="0B39EE6E" w:rsidR="00C22EBC" w:rsidRPr="00090188" w:rsidRDefault="00C22EBC" w:rsidP="00C22EBC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90188">
              <w:rPr>
                <w:rFonts w:ascii="Arial" w:hAnsi="Arial" w:cs="Arial"/>
                <w:sz w:val="22"/>
                <w:szCs w:val="22"/>
              </w:rPr>
              <w:lastRenderedPageBreak/>
              <w:t xml:space="preserve">Fertiggestellte </w:t>
            </w:r>
            <w:r w:rsidRPr="00090188">
              <w:rPr>
                <w:rFonts w:ascii="Arial" w:hAnsi="Arial" w:cs="Arial"/>
                <w:sz w:val="22"/>
                <w:szCs w:val="22"/>
              </w:rPr>
              <w:br/>
              <w:t>Funktionsmodelle</w:t>
            </w:r>
          </w:p>
        </w:tc>
      </w:tr>
    </w:tbl>
    <w:p w14:paraId="721B50D8" w14:textId="07E3ADE5" w:rsidR="004142A6" w:rsidRPr="00090188" w:rsidRDefault="004142A6" w:rsidP="00FF7598">
      <w:pPr>
        <w:spacing w:before="120" w:after="120"/>
        <w:jc w:val="both"/>
        <w:rPr>
          <w:rFonts w:ascii="Arial" w:hAnsi="Arial" w:cs="Arial"/>
        </w:rPr>
      </w:pPr>
    </w:p>
    <w:p w14:paraId="128ED460" w14:textId="77777777" w:rsidR="001158A5" w:rsidRPr="00090188" w:rsidRDefault="001158A5" w:rsidP="00FF7598">
      <w:pPr>
        <w:spacing w:before="120" w:after="120"/>
        <w:jc w:val="both"/>
        <w:rPr>
          <w:rFonts w:ascii="Arial" w:hAnsi="Arial" w:cs="Arial"/>
        </w:rPr>
      </w:pPr>
    </w:p>
    <w:tbl>
      <w:tblPr>
        <w:tblStyle w:val="Tabellenraster"/>
        <w:tblW w:w="14743" w:type="dxa"/>
        <w:tblLook w:val="04A0" w:firstRow="1" w:lastRow="0" w:firstColumn="1" w:lastColumn="0" w:noHBand="0" w:noVBand="1"/>
      </w:tblPr>
      <w:tblGrid>
        <w:gridCol w:w="14743"/>
      </w:tblGrid>
      <w:tr w:rsidR="004142A6" w:rsidRPr="00090188" w14:paraId="50FEE78A" w14:textId="77777777" w:rsidTr="007C447E">
        <w:tc>
          <w:tcPr>
            <w:tcW w:w="14743" w:type="dxa"/>
            <w:shd w:val="clear" w:color="auto" w:fill="auto"/>
          </w:tcPr>
          <w:p w14:paraId="12ECB42C" w14:textId="5AF711C5" w:rsidR="004142A6" w:rsidRPr="00090188" w:rsidRDefault="004142A6" w:rsidP="006E673F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090188">
              <w:rPr>
                <w:rFonts w:ascii="Arial" w:hAnsi="Arial" w:cs="Arial"/>
                <w:b/>
                <w:bCs/>
              </w:rPr>
              <w:t>Hinweise:</w:t>
            </w:r>
          </w:p>
          <w:p w14:paraId="5371A1E9" w14:textId="77777777" w:rsidR="00090188" w:rsidRPr="00090188" w:rsidRDefault="00090188" w:rsidP="006E673F">
            <w:pPr>
              <w:spacing w:before="60"/>
              <w:rPr>
                <w:rFonts w:ascii="Arial" w:hAnsi="Arial" w:cs="Arial"/>
                <w:b/>
                <w:bCs/>
              </w:rPr>
            </w:pPr>
          </w:p>
          <w:p w14:paraId="07DE5BBD" w14:textId="3754C65E" w:rsidR="004142A6" w:rsidRPr="00090188" w:rsidRDefault="004142A6" w:rsidP="004142A6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</w:rPr>
            </w:pPr>
            <w:r w:rsidRPr="00090188">
              <w:rPr>
                <w:rFonts w:ascii="Arial" w:hAnsi="Arial" w:cs="Arial"/>
                <w:i/>
              </w:rPr>
              <w:t>Zu erwartende Ausgangslage:</w:t>
            </w:r>
          </w:p>
          <w:p w14:paraId="4F07FA07" w14:textId="0D3715F6" w:rsidR="006C3670" w:rsidRPr="00090188" w:rsidRDefault="006C3670" w:rsidP="00090188">
            <w:pPr>
              <w:pStyle w:val="Listenabsatz"/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090188">
              <w:rPr>
                <w:rFonts w:ascii="Arial" w:hAnsi="Arial" w:cs="Arial"/>
                <w:iCs/>
              </w:rPr>
              <w:t xml:space="preserve">Vorkenntnisse der SuS </w:t>
            </w:r>
            <w:r w:rsidR="0030550E">
              <w:rPr>
                <w:rFonts w:ascii="Arial" w:hAnsi="Arial" w:cs="Arial"/>
                <w:iCs/>
              </w:rPr>
              <w:t xml:space="preserve">zur Versorgung eines Gebäudes sind aus dem vorherigen Unterrichtsvorhaben </w:t>
            </w:r>
            <w:r w:rsidRPr="00090188">
              <w:rPr>
                <w:rFonts w:ascii="Arial" w:hAnsi="Arial" w:cs="Arial"/>
                <w:iCs/>
              </w:rPr>
              <w:t>vorhanden</w:t>
            </w:r>
          </w:p>
          <w:p w14:paraId="4DEAC6EA" w14:textId="77777777" w:rsidR="00D41279" w:rsidRPr="00090188" w:rsidRDefault="00D41279" w:rsidP="004142A6">
            <w:pPr>
              <w:spacing w:before="120" w:after="120"/>
              <w:contextualSpacing/>
              <w:jc w:val="both"/>
              <w:rPr>
                <w:rFonts w:ascii="Arial" w:hAnsi="Arial" w:cs="Arial"/>
                <w:iCs/>
              </w:rPr>
            </w:pPr>
          </w:p>
          <w:p w14:paraId="12CB7DD5" w14:textId="6CFDB01E" w:rsidR="004142A6" w:rsidRDefault="004142A6" w:rsidP="004142A6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</w:rPr>
            </w:pPr>
            <w:r w:rsidRPr="00090188">
              <w:rPr>
                <w:rFonts w:ascii="Arial" w:hAnsi="Arial" w:cs="Arial"/>
                <w:i/>
              </w:rPr>
              <w:t>Lernevaluation / Leistungsbewertung:</w:t>
            </w:r>
          </w:p>
          <w:p w14:paraId="5B5A60DD" w14:textId="5D1D4D11" w:rsidR="00090188" w:rsidRPr="00090188" w:rsidRDefault="00090188" w:rsidP="00090188">
            <w:pPr>
              <w:pStyle w:val="Listenabsatz"/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Cs/>
              </w:rPr>
              <w:t xml:space="preserve">Kriteriengeleitete Bewertung der Funktionsmodelle </w:t>
            </w:r>
          </w:p>
          <w:p w14:paraId="74174395" w14:textId="28E54A78" w:rsidR="00090188" w:rsidRPr="00090188" w:rsidRDefault="00293EE4" w:rsidP="00090188">
            <w:pPr>
              <w:pStyle w:val="Listenabsatz"/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Cs/>
              </w:rPr>
              <w:t xml:space="preserve">Bewertung der </w:t>
            </w:r>
            <w:r w:rsidR="00090188">
              <w:rPr>
                <w:rFonts w:ascii="Arial" w:hAnsi="Arial" w:cs="Arial"/>
                <w:iCs/>
              </w:rPr>
              <w:t>Präsentation der Teilgruppen</w:t>
            </w:r>
          </w:p>
          <w:p w14:paraId="2C3D9160" w14:textId="000FAFB2" w:rsidR="004142A6" w:rsidRPr="00090188" w:rsidRDefault="004142A6" w:rsidP="006E673F">
            <w:pPr>
              <w:spacing w:before="120" w:after="6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5E0586E7" w14:textId="77777777" w:rsidR="004142A6" w:rsidRPr="00090188" w:rsidRDefault="004142A6" w:rsidP="004142A6">
      <w:pPr>
        <w:rPr>
          <w:rFonts w:ascii="Arial" w:hAnsi="Arial" w:cs="Arial"/>
        </w:rPr>
      </w:pPr>
    </w:p>
    <w:p w14:paraId="151529BB" w14:textId="3E76B520" w:rsidR="004142A6" w:rsidRPr="00090188" w:rsidRDefault="00AF08D0" w:rsidP="004142A6">
      <w:pPr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4142A6" w:rsidRPr="00090188">
        <w:rPr>
          <w:rFonts w:ascii="Arial" w:hAnsi="Arial" w:cs="Arial"/>
        </w:rPr>
        <w:t xml:space="preserve"> Unterrichtsstunden</w:t>
      </w:r>
    </w:p>
    <w:p w14:paraId="67EEAE4B" w14:textId="77777777" w:rsidR="004142A6" w:rsidRPr="00090188" w:rsidRDefault="004142A6" w:rsidP="004142A6">
      <w:pPr>
        <w:rPr>
          <w:rFonts w:ascii="Arial" w:hAnsi="Arial" w:cs="Arial"/>
        </w:rPr>
      </w:pPr>
    </w:p>
    <w:p w14:paraId="291482DA" w14:textId="77777777" w:rsidR="004142A6" w:rsidRPr="00A456A0" w:rsidRDefault="004142A6" w:rsidP="00FF759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sectPr w:rsidR="004142A6" w:rsidRPr="00A456A0" w:rsidSect="00E227A7">
      <w:pgSz w:w="16840" w:h="11900" w:orient="landscape"/>
      <w:pgMar w:top="852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99C6" w14:textId="77777777" w:rsidR="00726E95" w:rsidRDefault="00726E95" w:rsidP="009E3510">
      <w:r>
        <w:separator/>
      </w:r>
    </w:p>
  </w:endnote>
  <w:endnote w:type="continuationSeparator" w:id="0">
    <w:p w14:paraId="733248B8" w14:textId="77777777" w:rsidR="00726E95" w:rsidRDefault="00726E95" w:rsidP="009E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1B1C" w14:textId="77777777" w:rsidR="00726E95" w:rsidRDefault="00726E95" w:rsidP="009E3510">
      <w:r>
        <w:separator/>
      </w:r>
    </w:p>
  </w:footnote>
  <w:footnote w:type="continuationSeparator" w:id="0">
    <w:p w14:paraId="2C15FD26" w14:textId="77777777" w:rsidR="00726E95" w:rsidRDefault="00726E95" w:rsidP="009E3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A72CD7"/>
    <w:multiLevelType w:val="hybridMultilevel"/>
    <w:tmpl w:val="9E0259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2001C0"/>
    <w:multiLevelType w:val="hybridMultilevel"/>
    <w:tmpl w:val="9C8662E0"/>
    <w:lvl w:ilvl="0" w:tplc="785E2860">
      <w:start w:val="1"/>
      <w:numFmt w:val="bullet"/>
      <w:lvlText w:val=""/>
      <w:lvlJc w:val="left"/>
      <w:pPr>
        <w:ind w:left="360" w:hanging="360"/>
      </w:pPr>
      <w:rPr>
        <w:rFonts w:ascii="Wingdings" w:eastAsia="Times New Roman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72584F"/>
    <w:multiLevelType w:val="hybridMultilevel"/>
    <w:tmpl w:val="BA84F1B2"/>
    <w:lvl w:ilvl="0" w:tplc="E0CEF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711F2"/>
    <w:multiLevelType w:val="hybridMultilevel"/>
    <w:tmpl w:val="8BC68E7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35A"/>
    <w:multiLevelType w:val="hybridMultilevel"/>
    <w:tmpl w:val="2982BF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66168"/>
    <w:multiLevelType w:val="hybridMultilevel"/>
    <w:tmpl w:val="4BF0A45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DF0DA5"/>
    <w:multiLevelType w:val="hybridMultilevel"/>
    <w:tmpl w:val="A09AE5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C2305"/>
    <w:multiLevelType w:val="hybridMultilevel"/>
    <w:tmpl w:val="6F2C4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C30C8"/>
    <w:multiLevelType w:val="hybridMultilevel"/>
    <w:tmpl w:val="57E69BD0"/>
    <w:lvl w:ilvl="0" w:tplc="785E2860">
      <w:start w:val="1"/>
      <w:numFmt w:val="bullet"/>
      <w:lvlText w:val=""/>
      <w:lvlJc w:val="left"/>
      <w:pPr>
        <w:ind w:left="360" w:hanging="360"/>
      </w:pPr>
      <w:rPr>
        <w:rFonts w:ascii="Wingdings" w:eastAsia="Times New Roman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D09B9"/>
    <w:multiLevelType w:val="multilevel"/>
    <w:tmpl w:val="4BCE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2B5646DF"/>
    <w:multiLevelType w:val="hybridMultilevel"/>
    <w:tmpl w:val="756E86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C242E"/>
    <w:multiLevelType w:val="hybridMultilevel"/>
    <w:tmpl w:val="887C8B70"/>
    <w:lvl w:ilvl="0" w:tplc="785E2860">
      <w:start w:val="1"/>
      <w:numFmt w:val="bullet"/>
      <w:lvlText w:val=""/>
      <w:lvlJc w:val="left"/>
      <w:pPr>
        <w:ind w:left="360" w:hanging="360"/>
      </w:pPr>
      <w:rPr>
        <w:rFonts w:ascii="Wingdings" w:eastAsia="Times New Roman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C5AB3"/>
    <w:multiLevelType w:val="hybridMultilevel"/>
    <w:tmpl w:val="8E7EDC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365DD3"/>
    <w:multiLevelType w:val="hybridMultilevel"/>
    <w:tmpl w:val="C3AC0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40E63"/>
    <w:multiLevelType w:val="multilevel"/>
    <w:tmpl w:val="3B6276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A5C2C39"/>
    <w:multiLevelType w:val="hybridMultilevel"/>
    <w:tmpl w:val="75BE761E"/>
    <w:lvl w:ilvl="0" w:tplc="785E286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11361"/>
    <w:multiLevelType w:val="hybridMultilevel"/>
    <w:tmpl w:val="27EC17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7025E62"/>
    <w:multiLevelType w:val="multilevel"/>
    <w:tmpl w:val="2336325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E1B1949"/>
    <w:multiLevelType w:val="hybridMultilevel"/>
    <w:tmpl w:val="9B966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E1FAD"/>
    <w:multiLevelType w:val="hybridMultilevel"/>
    <w:tmpl w:val="11DEB2F0"/>
    <w:lvl w:ilvl="0" w:tplc="785E2860">
      <w:start w:val="1"/>
      <w:numFmt w:val="bullet"/>
      <w:lvlText w:val=""/>
      <w:lvlJc w:val="left"/>
      <w:pPr>
        <w:ind w:left="360" w:hanging="360"/>
      </w:pPr>
      <w:rPr>
        <w:rFonts w:ascii="Wingdings" w:eastAsia="Times New Roman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0E671B"/>
    <w:multiLevelType w:val="hybridMultilevel"/>
    <w:tmpl w:val="25D265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3136EA"/>
    <w:multiLevelType w:val="hybridMultilevel"/>
    <w:tmpl w:val="6374C0EE"/>
    <w:lvl w:ilvl="0" w:tplc="EF623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F4068"/>
    <w:multiLevelType w:val="hybridMultilevel"/>
    <w:tmpl w:val="36860A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C4258"/>
    <w:multiLevelType w:val="hybridMultilevel"/>
    <w:tmpl w:val="A53EB7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72F0F03"/>
    <w:multiLevelType w:val="hybridMultilevel"/>
    <w:tmpl w:val="9AC87C00"/>
    <w:lvl w:ilvl="0" w:tplc="785E286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222A7"/>
    <w:multiLevelType w:val="hybridMultilevel"/>
    <w:tmpl w:val="F800B5A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496F51"/>
    <w:multiLevelType w:val="hybridMultilevel"/>
    <w:tmpl w:val="6E6EDB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6816AE"/>
    <w:multiLevelType w:val="hybridMultilevel"/>
    <w:tmpl w:val="422AB0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B69FE"/>
    <w:multiLevelType w:val="hybridMultilevel"/>
    <w:tmpl w:val="0AFE0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371012">
    <w:abstractNumId w:val="16"/>
  </w:num>
  <w:num w:numId="2" w16cid:durableId="1146510221">
    <w:abstractNumId w:val="3"/>
  </w:num>
  <w:num w:numId="3" w16cid:durableId="1234966727">
    <w:abstractNumId w:val="0"/>
  </w:num>
  <w:num w:numId="4" w16cid:durableId="888422449">
    <w:abstractNumId w:val="15"/>
  </w:num>
  <w:num w:numId="5" w16cid:durableId="1768883900">
    <w:abstractNumId w:val="19"/>
  </w:num>
  <w:num w:numId="6" w16cid:durableId="461002709">
    <w:abstractNumId w:val="1"/>
  </w:num>
  <w:num w:numId="7" w16cid:durableId="2053191264">
    <w:abstractNumId w:val="27"/>
  </w:num>
  <w:num w:numId="8" w16cid:durableId="1328286716">
    <w:abstractNumId w:val="31"/>
  </w:num>
  <w:num w:numId="9" w16cid:durableId="1663315554">
    <w:abstractNumId w:val="29"/>
  </w:num>
  <w:num w:numId="10" w16cid:durableId="385687389">
    <w:abstractNumId w:val="11"/>
  </w:num>
  <w:num w:numId="11" w16cid:durableId="229317029">
    <w:abstractNumId w:val="20"/>
  </w:num>
  <w:num w:numId="12" w16cid:durableId="1217354519">
    <w:abstractNumId w:val="12"/>
  </w:num>
  <w:num w:numId="13" w16cid:durableId="1031029493">
    <w:abstractNumId w:val="5"/>
  </w:num>
  <w:num w:numId="14" w16cid:durableId="556747728">
    <w:abstractNumId w:val="9"/>
  </w:num>
  <w:num w:numId="15" w16cid:durableId="1372143868">
    <w:abstractNumId w:val="17"/>
  </w:num>
  <w:num w:numId="16" w16cid:durableId="1866795559">
    <w:abstractNumId w:val="24"/>
  </w:num>
  <w:num w:numId="17" w16cid:durableId="1917010838">
    <w:abstractNumId w:val="7"/>
  </w:num>
  <w:num w:numId="18" w16cid:durableId="14813408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77626402">
    <w:abstractNumId w:val="20"/>
  </w:num>
  <w:num w:numId="20" w16cid:durableId="441804556">
    <w:abstractNumId w:val="12"/>
  </w:num>
  <w:num w:numId="21" w16cid:durableId="1816987851">
    <w:abstractNumId w:val="28"/>
  </w:num>
  <w:num w:numId="22" w16cid:durableId="893538685">
    <w:abstractNumId w:val="10"/>
  </w:num>
  <w:num w:numId="23" w16cid:durableId="1309364017">
    <w:abstractNumId w:val="14"/>
  </w:num>
  <w:num w:numId="24" w16cid:durableId="769014238">
    <w:abstractNumId w:val="18"/>
  </w:num>
  <w:num w:numId="25" w16cid:durableId="1502620410">
    <w:abstractNumId w:val="26"/>
  </w:num>
  <w:num w:numId="26" w16cid:durableId="1022317121">
    <w:abstractNumId w:val="21"/>
  </w:num>
  <w:num w:numId="27" w16cid:durableId="1619681427">
    <w:abstractNumId w:val="22"/>
  </w:num>
  <w:num w:numId="28" w16cid:durableId="1261796762">
    <w:abstractNumId w:val="2"/>
  </w:num>
  <w:num w:numId="29" w16cid:durableId="979110743">
    <w:abstractNumId w:val="23"/>
  </w:num>
  <w:num w:numId="30" w16cid:durableId="1036542550">
    <w:abstractNumId w:val="30"/>
  </w:num>
  <w:num w:numId="31" w16cid:durableId="1916940616">
    <w:abstractNumId w:val="6"/>
  </w:num>
  <w:num w:numId="32" w16cid:durableId="2022393712">
    <w:abstractNumId w:val="25"/>
  </w:num>
  <w:num w:numId="33" w16cid:durableId="536091208">
    <w:abstractNumId w:val="13"/>
  </w:num>
  <w:num w:numId="34" w16cid:durableId="1940798670">
    <w:abstractNumId w:val="8"/>
  </w:num>
  <w:num w:numId="35" w16cid:durableId="359935734">
    <w:abstractNumId w:val="4"/>
  </w:num>
  <w:num w:numId="36" w16cid:durableId="80118976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trackRevisions/>
  <w:defaultTabStop w:val="708"/>
  <w:autoHyphenation/>
  <w:hyphenationZone w:val="17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494"/>
    <w:rsid w:val="0000015C"/>
    <w:rsid w:val="000428EC"/>
    <w:rsid w:val="00072FB8"/>
    <w:rsid w:val="0008053E"/>
    <w:rsid w:val="00090188"/>
    <w:rsid w:val="000A2D90"/>
    <w:rsid w:val="000B6829"/>
    <w:rsid w:val="000D41C9"/>
    <w:rsid w:val="000F7D21"/>
    <w:rsid w:val="00110831"/>
    <w:rsid w:val="001113DC"/>
    <w:rsid w:val="001158A5"/>
    <w:rsid w:val="00124F6D"/>
    <w:rsid w:val="0013340C"/>
    <w:rsid w:val="00147695"/>
    <w:rsid w:val="00151100"/>
    <w:rsid w:val="00166DFB"/>
    <w:rsid w:val="00173D32"/>
    <w:rsid w:val="00177ABD"/>
    <w:rsid w:val="00180EAA"/>
    <w:rsid w:val="001A78CD"/>
    <w:rsid w:val="001B64C7"/>
    <w:rsid w:val="001D2406"/>
    <w:rsid w:val="001E0BEE"/>
    <w:rsid w:val="001F266D"/>
    <w:rsid w:val="00207F52"/>
    <w:rsid w:val="00215865"/>
    <w:rsid w:val="00233741"/>
    <w:rsid w:val="00234EB9"/>
    <w:rsid w:val="00241553"/>
    <w:rsid w:val="002443E1"/>
    <w:rsid w:val="00251264"/>
    <w:rsid w:val="00273142"/>
    <w:rsid w:val="00293EE4"/>
    <w:rsid w:val="002E4290"/>
    <w:rsid w:val="002E447A"/>
    <w:rsid w:val="002E4D77"/>
    <w:rsid w:val="002F0DDD"/>
    <w:rsid w:val="002F2C51"/>
    <w:rsid w:val="0030234E"/>
    <w:rsid w:val="0030550E"/>
    <w:rsid w:val="003303FC"/>
    <w:rsid w:val="00346F99"/>
    <w:rsid w:val="00350B46"/>
    <w:rsid w:val="00353FD7"/>
    <w:rsid w:val="00367F1B"/>
    <w:rsid w:val="00380C96"/>
    <w:rsid w:val="003A376C"/>
    <w:rsid w:val="003A5A97"/>
    <w:rsid w:val="003D1E3E"/>
    <w:rsid w:val="003D72A1"/>
    <w:rsid w:val="003E526B"/>
    <w:rsid w:val="00405BE3"/>
    <w:rsid w:val="0041293B"/>
    <w:rsid w:val="004135E4"/>
    <w:rsid w:val="004142A6"/>
    <w:rsid w:val="00414BA7"/>
    <w:rsid w:val="00421BB0"/>
    <w:rsid w:val="004321F6"/>
    <w:rsid w:val="00445C53"/>
    <w:rsid w:val="00452392"/>
    <w:rsid w:val="00456FF9"/>
    <w:rsid w:val="00461104"/>
    <w:rsid w:val="00461ABD"/>
    <w:rsid w:val="00470BA2"/>
    <w:rsid w:val="00472B57"/>
    <w:rsid w:val="004A5C14"/>
    <w:rsid w:val="004D6C7B"/>
    <w:rsid w:val="00501BAC"/>
    <w:rsid w:val="0051105C"/>
    <w:rsid w:val="00511D28"/>
    <w:rsid w:val="005362FA"/>
    <w:rsid w:val="00540BE1"/>
    <w:rsid w:val="005424B0"/>
    <w:rsid w:val="00546538"/>
    <w:rsid w:val="005743DB"/>
    <w:rsid w:val="00575072"/>
    <w:rsid w:val="005774A3"/>
    <w:rsid w:val="00597EBA"/>
    <w:rsid w:val="005A167A"/>
    <w:rsid w:val="005C3A54"/>
    <w:rsid w:val="005D0EFD"/>
    <w:rsid w:val="005D1585"/>
    <w:rsid w:val="005D43FF"/>
    <w:rsid w:val="005D531E"/>
    <w:rsid w:val="005E1CB4"/>
    <w:rsid w:val="005E390E"/>
    <w:rsid w:val="005E4175"/>
    <w:rsid w:val="0062079C"/>
    <w:rsid w:val="006215DD"/>
    <w:rsid w:val="00632240"/>
    <w:rsid w:val="00641890"/>
    <w:rsid w:val="00655F90"/>
    <w:rsid w:val="00662549"/>
    <w:rsid w:val="00693E2E"/>
    <w:rsid w:val="006B1901"/>
    <w:rsid w:val="006C3670"/>
    <w:rsid w:val="006D295C"/>
    <w:rsid w:val="006E5D8A"/>
    <w:rsid w:val="006E673F"/>
    <w:rsid w:val="006F41F1"/>
    <w:rsid w:val="00701AAD"/>
    <w:rsid w:val="007254AE"/>
    <w:rsid w:val="00726E95"/>
    <w:rsid w:val="00736C62"/>
    <w:rsid w:val="007452D6"/>
    <w:rsid w:val="007506B8"/>
    <w:rsid w:val="00764A6B"/>
    <w:rsid w:val="00777F2F"/>
    <w:rsid w:val="007945EF"/>
    <w:rsid w:val="007A06B5"/>
    <w:rsid w:val="007A756D"/>
    <w:rsid w:val="007C447E"/>
    <w:rsid w:val="007D30B2"/>
    <w:rsid w:val="007D53E9"/>
    <w:rsid w:val="00801485"/>
    <w:rsid w:val="00813678"/>
    <w:rsid w:val="00870224"/>
    <w:rsid w:val="00871C57"/>
    <w:rsid w:val="00885E2C"/>
    <w:rsid w:val="008A3498"/>
    <w:rsid w:val="008A466C"/>
    <w:rsid w:val="008A52BB"/>
    <w:rsid w:val="008A6EAE"/>
    <w:rsid w:val="008B5DDD"/>
    <w:rsid w:val="008E267A"/>
    <w:rsid w:val="00902B87"/>
    <w:rsid w:val="00906066"/>
    <w:rsid w:val="009174C6"/>
    <w:rsid w:val="00971F8A"/>
    <w:rsid w:val="009926C3"/>
    <w:rsid w:val="009A2850"/>
    <w:rsid w:val="009B4CA1"/>
    <w:rsid w:val="009C4D3F"/>
    <w:rsid w:val="009D2D69"/>
    <w:rsid w:val="009E3510"/>
    <w:rsid w:val="009F1165"/>
    <w:rsid w:val="009F74F9"/>
    <w:rsid w:val="00A00F72"/>
    <w:rsid w:val="00A07315"/>
    <w:rsid w:val="00A07E4A"/>
    <w:rsid w:val="00A43E70"/>
    <w:rsid w:val="00A456A0"/>
    <w:rsid w:val="00A81906"/>
    <w:rsid w:val="00A84451"/>
    <w:rsid w:val="00A85F00"/>
    <w:rsid w:val="00A86F87"/>
    <w:rsid w:val="00A87382"/>
    <w:rsid w:val="00A908C9"/>
    <w:rsid w:val="00A95111"/>
    <w:rsid w:val="00AA6508"/>
    <w:rsid w:val="00AB29BD"/>
    <w:rsid w:val="00AC3D03"/>
    <w:rsid w:val="00AF07DB"/>
    <w:rsid w:val="00AF08D0"/>
    <w:rsid w:val="00AF105E"/>
    <w:rsid w:val="00AF5A60"/>
    <w:rsid w:val="00AF6054"/>
    <w:rsid w:val="00B0623C"/>
    <w:rsid w:val="00B115A2"/>
    <w:rsid w:val="00B15100"/>
    <w:rsid w:val="00B15B5D"/>
    <w:rsid w:val="00B26D44"/>
    <w:rsid w:val="00B273EC"/>
    <w:rsid w:val="00B567B8"/>
    <w:rsid w:val="00B62F84"/>
    <w:rsid w:val="00B7513C"/>
    <w:rsid w:val="00B75511"/>
    <w:rsid w:val="00B83BFB"/>
    <w:rsid w:val="00B867D8"/>
    <w:rsid w:val="00B9075B"/>
    <w:rsid w:val="00B9481E"/>
    <w:rsid w:val="00B96492"/>
    <w:rsid w:val="00BA5684"/>
    <w:rsid w:val="00BD46F6"/>
    <w:rsid w:val="00C13388"/>
    <w:rsid w:val="00C22EBC"/>
    <w:rsid w:val="00C57407"/>
    <w:rsid w:val="00C6231E"/>
    <w:rsid w:val="00C67B74"/>
    <w:rsid w:val="00C80185"/>
    <w:rsid w:val="00C83529"/>
    <w:rsid w:val="00C947D7"/>
    <w:rsid w:val="00CF1494"/>
    <w:rsid w:val="00CF2456"/>
    <w:rsid w:val="00D05297"/>
    <w:rsid w:val="00D142B6"/>
    <w:rsid w:val="00D168C3"/>
    <w:rsid w:val="00D40ED5"/>
    <w:rsid w:val="00D41279"/>
    <w:rsid w:val="00D431C9"/>
    <w:rsid w:val="00D47350"/>
    <w:rsid w:val="00D47C37"/>
    <w:rsid w:val="00D6084E"/>
    <w:rsid w:val="00D7263F"/>
    <w:rsid w:val="00D90DDE"/>
    <w:rsid w:val="00D97133"/>
    <w:rsid w:val="00DB0132"/>
    <w:rsid w:val="00DB343D"/>
    <w:rsid w:val="00DC7845"/>
    <w:rsid w:val="00DD4BDB"/>
    <w:rsid w:val="00DD5415"/>
    <w:rsid w:val="00DF21B3"/>
    <w:rsid w:val="00E11425"/>
    <w:rsid w:val="00E227A7"/>
    <w:rsid w:val="00E303A2"/>
    <w:rsid w:val="00E55A9C"/>
    <w:rsid w:val="00E63F4D"/>
    <w:rsid w:val="00E762AB"/>
    <w:rsid w:val="00EA1337"/>
    <w:rsid w:val="00ED5BE8"/>
    <w:rsid w:val="00EE7949"/>
    <w:rsid w:val="00F04C38"/>
    <w:rsid w:val="00F13902"/>
    <w:rsid w:val="00F154AC"/>
    <w:rsid w:val="00F228F4"/>
    <w:rsid w:val="00F230A8"/>
    <w:rsid w:val="00F32E83"/>
    <w:rsid w:val="00F7571D"/>
    <w:rsid w:val="00F768E7"/>
    <w:rsid w:val="00F775F6"/>
    <w:rsid w:val="00F923D2"/>
    <w:rsid w:val="00FE18E1"/>
    <w:rsid w:val="00FF6AB8"/>
    <w:rsid w:val="00FF7598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0DC97"/>
  <w14:defaultImageDpi w14:val="300"/>
  <w15:docId w15:val="{56C6C219-FA67-4533-AFAF-7C9BD5B6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41F1"/>
  </w:style>
  <w:style w:type="paragraph" w:styleId="berschrift1">
    <w:name w:val="heading 1"/>
    <w:basedOn w:val="Standard"/>
    <w:next w:val="Standard"/>
    <w:link w:val="berschrift1Zchn"/>
    <w:uiPriority w:val="9"/>
    <w:qFormat/>
    <w:rsid w:val="007A7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7A756D"/>
    <w:pPr>
      <w:keepLines w:val="0"/>
      <w:widowControl w:val="0"/>
      <w:tabs>
        <w:tab w:val="left" w:pos="794"/>
      </w:tabs>
      <w:spacing w:before="0" w:after="240"/>
      <w:ind w:left="794" w:hanging="794"/>
      <w:jc w:val="both"/>
      <w:outlineLvl w:val="1"/>
    </w:pPr>
    <w:rPr>
      <w:rFonts w:ascii="Arial" w:eastAsia="MS Minngs" w:hAnsi="Arial" w:cs="Times New Roman"/>
      <w:bCs w:val="0"/>
      <w:color w:val="auto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80C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3D1E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8E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8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rsid w:val="007A756D"/>
    <w:rPr>
      <w:rFonts w:cs="Times New Roman"/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7A756D"/>
    <w:rPr>
      <w:rFonts w:ascii="Arial" w:eastAsia="MS Minngs" w:hAnsi="Arial" w:cs="Times New Roman"/>
      <w:b/>
      <w:sz w:val="2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7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A37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A37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7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76C"/>
    <w:rPr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80C9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Liste-bergeordneteKompetenz">
    <w:name w:val="Liste-ÜbergeordneteKompetenz"/>
    <w:basedOn w:val="Standard"/>
    <w:uiPriority w:val="99"/>
    <w:qFormat/>
    <w:rsid w:val="006B1901"/>
    <w:pPr>
      <w:keepLines/>
      <w:numPr>
        <w:numId w:val="10"/>
      </w:numPr>
      <w:spacing w:after="120" w:line="276" w:lineRule="auto"/>
      <w:jc w:val="both"/>
    </w:pPr>
    <w:rPr>
      <w:rFonts w:ascii="Arial" w:eastAsia="MS Mincho" w:hAnsi="Arial" w:cs="Times New Roman"/>
      <w:szCs w:val="22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qFormat/>
    <w:locked/>
    <w:rsid w:val="005D43FF"/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5D43FF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uiPriority w:val="39"/>
    <w:rsid w:val="008E267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E35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3510"/>
  </w:style>
  <w:style w:type="paragraph" w:styleId="Fuzeile">
    <w:name w:val="footer"/>
    <w:basedOn w:val="Standard"/>
    <w:link w:val="FuzeileZchn"/>
    <w:uiPriority w:val="99"/>
    <w:unhideWhenUsed/>
    <w:rsid w:val="009E35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3510"/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C83529"/>
    <w:rPr>
      <w:rFonts w:ascii="Arial" w:eastAsiaTheme="minorHAnsi" w:hAnsi="Arial"/>
      <w:szCs w:val="22"/>
      <w:lang w:eastAsia="en-US"/>
    </w:rPr>
  </w:style>
  <w:style w:type="paragraph" w:styleId="berarbeitung">
    <w:name w:val="Revision"/>
    <w:hidden/>
    <w:uiPriority w:val="99"/>
    <w:semiHidden/>
    <w:rsid w:val="00546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2\Downloads\Vorlage_Vorhabenbez_Konkretisierg_UV_%20xx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52722-C1E8-4D52-A2EC-D070BB8B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Vorlage_Vorhabenbez_Konkretisierg_UV_ xx.dotx</Template>
  <TotalTime>0</TotalTime>
  <Pages>6</Pages>
  <Words>762</Words>
  <Characters>4803</Characters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2020-09-30T08:49:00Z</cp:lastPrinted>
  <dcterms:created xsi:type="dcterms:W3CDTF">2023-04-26T13:04:00Z</dcterms:created>
  <dcterms:modified xsi:type="dcterms:W3CDTF">2023-04-26T13:04:00Z</dcterms:modified>
</cp:coreProperties>
</file>