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3BA" w:rsidRDefault="00F64F8D" w:rsidP="00EB23BA">
      <w:pPr>
        <w:pStyle w:val="1Kapitel"/>
        <w:rPr>
          <w:noProof/>
        </w:rPr>
      </w:pPr>
      <w:bookmarkStart w:id="0" w:name="_GoBack"/>
      <w:bookmarkEnd w:id="0"/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-133985</wp:posOffset>
                </wp:positionH>
                <wp:positionV relativeFrom="paragraph">
                  <wp:posOffset>-388620</wp:posOffset>
                </wp:positionV>
                <wp:extent cx="4088765" cy="409575"/>
                <wp:effectExtent l="8890" t="11430" r="7620" b="762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876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23BA" w:rsidRPr="00225089" w:rsidRDefault="00045FCC" w:rsidP="00EB23BA">
                            <w:pPr>
                              <w:pStyle w:val="1Kapitel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 xml:space="preserve">Arbeitsmaterial: Einstieg: </w:t>
                            </w:r>
                            <w:r w:rsidR="00EB23BA" w:rsidRPr="007766B1">
                              <w:t>М</w:t>
                            </w:r>
                            <w:r w:rsidR="00EB23BA">
                              <w:t xml:space="preserve">узыка и литература </w:t>
                            </w:r>
                          </w:p>
                          <w:p w:rsidR="00EB23BA" w:rsidRPr="002520E4" w:rsidRDefault="00EB23BA" w:rsidP="00EB23BA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0.55pt;margin-top:-30.6pt;width:321.95pt;height:3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">
                <v:textbox>
                  <w:txbxContent>
                    <w:p w:rsidR="00EB23BA" w:rsidRPr="00225089" w:rsidRDefault="00045FCC" w:rsidP="00EB23BA">
                      <w:pPr>
                        <w:pStyle w:val="1Kapitel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 xml:space="preserve">Arbeitsmaterial: Einstieg: </w:t>
                      </w:r>
                      <w:r w:rsidR="00EB23BA" w:rsidRPr="007766B1">
                        <w:t>М</w:t>
                      </w:r>
                      <w:r w:rsidR="00EB23BA">
                        <w:t xml:space="preserve">узыка и литература </w:t>
                      </w:r>
                    </w:p>
                    <w:p w:rsidR="00EB23BA" w:rsidRPr="002520E4" w:rsidRDefault="00EB23BA" w:rsidP="00EB23BA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B23BA" w:rsidRDefault="00EB23BA" w:rsidP="00EB23BA">
      <w:pPr>
        <w:rPr>
          <w:noProof/>
          <w:lang w:val="ru-RU"/>
        </w:rPr>
      </w:pPr>
    </w:p>
    <w:p w:rsidR="00EB23BA" w:rsidRDefault="00F64F8D" w:rsidP="00EB23BA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28575</wp:posOffset>
                </wp:positionV>
                <wp:extent cx="3657600" cy="1884045"/>
                <wp:effectExtent l="12065" t="9525" r="6985" b="1143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88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23BA" w:rsidRPr="007766B1" w:rsidRDefault="00EB23BA" w:rsidP="00EB23BA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noProof/>
                                <w:lang w:val="ru-RU"/>
                              </w:rPr>
                            </w:pPr>
                            <w:r w:rsidRPr="007766B1">
                              <w:rPr>
                                <w:b/>
                                <w:bCs/>
                                <w:noProof/>
                                <w:lang w:val="ru-RU"/>
                              </w:rPr>
                              <w:t xml:space="preserve">О чём мы думаем, когда слышим слова «русская литература»? </w:t>
                            </w:r>
                          </w:p>
                          <w:p w:rsidR="00EB23BA" w:rsidRDefault="00EB23BA" w:rsidP="00EB23BA">
                            <w:pPr>
                              <w:rPr>
                                <w:noProof/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Может быть, нам </w:t>
                            </w:r>
                            <w:r w:rsidRPr="000F371E">
                              <w:rPr>
                                <w:lang w:val="ru-RU"/>
                              </w:rPr>
                              <w:t>приходят в голову имена таких классических авторов</w:t>
                            </w:r>
                            <w:r>
                              <w:rPr>
                                <w:lang w:val="ru-RU"/>
                              </w:rPr>
                              <w:t>,</w:t>
                            </w:r>
                            <w:r w:rsidRPr="000F371E">
                              <w:rPr>
                                <w:lang w:val="ru-RU"/>
                              </w:rPr>
                              <w:t xml:space="preserve"> как:</w:t>
                            </w:r>
                            <w:r>
                              <w:rPr>
                                <w:noProof/>
                                <w:lang w:val="ru-RU"/>
                              </w:rPr>
                              <w:t xml:space="preserve"> Достоевский, Толстой, Чехов. Романы как «Война и мир» и «Отцы и дети»?</w:t>
                            </w:r>
                          </w:p>
                          <w:p w:rsidR="00EB23BA" w:rsidRDefault="00EB23BA" w:rsidP="00EB23BA">
                            <w:pPr>
                              <w:rPr>
                                <w:noProof/>
                                <w:lang w:val="ru-RU"/>
                              </w:rPr>
                            </w:pPr>
                            <w:r>
                              <w:rPr>
                                <w:noProof/>
                                <w:lang w:val="ru-RU"/>
                              </w:rPr>
                              <w:t>Обсуждайте</w:t>
                            </w:r>
                            <w:r w:rsidRPr="00C51927">
                              <w:rPr>
                                <w:noProof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val="ru-RU"/>
                              </w:rPr>
                              <w:t>с одноклассницей</w:t>
                            </w:r>
                            <w:r w:rsidRPr="00C51927">
                              <w:rPr>
                                <w:noProof/>
                                <w:lang w:val="ru-RU"/>
                              </w:rPr>
                              <w:t>/</w:t>
                            </w:r>
                            <w:r>
                              <w:rPr>
                                <w:noProof/>
                                <w:lang w:val="ru-RU"/>
                              </w:rPr>
                              <w:t>-ом, что вы уже слышали и знаете о русской литературе.</w:t>
                            </w:r>
                          </w:p>
                          <w:p w:rsidR="00EB23BA" w:rsidRPr="00C51927" w:rsidRDefault="00EB23BA" w:rsidP="00EB23BA">
                            <w:pPr>
                              <w:rPr>
                                <w:noProof/>
                                <w:lang w:val="ru-RU"/>
                              </w:rPr>
                            </w:pPr>
                            <w:r>
                              <w:rPr>
                                <w:noProof/>
                                <w:lang w:val="ru-RU"/>
                              </w:rPr>
                              <w:t>Что ты любишь/не любишь читать? Почему? Как ты думаешь, что читают молодые люди и что любят  читать взрослые?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.2pt;margin-top:2.25pt;width:4in;height:14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">
                <v:textbox>
                  <w:txbxContent>
                    <w:p w:rsidR="00EB23BA" w:rsidRPr="007766B1" w:rsidRDefault="00EB23BA" w:rsidP="00EB23BA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noProof/>
                          <w:lang w:val="ru-RU"/>
                        </w:rPr>
                      </w:pPr>
                      <w:r w:rsidRPr="007766B1">
                        <w:rPr>
                          <w:b/>
                          <w:bCs/>
                          <w:noProof/>
                          <w:lang w:val="ru-RU"/>
                        </w:rPr>
                        <w:t xml:space="preserve">О чём мы думаем, когда слышим слова «русская литература»? </w:t>
                      </w:r>
                    </w:p>
                    <w:p w:rsidR="00EB23BA" w:rsidRDefault="00EB23BA" w:rsidP="00EB23BA">
                      <w:pPr>
                        <w:rPr>
                          <w:noProof/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Может быть, нам </w:t>
                      </w:r>
                      <w:r w:rsidRPr="000F371E">
                        <w:rPr>
                          <w:lang w:val="ru-RU"/>
                        </w:rPr>
                        <w:t>приходят в голову имена таких классических авторов</w:t>
                      </w:r>
                      <w:r>
                        <w:rPr>
                          <w:lang w:val="ru-RU"/>
                        </w:rPr>
                        <w:t>,</w:t>
                      </w:r>
                      <w:r w:rsidRPr="000F371E">
                        <w:rPr>
                          <w:lang w:val="ru-RU"/>
                        </w:rPr>
                        <w:t xml:space="preserve"> как:</w:t>
                      </w:r>
                      <w:r>
                        <w:rPr>
                          <w:noProof/>
                          <w:lang w:val="ru-RU"/>
                        </w:rPr>
                        <w:t xml:space="preserve"> Достоевский, Толстой, Чехов. Романы как «Война и мир» и «Отцы и дети»?</w:t>
                      </w:r>
                    </w:p>
                    <w:p w:rsidR="00EB23BA" w:rsidRDefault="00EB23BA" w:rsidP="00EB23BA">
                      <w:pPr>
                        <w:rPr>
                          <w:noProof/>
                          <w:lang w:val="ru-RU"/>
                        </w:rPr>
                      </w:pPr>
                      <w:r>
                        <w:rPr>
                          <w:noProof/>
                          <w:lang w:val="ru-RU"/>
                        </w:rPr>
                        <w:t>Обсуждайте</w:t>
                      </w:r>
                      <w:r w:rsidRPr="00C51927">
                        <w:rPr>
                          <w:noProof/>
                          <w:lang w:val="ru-RU"/>
                        </w:rPr>
                        <w:t xml:space="preserve"> </w:t>
                      </w:r>
                      <w:r>
                        <w:rPr>
                          <w:noProof/>
                          <w:lang w:val="ru-RU"/>
                        </w:rPr>
                        <w:t>с одноклассницей</w:t>
                      </w:r>
                      <w:r w:rsidRPr="00C51927">
                        <w:rPr>
                          <w:noProof/>
                          <w:lang w:val="ru-RU"/>
                        </w:rPr>
                        <w:t>/</w:t>
                      </w:r>
                      <w:r>
                        <w:rPr>
                          <w:noProof/>
                          <w:lang w:val="ru-RU"/>
                        </w:rPr>
                        <w:t>-ом, что вы уже слышали и знаете о русской литературе.</w:t>
                      </w:r>
                    </w:p>
                    <w:p w:rsidR="00EB23BA" w:rsidRPr="00C51927" w:rsidRDefault="00EB23BA" w:rsidP="00EB23BA">
                      <w:pPr>
                        <w:rPr>
                          <w:noProof/>
                          <w:lang w:val="ru-RU"/>
                        </w:rPr>
                      </w:pPr>
                      <w:r>
                        <w:rPr>
                          <w:noProof/>
                          <w:lang w:val="ru-RU"/>
                        </w:rPr>
                        <w:t>Что ты любишь/не любишь читать? Почему? Как ты думаешь, что читают молодые люди и что любят  читать взрослые?</w:t>
                      </w:r>
                    </w:p>
                  </w:txbxContent>
                </v:textbox>
              </v:shape>
            </w:pict>
          </mc:Fallback>
        </mc:AlternateContent>
      </w:r>
    </w:p>
    <w:p w:rsidR="00EB23BA" w:rsidRDefault="00EB23BA" w:rsidP="00EB23BA">
      <w:pPr>
        <w:rPr>
          <w:noProof/>
        </w:rPr>
      </w:pPr>
    </w:p>
    <w:p w:rsidR="00EB23BA" w:rsidRDefault="00EB23BA" w:rsidP="00EB23BA">
      <w:pPr>
        <w:rPr>
          <w:noProof/>
        </w:rPr>
      </w:pPr>
    </w:p>
    <w:p w:rsidR="00EB23BA" w:rsidRDefault="00EB23BA" w:rsidP="00EB23BA">
      <w:pPr>
        <w:rPr>
          <w:noProof/>
        </w:rPr>
      </w:pPr>
    </w:p>
    <w:p w:rsidR="00EB23BA" w:rsidRDefault="00EB23BA" w:rsidP="00EB23BA">
      <w:pPr>
        <w:rPr>
          <w:noProof/>
        </w:rPr>
      </w:pPr>
    </w:p>
    <w:p w:rsidR="00EB23BA" w:rsidRDefault="00EB23BA" w:rsidP="00EB23BA">
      <w:pPr>
        <w:rPr>
          <w:noProof/>
        </w:rPr>
      </w:pPr>
    </w:p>
    <w:p w:rsidR="00EB23BA" w:rsidRDefault="00EB23BA" w:rsidP="00EB23BA">
      <w:pPr>
        <w:rPr>
          <w:noProof/>
        </w:rPr>
      </w:pPr>
    </w:p>
    <w:p w:rsidR="00EB23BA" w:rsidRDefault="00EB23BA" w:rsidP="00EB23BA">
      <w:pPr>
        <w:rPr>
          <w:noProof/>
        </w:rPr>
      </w:pPr>
    </w:p>
    <w:p w:rsidR="00EB23BA" w:rsidRDefault="00EB23BA" w:rsidP="00EB23BA">
      <w:pPr>
        <w:rPr>
          <w:noProof/>
        </w:rPr>
      </w:pPr>
    </w:p>
    <w:p w:rsidR="00EB23BA" w:rsidRDefault="00EB23BA" w:rsidP="00EB23BA">
      <w:pPr>
        <w:ind w:left="720"/>
        <w:rPr>
          <w:noProof/>
        </w:rPr>
      </w:pPr>
    </w:p>
    <w:p w:rsidR="00EB23BA" w:rsidRDefault="00EB23BA" w:rsidP="00EB23BA">
      <w:pPr>
        <w:ind w:left="720"/>
        <w:rPr>
          <w:noProof/>
        </w:rPr>
      </w:pPr>
      <w:r>
        <w:rPr>
          <w:noProof/>
        </w:rPr>
        <w:t xml:space="preserve">   </w:t>
      </w:r>
    </w:p>
    <w:p w:rsidR="00EB23BA" w:rsidRDefault="00EB23BA" w:rsidP="00EB23BA">
      <w:pPr>
        <w:ind w:left="720"/>
        <w:rPr>
          <w:noProof/>
        </w:rPr>
      </w:pPr>
    </w:p>
    <w:p w:rsidR="00EB23BA" w:rsidRDefault="00EB23BA" w:rsidP="00EB23BA">
      <w:pPr>
        <w:ind w:left="720"/>
        <w:rPr>
          <w:noProof/>
        </w:rPr>
      </w:pPr>
    </w:p>
    <w:p w:rsidR="00EB23BA" w:rsidRPr="0042248D" w:rsidRDefault="00F64F8D" w:rsidP="00EB23BA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2577465</wp:posOffset>
                </wp:positionH>
                <wp:positionV relativeFrom="paragraph">
                  <wp:posOffset>-112395</wp:posOffset>
                </wp:positionV>
                <wp:extent cx="2730500" cy="1922145"/>
                <wp:effectExtent l="5715" t="11430" r="6985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0" cy="192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23BA" w:rsidRPr="0042248D" w:rsidRDefault="00EB23BA" w:rsidP="00EB23BA">
                            <w:pPr>
                              <w:rPr>
                                <w:noProof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lang w:val="ru-RU"/>
                              </w:rPr>
                              <w:t>3.</w:t>
                            </w:r>
                            <w:r w:rsidRPr="0042248D">
                              <w:rPr>
                                <w:b/>
                                <w:bCs/>
                                <w:noProof/>
                                <w:lang w:val="ru-RU"/>
                              </w:rPr>
                              <w:t xml:space="preserve"> </w:t>
                            </w:r>
                            <w:r w:rsidRPr="007766B1">
                              <w:rPr>
                                <w:b/>
                                <w:bCs/>
                                <w:noProof/>
                                <w:lang w:val="ru-RU"/>
                              </w:rPr>
                              <w:t>А что такое «русская музыка»?</w:t>
                            </w:r>
                            <w:r>
                              <w:rPr>
                                <w:noProof/>
                                <w:lang w:val="ru-RU"/>
                              </w:rPr>
                              <w:t xml:space="preserve"> </w:t>
                            </w:r>
                          </w:p>
                          <w:p w:rsidR="00EB23BA" w:rsidRPr="0042248D" w:rsidRDefault="00EB23BA" w:rsidP="00EB23BA">
                            <w:pPr>
                              <w:rPr>
                                <w:noProof/>
                                <w:lang w:val="ru-RU"/>
                              </w:rPr>
                            </w:pPr>
                          </w:p>
                          <w:p w:rsidR="00EB23BA" w:rsidRDefault="00EB23BA" w:rsidP="00EB23BA">
                            <w:pPr>
                              <w:rPr>
                                <w:noProof/>
                                <w:lang w:val="ru-RU"/>
                              </w:rPr>
                            </w:pPr>
                            <w:r>
                              <w:rPr>
                                <w:noProof/>
                                <w:lang w:val="ru-RU"/>
                              </w:rPr>
                              <w:t xml:space="preserve">Это много, от русского балета и русского композитора Чайковского до современных групп «Сплин» и «Земфира». </w:t>
                            </w:r>
                          </w:p>
                          <w:p w:rsidR="00EB23BA" w:rsidRDefault="00EB23BA" w:rsidP="00EB23BA">
                            <w:r>
                              <w:rPr>
                                <w:noProof/>
                                <w:lang w:val="ru-RU"/>
                              </w:rPr>
                              <w:t xml:space="preserve">Какую музыку ты любишь? Ты знаешь русские песни/русскую музыку? Ты любишь танцы и балет? Что ты думаешь об опере?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202.95pt;margin-top:-8.85pt;width:215pt;height:15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">
                <v:textbox>
                  <w:txbxContent>
                    <w:p w:rsidR="00EB23BA" w:rsidRPr="0042248D" w:rsidRDefault="00EB23BA" w:rsidP="00EB23BA">
                      <w:pPr>
                        <w:rPr>
                          <w:noProof/>
                          <w:lang w:val="ru-RU"/>
                        </w:rPr>
                      </w:pPr>
                      <w:r>
                        <w:rPr>
                          <w:b/>
                          <w:bCs/>
                          <w:noProof/>
                          <w:lang w:val="ru-RU"/>
                        </w:rPr>
                        <w:t>3.</w:t>
                      </w:r>
                      <w:r w:rsidRPr="0042248D">
                        <w:rPr>
                          <w:b/>
                          <w:bCs/>
                          <w:noProof/>
                          <w:lang w:val="ru-RU"/>
                        </w:rPr>
                        <w:t xml:space="preserve"> </w:t>
                      </w:r>
                      <w:r w:rsidRPr="007766B1">
                        <w:rPr>
                          <w:b/>
                          <w:bCs/>
                          <w:noProof/>
                          <w:lang w:val="ru-RU"/>
                        </w:rPr>
                        <w:t>А что такое «русская музыка»?</w:t>
                      </w:r>
                      <w:r>
                        <w:rPr>
                          <w:noProof/>
                          <w:lang w:val="ru-RU"/>
                        </w:rPr>
                        <w:t xml:space="preserve"> </w:t>
                      </w:r>
                    </w:p>
                    <w:p w:rsidR="00EB23BA" w:rsidRPr="0042248D" w:rsidRDefault="00EB23BA" w:rsidP="00EB23BA">
                      <w:pPr>
                        <w:rPr>
                          <w:noProof/>
                          <w:lang w:val="ru-RU"/>
                        </w:rPr>
                      </w:pPr>
                    </w:p>
                    <w:p w:rsidR="00EB23BA" w:rsidRDefault="00EB23BA" w:rsidP="00EB23BA">
                      <w:pPr>
                        <w:rPr>
                          <w:noProof/>
                          <w:lang w:val="ru-RU"/>
                        </w:rPr>
                      </w:pPr>
                      <w:r>
                        <w:rPr>
                          <w:noProof/>
                          <w:lang w:val="ru-RU"/>
                        </w:rPr>
                        <w:t xml:space="preserve">Это много, от русского балета и русского композитора Чайковского до современных групп «Сплин» и «Земфира». </w:t>
                      </w:r>
                    </w:p>
                    <w:p w:rsidR="00EB23BA" w:rsidRDefault="00EB23BA" w:rsidP="00EB23BA">
                      <w:r>
                        <w:rPr>
                          <w:noProof/>
                          <w:lang w:val="ru-RU"/>
                        </w:rPr>
                        <w:t xml:space="preserve">Какую музыку ты любишь? Ты знаешь русские песни/русскую музыку? Ты любишь танцы и балет? Что ты думаешь об опере? </w:t>
                      </w:r>
                    </w:p>
                  </w:txbxContent>
                </v:textbox>
              </v:shape>
            </w:pict>
          </mc:Fallback>
        </mc:AlternateContent>
      </w:r>
    </w:p>
    <w:p w:rsidR="00EB23BA" w:rsidRDefault="00EB23BA" w:rsidP="00EB23BA">
      <w:pPr>
        <w:rPr>
          <w:noProof/>
        </w:rPr>
      </w:pPr>
    </w:p>
    <w:p w:rsidR="00EB23BA" w:rsidRDefault="00EB23BA" w:rsidP="00EB23BA">
      <w:pPr>
        <w:rPr>
          <w:noProof/>
          <w:lang w:val="ru-RU"/>
        </w:rPr>
      </w:pPr>
    </w:p>
    <w:p w:rsidR="00EB23BA" w:rsidRPr="00796B43" w:rsidRDefault="00EB23BA" w:rsidP="00EB23BA">
      <w:pPr>
        <w:rPr>
          <w:noProof/>
          <w:lang w:val="ru-RU"/>
        </w:rPr>
      </w:pPr>
      <w:r w:rsidRPr="00796B43">
        <w:rPr>
          <w:noProof/>
          <w:lang w:val="ru-RU"/>
        </w:rPr>
        <w:t>.</w:t>
      </w:r>
    </w:p>
    <w:p w:rsidR="00EB23BA" w:rsidRDefault="00EB23BA" w:rsidP="00EB23BA">
      <w:pPr>
        <w:rPr>
          <w:noProof/>
        </w:rPr>
      </w:pPr>
    </w:p>
    <w:p w:rsidR="00EB23BA" w:rsidRDefault="00EB23BA" w:rsidP="00EB23BA">
      <w:pPr>
        <w:pStyle w:val="1Kapitel"/>
        <w:rPr>
          <w:lang w:val="de-DE"/>
        </w:rPr>
      </w:pPr>
    </w:p>
    <w:p w:rsidR="007A1031" w:rsidRDefault="00F64F8D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3826510</wp:posOffset>
                </wp:positionH>
                <wp:positionV relativeFrom="paragraph">
                  <wp:posOffset>781050</wp:posOffset>
                </wp:positionV>
                <wp:extent cx="1866900" cy="3314700"/>
                <wp:effectExtent l="6985" t="9525" r="12065" b="9525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23BA" w:rsidRDefault="00EB23BA" w:rsidP="00EB23BA">
                            <w:pPr>
                              <w:pStyle w:val="AufgabeRu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2.  Выбери, какие словосочетания относятся к литературе, какие к театре, а какие к музыке, и</w:t>
                            </w:r>
                            <w:r w:rsidRPr="007766B1"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t>распредели их по таблице: Работай со словарьём.</w:t>
                            </w:r>
                          </w:p>
                          <w:p w:rsidR="00EB23BA" w:rsidRPr="00212307" w:rsidRDefault="00EB23BA" w:rsidP="00EB23BA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ходить в театр, читать современную литературу, на эту пьесу нет билетов, читать стихотворение, ещё не слышал оперу, слушать рок-музыку,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301.3pt;margin-top:61.5pt;width:147pt;height:26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">
                <v:textbox>
                  <w:txbxContent>
                    <w:p w:rsidR="00EB23BA" w:rsidRDefault="00EB23BA" w:rsidP="00EB23BA">
                      <w:pPr>
                        <w:pStyle w:val="AufgabeRu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2.  Выбери, какие словосочетания относятся к литературе, какие к театре, а какие к музыке, и</w:t>
                      </w:r>
                      <w:r w:rsidRPr="007766B1"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t>распредели их по таблице: Работай со словарьём.</w:t>
                      </w:r>
                    </w:p>
                    <w:p w:rsidR="00EB23BA" w:rsidRPr="00212307" w:rsidRDefault="00EB23BA" w:rsidP="00EB23BA">
                      <w:pPr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ходить в театр, читать современную литературу, на эту пьесу нет билетов, читать стихотворение, ещё не слышал оперу, слушать рок-музыку,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-133985</wp:posOffset>
                </wp:positionH>
                <wp:positionV relativeFrom="paragraph">
                  <wp:posOffset>781050</wp:posOffset>
                </wp:positionV>
                <wp:extent cx="2969260" cy="1438275"/>
                <wp:effectExtent l="8890" t="9525" r="12700" b="9525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9260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23BA" w:rsidRDefault="00EB23BA" w:rsidP="00EB23BA">
                            <w:pPr>
                              <w:rPr>
                                <w:noProof/>
                                <w:lang w:val="ru-RU"/>
                              </w:rPr>
                            </w:pPr>
                            <w:r>
                              <w:rPr>
                                <w:noProof/>
                                <w:lang w:val="ru-RU"/>
                              </w:rPr>
                              <w:t xml:space="preserve">4. </w:t>
                            </w:r>
                            <w:r w:rsidRPr="00796B43">
                              <w:rPr>
                                <w:noProof/>
                                <w:lang w:val="ru-RU"/>
                              </w:rPr>
                              <w:t xml:space="preserve">Расскажи по-немецки о твоей последней прочитанной книге- </w:t>
                            </w:r>
                            <w:r>
                              <w:rPr>
                                <w:noProof/>
                                <w:lang w:val="ru-RU"/>
                              </w:rPr>
                              <w:t xml:space="preserve">Где лучше всего купить билеты на концерт или в театр? В интернете, по телефону или в театральной кассе? Почему? </w:t>
                            </w:r>
                          </w:p>
                          <w:p w:rsidR="00EB23BA" w:rsidRPr="00796B43" w:rsidRDefault="00EB23BA" w:rsidP="00EB23BA">
                            <w:pPr>
                              <w:rPr>
                                <w:noProof/>
                                <w:lang w:val="ru-RU"/>
                              </w:rPr>
                            </w:pPr>
                            <w:r>
                              <w:rPr>
                                <w:noProof/>
                                <w:lang w:val="ru-RU"/>
                              </w:rPr>
                              <w:t>Что надо сказать у театральной кассы? Составь диалог, работайте в парах.</w:t>
                            </w:r>
                          </w:p>
                          <w:p w:rsidR="00EB23BA" w:rsidRPr="00796B43" w:rsidRDefault="00EB23BA" w:rsidP="00EB23BA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-10.55pt;margin-top:61.5pt;width:233.8pt;height:11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">
                <v:textbox>
                  <w:txbxContent>
                    <w:p w:rsidR="00EB23BA" w:rsidRDefault="00EB23BA" w:rsidP="00EB23BA">
                      <w:pPr>
                        <w:rPr>
                          <w:noProof/>
                          <w:lang w:val="ru-RU"/>
                        </w:rPr>
                      </w:pPr>
                      <w:r>
                        <w:rPr>
                          <w:noProof/>
                          <w:lang w:val="ru-RU"/>
                        </w:rPr>
                        <w:t xml:space="preserve">4. </w:t>
                      </w:r>
                      <w:r w:rsidRPr="00796B43">
                        <w:rPr>
                          <w:noProof/>
                          <w:lang w:val="ru-RU"/>
                        </w:rPr>
                        <w:t xml:space="preserve">Расскажи по-немецки о твоей последней прочитанной книге- </w:t>
                      </w:r>
                      <w:r>
                        <w:rPr>
                          <w:noProof/>
                          <w:lang w:val="ru-RU"/>
                        </w:rPr>
                        <w:t xml:space="preserve">Где лучше всего купить билеты на концерт или в театр? В интернете, по телефону или в театральной кассе? Почему? </w:t>
                      </w:r>
                    </w:p>
                    <w:p w:rsidR="00EB23BA" w:rsidRPr="00796B43" w:rsidRDefault="00EB23BA" w:rsidP="00EB23BA">
                      <w:pPr>
                        <w:rPr>
                          <w:noProof/>
                          <w:lang w:val="ru-RU"/>
                        </w:rPr>
                      </w:pPr>
                      <w:r>
                        <w:rPr>
                          <w:noProof/>
                          <w:lang w:val="ru-RU"/>
                        </w:rPr>
                        <w:t>Что надо сказать у театральной кассы? Составь диалог, работайте в парах.</w:t>
                      </w:r>
                    </w:p>
                    <w:p w:rsidR="00EB23BA" w:rsidRPr="00796B43" w:rsidRDefault="00EB23BA" w:rsidP="00EB23BA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7A1031" w:rsidSect="00044AB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46141"/>
    <w:multiLevelType w:val="hybridMultilevel"/>
    <w:tmpl w:val="E7D0D7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3BA"/>
    <w:rsid w:val="00044AB7"/>
    <w:rsid w:val="00045FCC"/>
    <w:rsid w:val="001B0D12"/>
    <w:rsid w:val="007A1031"/>
    <w:rsid w:val="00AA6001"/>
    <w:rsid w:val="00BC2394"/>
    <w:rsid w:val="00D8284B"/>
    <w:rsid w:val="00E03B57"/>
    <w:rsid w:val="00E14775"/>
    <w:rsid w:val="00E218E6"/>
    <w:rsid w:val="00EB23BA"/>
    <w:rsid w:val="00F64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B2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Kapitel">
    <w:name w:val="* Ü1 Kapitel"/>
    <w:basedOn w:val="Standard"/>
    <w:rsid w:val="00EB23BA"/>
    <w:pPr>
      <w:spacing w:line="240" w:lineRule="exact"/>
    </w:pPr>
    <w:rPr>
      <w:b/>
      <w:color w:val="0000FF"/>
      <w:lang w:val="ru-RU"/>
    </w:rPr>
  </w:style>
  <w:style w:type="paragraph" w:customStyle="1" w:styleId="AufgabeRu">
    <w:name w:val="* Aufgabe Ru"/>
    <w:basedOn w:val="Standard"/>
    <w:rsid w:val="00EB23BA"/>
    <w:pPr>
      <w:tabs>
        <w:tab w:val="left" w:pos="340"/>
      </w:tabs>
      <w:spacing w:after="130" w:line="260" w:lineRule="exact"/>
      <w:ind w:left="340" w:hanging="340"/>
    </w:pPr>
    <w:rPr>
      <w:rFonts w:ascii="Arial" w:hAnsi="Arial"/>
      <w:b/>
      <w:sz w:val="18"/>
      <w:lang w:val="ru-RU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23B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23BA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B2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Kapitel">
    <w:name w:val="* Ü1 Kapitel"/>
    <w:basedOn w:val="Standard"/>
    <w:rsid w:val="00EB23BA"/>
    <w:pPr>
      <w:spacing w:line="240" w:lineRule="exact"/>
    </w:pPr>
    <w:rPr>
      <w:b/>
      <w:color w:val="0000FF"/>
      <w:lang w:val="ru-RU"/>
    </w:rPr>
  </w:style>
  <w:style w:type="paragraph" w:customStyle="1" w:styleId="AufgabeRu">
    <w:name w:val="* Aufgabe Ru"/>
    <w:basedOn w:val="Standard"/>
    <w:rsid w:val="00EB23BA"/>
    <w:pPr>
      <w:tabs>
        <w:tab w:val="left" w:pos="340"/>
      </w:tabs>
      <w:spacing w:after="130" w:line="260" w:lineRule="exact"/>
      <w:ind w:left="340" w:hanging="340"/>
    </w:pPr>
    <w:rPr>
      <w:rFonts w:ascii="Arial" w:hAnsi="Arial"/>
      <w:b/>
      <w:sz w:val="18"/>
      <w:lang w:val="ru-RU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23B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23BA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F767B216.dotm</Template>
  <TotalTime>0</TotalTime>
  <Pages>1</Pages>
  <Words>15</Words>
  <Characters>16</Characters>
  <Application>Microsoft Office Word</Application>
  <DocSecurity>0</DocSecurity>
  <Lines>16</Lines>
  <Paragraphs>15</Paragraphs>
  <ScaleCrop>false</ScaleCrop>
  <Company>TOSHIBA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Jigalin</dc:creator>
  <cp:lastModifiedBy>Engel, Gaby</cp:lastModifiedBy>
  <cp:revision>2</cp:revision>
  <dcterms:created xsi:type="dcterms:W3CDTF">2013-03-01T13:21:00Z</dcterms:created>
  <dcterms:modified xsi:type="dcterms:W3CDTF">2013-03-01T13:21:00Z</dcterms:modified>
</cp:coreProperties>
</file>