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3" w:rsidRPr="002865FD" w:rsidRDefault="00532BA3" w:rsidP="00532BA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865FD">
        <w:rPr>
          <w:rFonts w:ascii="Arial" w:hAnsi="Arial" w:cs="Arial"/>
          <w:b/>
          <w:sz w:val="22"/>
          <w:szCs w:val="22"/>
        </w:rPr>
        <w:t>Synopse der Inhaltsfelder und inhaltlichen Schwerpunkte</w:t>
      </w:r>
    </w:p>
    <w:p w:rsidR="00532BA3" w:rsidRPr="002865FD" w:rsidRDefault="00532BA3">
      <w:pPr>
        <w:rPr>
          <w:rFonts w:ascii="Arial" w:hAnsi="Arial" w:cs="Arial"/>
          <w:sz w:val="22"/>
          <w:szCs w:val="22"/>
        </w:rPr>
      </w:pPr>
    </w:p>
    <w:p w:rsidR="00B64E9D" w:rsidRPr="002865FD" w:rsidRDefault="00532BA3">
      <w:pPr>
        <w:rPr>
          <w:rFonts w:ascii="Arial" w:hAnsi="Arial" w:cs="Arial"/>
          <w:b/>
          <w:sz w:val="22"/>
          <w:szCs w:val="22"/>
        </w:rPr>
      </w:pPr>
      <w:r w:rsidRPr="002865FD">
        <w:rPr>
          <w:rFonts w:ascii="Arial" w:hAnsi="Arial" w:cs="Arial"/>
          <w:b/>
          <w:sz w:val="22"/>
          <w:szCs w:val="22"/>
        </w:rPr>
        <w:t xml:space="preserve">Katholische Religionslehre </w:t>
      </w:r>
      <w:r w:rsidR="00481581" w:rsidRPr="002865FD">
        <w:rPr>
          <w:rFonts w:ascii="Arial" w:hAnsi="Arial" w:cs="Arial"/>
          <w:b/>
          <w:sz w:val="22"/>
          <w:szCs w:val="22"/>
        </w:rPr>
        <w:t>Gesamtschule</w:t>
      </w:r>
    </w:p>
    <w:p w:rsidR="00532BA3" w:rsidRPr="002865FD" w:rsidRDefault="00532BA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2BA3" w:rsidRPr="002865FD" w:rsidTr="00B337D6">
        <w:tc>
          <w:tcPr>
            <w:tcW w:w="3070" w:type="dxa"/>
            <w:vMerge w:val="restart"/>
          </w:tcPr>
          <w:p w:rsidR="00532BA3" w:rsidRPr="002865FD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2865FD" w:rsidRDefault="00532BA3" w:rsidP="00532B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65FD">
              <w:rPr>
                <w:rFonts w:ascii="Arial" w:hAnsi="Arial" w:cs="Arial"/>
                <w:b/>
                <w:sz w:val="22"/>
                <w:szCs w:val="22"/>
              </w:rPr>
              <w:t>Inhaltsfelder</w:t>
            </w:r>
          </w:p>
          <w:p w:rsidR="00532BA3" w:rsidRPr="002865FD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2865FD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2865FD" w:rsidRDefault="00532BA3" w:rsidP="00AB6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42" w:type="dxa"/>
            <w:gridSpan w:val="2"/>
          </w:tcPr>
          <w:p w:rsidR="00532BA3" w:rsidRPr="002865FD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2865FD" w:rsidRDefault="00532BA3" w:rsidP="00532B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65FD">
              <w:rPr>
                <w:rFonts w:ascii="Arial" w:hAnsi="Arial" w:cs="Arial"/>
                <w:b/>
                <w:sz w:val="22"/>
                <w:szCs w:val="22"/>
              </w:rPr>
              <w:t>Inhaltliche Schwerpunkte</w:t>
            </w:r>
          </w:p>
          <w:p w:rsidR="00532BA3" w:rsidRPr="002865FD" w:rsidRDefault="00532BA3" w:rsidP="00532B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BA3" w:rsidRPr="002865FD" w:rsidTr="00532BA3">
        <w:tc>
          <w:tcPr>
            <w:tcW w:w="3070" w:type="dxa"/>
            <w:vMerge/>
          </w:tcPr>
          <w:p w:rsidR="00532BA3" w:rsidRPr="002865FD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2865FD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65FD">
              <w:rPr>
                <w:rFonts w:ascii="Arial" w:hAnsi="Arial" w:cs="Arial"/>
                <w:b/>
                <w:sz w:val="22"/>
                <w:szCs w:val="22"/>
              </w:rPr>
              <w:t>Jahrgangsstufen 5/6</w:t>
            </w:r>
          </w:p>
        </w:tc>
        <w:tc>
          <w:tcPr>
            <w:tcW w:w="3071" w:type="dxa"/>
          </w:tcPr>
          <w:p w:rsidR="00532BA3" w:rsidRPr="002865FD" w:rsidRDefault="00532BA3" w:rsidP="00377E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65FD">
              <w:rPr>
                <w:rFonts w:ascii="Arial" w:hAnsi="Arial" w:cs="Arial"/>
                <w:b/>
                <w:sz w:val="22"/>
                <w:szCs w:val="22"/>
              </w:rPr>
              <w:t xml:space="preserve">Jahrgangsstufen 7 bis </w:t>
            </w:r>
            <w:r w:rsidR="00377E6F" w:rsidRPr="002865F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532BA3" w:rsidRPr="002865FD" w:rsidTr="00532BA3">
        <w:tc>
          <w:tcPr>
            <w:tcW w:w="3070" w:type="dxa"/>
          </w:tcPr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Style w:val="Fett"/>
                <w:rFonts w:ascii="Arial" w:hAnsi="Arial" w:cs="Arial"/>
                <w:sz w:val="22"/>
                <w:szCs w:val="22"/>
              </w:rPr>
              <w:t>Inhaltsfeld 1: Menschsein in Freiheit und Verantwortung</w:t>
            </w: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2865FD" w:rsidRDefault="00532BA3" w:rsidP="002865FD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Der Mensch als Geschöpf Gottes und Mitgestalter der Welt</w:t>
            </w:r>
          </w:p>
        </w:tc>
        <w:tc>
          <w:tcPr>
            <w:tcW w:w="3071" w:type="dxa"/>
          </w:tcPr>
          <w:p w:rsidR="00532BA3" w:rsidRPr="002865FD" w:rsidRDefault="00532BA3" w:rsidP="002865FD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Menschsein in der Spannung von Gelingen, Scheitern und der Hoffnung auf Vollendung</w:t>
            </w:r>
          </w:p>
          <w:p w:rsidR="00532BA3" w:rsidRPr="002865FD" w:rsidRDefault="00532BA3" w:rsidP="002865FD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Ethische Herausforderungen menschlichen Handelns</w:t>
            </w:r>
          </w:p>
        </w:tc>
      </w:tr>
      <w:tr w:rsidR="00532BA3" w:rsidRPr="002865FD" w:rsidTr="00532BA3">
        <w:tc>
          <w:tcPr>
            <w:tcW w:w="3070" w:type="dxa"/>
          </w:tcPr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Style w:val="Fett"/>
                <w:rFonts w:ascii="Arial" w:hAnsi="Arial" w:cs="Arial"/>
                <w:sz w:val="22"/>
                <w:szCs w:val="22"/>
              </w:rPr>
              <w:t>Inhaltsfeld 2: Sprechen von und mit Gott</w:t>
            </w: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2865FD" w:rsidRDefault="00532BA3" w:rsidP="002865FD">
            <w:pPr>
              <w:numPr>
                <w:ilvl w:val="0"/>
                <w:numId w:val="3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Bildliches Sprechen von Gott</w:t>
            </w:r>
          </w:p>
          <w:p w:rsidR="00532BA3" w:rsidRPr="002865FD" w:rsidRDefault="00532BA3" w:rsidP="002865FD">
            <w:pPr>
              <w:numPr>
                <w:ilvl w:val="0"/>
                <w:numId w:val="3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 xml:space="preserve">Gebet als „sprechender Glaube“ </w:t>
            </w:r>
          </w:p>
        </w:tc>
        <w:tc>
          <w:tcPr>
            <w:tcW w:w="3071" w:type="dxa"/>
          </w:tcPr>
          <w:p w:rsidR="00532BA3" w:rsidRPr="002865FD" w:rsidRDefault="00532BA3" w:rsidP="002865FD">
            <w:pPr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Biblische Gottesbilder</w:t>
            </w:r>
          </w:p>
          <w:p w:rsidR="00532BA3" w:rsidRPr="002865FD" w:rsidRDefault="00532BA3" w:rsidP="002865FD">
            <w:pPr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Prophetisches Zeugnis</w:t>
            </w:r>
          </w:p>
          <w:p w:rsidR="00532BA3" w:rsidRPr="002865FD" w:rsidRDefault="00532BA3" w:rsidP="002865FD">
            <w:pPr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Gottesglaube angesichts von Zweifel, Bestreitung und Indifferenz</w:t>
            </w:r>
          </w:p>
        </w:tc>
      </w:tr>
      <w:tr w:rsidR="00532BA3" w:rsidRPr="002865FD" w:rsidTr="00532BA3">
        <w:tc>
          <w:tcPr>
            <w:tcW w:w="3070" w:type="dxa"/>
          </w:tcPr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Style w:val="Fett"/>
                <w:rFonts w:ascii="Arial" w:hAnsi="Arial" w:cs="Arial"/>
                <w:sz w:val="22"/>
                <w:szCs w:val="22"/>
              </w:rPr>
              <w:t>Inhaltsfeld 3: Bibel als „Ur-kunde“ des Glaubens an Gott</w:t>
            </w: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2865FD" w:rsidRDefault="00532BA3" w:rsidP="002865FD">
            <w:pPr>
              <w:numPr>
                <w:ilvl w:val="0"/>
                <w:numId w:val="5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Bibel - Aufbau, Inhalte, Gestalten</w:t>
            </w:r>
          </w:p>
        </w:tc>
        <w:tc>
          <w:tcPr>
            <w:tcW w:w="3071" w:type="dxa"/>
          </w:tcPr>
          <w:p w:rsidR="00532BA3" w:rsidRPr="002865FD" w:rsidRDefault="00532BA3" w:rsidP="002865FD">
            <w:pPr>
              <w:numPr>
                <w:ilvl w:val="0"/>
                <w:numId w:val="6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Entstehung und Sprachformen biblischer Texte</w:t>
            </w:r>
          </w:p>
          <w:p w:rsidR="00532BA3" w:rsidRPr="002865FD" w:rsidRDefault="00532BA3" w:rsidP="002865FD">
            <w:pPr>
              <w:numPr>
                <w:ilvl w:val="0"/>
                <w:numId w:val="6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Erzählungen der Bibel als gedeutete Glaubenserfahrung</w:t>
            </w:r>
          </w:p>
        </w:tc>
      </w:tr>
      <w:tr w:rsidR="00532BA3" w:rsidRPr="002865FD" w:rsidTr="00532BA3">
        <w:tc>
          <w:tcPr>
            <w:tcW w:w="3070" w:type="dxa"/>
          </w:tcPr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Style w:val="Fett"/>
                <w:rFonts w:ascii="Arial" w:hAnsi="Arial" w:cs="Arial"/>
                <w:sz w:val="22"/>
                <w:szCs w:val="22"/>
              </w:rPr>
              <w:t>Inhaltsfeld 4: Jesus der Christus</w:t>
            </w: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2865FD" w:rsidRDefault="00532BA3" w:rsidP="002865FD">
            <w:pPr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Die Botschaft Jesu in seiner Zeit und Umwelt</w:t>
            </w:r>
          </w:p>
        </w:tc>
        <w:tc>
          <w:tcPr>
            <w:tcW w:w="3071" w:type="dxa"/>
          </w:tcPr>
          <w:p w:rsidR="00532BA3" w:rsidRPr="002865FD" w:rsidRDefault="00532BA3" w:rsidP="002865FD">
            <w:pPr>
              <w:numPr>
                <w:ilvl w:val="0"/>
                <w:numId w:val="8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Jesu Botschaft von der Fülle des Lebens</w:t>
            </w:r>
          </w:p>
          <w:p w:rsidR="00532BA3" w:rsidRPr="002865FD" w:rsidRDefault="00532BA3" w:rsidP="002865FD">
            <w:pPr>
              <w:numPr>
                <w:ilvl w:val="0"/>
                <w:numId w:val="8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Vom Tod zum Leben – Leiden, Kreuz und Auferstehung</w:t>
            </w:r>
          </w:p>
        </w:tc>
      </w:tr>
      <w:tr w:rsidR="00532BA3" w:rsidRPr="002865FD" w:rsidTr="00532BA3">
        <w:tc>
          <w:tcPr>
            <w:tcW w:w="3070" w:type="dxa"/>
          </w:tcPr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Style w:val="Fett"/>
                <w:rFonts w:ascii="Arial" w:hAnsi="Arial" w:cs="Arial"/>
                <w:sz w:val="22"/>
                <w:szCs w:val="22"/>
              </w:rPr>
              <w:t>Inhaltsfeld 5: Kirche als Nachfolgegemeinschaft</w:t>
            </w: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2865FD" w:rsidRDefault="00532BA3" w:rsidP="002865FD">
            <w:pPr>
              <w:numPr>
                <w:ilvl w:val="0"/>
                <w:numId w:val="9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Anfänge der Kirche</w:t>
            </w:r>
          </w:p>
          <w:p w:rsidR="00532BA3" w:rsidRPr="002865FD" w:rsidRDefault="00532BA3" w:rsidP="002865FD">
            <w:pPr>
              <w:numPr>
                <w:ilvl w:val="0"/>
                <w:numId w:val="9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 xml:space="preserve">Kirchliches Leben in der Zeit: Lebenslauf und Jahreskreis </w:t>
            </w:r>
          </w:p>
        </w:tc>
        <w:tc>
          <w:tcPr>
            <w:tcW w:w="3071" w:type="dxa"/>
          </w:tcPr>
          <w:p w:rsidR="00532BA3" w:rsidRPr="002865FD" w:rsidRDefault="00532BA3" w:rsidP="002865FD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Reformation – Ökumene</w:t>
            </w:r>
          </w:p>
          <w:p w:rsidR="00532BA3" w:rsidRPr="002865FD" w:rsidRDefault="00532BA3" w:rsidP="002865FD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 xml:space="preserve">Kirche angesichts zeitgeschichtlicher Herausforderungen </w:t>
            </w:r>
          </w:p>
          <w:p w:rsidR="00532BA3" w:rsidRPr="002865FD" w:rsidRDefault="00532BA3" w:rsidP="002865FD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 xml:space="preserve">Symbolsprache kirchlichen Lebens </w:t>
            </w:r>
          </w:p>
        </w:tc>
      </w:tr>
      <w:tr w:rsidR="00532BA3" w:rsidRPr="002865FD" w:rsidTr="00532BA3">
        <w:tc>
          <w:tcPr>
            <w:tcW w:w="3070" w:type="dxa"/>
          </w:tcPr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Style w:val="Fett"/>
                <w:rFonts w:ascii="Arial" w:hAnsi="Arial" w:cs="Arial"/>
                <w:sz w:val="22"/>
                <w:szCs w:val="22"/>
              </w:rPr>
              <w:t>Inhaltsfeld 6: Weltreligionen und andere Wege der Sinn- und Heilssuche</w:t>
            </w: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2865FD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2865FD" w:rsidRDefault="00532BA3" w:rsidP="002865FD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 xml:space="preserve">Grundzüge der </w:t>
            </w:r>
            <w:proofErr w:type="spellStart"/>
            <w:r w:rsidRPr="002865FD">
              <w:rPr>
                <w:rFonts w:ascii="Arial" w:hAnsi="Arial" w:cs="Arial"/>
                <w:sz w:val="22"/>
                <w:szCs w:val="22"/>
              </w:rPr>
              <w:t>abrahamitischen</w:t>
            </w:r>
            <w:proofErr w:type="spellEnd"/>
            <w:r w:rsidRPr="002865FD">
              <w:rPr>
                <w:rFonts w:ascii="Arial" w:hAnsi="Arial" w:cs="Arial"/>
                <w:sz w:val="22"/>
                <w:szCs w:val="22"/>
              </w:rPr>
              <w:t xml:space="preserve"> Religionen </w:t>
            </w:r>
          </w:p>
        </w:tc>
        <w:tc>
          <w:tcPr>
            <w:tcW w:w="3071" w:type="dxa"/>
          </w:tcPr>
          <w:p w:rsidR="00532BA3" w:rsidRPr="002865FD" w:rsidRDefault="00532BA3" w:rsidP="002865FD">
            <w:pPr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Religionen als Wege der Heilssuche</w:t>
            </w:r>
          </w:p>
          <w:p w:rsidR="00532BA3" w:rsidRPr="002865FD" w:rsidRDefault="00532BA3" w:rsidP="002865FD">
            <w:pPr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865FD">
              <w:rPr>
                <w:rFonts w:ascii="Arial" w:hAnsi="Arial" w:cs="Arial"/>
                <w:sz w:val="22"/>
                <w:szCs w:val="22"/>
              </w:rPr>
              <w:t>Zeitgenössische Sinn- und Heilsangebote</w:t>
            </w:r>
          </w:p>
        </w:tc>
      </w:tr>
    </w:tbl>
    <w:p w:rsidR="00532BA3" w:rsidRPr="002865FD" w:rsidRDefault="00532BA3" w:rsidP="00532BA3">
      <w:pPr>
        <w:rPr>
          <w:rFonts w:ascii="Arial" w:hAnsi="Arial" w:cs="Arial"/>
          <w:sz w:val="22"/>
          <w:szCs w:val="22"/>
        </w:rPr>
      </w:pPr>
    </w:p>
    <w:sectPr w:rsidR="00532BA3" w:rsidRPr="002865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D8C"/>
    <w:multiLevelType w:val="multilevel"/>
    <w:tmpl w:val="81F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B1FC4"/>
    <w:multiLevelType w:val="multilevel"/>
    <w:tmpl w:val="B62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43113"/>
    <w:multiLevelType w:val="multilevel"/>
    <w:tmpl w:val="D4A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55F4A"/>
    <w:multiLevelType w:val="multilevel"/>
    <w:tmpl w:val="A7A0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C1C6B"/>
    <w:multiLevelType w:val="multilevel"/>
    <w:tmpl w:val="E31E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F337F"/>
    <w:multiLevelType w:val="multilevel"/>
    <w:tmpl w:val="877A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462D7"/>
    <w:multiLevelType w:val="multilevel"/>
    <w:tmpl w:val="178C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24DF1"/>
    <w:multiLevelType w:val="multilevel"/>
    <w:tmpl w:val="CC2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54BBA"/>
    <w:multiLevelType w:val="multilevel"/>
    <w:tmpl w:val="CCA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567FB"/>
    <w:multiLevelType w:val="multilevel"/>
    <w:tmpl w:val="B22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4288B"/>
    <w:multiLevelType w:val="multilevel"/>
    <w:tmpl w:val="325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E5D94"/>
    <w:multiLevelType w:val="multilevel"/>
    <w:tmpl w:val="70E8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A3"/>
    <w:rsid w:val="002865FD"/>
    <w:rsid w:val="00305ED8"/>
    <w:rsid w:val="00377E6F"/>
    <w:rsid w:val="00481581"/>
    <w:rsid w:val="00532BA3"/>
    <w:rsid w:val="00A05298"/>
    <w:rsid w:val="00B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3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532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3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532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ECB88B9A.dotm</Template>
  <TotalTime>0</TotalTime>
  <Pages>1</Pages>
  <Words>177</Words>
  <Characters>1263</Characters>
  <Application>Microsoft Office Word</Application>
  <DocSecurity>0</DocSecurity>
  <Lines>99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Cordula</dc:creator>
  <cp:keywords/>
  <dc:description/>
  <cp:lastModifiedBy>Hartwig, Cordula</cp:lastModifiedBy>
  <cp:revision>6</cp:revision>
  <dcterms:created xsi:type="dcterms:W3CDTF">2013-07-23T12:57:00Z</dcterms:created>
  <dcterms:modified xsi:type="dcterms:W3CDTF">2013-07-24T08:21:00Z</dcterms:modified>
</cp:coreProperties>
</file>