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5617319"/>
        <w:docPartObj>
          <w:docPartGallery w:val="Cover Pages"/>
          <w:docPartUnique/>
        </w:docPartObj>
      </w:sdtPr>
      <w:sdtEndPr>
        <w:rPr>
          <w:sz w:val="28"/>
          <w:szCs w:val="28"/>
        </w:rPr>
      </w:sdtEndPr>
      <w:sdtContent>
        <w:p w:rsidR="00825234" w:rsidRDefault="00124274">
          <w:r>
            <w:rPr>
              <w:noProof/>
              <w:sz w:val="28"/>
              <w:szCs w:val="28"/>
            </w:rPr>
            <w:pict>
              <v:group id="_x0000_s1077" editas="canvas" style="position:absolute;margin-left:-45.4pt;margin-top:-48.35pt;width:431.85pt;height:388.5pt;z-index:-251658240;mso-position-horizontal-relative:char;mso-position-vertical-relative:line" coordorigin="18" coordsize="8637,77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8;width:8637;height:7770" o:preferrelative="f">
                  <v:fill o:detectmouseclick="t"/>
                  <v:path o:extrusionok="t" o:connecttype="none"/>
                  <o:lock v:ext="edit" text="t"/>
                </v:shape>
                <v:shape id="_x0000_s1079" style="position:absolute;left:1921;top:6385;width:3663;height:468" coordsize="3663,468" path="m180,180l,468r3466,l3466,468r18,-18l3520,414r17,-36l3573,342r36,-54l3627,252r18,-36l3663,180r-18,-36l3645,108,3627,72,3609,36r,-18l3591,r,l288,,180,180xe" fillcolor="#ccc" stroked="f">
                  <v:path arrowok="t"/>
                </v:shape>
                <v:shape id="_x0000_s1080" style="position:absolute;left:4058;top:4029;width:3789;height:1295" coordsize="3789,1295" path="m341,144l,1295,3789,1079,3663,,341,144xe" fillcolor="#ccc" stroked="f">
                  <v:path arrowok="t"/>
                </v:shape>
                <v:shape id="_x0000_s1081" style="position:absolute;left:5800;top:3543;width:2621;height:2051" coordsize="2621,2051" path="m,1637r790,414l2621,684,538,,,1637xe" fillcolor="#b2b2b2" stroked="f">
                  <v:path arrowok="t"/>
                </v:shape>
                <v:shape id="_x0000_s1082" style="position:absolute;left:4004;top:4892;width:3645;height:270" coordsize="3645,270" path="m,180r,90l3645,126,3645,,,180xe" fillcolor="#e5e5e5" stroked="f">
                  <v:path arrowok="t"/>
                </v:shape>
                <v:shape id="_x0000_s1083" style="position:absolute;left:4004;top:3903;width:3645;height:1169" coordsize="3645,1169" path="m341,180l,1169,3645,989,3573,,341,180xe" fillcolor="gray" stroked="f">
                  <v:path arrowok="t"/>
                </v:shape>
                <v:shape id="_x0000_s1084"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085" style="position:absolute;left:4417;top:4299;width:1814;height:1205" coordsize="1814,1205" path="m18,l,233r1796,972l1814,827,18,xe" fillcolor="#ccc" stroked="f">
                  <v:path arrowok="t"/>
                </v:shape>
                <v:shape id="_x0000_s1086" style="position:absolute;left:4435;top:3112;width:3950;height:2014" coordsize="3950,2014" path="m,1187l2083,,3950,521,1796,2014,,1187xe" fillcolor="silver" stroked="f">
                  <v:path arrowok="t"/>
                </v:shape>
                <v:shape id="_x0000_s1087" style="position:absolute;left:6213;top:3633;width:2190;height:1871" coordsize="2190,1871" path="m2190,l18,1493,,1871,2190,342,2190,xe" fillcolor="#e5e5e5" stroked="f">
                  <v:path arrowok="t"/>
                </v:shape>
                <v:shape id="_x0000_s1088"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089" style="position:absolute;left:5800;top:3597;width:1436;height:666" coordsize="1436,666" path="m592,l,360,826,666,1436,270,592,xe" stroked="f">
                  <v:path arrowok="t"/>
                </v:shape>
                <v:shape id="_x0000_s1090"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091"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092" style="position:absolute;left:1796;top:6475;width:3357;height:198" coordsize="3357,198" path="m,l3214,r,l3232,18r17,36l3267,90r18,18l3303,144r18,18l3357,198r-3232,l125,198r,-18l107,162,89,144,53,126,35,90,18,54,,xe" fillcolor="gray" stroked="f">
                  <v:path arrowok="t"/>
                </v:shape>
                <v:shape id="_x0000_s1093"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094"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095"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096" style="position:absolute;left:1921;top:5791;width:2909;height:72" fillcolor="black" stroked="f"/>
                <v:shape id="_x0000_s1097" style="position:absolute;left:1544;top:5684;width:413;height:179" coordsize="413,179" path="m395,107l413,35,162,,144,,126,,36,107,,161r54,l377,179r,-72l126,107,162,53r233,54xe" fillcolor="black" stroked="f">
                  <v:path arrowok="t"/>
                </v:shape>
                <v:shape id="_x0000_s1098" style="position:absolute;left:4704;top:5755;width:485;height:144" coordsize="485,144" path="m395,l144,,126,r,l54,54,,90r72,l270,144r18,l306,126,413,54,485,,395,xm270,72l144,54r,l306,54,270,72xe" fillcolor="black" stroked="f">
                  <v:path arrowok="t"/>
                  <o:lock v:ext="edit" verticies="t"/>
                </v:shape>
                <v:shape id="_x0000_s1099"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100"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101" style="position:absolute;left:2693;top:917;width:108;height:198" coordsize="108,198" path="m54,l,180r90,18l108,54,108,,54,xe" fillcolor="#ccc" stroked="f">
                  <v:path arrowok="t"/>
                </v:shape>
                <v:shape id="_x0000_s1102" style="position:absolute;left:2478;top:809;width:126;height:216" coordsize="126,216" path="m126,18l108,216,,198,36,r90,18xe" fillcolor="#ccc" stroked="f">
                  <v:path arrowok="t"/>
                </v:shape>
                <v:shape id="_x0000_s1103" style="position:absolute;left:2586;top:827;width:161;height:162" coordsize="161,162" path="m18,l,108r125,54l161,90,18,xe" fillcolor="#540700" stroked="f">
                  <v:path arrowok="t"/>
                </v:shape>
                <v:shape id="_x0000_s1104" style="position:absolute;left:2801;top:360;width:1419;height:683" coordsize="1419,683" path="m,683l1419,108,1419,,,557,,683xe" fillcolor="silver" stroked="f">
                  <v:path arrowok="t"/>
                </v:shape>
                <v:shape id="_x0000_s1105" style="position:absolute;left:2514;top:198;width:1670;height:719" coordsize="1670,719" path="m1670,162l1382,,,593,287,719,1670,162xe" fillcolor="gray" stroked="f">
                  <v:path arrowok="t"/>
                </v:shape>
                <v:shape id="_x0000_s1106" style="position:absolute;left:4220;top:36;width:1041;height:522" coordsize="1041,522" path="m107,522l,522,,324,736,r305,144l107,522xe" fillcolor="gray" stroked="f">
                  <v:path arrowok="t"/>
                </v:shape>
                <v:shape id="_x0000_s1107" style="position:absolute;left:1724;top:144;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108" style="position:absolute;left:1508;top:1835;width:395;height:3111" coordsize="395,3111" path="m,36l,2643r395,468l395,3093r-18,-36l377,3021r,-54l359,2895r,-54l377,2787r,-54l395,2679r,-72l395,2500r,-90l377,2320r,-72l377,2194r-18,-18l126,,,36xe" fillcolor="gray" stroked="f">
                  <v:path arrowok="t"/>
                </v:shape>
                <v:shape id="_x0000_s1109" style="position:absolute;left:1149;top:1781;width:359;height:2554" coordsize="359,2554" path="m269,l,2464r198,90l359,90r,l359,72r,l359,54,341,36,323,18,305,,269,xe" fillcolor="#333" stroked="f">
                  <v:path arrowok="t"/>
                </v:shape>
                <v:shape id="_x0000_s1110" style="position:absolute;left:1347;top:1871;width:161;height:2643" coordsize="161,2643" path="m161,l,2464r161,179l161,xe" fillcolor="black" stroked="f">
                  <v:path arrowok="t"/>
                </v:shape>
                <v:shape id="_x0000_s1111" style="position:absolute;left:1418;top:1547;width:270;height:306" coordsize="270,306" path="m36,l18,108,,198r72,54l108,306r72,-36l270,306,234,144,36,xe" fillcolor="black" stroked="f">
                  <v:path arrowok="t"/>
                </v:shape>
                <v:shape id="_x0000_s1112" style="position:absolute;left:1454;top:1007;width:1311;height:702" coordsize="1311,702" path="m1024,l,540,234,702,1311,162,1024,xe" fillcolor="gray" stroked="f">
                  <v:path arrowok="t"/>
                </v:shape>
                <v:shape id="_x0000_s1113"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114"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115"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116" style="position:absolute;left:1993;top:1007;width:736;height:342" coordsize="736,342" path="m736,144l377,342,,270,485,,736,126r,18xe" fillcolor="gray" stroked="f">
                  <v:path arrowok="t"/>
                </v:shape>
                <v:shape id="_x0000_s1117"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118"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119" style="position:absolute;left:3789;top:881;width:1705;height:792" coordsize="1705,792" path="m1687,l,756r,36l1705,54,1687,xe" fillcolor="silver" stroked="f">
                  <v:path arrowok="t"/>
                </v:shape>
                <v:shape id="_x0000_s1120"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121" style="position:absolute;left:1724;top:216;width:3537;height:1547" coordsize="3537,1547" path="m969,881r54,90l,1475r18,72l3537,36,3519,r-90,18l2531,414r-71,-72l2442,306,1077,827r-18,72l969,881xe" fillcolor="#280000" stroked="f">
                  <v:path arrowok="t"/>
                </v:shape>
                <v:shape id="_x0000_s1122" style="position:absolute;left:3663;top:2482;width:395;height:486" coordsize="395,486" path="m,144l90,486,395,396,377,,,144xe" fillcolor="#ccc" stroked="f">
                  <v:path arrowok="t"/>
                </v:shape>
                <v:shape id="_x0000_s1123"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124" style="position:absolute;left:1526;top:1583;width:0;height:0" coordsize="0,0" path="m,l,,,xe" fillcolor="black" stroked="f">
                  <v:path arrowok="t"/>
                </v:shape>
                <v:shape id="_x0000_s1125" style="position:absolute;left:3753;top:2572;width:215;height:324" coordsize="215,324" path="m215,l,90,54,324r18,l36,108,215,36,215,xe" fillcolor="#8e8e8e" stroked="f">
                  <v:path arrowok="t"/>
                </v:shape>
                <v:shape id="_x0000_s1126"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27" type="#_x0000_t172" style="position:absolute;left:6116;top:3535;width:915;height:709;rotation:1969115fd" fillcolor="black">
                  <v:shadow color="#868686"/>
                  <v:textpath style="font-family:&quot;Elephant&quot;;font-size:12pt;v-text-kern:t" trim="t" fitpath="t" string="English"/>
                </v:shape>
              </v:group>
            </w:pict>
          </w:r>
          <w:r>
            <w:rPr>
              <w:noProof/>
            </w:rPr>
            <w:pict>
              <v:rect id="Rechteck 16" o:spid="_x0000_s1026" style="position:absolute;margin-left:0;margin-top:0;width:550.8pt;height:50.4pt;z-index:251661312;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" o:allowincell="f" fillcolor="#d6e3bc [1302]" stroked="f"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894695113"/>
                        <w:dataBinding w:prefixMappings="xmlns:ns0='http://schemas.openxmlformats.org/package/2006/metadata/core-properties' xmlns:ns1='http://purl.org/dc/elements/1.1/'" w:xpath="/ns0:coreProperties[1]/ns1:title[1]" w:storeItemID="{6C3C8BC8-F283-45AE-878A-BAB7291924A1}"/>
                        <w:text/>
                      </w:sdtPr>
                      <w:sdtEndPr/>
                      <w:sdtContent>
                        <w:p w:rsidR="008C45A5" w:rsidRDefault="008C45A5">
                          <w:pPr>
                            <w:pStyle w:val="KeinLeerraum"/>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Strategiekartei</w:t>
                          </w:r>
                        </w:p>
                      </w:sdtContent>
                    </w:sdt>
                  </w:txbxContent>
                </v:textbox>
                <w10:wrap anchorx="page" anchory="page"/>
              </v:rect>
            </w:pict>
          </w:r>
          <w:r>
            <w:rPr>
              <w:noProof/>
            </w:rPr>
            <w:pict>
              <v:group id="Gruppe 14" o:spid="_x0000_s1027" style="position:absolute;margin-left:994.15pt;margin-top:0;width:245.55pt;height:11in;z-index:-25165721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8C45A5" w:rsidRPr="00825234" w:rsidRDefault="008C45A5">
                        <w:pPr>
                          <w:pStyle w:val="KeinLeerraum"/>
                          <w:rPr>
                            <w:rFonts w:asciiTheme="majorHAnsi" w:eastAsiaTheme="majorEastAsia" w:hAnsiTheme="majorHAnsi" w:cstheme="majorBidi"/>
                            <w:b/>
                            <w:bCs/>
                            <w:color w:val="FFFFFF" w:themeColor="background1"/>
                            <w:sz w:val="44"/>
                            <w:szCs w:val="96"/>
                          </w:rPr>
                        </w:pPr>
                        <w:proofErr w:type="spellStart"/>
                        <w:r>
                          <w:rPr>
                            <w:rFonts w:asciiTheme="majorHAnsi" w:eastAsiaTheme="majorEastAsia" w:hAnsiTheme="majorHAnsi" w:cstheme="majorBidi"/>
                            <w:b/>
                            <w:bCs/>
                            <w:color w:val="FFFFFF" w:themeColor="background1"/>
                            <w:sz w:val="44"/>
                            <w:szCs w:val="96"/>
                          </w:rPr>
                          <w:t>Grundtvig</w:t>
                        </w:r>
                        <w:proofErr w:type="spellEnd"/>
                        <w:r>
                          <w:rPr>
                            <w:rFonts w:asciiTheme="majorHAnsi" w:eastAsiaTheme="majorEastAsia" w:hAnsiTheme="majorHAnsi" w:cstheme="majorBidi"/>
                            <w:b/>
                            <w:bCs/>
                            <w:color w:val="FFFFFF" w:themeColor="background1"/>
                            <w:sz w:val="44"/>
                            <w:szCs w:val="96"/>
                          </w:rPr>
                          <w:t>-Kolleg</w:t>
                        </w:r>
                      </w:p>
                    </w:txbxContent>
                  </v:textbox>
                </v:rect>
                <v:rect id="Rectangle 9"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8C45A5" w:rsidRDefault="008C45A5">
                        <w:pPr>
                          <w:pStyle w:val="KeinLeerraum"/>
                          <w:spacing w:line="360" w:lineRule="auto"/>
                          <w:rPr>
                            <w:color w:val="FFFFFF" w:themeColor="background1"/>
                          </w:rPr>
                        </w:pPr>
                        <w:r>
                          <w:rPr>
                            <w:color w:val="FFFFFF" w:themeColor="background1"/>
                          </w:rPr>
                          <w:t>im Fach Englisch</w:t>
                        </w:r>
                        <w:sdt>
                          <w:sdtPr>
                            <w:rPr>
                              <w:color w:val="FFFFFF" w:themeColor="background1"/>
                            </w:rPr>
                            <w:alias w:val="Firma"/>
                            <w:id w:val="1623959809"/>
                            <w:showingPlcHdr/>
                            <w:dataBinding w:prefixMappings="xmlns:ns0='http://schemas.openxmlformats.org/officeDocument/2006/extended-properties'" w:xpath="/ns0:Properties[1]/ns0:Company[1]" w:storeItemID="{6668398D-A668-4E3E-A5EB-62B293D839F1}"/>
                            <w:text/>
                          </w:sdtPr>
                          <w:sdtEndPr/>
                          <w:sdtContent>
                            <w:r>
                              <w:rPr>
                                <w:color w:val="FFFFFF" w:themeColor="background1"/>
                              </w:rPr>
                              <w:t xml:space="preserve">     </w:t>
                            </w:r>
                          </w:sdtContent>
                        </w:sdt>
                      </w:p>
                      <w:sdt>
                        <w:sdtPr>
                          <w:rPr>
                            <w:color w:val="FFFFFF" w:themeColor="background1"/>
                          </w:rPr>
                          <w:alias w:val="Datum"/>
                          <w:id w:val="-533572073"/>
                          <w:dataBinding w:prefixMappings="xmlns:ns0='http://schemas.microsoft.com/office/2006/coverPageProps'" w:xpath="/ns0:CoverPageProperties[1]/ns0:PublishDate[1]" w:storeItemID="{55AF091B-3C7A-41E3-B477-F2FDAA23CFDA}"/>
                          <w:date>
                            <w:dateFormat w:val="dd.MM.yyyy"/>
                            <w:lid w:val="de-DE"/>
                            <w:storeMappedDataAs w:val="dateTime"/>
                            <w:calendar w:val="gregorian"/>
                          </w:date>
                        </w:sdtPr>
                        <w:sdtEndPr/>
                        <w:sdtContent>
                          <w:p w:rsidR="008C45A5" w:rsidRDefault="008C45A5">
                            <w:pPr>
                              <w:pStyle w:val="KeinLeerraum"/>
                              <w:spacing w:line="360" w:lineRule="auto"/>
                              <w:rPr>
                                <w:color w:val="FFFFFF" w:themeColor="background1"/>
                              </w:rPr>
                            </w:pPr>
                            <w:r>
                              <w:rPr>
                                <w:color w:val="FFFFFF" w:themeColor="background1"/>
                              </w:rPr>
                              <w:t>der Abendrealschule</w:t>
                            </w:r>
                          </w:p>
                        </w:sdtContent>
                      </w:sdt>
                    </w:txbxContent>
                  </v:textbox>
                </v:rect>
                <w10:wrap anchorx="page" anchory="page"/>
              </v:group>
            </w:pict>
          </w:r>
        </w:p>
        <w:p w:rsidR="005610FE" w:rsidRPr="00825234" w:rsidRDefault="00825234" w:rsidP="00825234">
          <w:pPr>
            <w:rPr>
              <w:sz w:val="28"/>
              <w:szCs w:val="28"/>
            </w:rPr>
          </w:pPr>
          <w:r>
            <w:rPr>
              <w:sz w:val="28"/>
              <w:szCs w:val="28"/>
            </w:rPr>
            <w:br w:type="page"/>
          </w:r>
        </w:p>
      </w:sdtContent>
    </w:sdt>
    <w:p w:rsidR="006D2270" w:rsidRDefault="006D2270">
      <w:pPr>
        <w:rPr>
          <w:b/>
          <w:sz w:val="36"/>
        </w:rPr>
        <w:sectPr w:rsidR="006D2270" w:rsidSect="00825234">
          <w:pgSz w:w="11907" w:h="8391" w:orient="landscape" w:code="11"/>
          <w:pgMar w:top="1417" w:right="1417" w:bottom="1417" w:left="1134" w:header="708" w:footer="708" w:gutter="0"/>
          <w:pgNumType w:start="0"/>
          <w:cols w:space="708"/>
          <w:titlePg/>
          <w:docGrid w:linePitch="360"/>
        </w:sectPr>
      </w:pPr>
    </w:p>
    <w:p w:rsidR="008E28D1" w:rsidRDefault="008E28D1" w:rsidP="00AD01DF">
      <w:pPr>
        <w:spacing w:after="0" w:line="240" w:lineRule="auto"/>
        <w:rPr>
          <w:b/>
          <w:sz w:val="36"/>
        </w:rPr>
      </w:pPr>
      <w:r w:rsidRPr="008E28D1">
        <w:rPr>
          <w:b/>
          <w:sz w:val="36"/>
        </w:rPr>
        <w:lastRenderedPageBreak/>
        <w:t>Inhalt</w:t>
      </w:r>
      <w:r w:rsidR="006D2270">
        <w:rPr>
          <w:b/>
          <w:sz w:val="36"/>
        </w:rPr>
        <w:t xml:space="preserve"> </w:t>
      </w:r>
    </w:p>
    <w:tbl>
      <w:tblPr>
        <w:tblStyle w:val="Tabellenrast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35"/>
        <w:gridCol w:w="1593"/>
        <w:gridCol w:w="1950"/>
        <w:gridCol w:w="1879"/>
        <w:gridCol w:w="1915"/>
      </w:tblGrid>
      <w:tr w:rsidR="006D2270" w:rsidRPr="006D2270" w:rsidTr="006D2270">
        <w:trPr>
          <w:trHeight w:val="421"/>
        </w:trPr>
        <w:tc>
          <w:tcPr>
            <w:tcW w:w="3828" w:type="dxa"/>
            <w:gridSpan w:val="2"/>
            <w:tcBorders>
              <w:top w:val="single" w:sz="12" w:space="0" w:color="auto"/>
              <w:bottom w:val="single" w:sz="12" w:space="0" w:color="auto"/>
              <w:right w:val="single" w:sz="12" w:space="0" w:color="auto"/>
            </w:tcBorders>
            <w:shd w:val="clear" w:color="auto" w:fill="C2D69B" w:themeFill="accent3" w:themeFillTint="99"/>
          </w:tcPr>
          <w:p w:rsidR="006D2270" w:rsidRPr="006D2270" w:rsidRDefault="006D2270" w:rsidP="006D2270">
            <w:pPr>
              <w:jc w:val="center"/>
              <w:rPr>
                <w:b/>
                <w:sz w:val="28"/>
              </w:rPr>
            </w:pPr>
            <w:r w:rsidRPr="006D2270">
              <w:rPr>
                <w:b/>
                <w:sz w:val="28"/>
              </w:rPr>
              <w:t>Rezeption</w:t>
            </w:r>
          </w:p>
        </w:tc>
        <w:tc>
          <w:tcPr>
            <w:tcW w:w="5744" w:type="dxa"/>
            <w:gridSpan w:val="3"/>
            <w:tcBorders>
              <w:top w:val="single" w:sz="12" w:space="0" w:color="auto"/>
              <w:left w:val="single" w:sz="12" w:space="0" w:color="auto"/>
              <w:bottom w:val="single" w:sz="12" w:space="0" w:color="auto"/>
            </w:tcBorders>
            <w:shd w:val="clear" w:color="auto" w:fill="C2D69B" w:themeFill="accent3" w:themeFillTint="99"/>
          </w:tcPr>
          <w:p w:rsidR="006D2270" w:rsidRPr="006D2270" w:rsidRDefault="006D2270" w:rsidP="006D2270">
            <w:pPr>
              <w:jc w:val="center"/>
              <w:rPr>
                <w:b/>
                <w:sz w:val="28"/>
              </w:rPr>
            </w:pPr>
            <w:r w:rsidRPr="006D2270">
              <w:rPr>
                <w:b/>
                <w:sz w:val="28"/>
              </w:rPr>
              <w:t>Produktion</w:t>
            </w:r>
          </w:p>
        </w:tc>
      </w:tr>
      <w:tr w:rsidR="00F279A3" w:rsidRPr="00F279A3" w:rsidTr="006D2270">
        <w:trPr>
          <w:trHeight w:val="421"/>
        </w:trPr>
        <w:tc>
          <w:tcPr>
            <w:tcW w:w="2235" w:type="dxa"/>
            <w:tcBorders>
              <w:top w:val="single" w:sz="12" w:space="0" w:color="auto"/>
              <w:bottom w:val="single" w:sz="4" w:space="0" w:color="auto"/>
              <w:right w:val="single" w:sz="12" w:space="0" w:color="auto"/>
            </w:tcBorders>
            <w:shd w:val="clear" w:color="auto" w:fill="C2D69B" w:themeFill="accent3" w:themeFillTint="99"/>
          </w:tcPr>
          <w:p w:rsidR="00F279A3" w:rsidRPr="00F279A3" w:rsidRDefault="00F279A3" w:rsidP="00F279A3">
            <w:pPr>
              <w:rPr>
                <w:b/>
                <w:sz w:val="28"/>
              </w:rPr>
            </w:pPr>
            <w:r w:rsidRPr="00F279A3">
              <w:rPr>
                <w:sz w:val="28"/>
              </w:rPr>
              <w:sym w:font="Webdings" w:char="F0A8"/>
            </w:r>
            <w:r w:rsidRPr="00F279A3">
              <w:rPr>
                <w:sz w:val="28"/>
              </w:rPr>
              <w:t xml:space="preserve"> </w:t>
            </w:r>
            <w:hyperlink w:anchor="Lesen" w:history="1">
              <w:r w:rsidRPr="00F279A3">
                <w:rPr>
                  <w:rStyle w:val="Hyperlink"/>
                  <w:sz w:val="28"/>
                </w:rPr>
                <w:t>Lesen</w:t>
              </w:r>
            </w:hyperlink>
          </w:p>
        </w:tc>
        <w:tc>
          <w:tcPr>
            <w:tcW w:w="1593" w:type="dxa"/>
            <w:tcBorders>
              <w:top w:val="single" w:sz="12" w:space="0" w:color="auto"/>
              <w:left w:val="single" w:sz="12" w:space="0" w:color="auto"/>
              <w:bottom w:val="single" w:sz="4" w:space="0" w:color="auto"/>
              <w:right w:val="single" w:sz="12" w:space="0" w:color="auto"/>
            </w:tcBorders>
            <w:shd w:val="clear" w:color="auto" w:fill="C2D69B" w:themeFill="accent3" w:themeFillTint="99"/>
          </w:tcPr>
          <w:p w:rsidR="00F279A3" w:rsidRPr="00F279A3" w:rsidRDefault="00F279A3" w:rsidP="00F279A3">
            <w:pPr>
              <w:ind w:left="71"/>
              <w:rPr>
                <w:b/>
                <w:sz w:val="28"/>
              </w:rPr>
            </w:pPr>
            <w:r w:rsidRPr="00F279A3">
              <w:rPr>
                <w:sz w:val="28"/>
              </w:rPr>
              <w:sym w:font="Webdings" w:char="F0B2"/>
            </w:r>
            <w:hyperlink w:anchor="Hören" w:history="1">
              <w:r w:rsidRPr="007D511A">
                <w:rPr>
                  <w:rStyle w:val="Hyperlink"/>
                  <w:sz w:val="28"/>
                </w:rPr>
                <w:t>Hören</w:t>
              </w:r>
            </w:hyperlink>
          </w:p>
        </w:tc>
        <w:tc>
          <w:tcPr>
            <w:tcW w:w="1950" w:type="dxa"/>
            <w:tcBorders>
              <w:top w:val="single" w:sz="12" w:space="0" w:color="auto"/>
              <w:left w:val="single" w:sz="12" w:space="0" w:color="auto"/>
              <w:bottom w:val="single" w:sz="4" w:space="0" w:color="auto"/>
              <w:right w:val="single" w:sz="12" w:space="0" w:color="auto"/>
            </w:tcBorders>
            <w:shd w:val="clear" w:color="auto" w:fill="C2D69B" w:themeFill="accent3" w:themeFillTint="99"/>
          </w:tcPr>
          <w:p w:rsidR="00F279A3" w:rsidRPr="00F279A3" w:rsidRDefault="00F279A3" w:rsidP="00F279A3">
            <w:pPr>
              <w:rPr>
                <w:b/>
                <w:sz w:val="28"/>
              </w:rPr>
            </w:pPr>
            <w:r w:rsidRPr="00F279A3">
              <w:rPr>
                <w:sz w:val="28"/>
              </w:rPr>
              <w:sym w:font="Wingdings 2" w:char="F022"/>
            </w:r>
            <w:r w:rsidRPr="00F279A3">
              <w:rPr>
                <w:sz w:val="28"/>
              </w:rPr>
              <w:t xml:space="preserve"> </w:t>
            </w:r>
            <w:hyperlink w:anchor="Schreiben" w:history="1">
              <w:r w:rsidRPr="006D2270">
                <w:rPr>
                  <w:rStyle w:val="Hyperlink"/>
                  <w:sz w:val="28"/>
                </w:rPr>
                <w:t>Schreiben</w:t>
              </w:r>
            </w:hyperlink>
          </w:p>
        </w:tc>
        <w:tc>
          <w:tcPr>
            <w:tcW w:w="1879" w:type="dxa"/>
            <w:tcBorders>
              <w:top w:val="single" w:sz="12" w:space="0" w:color="auto"/>
              <w:left w:val="single" w:sz="12" w:space="0" w:color="auto"/>
              <w:bottom w:val="single" w:sz="4" w:space="0" w:color="auto"/>
              <w:right w:val="single" w:sz="12" w:space="0" w:color="auto"/>
            </w:tcBorders>
            <w:shd w:val="clear" w:color="auto" w:fill="C2D69B" w:themeFill="accent3" w:themeFillTint="99"/>
          </w:tcPr>
          <w:p w:rsidR="00F279A3" w:rsidRPr="00F279A3" w:rsidRDefault="00F279A3">
            <w:pPr>
              <w:rPr>
                <w:b/>
                <w:sz w:val="28"/>
              </w:rPr>
            </w:pPr>
            <w:r w:rsidRPr="00F279A3">
              <w:rPr>
                <w:sz w:val="28"/>
              </w:rPr>
              <w:sym w:font="Webdings" w:char="F097"/>
            </w:r>
            <w:hyperlink w:anchor="Sprechen" w:history="1">
              <w:r w:rsidRPr="00B57CC2">
                <w:rPr>
                  <w:rStyle w:val="Hyperlink"/>
                  <w:sz w:val="28"/>
                </w:rPr>
                <w:t>Sprechen</w:t>
              </w:r>
            </w:hyperlink>
          </w:p>
        </w:tc>
        <w:tc>
          <w:tcPr>
            <w:tcW w:w="1915" w:type="dxa"/>
            <w:tcBorders>
              <w:top w:val="single" w:sz="12" w:space="0" w:color="auto"/>
              <w:left w:val="single" w:sz="12" w:space="0" w:color="auto"/>
              <w:bottom w:val="single" w:sz="4" w:space="0" w:color="auto"/>
            </w:tcBorders>
            <w:shd w:val="clear" w:color="auto" w:fill="C2D69B" w:themeFill="accent3" w:themeFillTint="99"/>
          </w:tcPr>
          <w:p w:rsidR="00F279A3" w:rsidRPr="00F279A3" w:rsidRDefault="00F279A3" w:rsidP="00F279A3">
            <w:pPr>
              <w:ind w:left="-2"/>
              <w:rPr>
                <w:b/>
                <w:sz w:val="28"/>
              </w:rPr>
            </w:pPr>
            <w:r w:rsidRPr="00F279A3">
              <w:rPr>
                <w:sz w:val="28"/>
              </w:rPr>
              <w:sym w:font="Wingdings" w:char="F068"/>
            </w:r>
            <w:r w:rsidRPr="00F279A3">
              <w:rPr>
                <w:sz w:val="28"/>
              </w:rPr>
              <w:t xml:space="preserve"> </w:t>
            </w:r>
            <w:hyperlink w:anchor="Wortschatz" w:history="1">
              <w:r w:rsidRPr="00B57CC2">
                <w:rPr>
                  <w:rStyle w:val="Hyperlink"/>
                  <w:sz w:val="28"/>
                </w:rPr>
                <w:t>Wortschatz</w:t>
              </w:r>
            </w:hyperlink>
          </w:p>
        </w:tc>
      </w:tr>
      <w:tr w:rsidR="00F279A3" w:rsidRPr="00A05BEA" w:rsidTr="006D2270">
        <w:trPr>
          <w:trHeight w:val="276"/>
        </w:trPr>
        <w:tc>
          <w:tcPr>
            <w:tcW w:w="2235" w:type="dxa"/>
            <w:tcBorders>
              <w:top w:val="single" w:sz="4" w:space="0" w:color="auto"/>
              <w:right w:val="single" w:sz="12" w:space="0" w:color="auto"/>
            </w:tcBorders>
          </w:tcPr>
          <w:p w:rsidR="00F279A3" w:rsidRPr="006D2270" w:rsidRDefault="00124274" w:rsidP="006D2270">
            <w:pPr>
              <w:jc w:val="center"/>
              <w:rPr>
                <w:sz w:val="20"/>
                <w:szCs w:val="18"/>
              </w:rPr>
            </w:pPr>
            <w:hyperlink w:anchor="SkimmingScanning" w:history="1">
              <w:proofErr w:type="spellStart"/>
              <w:r w:rsidR="00F279A3" w:rsidRPr="006D2270">
                <w:rPr>
                  <w:rStyle w:val="Hyperlink"/>
                  <w:sz w:val="20"/>
                  <w:szCs w:val="18"/>
                </w:rPr>
                <w:t>Skimming</w:t>
              </w:r>
              <w:proofErr w:type="spellEnd"/>
              <w:r w:rsidR="00F279A3" w:rsidRPr="006D2270">
                <w:rPr>
                  <w:rStyle w:val="Hyperlink"/>
                  <w:sz w:val="20"/>
                  <w:szCs w:val="18"/>
                </w:rPr>
                <w:t xml:space="preserve"> -Scanning</w:t>
              </w:r>
            </w:hyperlink>
          </w:p>
        </w:tc>
        <w:tc>
          <w:tcPr>
            <w:tcW w:w="1593" w:type="dxa"/>
            <w:tcBorders>
              <w:top w:val="single" w:sz="4" w:space="0" w:color="auto"/>
              <w:left w:val="single" w:sz="12" w:space="0" w:color="auto"/>
              <w:right w:val="single" w:sz="12" w:space="0" w:color="auto"/>
            </w:tcBorders>
          </w:tcPr>
          <w:p w:rsidR="00F279A3" w:rsidRPr="006D2270" w:rsidRDefault="00F279A3" w:rsidP="006D2270">
            <w:pPr>
              <w:ind w:left="71"/>
              <w:jc w:val="center"/>
              <w:rPr>
                <w:sz w:val="20"/>
                <w:szCs w:val="18"/>
              </w:rPr>
            </w:pPr>
          </w:p>
        </w:tc>
        <w:tc>
          <w:tcPr>
            <w:tcW w:w="1950" w:type="dxa"/>
            <w:tcBorders>
              <w:top w:val="single" w:sz="4" w:space="0" w:color="auto"/>
              <w:left w:val="single" w:sz="12" w:space="0" w:color="auto"/>
              <w:right w:val="single" w:sz="12" w:space="0" w:color="auto"/>
            </w:tcBorders>
          </w:tcPr>
          <w:p w:rsidR="00F279A3" w:rsidRPr="006D2270" w:rsidRDefault="00124274" w:rsidP="006D2270">
            <w:pPr>
              <w:jc w:val="center"/>
              <w:rPr>
                <w:sz w:val="20"/>
                <w:szCs w:val="18"/>
              </w:rPr>
            </w:pPr>
            <w:hyperlink w:anchor="Schreibplan" w:history="1">
              <w:r w:rsidR="008C45A5" w:rsidRPr="006D2270">
                <w:rPr>
                  <w:rStyle w:val="Hyperlink"/>
                  <w:sz w:val="20"/>
                  <w:szCs w:val="18"/>
                </w:rPr>
                <w:t>Schreibplan erstellen</w:t>
              </w:r>
            </w:hyperlink>
          </w:p>
        </w:tc>
        <w:tc>
          <w:tcPr>
            <w:tcW w:w="1879" w:type="dxa"/>
            <w:tcBorders>
              <w:top w:val="single" w:sz="4" w:space="0" w:color="auto"/>
              <w:left w:val="single" w:sz="12" w:space="0" w:color="auto"/>
              <w:right w:val="single" w:sz="12" w:space="0" w:color="auto"/>
            </w:tcBorders>
          </w:tcPr>
          <w:p w:rsidR="00F279A3" w:rsidRPr="006D2270" w:rsidRDefault="00124274" w:rsidP="006D2270">
            <w:pPr>
              <w:jc w:val="center"/>
              <w:rPr>
                <w:sz w:val="20"/>
                <w:szCs w:val="18"/>
              </w:rPr>
            </w:pPr>
            <w:hyperlink w:anchor="Postkartenstrategie" w:history="1">
              <w:r w:rsidR="00FF102B" w:rsidRPr="006D2270">
                <w:rPr>
                  <w:rStyle w:val="Hyperlink"/>
                  <w:sz w:val="20"/>
                  <w:szCs w:val="18"/>
                </w:rPr>
                <w:t>Postkartenstrategie</w:t>
              </w:r>
            </w:hyperlink>
          </w:p>
        </w:tc>
        <w:tc>
          <w:tcPr>
            <w:tcW w:w="1915" w:type="dxa"/>
            <w:tcBorders>
              <w:top w:val="single" w:sz="4" w:space="0" w:color="auto"/>
              <w:left w:val="single" w:sz="12" w:space="0" w:color="auto"/>
            </w:tcBorders>
          </w:tcPr>
          <w:p w:rsidR="00F279A3" w:rsidRPr="006D2270" w:rsidRDefault="00124274" w:rsidP="006D2270">
            <w:pPr>
              <w:ind w:left="-2"/>
              <w:jc w:val="center"/>
              <w:rPr>
                <w:sz w:val="20"/>
                <w:szCs w:val="18"/>
              </w:rPr>
            </w:pPr>
            <w:hyperlink w:anchor="Vokabelkartei" w:history="1">
              <w:r w:rsidR="00B57CC2" w:rsidRPr="006D2270">
                <w:rPr>
                  <w:rStyle w:val="Hyperlink"/>
                  <w:sz w:val="20"/>
                  <w:szCs w:val="18"/>
                </w:rPr>
                <w:t>Vokabelkartei</w:t>
              </w:r>
            </w:hyperlink>
          </w:p>
        </w:tc>
      </w:tr>
      <w:tr w:rsidR="004532AB" w:rsidRPr="00A05BEA" w:rsidTr="006D2270">
        <w:trPr>
          <w:trHeight w:val="421"/>
        </w:trPr>
        <w:tc>
          <w:tcPr>
            <w:tcW w:w="2235" w:type="dxa"/>
            <w:tcBorders>
              <w:right w:val="single" w:sz="12" w:space="0" w:color="auto"/>
            </w:tcBorders>
          </w:tcPr>
          <w:p w:rsidR="004532AB" w:rsidRPr="006D2270" w:rsidRDefault="00124274" w:rsidP="006D2270">
            <w:pPr>
              <w:jc w:val="center"/>
              <w:rPr>
                <w:sz w:val="20"/>
                <w:szCs w:val="18"/>
              </w:rPr>
            </w:pPr>
            <w:hyperlink w:anchor="WiederholtesLesen" w:history="1">
              <w:r w:rsidR="004532AB" w:rsidRPr="006D2270">
                <w:rPr>
                  <w:rStyle w:val="Hyperlink"/>
                  <w:sz w:val="20"/>
                  <w:szCs w:val="18"/>
                </w:rPr>
                <w:t>Wiederholtes Lesen / Weiterlesen</w:t>
              </w:r>
            </w:hyperlink>
          </w:p>
        </w:tc>
        <w:tc>
          <w:tcPr>
            <w:tcW w:w="1593" w:type="dxa"/>
            <w:tcBorders>
              <w:left w:val="single" w:sz="12" w:space="0" w:color="auto"/>
              <w:right w:val="single" w:sz="12" w:space="0" w:color="auto"/>
            </w:tcBorders>
          </w:tcPr>
          <w:p w:rsidR="007D511A" w:rsidRPr="006D2270" w:rsidRDefault="007D511A" w:rsidP="006D2270">
            <w:pPr>
              <w:ind w:left="71"/>
              <w:jc w:val="center"/>
              <w:rPr>
                <w:sz w:val="20"/>
                <w:szCs w:val="18"/>
              </w:rPr>
            </w:pPr>
          </w:p>
        </w:tc>
        <w:tc>
          <w:tcPr>
            <w:tcW w:w="1950" w:type="dxa"/>
            <w:tcBorders>
              <w:left w:val="single" w:sz="12" w:space="0" w:color="auto"/>
              <w:right w:val="single" w:sz="12" w:space="0" w:color="auto"/>
            </w:tcBorders>
          </w:tcPr>
          <w:p w:rsidR="004532AB" w:rsidRPr="006D2270" w:rsidRDefault="00124274" w:rsidP="006D2270">
            <w:pPr>
              <w:jc w:val="center"/>
              <w:rPr>
                <w:sz w:val="20"/>
                <w:szCs w:val="18"/>
              </w:rPr>
            </w:pPr>
            <w:hyperlink w:anchor="Fehlerprotokoll" w:history="1">
              <w:r w:rsidR="0093551B" w:rsidRPr="006D2270">
                <w:rPr>
                  <w:rStyle w:val="Hyperlink"/>
                  <w:sz w:val="20"/>
                  <w:szCs w:val="18"/>
                </w:rPr>
                <w:t>Fehlerprotokoll</w:t>
              </w:r>
            </w:hyperlink>
          </w:p>
        </w:tc>
        <w:tc>
          <w:tcPr>
            <w:tcW w:w="1879" w:type="dxa"/>
            <w:tcBorders>
              <w:left w:val="single" w:sz="12" w:space="0" w:color="auto"/>
              <w:right w:val="single" w:sz="12" w:space="0" w:color="auto"/>
            </w:tcBorders>
          </w:tcPr>
          <w:p w:rsidR="004532AB" w:rsidRPr="006D2270" w:rsidRDefault="00124274" w:rsidP="006D2270">
            <w:pPr>
              <w:jc w:val="center"/>
              <w:rPr>
                <w:sz w:val="20"/>
                <w:szCs w:val="18"/>
              </w:rPr>
            </w:pPr>
            <w:hyperlink w:anchor="Wortgeländer" w:history="1">
              <w:r w:rsidR="00B57CC2" w:rsidRPr="006D2270">
                <w:rPr>
                  <w:rStyle w:val="Hyperlink"/>
                  <w:sz w:val="20"/>
                  <w:szCs w:val="18"/>
                </w:rPr>
                <w:t>Wortgeländer</w:t>
              </w:r>
            </w:hyperlink>
          </w:p>
        </w:tc>
        <w:tc>
          <w:tcPr>
            <w:tcW w:w="1915" w:type="dxa"/>
            <w:tcBorders>
              <w:left w:val="single" w:sz="12" w:space="0" w:color="auto"/>
            </w:tcBorders>
          </w:tcPr>
          <w:p w:rsidR="004532AB" w:rsidRPr="006D2270" w:rsidRDefault="00124274" w:rsidP="006D2270">
            <w:pPr>
              <w:ind w:left="-2"/>
              <w:jc w:val="center"/>
              <w:rPr>
                <w:sz w:val="20"/>
                <w:szCs w:val="18"/>
              </w:rPr>
            </w:pPr>
            <w:hyperlink w:anchor="SynoymeANtonyme" w:history="1">
              <w:r w:rsidR="00B57CC2" w:rsidRPr="006D2270">
                <w:rPr>
                  <w:rStyle w:val="Hyperlink"/>
                  <w:sz w:val="20"/>
                  <w:szCs w:val="18"/>
                </w:rPr>
                <w:t>Synonyme / Antonyme</w:t>
              </w:r>
            </w:hyperlink>
          </w:p>
        </w:tc>
      </w:tr>
      <w:tr w:rsidR="004532AB" w:rsidRPr="00A05BEA" w:rsidTr="006D2270">
        <w:trPr>
          <w:trHeight w:val="421"/>
        </w:trPr>
        <w:tc>
          <w:tcPr>
            <w:tcW w:w="2235" w:type="dxa"/>
          </w:tcPr>
          <w:p w:rsidR="004532AB" w:rsidRPr="006D2270" w:rsidRDefault="00124274" w:rsidP="006D2270">
            <w:pPr>
              <w:jc w:val="center"/>
              <w:rPr>
                <w:sz w:val="20"/>
                <w:szCs w:val="18"/>
              </w:rPr>
            </w:pPr>
            <w:hyperlink w:anchor="Notizenanfertigen" w:history="1">
              <w:r w:rsidR="004532AB" w:rsidRPr="006D2270">
                <w:rPr>
                  <w:rStyle w:val="Hyperlink"/>
                  <w:sz w:val="20"/>
                  <w:szCs w:val="18"/>
                </w:rPr>
                <w:t>Markieren / Notizen anfertigen</w:t>
              </w:r>
            </w:hyperlink>
          </w:p>
        </w:tc>
        <w:tc>
          <w:tcPr>
            <w:tcW w:w="1593" w:type="dxa"/>
            <w:tcBorders>
              <w:right w:val="single" w:sz="12" w:space="0" w:color="auto"/>
            </w:tcBorders>
          </w:tcPr>
          <w:p w:rsidR="004532AB" w:rsidRPr="006D2270" w:rsidRDefault="004532AB" w:rsidP="006D2270">
            <w:pPr>
              <w:ind w:left="71"/>
              <w:jc w:val="center"/>
              <w:rPr>
                <w:sz w:val="20"/>
                <w:szCs w:val="18"/>
              </w:rPr>
            </w:pPr>
          </w:p>
        </w:tc>
        <w:tc>
          <w:tcPr>
            <w:tcW w:w="1950" w:type="dxa"/>
            <w:tcBorders>
              <w:left w:val="single" w:sz="12" w:space="0" w:color="auto"/>
              <w:right w:val="single" w:sz="12" w:space="0" w:color="auto"/>
            </w:tcBorders>
          </w:tcPr>
          <w:p w:rsidR="004532AB" w:rsidRPr="006D2270" w:rsidRDefault="004532AB" w:rsidP="006D2270">
            <w:pPr>
              <w:jc w:val="center"/>
              <w:rPr>
                <w:sz w:val="20"/>
                <w:szCs w:val="18"/>
              </w:rPr>
            </w:pPr>
          </w:p>
        </w:tc>
        <w:tc>
          <w:tcPr>
            <w:tcW w:w="1879" w:type="dxa"/>
            <w:tcBorders>
              <w:left w:val="single" w:sz="12" w:space="0" w:color="auto"/>
              <w:right w:val="single" w:sz="12" w:space="0" w:color="auto"/>
            </w:tcBorders>
          </w:tcPr>
          <w:p w:rsidR="004532AB" w:rsidRPr="006D2270" w:rsidRDefault="004532AB" w:rsidP="006D2270">
            <w:pPr>
              <w:jc w:val="center"/>
              <w:rPr>
                <w:sz w:val="20"/>
                <w:szCs w:val="18"/>
              </w:rPr>
            </w:pPr>
          </w:p>
        </w:tc>
        <w:tc>
          <w:tcPr>
            <w:tcW w:w="1915" w:type="dxa"/>
            <w:tcBorders>
              <w:left w:val="single" w:sz="12" w:space="0" w:color="auto"/>
            </w:tcBorders>
          </w:tcPr>
          <w:p w:rsidR="004532AB" w:rsidRPr="006D2270" w:rsidRDefault="00124274" w:rsidP="006D2270">
            <w:pPr>
              <w:ind w:left="-2"/>
              <w:jc w:val="center"/>
              <w:rPr>
                <w:sz w:val="20"/>
                <w:szCs w:val="18"/>
              </w:rPr>
            </w:pPr>
            <w:hyperlink w:anchor="Internationalismen" w:history="1">
              <w:r w:rsidR="00B57CC2" w:rsidRPr="006D2270">
                <w:rPr>
                  <w:rStyle w:val="Hyperlink"/>
                  <w:sz w:val="20"/>
                  <w:szCs w:val="18"/>
                </w:rPr>
                <w:t>Internationalismen</w:t>
              </w:r>
            </w:hyperlink>
          </w:p>
        </w:tc>
      </w:tr>
      <w:tr w:rsidR="00077904" w:rsidRPr="00A05BEA" w:rsidTr="006D2270">
        <w:trPr>
          <w:trHeight w:val="421"/>
        </w:trPr>
        <w:tc>
          <w:tcPr>
            <w:tcW w:w="3828" w:type="dxa"/>
            <w:gridSpan w:val="2"/>
            <w:tcBorders>
              <w:right w:val="single" w:sz="12" w:space="0" w:color="auto"/>
            </w:tcBorders>
          </w:tcPr>
          <w:p w:rsidR="00077904" w:rsidRPr="006D2270" w:rsidRDefault="00124274" w:rsidP="006D2270">
            <w:pPr>
              <w:ind w:left="71"/>
              <w:jc w:val="center"/>
              <w:rPr>
                <w:sz w:val="20"/>
                <w:szCs w:val="18"/>
              </w:rPr>
            </w:pPr>
            <w:hyperlink w:anchor="SelektivesVerstehen" w:history="1">
              <w:r w:rsidR="00077904" w:rsidRPr="006D2270">
                <w:rPr>
                  <w:rStyle w:val="Hyperlink"/>
                  <w:sz w:val="20"/>
                  <w:szCs w:val="18"/>
                </w:rPr>
                <w:t>Selektives Verstehen</w:t>
              </w:r>
            </w:hyperlink>
          </w:p>
        </w:tc>
        <w:tc>
          <w:tcPr>
            <w:tcW w:w="1950" w:type="dxa"/>
            <w:tcBorders>
              <w:left w:val="single" w:sz="12" w:space="0" w:color="auto"/>
              <w:right w:val="single" w:sz="12" w:space="0" w:color="auto"/>
            </w:tcBorders>
          </w:tcPr>
          <w:p w:rsidR="00077904" w:rsidRPr="006D2270" w:rsidRDefault="00077904" w:rsidP="006D2270">
            <w:pPr>
              <w:jc w:val="center"/>
              <w:rPr>
                <w:sz w:val="20"/>
                <w:szCs w:val="18"/>
              </w:rPr>
            </w:pPr>
          </w:p>
        </w:tc>
        <w:tc>
          <w:tcPr>
            <w:tcW w:w="1879" w:type="dxa"/>
            <w:tcBorders>
              <w:left w:val="single" w:sz="12" w:space="0" w:color="auto"/>
              <w:right w:val="single" w:sz="12" w:space="0" w:color="auto"/>
            </w:tcBorders>
          </w:tcPr>
          <w:p w:rsidR="00077904" w:rsidRPr="006D2270" w:rsidRDefault="00077904" w:rsidP="006D2270">
            <w:pPr>
              <w:jc w:val="center"/>
              <w:rPr>
                <w:sz w:val="20"/>
                <w:szCs w:val="18"/>
              </w:rPr>
            </w:pPr>
          </w:p>
        </w:tc>
        <w:tc>
          <w:tcPr>
            <w:tcW w:w="1915" w:type="dxa"/>
            <w:tcBorders>
              <w:left w:val="single" w:sz="12" w:space="0" w:color="auto"/>
            </w:tcBorders>
          </w:tcPr>
          <w:p w:rsidR="00077904" w:rsidRPr="006D2270" w:rsidRDefault="00124274" w:rsidP="006D2270">
            <w:pPr>
              <w:ind w:left="-2"/>
              <w:jc w:val="center"/>
              <w:rPr>
                <w:sz w:val="20"/>
                <w:szCs w:val="18"/>
              </w:rPr>
            </w:pPr>
            <w:hyperlink w:anchor="FalseFriends" w:history="1">
              <w:proofErr w:type="spellStart"/>
              <w:r w:rsidR="00B57CC2" w:rsidRPr="006D2270">
                <w:rPr>
                  <w:rStyle w:val="Hyperlink"/>
                  <w:sz w:val="20"/>
                  <w:szCs w:val="18"/>
                </w:rPr>
                <w:t>False</w:t>
              </w:r>
              <w:proofErr w:type="spellEnd"/>
              <w:r w:rsidR="00B57CC2" w:rsidRPr="006D2270">
                <w:rPr>
                  <w:rStyle w:val="Hyperlink"/>
                  <w:sz w:val="20"/>
                  <w:szCs w:val="18"/>
                </w:rPr>
                <w:t xml:space="preserve"> </w:t>
              </w:r>
              <w:proofErr w:type="spellStart"/>
              <w:r w:rsidR="00B57CC2" w:rsidRPr="006D2270">
                <w:rPr>
                  <w:rStyle w:val="Hyperlink"/>
                  <w:sz w:val="20"/>
                  <w:szCs w:val="18"/>
                </w:rPr>
                <w:t>Friends</w:t>
              </w:r>
              <w:proofErr w:type="spellEnd"/>
            </w:hyperlink>
          </w:p>
        </w:tc>
      </w:tr>
      <w:tr w:rsidR="00077904" w:rsidRPr="00A05BEA" w:rsidTr="006D2270">
        <w:trPr>
          <w:trHeight w:val="421"/>
        </w:trPr>
        <w:tc>
          <w:tcPr>
            <w:tcW w:w="3828" w:type="dxa"/>
            <w:gridSpan w:val="2"/>
            <w:tcBorders>
              <w:right w:val="single" w:sz="12" w:space="0" w:color="auto"/>
            </w:tcBorders>
          </w:tcPr>
          <w:p w:rsidR="00077904" w:rsidRPr="006D2270" w:rsidRDefault="00124274" w:rsidP="006D2270">
            <w:pPr>
              <w:ind w:left="71"/>
              <w:jc w:val="center"/>
              <w:rPr>
                <w:sz w:val="20"/>
                <w:szCs w:val="18"/>
              </w:rPr>
            </w:pPr>
            <w:hyperlink w:anchor="DetailliertesVerstehen" w:history="1">
              <w:r w:rsidR="00077904" w:rsidRPr="006D2270">
                <w:rPr>
                  <w:rStyle w:val="Hyperlink"/>
                  <w:sz w:val="20"/>
                  <w:szCs w:val="18"/>
                </w:rPr>
                <w:t>Detailliertes Verstehen</w:t>
              </w:r>
            </w:hyperlink>
          </w:p>
        </w:tc>
        <w:tc>
          <w:tcPr>
            <w:tcW w:w="1950" w:type="dxa"/>
            <w:tcBorders>
              <w:left w:val="single" w:sz="12" w:space="0" w:color="auto"/>
              <w:right w:val="single" w:sz="12" w:space="0" w:color="auto"/>
            </w:tcBorders>
          </w:tcPr>
          <w:p w:rsidR="00077904" w:rsidRPr="006D2270" w:rsidRDefault="00077904" w:rsidP="006D2270">
            <w:pPr>
              <w:jc w:val="center"/>
              <w:rPr>
                <w:sz w:val="20"/>
                <w:szCs w:val="18"/>
              </w:rPr>
            </w:pPr>
          </w:p>
        </w:tc>
        <w:tc>
          <w:tcPr>
            <w:tcW w:w="1879" w:type="dxa"/>
            <w:tcBorders>
              <w:left w:val="single" w:sz="12" w:space="0" w:color="auto"/>
              <w:right w:val="single" w:sz="12" w:space="0" w:color="auto"/>
            </w:tcBorders>
          </w:tcPr>
          <w:p w:rsidR="00077904" w:rsidRPr="006D2270" w:rsidRDefault="00077904" w:rsidP="006D2270">
            <w:pPr>
              <w:jc w:val="center"/>
              <w:rPr>
                <w:sz w:val="20"/>
                <w:szCs w:val="18"/>
              </w:rPr>
            </w:pPr>
          </w:p>
        </w:tc>
        <w:tc>
          <w:tcPr>
            <w:tcW w:w="1915" w:type="dxa"/>
            <w:tcBorders>
              <w:left w:val="single" w:sz="12" w:space="0" w:color="auto"/>
            </w:tcBorders>
          </w:tcPr>
          <w:p w:rsidR="00077904" w:rsidRPr="006D2270" w:rsidRDefault="00124274" w:rsidP="006D2270">
            <w:pPr>
              <w:ind w:left="-2"/>
              <w:jc w:val="center"/>
              <w:rPr>
                <w:sz w:val="20"/>
                <w:szCs w:val="18"/>
              </w:rPr>
            </w:pPr>
            <w:hyperlink w:anchor="Beispielsätze" w:history="1">
              <w:r w:rsidR="00B57CC2" w:rsidRPr="006D2270">
                <w:rPr>
                  <w:rStyle w:val="Hyperlink"/>
                  <w:sz w:val="20"/>
                  <w:szCs w:val="18"/>
                </w:rPr>
                <w:t>Beispielsätze</w:t>
              </w:r>
            </w:hyperlink>
          </w:p>
        </w:tc>
      </w:tr>
      <w:tr w:rsidR="00DC196C" w:rsidRPr="00A05BEA" w:rsidTr="006D2270">
        <w:trPr>
          <w:trHeight w:val="421"/>
        </w:trPr>
        <w:tc>
          <w:tcPr>
            <w:tcW w:w="3828" w:type="dxa"/>
            <w:gridSpan w:val="2"/>
            <w:tcBorders>
              <w:right w:val="single" w:sz="12" w:space="0" w:color="auto"/>
            </w:tcBorders>
          </w:tcPr>
          <w:p w:rsidR="00DC196C" w:rsidRPr="006D2270" w:rsidRDefault="00124274" w:rsidP="006D2270">
            <w:pPr>
              <w:ind w:left="71"/>
              <w:jc w:val="center"/>
              <w:rPr>
                <w:sz w:val="20"/>
                <w:szCs w:val="18"/>
              </w:rPr>
            </w:pPr>
            <w:hyperlink w:anchor="InferierendesVerstehen" w:history="1">
              <w:proofErr w:type="spellStart"/>
              <w:r w:rsidR="00DC196C" w:rsidRPr="006D2270">
                <w:rPr>
                  <w:rStyle w:val="Hyperlink"/>
                  <w:sz w:val="20"/>
                  <w:szCs w:val="18"/>
                </w:rPr>
                <w:t>Inferierendes</w:t>
              </w:r>
              <w:proofErr w:type="spellEnd"/>
              <w:r w:rsidR="00DC196C" w:rsidRPr="006D2270">
                <w:rPr>
                  <w:rStyle w:val="Hyperlink"/>
                  <w:sz w:val="20"/>
                  <w:szCs w:val="18"/>
                </w:rPr>
                <w:t xml:space="preserve"> Verstehen</w:t>
              </w:r>
            </w:hyperlink>
          </w:p>
        </w:tc>
        <w:tc>
          <w:tcPr>
            <w:tcW w:w="1950" w:type="dxa"/>
            <w:tcBorders>
              <w:left w:val="single" w:sz="12" w:space="0" w:color="auto"/>
              <w:right w:val="single" w:sz="12" w:space="0" w:color="auto"/>
            </w:tcBorders>
          </w:tcPr>
          <w:p w:rsidR="00DC196C" w:rsidRPr="006D2270" w:rsidRDefault="00DC196C" w:rsidP="006D2270">
            <w:pPr>
              <w:jc w:val="center"/>
              <w:rPr>
                <w:sz w:val="20"/>
                <w:szCs w:val="18"/>
              </w:rPr>
            </w:pPr>
          </w:p>
        </w:tc>
        <w:tc>
          <w:tcPr>
            <w:tcW w:w="1879" w:type="dxa"/>
            <w:tcBorders>
              <w:left w:val="single" w:sz="12" w:space="0" w:color="auto"/>
              <w:right w:val="single" w:sz="12" w:space="0" w:color="auto"/>
            </w:tcBorders>
          </w:tcPr>
          <w:p w:rsidR="00DC196C" w:rsidRPr="006D2270" w:rsidRDefault="00DC196C" w:rsidP="006D2270">
            <w:pPr>
              <w:jc w:val="center"/>
              <w:rPr>
                <w:sz w:val="20"/>
                <w:szCs w:val="18"/>
              </w:rPr>
            </w:pPr>
          </w:p>
        </w:tc>
        <w:tc>
          <w:tcPr>
            <w:tcW w:w="1915" w:type="dxa"/>
            <w:tcBorders>
              <w:left w:val="single" w:sz="12" w:space="0" w:color="auto"/>
            </w:tcBorders>
          </w:tcPr>
          <w:p w:rsidR="00DC196C" w:rsidRPr="006D2270" w:rsidRDefault="00124274" w:rsidP="006D2270">
            <w:pPr>
              <w:ind w:left="-2"/>
              <w:jc w:val="center"/>
              <w:rPr>
                <w:sz w:val="20"/>
                <w:szCs w:val="18"/>
              </w:rPr>
            </w:pPr>
            <w:hyperlink w:anchor="Idiome" w:history="1">
              <w:r w:rsidR="00B57CC2" w:rsidRPr="006D2270">
                <w:rPr>
                  <w:rStyle w:val="Hyperlink"/>
                  <w:sz w:val="20"/>
                  <w:szCs w:val="18"/>
                </w:rPr>
                <w:t>Idiome</w:t>
              </w:r>
            </w:hyperlink>
          </w:p>
        </w:tc>
      </w:tr>
      <w:tr w:rsidR="00077904" w:rsidRPr="00A05BEA" w:rsidTr="006D2270">
        <w:trPr>
          <w:trHeight w:val="421"/>
        </w:trPr>
        <w:tc>
          <w:tcPr>
            <w:tcW w:w="3828" w:type="dxa"/>
            <w:gridSpan w:val="2"/>
            <w:tcBorders>
              <w:right w:val="single" w:sz="12" w:space="0" w:color="auto"/>
            </w:tcBorders>
          </w:tcPr>
          <w:p w:rsidR="00077904" w:rsidRPr="006D2270" w:rsidRDefault="00124274" w:rsidP="006D2270">
            <w:pPr>
              <w:ind w:left="71"/>
              <w:jc w:val="center"/>
              <w:rPr>
                <w:sz w:val="20"/>
                <w:szCs w:val="18"/>
              </w:rPr>
            </w:pPr>
            <w:hyperlink w:anchor="GlobalesVerstehen" w:history="1">
              <w:r w:rsidR="00077904" w:rsidRPr="006D2270">
                <w:rPr>
                  <w:rStyle w:val="Hyperlink"/>
                  <w:sz w:val="20"/>
                  <w:szCs w:val="18"/>
                </w:rPr>
                <w:t>Globales Verstehen</w:t>
              </w:r>
            </w:hyperlink>
          </w:p>
        </w:tc>
        <w:tc>
          <w:tcPr>
            <w:tcW w:w="1950" w:type="dxa"/>
            <w:tcBorders>
              <w:left w:val="single" w:sz="12" w:space="0" w:color="auto"/>
              <w:right w:val="single" w:sz="12" w:space="0" w:color="auto"/>
            </w:tcBorders>
          </w:tcPr>
          <w:p w:rsidR="00077904" w:rsidRPr="006D2270" w:rsidRDefault="00077904" w:rsidP="006D2270">
            <w:pPr>
              <w:jc w:val="center"/>
              <w:rPr>
                <w:sz w:val="20"/>
                <w:szCs w:val="18"/>
              </w:rPr>
            </w:pPr>
          </w:p>
        </w:tc>
        <w:tc>
          <w:tcPr>
            <w:tcW w:w="1879" w:type="dxa"/>
            <w:tcBorders>
              <w:left w:val="single" w:sz="12" w:space="0" w:color="auto"/>
              <w:right w:val="single" w:sz="12" w:space="0" w:color="auto"/>
            </w:tcBorders>
          </w:tcPr>
          <w:p w:rsidR="00077904" w:rsidRPr="006D2270" w:rsidRDefault="00077904" w:rsidP="006D2270">
            <w:pPr>
              <w:jc w:val="center"/>
              <w:rPr>
                <w:sz w:val="20"/>
                <w:szCs w:val="18"/>
              </w:rPr>
            </w:pPr>
          </w:p>
        </w:tc>
        <w:tc>
          <w:tcPr>
            <w:tcW w:w="1915" w:type="dxa"/>
            <w:tcBorders>
              <w:left w:val="single" w:sz="12" w:space="0" w:color="auto"/>
            </w:tcBorders>
          </w:tcPr>
          <w:p w:rsidR="00077904" w:rsidRPr="006D2270" w:rsidRDefault="00124274" w:rsidP="006D2270">
            <w:pPr>
              <w:ind w:left="-2"/>
              <w:jc w:val="center"/>
              <w:rPr>
                <w:sz w:val="20"/>
                <w:szCs w:val="18"/>
              </w:rPr>
            </w:pPr>
            <w:hyperlink w:anchor="Wortfamilien" w:history="1">
              <w:r w:rsidR="00B57CC2" w:rsidRPr="006D2270">
                <w:rPr>
                  <w:rStyle w:val="Hyperlink"/>
                  <w:sz w:val="20"/>
                  <w:szCs w:val="18"/>
                </w:rPr>
                <w:t>Wortfamilien</w:t>
              </w:r>
            </w:hyperlink>
          </w:p>
        </w:tc>
      </w:tr>
      <w:tr w:rsidR="00DC196C" w:rsidRPr="00A05BEA" w:rsidTr="006D2270">
        <w:trPr>
          <w:trHeight w:val="421"/>
        </w:trPr>
        <w:tc>
          <w:tcPr>
            <w:tcW w:w="3828" w:type="dxa"/>
            <w:gridSpan w:val="2"/>
            <w:tcBorders>
              <w:right w:val="single" w:sz="12" w:space="0" w:color="auto"/>
            </w:tcBorders>
          </w:tcPr>
          <w:p w:rsidR="00DC196C" w:rsidRPr="006D2270" w:rsidRDefault="00124274" w:rsidP="006D2270">
            <w:pPr>
              <w:ind w:left="71"/>
              <w:jc w:val="center"/>
              <w:rPr>
                <w:sz w:val="20"/>
                <w:szCs w:val="18"/>
              </w:rPr>
            </w:pPr>
            <w:hyperlink w:anchor="Vorhersagen" w:history="1">
              <w:r w:rsidR="00DC196C" w:rsidRPr="006D2270">
                <w:rPr>
                  <w:rStyle w:val="Hyperlink"/>
                  <w:sz w:val="20"/>
                  <w:szCs w:val="18"/>
                </w:rPr>
                <w:t>Vorhersagen</w:t>
              </w:r>
            </w:hyperlink>
          </w:p>
        </w:tc>
        <w:tc>
          <w:tcPr>
            <w:tcW w:w="1950" w:type="dxa"/>
            <w:tcBorders>
              <w:left w:val="single" w:sz="12" w:space="0" w:color="auto"/>
              <w:right w:val="single" w:sz="12" w:space="0" w:color="auto"/>
            </w:tcBorders>
          </w:tcPr>
          <w:p w:rsidR="00DC196C" w:rsidRPr="006D2270" w:rsidRDefault="00DC196C" w:rsidP="006D2270">
            <w:pPr>
              <w:jc w:val="center"/>
              <w:rPr>
                <w:sz w:val="20"/>
                <w:szCs w:val="18"/>
              </w:rPr>
            </w:pPr>
          </w:p>
        </w:tc>
        <w:tc>
          <w:tcPr>
            <w:tcW w:w="1879" w:type="dxa"/>
            <w:tcBorders>
              <w:left w:val="single" w:sz="12" w:space="0" w:color="auto"/>
              <w:right w:val="single" w:sz="12" w:space="0" w:color="auto"/>
            </w:tcBorders>
          </w:tcPr>
          <w:p w:rsidR="00DC196C" w:rsidRPr="006D2270" w:rsidRDefault="00DC196C" w:rsidP="006D2270">
            <w:pPr>
              <w:jc w:val="center"/>
              <w:rPr>
                <w:sz w:val="20"/>
                <w:szCs w:val="18"/>
              </w:rPr>
            </w:pPr>
          </w:p>
        </w:tc>
        <w:tc>
          <w:tcPr>
            <w:tcW w:w="1915" w:type="dxa"/>
            <w:tcBorders>
              <w:left w:val="single" w:sz="12" w:space="0" w:color="auto"/>
            </w:tcBorders>
          </w:tcPr>
          <w:p w:rsidR="00DC196C" w:rsidRPr="006D2270" w:rsidRDefault="00124274" w:rsidP="006D2270">
            <w:pPr>
              <w:ind w:left="-2"/>
              <w:jc w:val="center"/>
              <w:rPr>
                <w:sz w:val="20"/>
                <w:szCs w:val="18"/>
              </w:rPr>
            </w:pPr>
            <w:hyperlink w:anchor="Wortfelder" w:history="1">
              <w:r w:rsidR="00B57CC2" w:rsidRPr="006D2270">
                <w:rPr>
                  <w:rStyle w:val="Hyperlink"/>
                  <w:sz w:val="20"/>
                  <w:szCs w:val="18"/>
                </w:rPr>
                <w:t>Wortfelder</w:t>
              </w:r>
            </w:hyperlink>
          </w:p>
        </w:tc>
      </w:tr>
      <w:tr w:rsidR="001B39C6" w:rsidRPr="00A05BEA" w:rsidTr="00AD01DF">
        <w:trPr>
          <w:trHeight w:val="421"/>
        </w:trPr>
        <w:tc>
          <w:tcPr>
            <w:tcW w:w="3828" w:type="dxa"/>
            <w:gridSpan w:val="2"/>
            <w:tcBorders>
              <w:right w:val="single" w:sz="12" w:space="0" w:color="auto"/>
            </w:tcBorders>
          </w:tcPr>
          <w:p w:rsidR="001B39C6" w:rsidRPr="006D2270" w:rsidRDefault="00124274" w:rsidP="006D2270">
            <w:pPr>
              <w:ind w:left="71"/>
              <w:jc w:val="center"/>
              <w:rPr>
                <w:sz w:val="20"/>
                <w:szCs w:val="18"/>
              </w:rPr>
            </w:pPr>
            <w:hyperlink w:anchor="Vermutungenanstellen" w:history="1">
              <w:r w:rsidR="001B39C6" w:rsidRPr="006D2270">
                <w:rPr>
                  <w:rStyle w:val="Hyperlink"/>
                  <w:sz w:val="20"/>
                  <w:szCs w:val="18"/>
                </w:rPr>
                <w:t>Vermutungen anstellen</w:t>
              </w:r>
            </w:hyperlink>
          </w:p>
        </w:tc>
        <w:tc>
          <w:tcPr>
            <w:tcW w:w="1950" w:type="dxa"/>
            <w:tcBorders>
              <w:left w:val="single" w:sz="12" w:space="0" w:color="auto"/>
              <w:right w:val="single" w:sz="12" w:space="0" w:color="auto"/>
            </w:tcBorders>
          </w:tcPr>
          <w:p w:rsidR="001B39C6" w:rsidRPr="006D2270" w:rsidRDefault="001B39C6" w:rsidP="006D2270">
            <w:pPr>
              <w:jc w:val="center"/>
              <w:rPr>
                <w:sz w:val="20"/>
                <w:szCs w:val="18"/>
              </w:rPr>
            </w:pPr>
          </w:p>
        </w:tc>
        <w:tc>
          <w:tcPr>
            <w:tcW w:w="1879" w:type="dxa"/>
            <w:tcBorders>
              <w:left w:val="single" w:sz="12" w:space="0" w:color="auto"/>
              <w:right w:val="single" w:sz="12" w:space="0" w:color="auto"/>
            </w:tcBorders>
          </w:tcPr>
          <w:p w:rsidR="001B39C6" w:rsidRPr="006D2270" w:rsidRDefault="001B39C6" w:rsidP="006D2270">
            <w:pPr>
              <w:jc w:val="center"/>
              <w:rPr>
                <w:sz w:val="20"/>
                <w:szCs w:val="18"/>
              </w:rPr>
            </w:pPr>
          </w:p>
        </w:tc>
        <w:tc>
          <w:tcPr>
            <w:tcW w:w="1915" w:type="dxa"/>
            <w:tcBorders>
              <w:left w:val="single" w:sz="12" w:space="0" w:color="auto"/>
            </w:tcBorders>
          </w:tcPr>
          <w:p w:rsidR="001B39C6" w:rsidRPr="006D2270" w:rsidRDefault="001B39C6" w:rsidP="006D2270">
            <w:pPr>
              <w:ind w:left="-2"/>
              <w:jc w:val="center"/>
              <w:rPr>
                <w:sz w:val="20"/>
                <w:szCs w:val="18"/>
              </w:rPr>
            </w:pPr>
          </w:p>
        </w:tc>
      </w:tr>
    </w:tbl>
    <w:p w:rsidR="006D2270" w:rsidRDefault="006D2270" w:rsidP="00AD01DF">
      <w:pPr>
        <w:spacing w:before="240" w:line="240" w:lineRule="auto"/>
        <w:jc w:val="both"/>
      </w:pPr>
      <w:r w:rsidRPr="000801C5">
        <w:t xml:space="preserve">Alle in der Tabelle aufgeführten </w:t>
      </w:r>
      <w:r>
        <w:t>Strategien</w:t>
      </w:r>
      <w:r w:rsidRPr="000801C5">
        <w:t xml:space="preserve"> werden im Folgenden</w:t>
      </w:r>
      <w:r>
        <w:t>,</w:t>
      </w:r>
      <w:r w:rsidRPr="000801C5">
        <w:t xml:space="preserve"> </w:t>
      </w:r>
      <w:r>
        <w:t xml:space="preserve">nach Kompetenzen sortiert, in einer kurzen Definition oder Vorgehensweise vorgestellt und/oder mit Hilfe eines </w:t>
      </w:r>
      <w:r w:rsidRPr="00F42B04">
        <w:rPr>
          <w:rStyle w:val="Hyperlink"/>
        </w:rPr>
        <w:t>knappen</w:t>
      </w:r>
      <w:r>
        <w:t xml:space="preserve"> Beispiels illustriert. Die </w:t>
      </w:r>
      <w:r w:rsidR="00AD01DF">
        <w:t>Strategien</w:t>
      </w:r>
      <w:r>
        <w:t xml:space="preserve"> sind jeweils mit einem Hyperlink markiert. Durch Betätigen der STRG-Taste und einem Mausklick auf die jeweilige Methode kann man an die gesuchte Stelle des Dokuments gelangen. </w:t>
      </w:r>
    </w:p>
    <w:p w:rsidR="008E28D1" w:rsidRPr="008E28D1" w:rsidRDefault="006D2270" w:rsidP="00AD01DF">
      <w:pPr>
        <w:spacing w:before="240" w:line="240" w:lineRule="auto"/>
        <w:rPr>
          <w:b/>
        </w:rPr>
      </w:pPr>
      <w:r>
        <w:t xml:space="preserve">Viel Spaß und Erfolg beim </w:t>
      </w:r>
      <w:r w:rsidR="00AD01DF">
        <w:t>Englischlernen</w:t>
      </w:r>
      <w:r>
        <w:t xml:space="preserve">! </w:t>
      </w:r>
      <w:r w:rsidR="00825234" w:rsidRPr="008E28D1">
        <w:rPr>
          <w:b/>
        </w:rPr>
        <w:br w:type="page"/>
      </w:r>
      <w:r w:rsidR="00124274">
        <w:rPr>
          <w:b/>
          <w:noProof/>
        </w:rPr>
        <w:lastRenderedPageBreak/>
        <w:pict>
          <v:shapetype id="_x0000_t202" coordsize="21600,21600" o:spt="202" path="m,l,21600r21600,l21600,xe">
            <v:stroke joinstyle="miter"/>
            <v:path gradientshapeok="t" o:connecttype="rect"/>
          </v:shapetype>
          <v:shape id="Textfeld 2" o:spid="_x0000_s1033" type="#_x0000_t202" style="position:absolute;margin-left:-58.95pt;margin-top:46.65pt;width:454.5pt;height:110.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" fillcolor="#c2d69b [1942]" stroked="f">
            <v:textbox style="mso-fit-shape-to-text:t">
              <w:txbxContent>
                <w:p w:rsidR="008C45A5" w:rsidRPr="008E28D1" w:rsidRDefault="008C45A5" w:rsidP="008E28D1">
                  <w:pPr>
                    <w:jc w:val="right"/>
                    <w:rPr>
                      <w:rFonts w:asciiTheme="majorHAnsi" w:hAnsiTheme="majorHAnsi"/>
                      <w:sz w:val="72"/>
                    </w:rPr>
                  </w:pPr>
                  <w:r w:rsidRPr="00825234">
                    <w:rPr>
                      <w:b/>
                      <w:sz w:val="72"/>
                    </w:rPr>
                    <w:sym w:font="Webdings" w:char="F0A8"/>
                  </w:r>
                  <w:r>
                    <w:rPr>
                      <w:b/>
                      <w:sz w:val="72"/>
                    </w:rPr>
                    <w:t xml:space="preserve"> </w:t>
                  </w:r>
                  <w:bookmarkStart w:id="1" w:name="Lesen"/>
                  <w:r w:rsidRPr="008E28D1">
                    <w:rPr>
                      <w:rFonts w:asciiTheme="majorHAnsi" w:hAnsiTheme="majorHAnsi"/>
                      <w:sz w:val="72"/>
                    </w:rPr>
                    <w:t>Lesen</w:t>
                  </w:r>
                  <w:bookmarkEnd w:id="1"/>
                </w:p>
              </w:txbxContent>
            </v:textbox>
          </v:shape>
        </w:pict>
      </w:r>
      <w:r w:rsidR="008E28D1" w:rsidRPr="008E28D1">
        <w:rPr>
          <w:b/>
        </w:rPr>
        <w:br w:type="page"/>
      </w:r>
    </w:p>
    <w:p w:rsidR="00825234" w:rsidRDefault="00825234">
      <w:pPr>
        <w:sectPr w:rsidR="00825234" w:rsidSect="00AD01DF">
          <w:type w:val="continuous"/>
          <w:pgSz w:w="11907" w:h="8391" w:orient="landscape" w:code="11"/>
          <w:pgMar w:top="426" w:right="1417" w:bottom="426" w:left="1134" w:header="708" w:footer="708" w:gutter="0"/>
          <w:pgNumType w:start="0"/>
          <w:cols w:space="708"/>
          <w:titlePg/>
          <w:docGrid w:linePitch="360"/>
        </w:sectPr>
      </w:pPr>
    </w:p>
    <w:tbl>
      <w:tblPr>
        <w:tblStyle w:val="Tabellenraster"/>
        <w:tblW w:w="0" w:type="auto"/>
        <w:tblLook w:val="04A0" w:firstRow="1" w:lastRow="0" w:firstColumn="1" w:lastColumn="0" w:noHBand="0" w:noVBand="1"/>
      </w:tblPr>
      <w:tblGrid>
        <w:gridCol w:w="1668"/>
        <w:gridCol w:w="9528"/>
      </w:tblGrid>
      <w:tr w:rsidR="00825234" w:rsidTr="00825234">
        <w:tc>
          <w:tcPr>
            <w:tcW w:w="1668" w:type="dxa"/>
            <w:shd w:val="clear" w:color="auto" w:fill="9BBB59" w:themeFill="accent3"/>
          </w:tcPr>
          <w:p w:rsidR="00825234" w:rsidRPr="00825234" w:rsidRDefault="00825234" w:rsidP="00825234">
            <w:pPr>
              <w:spacing w:before="120" w:after="120"/>
              <w:jc w:val="center"/>
              <w:rPr>
                <w:b/>
              </w:rPr>
            </w:pPr>
            <w:r w:rsidRPr="00825234">
              <w:rPr>
                <w:b/>
                <w:sz w:val="72"/>
              </w:rPr>
              <w:lastRenderedPageBreak/>
              <w:sym w:font="Webdings" w:char="F0A8"/>
            </w:r>
          </w:p>
        </w:tc>
        <w:tc>
          <w:tcPr>
            <w:tcW w:w="9528" w:type="dxa"/>
            <w:shd w:val="clear" w:color="auto" w:fill="D6E3BC" w:themeFill="accent3" w:themeFillTint="66"/>
          </w:tcPr>
          <w:p w:rsidR="00825234" w:rsidRPr="00825234" w:rsidRDefault="00825234" w:rsidP="00825234">
            <w:pPr>
              <w:spacing w:before="120" w:after="120"/>
              <w:jc w:val="center"/>
              <w:rPr>
                <w:b/>
                <w:sz w:val="72"/>
              </w:rPr>
            </w:pPr>
            <w:bookmarkStart w:id="2" w:name="SkimmingScanning"/>
            <w:proofErr w:type="spellStart"/>
            <w:r>
              <w:rPr>
                <w:b/>
                <w:sz w:val="72"/>
              </w:rPr>
              <w:t>Skimming</w:t>
            </w:r>
            <w:proofErr w:type="spellEnd"/>
            <w:r>
              <w:rPr>
                <w:b/>
                <w:sz w:val="72"/>
              </w:rPr>
              <w:t xml:space="preserve"> </w:t>
            </w:r>
            <w:r w:rsidR="00A05BEA">
              <w:rPr>
                <w:b/>
                <w:sz w:val="72"/>
              </w:rPr>
              <w:t>–</w:t>
            </w:r>
            <w:r>
              <w:rPr>
                <w:b/>
                <w:sz w:val="72"/>
              </w:rPr>
              <w:t xml:space="preserve"> Scanning</w:t>
            </w:r>
            <w:bookmarkEnd w:id="2"/>
          </w:p>
        </w:tc>
      </w:tr>
      <w:tr w:rsidR="00825234" w:rsidTr="00825234">
        <w:trPr>
          <w:trHeight w:val="6664"/>
        </w:trPr>
        <w:tc>
          <w:tcPr>
            <w:tcW w:w="11196" w:type="dxa"/>
            <w:gridSpan w:val="2"/>
          </w:tcPr>
          <w:p w:rsidR="00825234" w:rsidRDefault="00825234"/>
          <w:p w:rsidR="00825234" w:rsidRPr="00825234" w:rsidRDefault="00825234" w:rsidP="00825234">
            <w:pPr>
              <w:rPr>
                <w:b/>
              </w:rPr>
            </w:pPr>
            <w:r w:rsidRPr="00825234">
              <w:rPr>
                <w:b/>
              </w:rPr>
              <w:t>Definition:</w:t>
            </w:r>
          </w:p>
          <w:p w:rsidR="00F279A3" w:rsidRDefault="00F279A3" w:rsidP="00825234">
            <w:r w:rsidRPr="00597328">
              <w:rPr>
                <w:i/>
              </w:rPr>
              <w:t>Skimming</w:t>
            </w:r>
            <w:r>
              <w:t xml:space="preserve"> und </w:t>
            </w:r>
            <w:r w:rsidRPr="00597328">
              <w:rPr>
                <w:i/>
              </w:rPr>
              <w:t>Scanning</w:t>
            </w:r>
            <w:r>
              <w:t xml:space="preserve"> sind Lesarten, um einen Text schnell zu überfliegen und sich entweder einen Überblick zu verschaffen (</w:t>
            </w:r>
            <w:r w:rsidRPr="00F279A3">
              <w:rPr>
                <w:i/>
              </w:rPr>
              <w:t>skimming</w:t>
            </w:r>
            <w:r>
              <w:t>) oder gezielt nach Informationen im Text zu suchen (</w:t>
            </w:r>
            <w:proofErr w:type="spellStart"/>
            <w:r w:rsidRPr="00F279A3">
              <w:rPr>
                <w:i/>
              </w:rPr>
              <w:t>scanning</w:t>
            </w:r>
            <w:proofErr w:type="spellEnd"/>
            <w:r>
              <w:t xml:space="preserve">). </w:t>
            </w:r>
          </w:p>
          <w:p w:rsidR="00F279A3" w:rsidRDefault="00F279A3" w:rsidP="00825234"/>
          <w:p w:rsidR="00597328" w:rsidRPr="00597328" w:rsidRDefault="00597328" w:rsidP="00825234">
            <w:pPr>
              <w:rPr>
                <w:i/>
                <w:u w:val="single"/>
              </w:rPr>
            </w:pPr>
            <w:r w:rsidRPr="00597328">
              <w:rPr>
                <w:i/>
                <w:u w:val="single"/>
              </w:rPr>
              <w:t>Skimming</w:t>
            </w:r>
          </w:p>
          <w:p w:rsidR="00825234" w:rsidRDefault="00825234" w:rsidP="00825234">
            <w:r>
              <w:t xml:space="preserve">Unter </w:t>
            </w:r>
            <w:r w:rsidR="00597328">
              <w:rPr>
                <w:i/>
              </w:rPr>
              <w:t>s</w:t>
            </w:r>
            <w:r w:rsidRPr="00825234">
              <w:rPr>
                <w:i/>
              </w:rPr>
              <w:t>kimming</w:t>
            </w:r>
            <w:r>
              <w:t xml:space="preserve"> versteht man das schnelle Lesen eines Textes, um die wichtigsten Ideen und Hauptaussagen zu </w:t>
            </w:r>
            <w:r w:rsidR="00597328">
              <w:t>erfassen</w:t>
            </w:r>
            <w:r>
              <w:t>.</w:t>
            </w:r>
            <w:r w:rsidR="00597328">
              <w:t xml:space="preserve"> Diese Lesestrategie ist besonders sinnvoll, wenn man größere Textmengen verarbeiten muss und wissen möchte, worum es im Allgemeinen geht. </w:t>
            </w:r>
            <w:r w:rsidR="00597328" w:rsidRPr="00597328">
              <w:rPr>
                <w:i/>
              </w:rPr>
              <w:t>Skimming</w:t>
            </w:r>
            <w:r w:rsidR="00597328">
              <w:t xml:space="preserve"> eignet sich zur Überprüfung des globalen Textverständnisses.</w:t>
            </w:r>
          </w:p>
          <w:p w:rsidR="00597328" w:rsidRDefault="00597328" w:rsidP="00597328"/>
          <w:p w:rsidR="00597328" w:rsidRDefault="00597328" w:rsidP="00825234"/>
          <w:p w:rsidR="00597328" w:rsidRPr="00597328" w:rsidRDefault="00597328" w:rsidP="00825234">
            <w:pPr>
              <w:rPr>
                <w:i/>
                <w:u w:val="single"/>
              </w:rPr>
            </w:pPr>
            <w:r w:rsidRPr="00597328">
              <w:rPr>
                <w:i/>
                <w:u w:val="single"/>
              </w:rPr>
              <w:t>Scanning</w:t>
            </w:r>
          </w:p>
          <w:p w:rsidR="00825234" w:rsidRDefault="00597328" w:rsidP="00825234">
            <w:r w:rsidRPr="00597328">
              <w:t>Beim</w:t>
            </w:r>
            <w:r>
              <w:rPr>
                <w:i/>
              </w:rPr>
              <w:t xml:space="preserve"> </w:t>
            </w:r>
            <w:proofErr w:type="spellStart"/>
            <w:r>
              <w:rPr>
                <w:i/>
              </w:rPr>
              <w:t>s</w:t>
            </w:r>
            <w:r w:rsidR="00825234" w:rsidRPr="00F279A3">
              <w:rPr>
                <w:i/>
              </w:rPr>
              <w:t>canning</w:t>
            </w:r>
            <w:proofErr w:type="spellEnd"/>
            <w:r w:rsidR="00825234">
              <w:t xml:space="preserve"> </w:t>
            </w:r>
            <w:r>
              <w:t xml:space="preserve">fokussiert man die Aufmerksamkeit gezielt auf Informationen, die man in einem Text sucht. </w:t>
            </w:r>
            <w:r w:rsidRPr="00597328">
              <w:rPr>
                <w:i/>
              </w:rPr>
              <w:t>Scanning</w:t>
            </w:r>
            <w:r>
              <w:t xml:space="preserve"> </w:t>
            </w:r>
            <w:r w:rsidR="00825234">
              <w:t>ist</w:t>
            </w:r>
            <w:r>
              <w:t xml:space="preserve"> also </w:t>
            </w:r>
            <w:r w:rsidR="00825234">
              <w:t xml:space="preserve">das schnelle Lesen eines Textes, um ihm ein bestimmtes Detail oder einen bestimmten Aspekt zu entnehmen. </w:t>
            </w:r>
          </w:p>
          <w:p w:rsidR="00597328" w:rsidRDefault="00124274" w:rsidP="00825234">
            <w:r>
              <w:rPr>
                <w:noProof/>
              </w:rPr>
              <w:pict>
                <v:shape id="Litebulb" o:spid="_x0000_s1155" style="position:absolute;margin-left:-2.5pt;margin-top:10.7pt;width:16.15pt;height:23.1pt;z-index:-251644928;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CyEwgAAFg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597328" w:rsidRPr="00597328" w:rsidRDefault="00597328" w:rsidP="00597328">
            <w:pPr>
              <w:rPr>
                <w:b/>
              </w:rPr>
            </w:pPr>
            <w:r w:rsidRPr="00597328">
              <w:rPr>
                <w:b/>
              </w:rPr>
              <w:t>Tipp</w:t>
            </w:r>
            <w:r>
              <w:rPr>
                <w:b/>
              </w:rPr>
              <w:t>:</w:t>
            </w:r>
          </w:p>
          <w:p w:rsidR="00597328" w:rsidRDefault="00597328" w:rsidP="00597328">
            <w:pPr>
              <w:ind w:left="426"/>
            </w:pPr>
            <w:r>
              <w:t xml:space="preserve">Benutzen Sie für </w:t>
            </w:r>
            <w:proofErr w:type="spellStart"/>
            <w:r w:rsidR="004532AB">
              <w:rPr>
                <w:i/>
              </w:rPr>
              <w:t>s</w:t>
            </w:r>
            <w:r w:rsidRPr="00825234">
              <w:rPr>
                <w:i/>
              </w:rPr>
              <w:t>kimming</w:t>
            </w:r>
            <w:proofErr w:type="spellEnd"/>
            <w:r w:rsidR="004532AB">
              <w:t xml:space="preserve"> und </w:t>
            </w:r>
            <w:proofErr w:type="spellStart"/>
            <w:r w:rsidR="004532AB">
              <w:t>s</w:t>
            </w:r>
            <w:r w:rsidRPr="00F279A3">
              <w:rPr>
                <w:i/>
              </w:rPr>
              <w:t>canning</w:t>
            </w:r>
            <w:proofErr w:type="spellEnd"/>
            <w:r>
              <w:t xml:space="preserve"> Struktureigenschaften des Textes, wie Überschriften, Absätze, Hervorhebungen und Bildelemente, um sich einen schnellen Überblick über den Text zu verschaffen. </w:t>
            </w:r>
          </w:p>
          <w:p w:rsidR="00825234" w:rsidRDefault="00825234" w:rsidP="00597328"/>
        </w:tc>
      </w:tr>
    </w:tbl>
    <w:p w:rsidR="00825234" w:rsidRDefault="00825234">
      <w:pPr>
        <w:rPr>
          <w:sz w:val="2"/>
          <w:szCs w:val="2"/>
        </w:rPr>
      </w:pPr>
    </w:p>
    <w:tbl>
      <w:tblPr>
        <w:tblStyle w:val="Tabellenraster"/>
        <w:tblW w:w="0" w:type="auto"/>
        <w:tblLook w:val="04A0" w:firstRow="1" w:lastRow="0" w:firstColumn="1" w:lastColumn="0" w:noHBand="0" w:noVBand="1"/>
      </w:tblPr>
      <w:tblGrid>
        <w:gridCol w:w="1668"/>
        <w:gridCol w:w="9528"/>
      </w:tblGrid>
      <w:tr w:rsidR="00825234" w:rsidTr="008C45A5">
        <w:tc>
          <w:tcPr>
            <w:tcW w:w="1668" w:type="dxa"/>
            <w:shd w:val="clear" w:color="auto" w:fill="9BBB59" w:themeFill="accent3"/>
          </w:tcPr>
          <w:p w:rsidR="00825234" w:rsidRPr="00825234" w:rsidRDefault="00825234" w:rsidP="008C45A5">
            <w:pPr>
              <w:spacing w:before="120" w:after="120"/>
              <w:jc w:val="center"/>
              <w:rPr>
                <w:b/>
              </w:rPr>
            </w:pPr>
            <w:r w:rsidRPr="00825234">
              <w:rPr>
                <w:b/>
                <w:sz w:val="72"/>
              </w:rPr>
              <w:lastRenderedPageBreak/>
              <w:sym w:font="Webdings" w:char="F0A8"/>
            </w:r>
          </w:p>
        </w:tc>
        <w:tc>
          <w:tcPr>
            <w:tcW w:w="9528" w:type="dxa"/>
            <w:shd w:val="clear" w:color="auto" w:fill="D6E3BC" w:themeFill="accent3" w:themeFillTint="66"/>
          </w:tcPr>
          <w:p w:rsidR="00825234" w:rsidRPr="00825234" w:rsidRDefault="00825234" w:rsidP="008C45A5">
            <w:pPr>
              <w:spacing w:before="120" w:after="120"/>
              <w:jc w:val="center"/>
              <w:rPr>
                <w:b/>
                <w:sz w:val="72"/>
              </w:rPr>
            </w:pPr>
            <w:bookmarkStart w:id="3" w:name="WiederholtesLesen"/>
            <w:r w:rsidRPr="00825234">
              <w:rPr>
                <w:b/>
                <w:sz w:val="56"/>
              </w:rPr>
              <w:t>Wiederholtes Lesen / Weiterlesen</w:t>
            </w:r>
            <w:bookmarkEnd w:id="3"/>
          </w:p>
        </w:tc>
      </w:tr>
      <w:tr w:rsidR="00825234" w:rsidTr="008C45A5">
        <w:trPr>
          <w:trHeight w:val="6664"/>
        </w:trPr>
        <w:tc>
          <w:tcPr>
            <w:tcW w:w="11196" w:type="dxa"/>
            <w:gridSpan w:val="2"/>
          </w:tcPr>
          <w:p w:rsidR="00825234" w:rsidRDefault="00825234" w:rsidP="008C45A5"/>
          <w:p w:rsidR="00825234" w:rsidRPr="00825234" w:rsidRDefault="00825234" w:rsidP="008C45A5">
            <w:pPr>
              <w:rPr>
                <w:b/>
              </w:rPr>
            </w:pPr>
            <w:r w:rsidRPr="00825234">
              <w:rPr>
                <w:b/>
              </w:rPr>
              <w:t>Definition:</w:t>
            </w:r>
          </w:p>
          <w:p w:rsidR="004532AB" w:rsidRDefault="00825234" w:rsidP="00825234">
            <w:r>
              <w:t xml:space="preserve">Wenn Sie einen Teil des Textes nicht verstehen, lesen Sie diesen Teil wiederholt. Manchmal hilft es auch, noch einmal frühere Abschnitte zu lesen. Oft führt es zum Textverständnis, wenn Sie weiterlesen. </w:t>
            </w:r>
          </w:p>
          <w:p w:rsidR="004532AB" w:rsidRDefault="00124274" w:rsidP="00825234">
            <w:r>
              <w:rPr>
                <w:noProof/>
              </w:rPr>
              <w:pict>
                <v:shape id="_x0000_s1154" style="position:absolute;margin-left:5.45pt;margin-top:10.85pt;width:16.15pt;height:23.1pt;z-index:-251642880;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h1EQgAAFg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4532AB" w:rsidRPr="004532AB" w:rsidRDefault="004532AB" w:rsidP="00825234">
            <w:pPr>
              <w:rPr>
                <w:b/>
              </w:rPr>
            </w:pPr>
            <w:r w:rsidRPr="004532AB">
              <w:rPr>
                <w:b/>
              </w:rPr>
              <w:t>Tipp:</w:t>
            </w:r>
          </w:p>
          <w:p w:rsidR="00825234" w:rsidRDefault="00825234" w:rsidP="00825234">
            <w:r>
              <w:t xml:space="preserve">Wichtige Inhalte werden meistens erklärt und/oder paraphrasiert. </w:t>
            </w:r>
          </w:p>
          <w:p w:rsidR="00825234" w:rsidRDefault="00825234" w:rsidP="00825234"/>
        </w:tc>
      </w:tr>
    </w:tbl>
    <w:p w:rsidR="00825234" w:rsidRDefault="00825234">
      <w:pPr>
        <w:rPr>
          <w:sz w:val="2"/>
          <w:szCs w:val="2"/>
        </w:rPr>
      </w:pPr>
      <w:r>
        <w:rPr>
          <w:sz w:val="2"/>
          <w:szCs w:val="2"/>
        </w:rPr>
        <w:br w:type="page"/>
      </w:r>
    </w:p>
    <w:tbl>
      <w:tblPr>
        <w:tblStyle w:val="Tabellenraster"/>
        <w:tblW w:w="0" w:type="auto"/>
        <w:tblLook w:val="04A0" w:firstRow="1" w:lastRow="0" w:firstColumn="1" w:lastColumn="0" w:noHBand="0" w:noVBand="1"/>
      </w:tblPr>
      <w:tblGrid>
        <w:gridCol w:w="1668"/>
        <w:gridCol w:w="9528"/>
      </w:tblGrid>
      <w:tr w:rsidR="00825234" w:rsidTr="008C45A5">
        <w:tc>
          <w:tcPr>
            <w:tcW w:w="1668" w:type="dxa"/>
            <w:shd w:val="clear" w:color="auto" w:fill="9BBB59" w:themeFill="accent3"/>
          </w:tcPr>
          <w:p w:rsidR="00825234" w:rsidRPr="00825234" w:rsidRDefault="00825234" w:rsidP="008C45A5">
            <w:pPr>
              <w:spacing w:before="120" w:after="120"/>
              <w:jc w:val="center"/>
              <w:rPr>
                <w:b/>
              </w:rPr>
            </w:pPr>
            <w:r w:rsidRPr="00825234">
              <w:rPr>
                <w:b/>
                <w:sz w:val="72"/>
              </w:rPr>
              <w:lastRenderedPageBreak/>
              <w:sym w:font="Webdings" w:char="F0A8"/>
            </w:r>
          </w:p>
        </w:tc>
        <w:tc>
          <w:tcPr>
            <w:tcW w:w="9528" w:type="dxa"/>
            <w:shd w:val="clear" w:color="auto" w:fill="D6E3BC" w:themeFill="accent3" w:themeFillTint="66"/>
          </w:tcPr>
          <w:p w:rsidR="00825234" w:rsidRPr="00825234" w:rsidRDefault="00825234" w:rsidP="008C45A5">
            <w:pPr>
              <w:spacing w:before="120" w:after="120"/>
              <w:jc w:val="center"/>
              <w:rPr>
                <w:b/>
                <w:sz w:val="72"/>
              </w:rPr>
            </w:pPr>
            <w:bookmarkStart w:id="4" w:name="Notizenanfertigen"/>
            <w:r>
              <w:rPr>
                <w:b/>
                <w:sz w:val="56"/>
              </w:rPr>
              <w:t>Markieren / Notizen anfertigen</w:t>
            </w:r>
            <w:bookmarkEnd w:id="4"/>
          </w:p>
        </w:tc>
      </w:tr>
      <w:tr w:rsidR="00825234" w:rsidTr="008C45A5">
        <w:trPr>
          <w:trHeight w:val="6664"/>
        </w:trPr>
        <w:tc>
          <w:tcPr>
            <w:tcW w:w="11196" w:type="dxa"/>
            <w:gridSpan w:val="2"/>
          </w:tcPr>
          <w:p w:rsidR="00825234" w:rsidRDefault="00825234" w:rsidP="008C45A5"/>
          <w:p w:rsidR="004532AB" w:rsidRPr="004532AB" w:rsidRDefault="00124274" w:rsidP="00825234">
            <w:pPr>
              <w:rPr>
                <w:b/>
              </w:rPr>
            </w:pPr>
            <w:r>
              <w:rPr>
                <w:noProof/>
              </w:rPr>
              <w:pict>
                <v:shape id="_x0000_s1153" style="position:absolute;margin-left:-2.4pt;margin-top:.4pt;width:16.15pt;height:23.1pt;z-index:-251640832;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HmEggAAFg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4532AB" w:rsidRPr="004532AB">
              <w:rPr>
                <w:b/>
              </w:rPr>
              <w:t>Tipp:</w:t>
            </w:r>
          </w:p>
          <w:p w:rsidR="00825234" w:rsidRDefault="00825234" w:rsidP="004532AB">
            <w:pPr>
              <w:ind w:left="426"/>
            </w:pPr>
            <w:r>
              <w:t xml:space="preserve">Wenn Sie mit Kopien arbeiten, Ihre eigenen Bücher verwenden oder in Klausuren: Markieren Sie den Text sinnvoll. Benutzen Sie z.B. für reine Begriffsklärungen einen Bleistift und zum Hervorheben von Schlüsselbegriffen einen Textmarker. Benutzen Sie für verschiedene Aspekte der Aufgabenstellung unterschiedliche Farben, z.B. grün für Pro-Argumente und für Kontra-Argumente rot. </w:t>
            </w:r>
          </w:p>
          <w:p w:rsidR="00825234" w:rsidRDefault="00825234" w:rsidP="00825234"/>
        </w:tc>
      </w:tr>
    </w:tbl>
    <w:p w:rsidR="00825234" w:rsidRDefault="00825234">
      <w:pPr>
        <w:rPr>
          <w:sz w:val="2"/>
          <w:szCs w:val="2"/>
        </w:rPr>
      </w:pPr>
      <w:r>
        <w:rPr>
          <w:sz w:val="2"/>
          <w:szCs w:val="2"/>
        </w:rPr>
        <w:br w:type="page"/>
      </w:r>
    </w:p>
    <w:p w:rsidR="008E28D1" w:rsidRDefault="00124274">
      <w:pPr>
        <w:rPr>
          <w:sz w:val="2"/>
          <w:szCs w:val="2"/>
        </w:rPr>
      </w:pPr>
      <w:r>
        <w:rPr>
          <w:noProof/>
        </w:rPr>
        <w:lastRenderedPageBreak/>
        <w:pict>
          <v:shape id="_x0000_s1034" type="#_x0000_t202" style="position:absolute;margin-left:-22.8pt;margin-top:115.3pt;width:454.5pt;height:110.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" fillcolor="#c2d69b [1942]" stroked="f">
            <v:textbox style="mso-fit-shape-to-text:t">
              <w:txbxContent>
                <w:p w:rsidR="008C45A5" w:rsidRPr="008E28D1" w:rsidRDefault="008C45A5" w:rsidP="008E28D1">
                  <w:pPr>
                    <w:jc w:val="right"/>
                    <w:rPr>
                      <w:rFonts w:asciiTheme="majorHAnsi" w:hAnsiTheme="majorHAnsi"/>
                      <w:sz w:val="72"/>
                    </w:rPr>
                  </w:pPr>
                  <w:r w:rsidRPr="008E28D1">
                    <w:rPr>
                      <w:b/>
                      <w:sz w:val="96"/>
                    </w:rPr>
                    <w:sym w:font="Webdings" w:char="F0B2"/>
                  </w:r>
                  <w:bookmarkStart w:id="5" w:name="Hören"/>
                  <w:r>
                    <w:rPr>
                      <w:rFonts w:asciiTheme="majorHAnsi" w:hAnsiTheme="majorHAnsi"/>
                      <w:sz w:val="72"/>
                    </w:rPr>
                    <w:t>Hören</w:t>
                  </w:r>
                  <w:bookmarkEnd w:id="5"/>
                </w:p>
              </w:txbxContent>
            </v:textbox>
          </v:shape>
        </w:pict>
      </w:r>
      <w:r w:rsidR="008E28D1">
        <w:rPr>
          <w:sz w:val="2"/>
          <w:szCs w:val="2"/>
        </w:rPr>
        <w:br w:type="page"/>
      </w:r>
    </w:p>
    <w:tbl>
      <w:tblPr>
        <w:tblStyle w:val="Tabellenraster"/>
        <w:tblW w:w="0" w:type="auto"/>
        <w:tblLook w:val="04A0" w:firstRow="1" w:lastRow="0" w:firstColumn="1" w:lastColumn="0" w:noHBand="0" w:noVBand="1"/>
      </w:tblPr>
      <w:tblGrid>
        <w:gridCol w:w="3369"/>
        <w:gridCol w:w="7903"/>
      </w:tblGrid>
      <w:tr w:rsidR="00077904" w:rsidTr="008C45A5">
        <w:tc>
          <w:tcPr>
            <w:tcW w:w="3369" w:type="dxa"/>
            <w:shd w:val="clear" w:color="auto" w:fill="9BBB59" w:themeFill="accent3"/>
          </w:tcPr>
          <w:p w:rsidR="00077904" w:rsidRPr="00E20D71" w:rsidRDefault="00077904" w:rsidP="008C45A5">
            <w:pPr>
              <w:spacing w:before="120" w:after="120"/>
              <w:jc w:val="center"/>
              <w:rPr>
                <w:b/>
                <w:sz w:val="16"/>
                <w:szCs w:val="16"/>
              </w:rPr>
            </w:pPr>
            <w:r w:rsidRPr="00E20D71">
              <w:rPr>
                <w:b/>
                <w:sz w:val="56"/>
              </w:rPr>
              <w:lastRenderedPageBreak/>
              <w:sym w:font="Webdings" w:char="F0A8"/>
            </w:r>
            <w:r>
              <w:rPr>
                <w:b/>
                <w:sz w:val="16"/>
                <w:szCs w:val="16"/>
              </w:rPr>
              <w:t xml:space="preserve">/ </w:t>
            </w:r>
            <w:r w:rsidRPr="00E20D71">
              <w:rPr>
                <w:b/>
                <w:sz w:val="56"/>
              </w:rPr>
              <w:sym w:font="Webdings" w:char="F0B2"/>
            </w:r>
          </w:p>
        </w:tc>
        <w:tc>
          <w:tcPr>
            <w:tcW w:w="7903" w:type="dxa"/>
            <w:shd w:val="clear" w:color="auto" w:fill="D6E3BC" w:themeFill="accent3" w:themeFillTint="66"/>
          </w:tcPr>
          <w:p w:rsidR="00077904" w:rsidRPr="00825234" w:rsidRDefault="00077904" w:rsidP="008C45A5">
            <w:pPr>
              <w:spacing w:before="120" w:after="120"/>
              <w:jc w:val="center"/>
              <w:rPr>
                <w:b/>
                <w:sz w:val="72"/>
              </w:rPr>
            </w:pPr>
            <w:bookmarkStart w:id="6" w:name="SelektivesVerstehen"/>
            <w:r>
              <w:rPr>
                <w:b/>
                <w:sz w:val="72"/>
              </w:rPr>
              <w:t>Selektives Verstehen</w:t>
            </w:r>
            <w:bookmarkEnd w:id="6"/>
          </w:p>
        </w:tc>
      </w:tr>
      <w:tr w:rsidR="00077904" w:rsidTr="008C45A5">
        <w:trPr>
          <w:trHeight w:val="6664"/>
        </w:trPr>
        <w:tc>
          <w:tcPr>
            <w:tcW w:w="11272" w:type="dxa"/>
            <w:gridSpan w:val="2"/>
          </w:tcPr>
          <w:p w:rsidR="00077904" w:rsidRDefault="00077904" w:rsidP="008C45A5"/>
          <w:p w:rsidR="00077904" w:rsidRPr="00825234" w:rsidRDefault="00077904" w:rsidP="008C45A5">
            <w:pPr>
              <w:rPr>
                <w:b/>
              </w:rPr>
            </w:pPr>
            <w:r w:rsidRPr="00825234">
              <w:rPr>
                <w:b/>
              </w:rPr>
              <w:t>Definition:</w:t>
            </w:r>
          </w:p>
          <w:p w:rsidR="00C9222D" w:rsidRDefault="00C9222D" w:rsidP="008C45A5">
            <w:r>
              <w:t xml:space="preserve">Selektives Lesen bedeutet,  einem </w:t>
            </w:r>
            <w:r w:rsidR="00077904">
              <w:t>Hör</w:t>
            </w:r>
            <w:r>
              <w:t>- oder Lese</w:t>
            </w:r>
            <w:r w:rsidR="00077904">
              <w:t xml:space="preserve">text </w:t>
            </w:r>
            <w:r>
              <w:t xml:space="preserve">gezielt </w:t>
            </w:r>
            <w:r w:rsidR="00077904" w:rsidRPr="00C9222D">
              <w:rPr>
                <w:b/>
              </w:rPr>
              <w:t>einzelne</w:t>
            </w:r>
            <w:r w:rsidR="00077904">
              <w:t xml:space="preserve"> Informationen </w:t>
            </w:r>
            <w:r>
              <w:t xml:space="preserve">(z.B. Namen, Daten, Fakten) </w:t>
            </w:r>
            <w:r w:rsidR="00077904">
              <w:t>zu entnehmen.</w:t>
            </w:r>
          </w:p>
          <w:p w:rsidR="00C9222D" w:rsidRDefault="00C9222D" w:rsidP="008C45A5"/>
          <w:p w:rsidR="00077904" w:rsidRDefault="00077904" w:rsidP="008C45A5"/>
          <w:p w:rsidR="00077904" w:rsidRDefault="00077904" w:rsidP="008C45A5"/>
          <w:p w:rsidR="00C9222D" w:rsidRDefault="00C9222D" w:rsidP="00C9222D"/>
          <w:p w:rsidR="00077904" w:rsidRDefault="00124274" w:rsidP="00C9222D">
            <w:pPr>
              <w:rPr>
                <w:b/>
              </w:rPr>
            </w:pPr>
            <w:r>
              <w:rPr>
                <w:noProof/>
              </w:rPr>
              <w:pict>
                <v:shape id="_x0000_s1152" style="position:absolute;margin-left:-2.4pt;margin-top:.4pt;width:16.15pt;height:23.1pt;z-index:-251636736;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5UEwgAAFg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C9222D" w:rsidRPr="004532AB">
              <w:rPr>
                <w:b/>
              </w:rPr>
              <w:t>Tipp:</w:t>
            </w:r>
          </w:p>
          <w:p w:rsidR="00C9222D" w:rsidRPr="00C9222D" w:rsidRDefault="00C9222D" w:rsidP="00C9222D">
            <w:r w:rsidRPr="00C9222D">
              <w:t>Achten Sie gezielt auf bestimmte Schlüsselwörter</w:t>
            </w:r>
            <w:r>
              <w:t>.</w:t>
            </w:r>
          </w:p>
        </w:tc>
      </w:tr>
    </w:tbl>
    <w:p w:rsidR="00077904" w:rsidRDefault="00077904" w:rsidP="00077904">
      <w:pPr>
        <w:rPr>
          <w:sz w:val="2"/>
          <w:szCs w:val="2"/>
        </w:rPr>
      </w:pPr>
      <w:r>
        <w:rPr>
          <w:sz w:val="2"/>
          <w:szCs w:val="2"/>
        </w:rPr>
        <w:br w:type="page"/>
      </w:r>
    </w:p>
    <w:tbl>
      <w:tblPr>
        <w:tblStyle w:val="Tabellenraster"/>
        <w:tblW w:w="0" w:type="auto"/>
        <w:tblLook w:val="04A0" w:firstRow="1" w:lastRow="0" w:firstColumn="1" w:lastColumn="0" w:noHBand="0" w:noVBand="1"/>
      </w:tblPr>
      <w:tblGrid>
        <w:gridCol w:w="3369"/>
        <w:gridCol w:w="7903"/>
      </w:tblGrid>
      <w:tr w:rsidR="00077904" w:rsidTr="008C45A5">
        <w:tc>
          <w:tcPr>
            <w:tcW w:w="3369" w:type="dxa"/>
            <w:shd w:val="clear" w:color="auto" w:fill="9BBB59" w:themeFill="accent3"/>
          </w:tcPr>
          <w:p w:rsidR="00077904" w:rsidRPr="00E20D71" w:rsidRDefault="00077904" w:rsidP="008C45A5">
            <w:pPr>
              <w:spacing w:before="120" w:after="120"/>
              <w:jc w:val="center"/>
              <w:rPr>
                <w:b/>
                <w:sz w:val="16"/>
                <w:szCs w:val="16"/>
              </w:rPr>
            </w:pPr>
            <w:r w:rsidRPr="00E20D71">
              <w:rPr>
                <w:b/>
                <w:sz w:val="56"/>
              </w:rPr>
              <w:lastRenderedPageBreak/>
              <w:sym w:font="Webdings" w:char="F0A8"/>
            </w:r>
            <w:r>
              <w:rPr>
                <w:b/>
                <w:sz w:val="16"/>
                <w:szCs w:val="16"/>
              </w:rPr>
              <w:t xml:space="preserve">/ </w:t>
            </w:r>
            <w:r w:rsidRPr="00E20D71">
              <w:rPr>
                <w:b/>
                <w:sz w:val="56"/>
              </w:rPr>
              <w:sym w:font="Webdings" w:char="F0B2"/>
            </w:r>
          </w:p>
        </w:tc>
        <w:tc>
          <w:tcPr>
            <w:tcW w:w="7903" w:type="dxa"/>
            <w:shd w:val="clear" w:color="auto" w:fill="D6E3BC" w:themeFill="accent3" w:themeFillTint="66"/>
          </w:tcPr>
          <w:p w:rsidR="00077904" w:rsidRPr="00825234" w:rsidRDefault="00077904" w:rsidP="008C45A5">
            <w:pPr>
              <w:spacing w:before="120" w:after="120"/>
              <w:jc w:val="center"/>
              <w:rPr>
                <w:b/>
                <w:sz w:val="72"/>
              </w:rPr>
            </w:pPr>
            <w:bookmarkStart w:id="7" w:name="DetailliertesVerstehen"/>
            <w:r>
              <w:rPr>
                <w:b/>
                <w:sz w:val="72"/>
              </w:rPr>
              <w:t>Detailliertes Verstehen</w:t>
            </w:r>
            <w:bookmarkEnd w:id="7"/>
          </w:p>
        </w:tc>
      </w:tr>
      <w:tr w:rsidR="00077904" w:rsidTr="008C45A5">
        <w:trPr>
          <w:trHeight w:val="6664"/>
        </w:trPr>
        <w:tc>
          <w:tcPr>
            <w:tcW w:w="11272" w:type="dxa"/>
            <w:gridSpan w:val="2"/>
          </w:tcPr>
          <w:p w:rsidR="00077904" w:rsidRDefault="00077904" w:rsidP="008C45A5"/>
          <w:p w:rsidR="00077904" w:rsidRPr="00825234" w:rsidRDefault="00077904" w:rsidP="008C45A5">
            <w:pPr>
              <w:rPr>
                <w:b/>
              </w:rPr>
            </w:pPr>
            <w:r w:rsidRPr="00825234">
              <w:rPr>
                <w:b/>
              </w:rPr>
              <w:t>Definition:</w:t>
            </w:r>
          </w:p>
          <w:p w:rsidR="00C9222D" w:rsidRDefault="00C9222D" w:rsidP="008C45A5">
            <w:r>
              <w:t xml:space="preserve">Detailliertes Verstehen bedeutet, Nebenaussagen und unterstützende Details zu Hauptaussagen aus einem Text (Hörtext oder Lesetext) zu verstehen. </w:t>
            </w:r>
            <w:r w:rsidR="00077904">
              <w:t>Hier kommt es auf gezieltes Zuhören und genaues Lesen</w:t>
            </w:r>
            <w:r>
              <w:t xml:space="preserve"> an.</w:t>
            </w:r>
          </w:p>
          <w:p w:rsidR="00C9222D" w:rsidRDefault="00C9222D" w:rsidP="008C45A5"/>
          <w:p w:rsidR="00077904" w:rsidRDefault="00077904" w:rsidP="008C45A5">
            <w:pPr>
              <w:rPr>
                <w:b/>
                <w:bCs/>
              </w:rPr>
            </w:pPr>
            <w:r>
              <w:rPr>
                <w:b/>
                <w:bCs/>
              </w:rPr>
              <w:t xml:space="preserve">Beispiel: </w:t>
            </w:r>
          </w:p>
          <w:p w:rsidR="00077904" w:rsidRDefault="00077904" w:rsidP="008C45A5">
            <w:pPr>
              <w:rPr>
                <w:i/>
                <w:iCs/>
                <w:lang w:val="en-GB"/>
              </w:rPr>
            </w:pPr>
            <w:r>
              <w:t xml:space="preserve">In einem Interview mit einen Jugendlichen, der sich im Outback Australiens verirrt hatte, sagt der Jugendliche: </w:t>
            </w:r>
            <w:r>
              <w:rPr>
                <w:i/>
                <w:iCs/>
              </w:rPr>
              <w:t xml:space="preserve">„ ... but </w:t>
            </w:r>
            <w:proofErr w:type="spellStart"/>
            <w:r>
              <w:rPr>
                <w:i/>
                <w:iCs/>
              </w:rPr>
              <w:t>it</w:t>
            </w:r>
            <w:proofErr w:type="spellEnd"/>
            <w:r>
              <w:rPr>
                <w:i/>
                <w:iCs/>
              </w:rPr>
              <w:t xml:space="preserve"> </w:t>
            </w:r>
            <w:proofErr w:type="spellStart"/>
            <w:r>
              <w:rPr>
                <w:i/>
                <w:iCs/>
              </w:rPr>
              <w:t>wasn't</w:t>
            </w:r>
            <w:proofErr w:type="spellEnd"/>
            <w:r>
              <w:rPr>
                <w:i/>
                <w:iCs/>
              </w:rPr>
              <w:t xml:space="preserve"> </w:t>
            </w:r>
            <w:proofErr w:type="spellStart"/>
            <w:r>
              <w:rPr>
                <w:i/>
                <w:iCs/>
              </w:rPr>
              <w:t>dark</w:t>
            </w:r>
            <w:proofErr w:type="spellEnd"/>
            <w:r>
              <w:rPr>
                <w:i/>
                <w:iCs/>
              </w:rPr>
              <w:t xml:space="preserve"> </w:t>
            </w:r>
            <w:proofErr w:type="spellStart"/>
            <w:r>
              <w:rPr>
                <w:i/>
                <w:iCs/>
              </w:rPr>
              <w:t>this</w:t>
            </w:r>
            <w:proofErr w:type="spellEnd"/>
            <w:r>
              <w:rPr>
                <w:i/>
                <w:iCs/>
              </w:rPr>
              <w:t xml:space="preserve"> time … </w:t>
            </w:r>
            <w:proofErr w:type="spellStart"/>
            <w:r>
              <w:rPr>
                <w:i/>
                <w:iCs/>
              </w:rPr>
              <w:t>problem</w:t>
            </w:r>
            <w:proofErr w:type="spellEnd"/>
            <w:r>
              <w:rPr>
                <w:i/>
                <w:iCs/>
              </w:rPr>
              <w:t xml:space="preserve"> was, </w:t>
            </w:r>
            <w:proofErr w:type="spellStart"/>
            <w:r>
              <w:rPr>
                <w:i/>
                <w:iCs/>
              </w:rPr>
              <w:t>it</w:t>
            </w:r>
            <w:proofErr w:type="spellEnd"/>
            <w:r>
              <w:rPr>
                <w:i/>
                <w:iCs/>
              </w:rPr>
              <w:t xml:space="preserve"> </w:t>
            </w:r>
            <w:proofErr w:type="spellStart"/>
            <w:r>
              <w:rPr>
                <w:i/>
                <w:iCs/>
              </w:rPr>
              <w:t>had</w:t>
            </w:r>
            <w:proofErr w:type="spellEnd"/>
            <w:r>
              <w:rPr>
                <w:i/>
                <w:iCs/>
              </w:rPr>
              <w:t xml:space="preserve"> </w:t>
            </w:r>
            <w:proofErr w:type="spellStart"/>
            <w:r>
              <w:rPr>
                <w:i/>
                <w:iCs/>
              </w:rPr>
              <w:t>gotten</w:t>
            </w:r>
            <w:proofErr w:type="spellEnd"/>
            <w:r>
              <w:rPr>
                <w:i/>
                <w:iCs/>
              </w:rPr>
              <w:t xml:space="preserve"> </w:t>
            </w:r>
            <w:proofErr w:type="spellStart"/>
            <w:r>
              <w:rPr>
                <w:i/>
                <w:iCs/>
              </w:rPr>
              <w:t>dark</w:t>
            </w:r>
            <w:proofErr w:type="spellEnd"/>
            <w:r>
              <w:rPr>
                <w:i/>
                <w:iCs/>
              </w:rPr>
              <w:t xml:space="preserve"> … </w:t>
            </w:r>
            <w:r w:rsidRPr="007A3AAB">
              <w:rPr>
                <w:i/>
                <w:iCs/>
                <w:lang w:val="en-GB"/>
              </w:rPr>
              <w:t xml:space="preserve">I got really scared   I rested the whole night … I felt more and more scared ...“ </w:t>
            </w:r>
          </w:p>
          <w:p w:rsidR="00F1321F" w:rsidRPr="007A3AAB" w:rsidRDefault="00F1321F" w:rsidP="008C45A5">
            <w:pPr>
              <w:rPr>
                <w:i/>
                <w:iCs/>
                <w:lang w:val="en-GB"/>
              </w:rPr>
            </w:pPr>
          </w:p>
          <w:p w:rsidR="00077904" w:rsidRDefault="00077904" w:rsidP="008C45A5">
            <w:pPr>
              <w:rPr>
                <w:lang w:val="en-GB"/>
              </w:rPr>
            </w:pPr>
            <w:proofErr w:type="spellStart"/>
            <w:r w:rsidRPr="007A3AAB">
              <w:rPr>
                <w:lang w:val="en-GB"/>
              </w:rPr>
              <w:t>Bei</w:t>
            </w:r>
            <w:proofErr w:type="spellEnd"/>
            <w:r w:rsidRPr="007A3AAB">
              <w:rPr>
                <w:lang w:val="en-GB"/>
              </w:rPr>
              <w:t xml:space="preserve"> der Multiple-Choice-</w:t>
            </w:r>
            <w:proofErr w:type="spellStart"/>
            <w:r w:rsidRPr="007A3AAB">
              <w:rPr>
                <w:lang w:val="en-GB"/>
              </w:rPr>
              <w:t>Aufgabe</w:t>
            </w:r>
            <w:proofErr w:type="spellEnd"/>
            <w:r w:rsidRPr="007A3AAB">
              <w:rPr>
                <w:lang w:val="en-GB"/>
              </w:rPr>
              <w:t xml:space="preserve"> </w:t>
            </w:r>
          </w:p>
          <w:p w:rsidR="00F1321F" w:rsidRPr="007A3AAB" w:rsidRDefault="00F1321F" w:rsidP="008C45A5">
            <w:pPr>
              <w:rPr>
                <w:lang w:val="en-GB"/>
              </w:rPr>
            </w:pPr>
          </w:p>
          <w:p w:rsidR="00077904" w:rsidRPr="007A3AAB" w:rsidRDefault="00077904" w:rsidP="008C45A5">
            <w:pPr>
              <w:rPr>
                <w:lang w:val="en-GB"/>
              </w:rPr>
            </w:pPr>
            <w:r w:rsidRPr="007A3AAB">
              <w:rPr>
                <w:lang w:val="en-GB"/>
              </w:rPr>
              <w:t xml:space="preserve">In the outback he </w:t>
            </w:r>
          </w:p>
          <w:p w:rsidR="00077904" w:rsidRPr="007A3AAB" w:rsidRDefault="00077904" w:rsidP="008C45A5">
            <w:pPr>
              <w:rPr>
                <w:lang w:val="en-GB"/>
              </w:rPr>
            </w:pPr>
            <w:r w:rsidRPr="007A3AAB">
              <w:rPr>
                <w:lang w:val="en-GB"/>
              </w:rPr>
              <w:t xml:space="preserve">a) (  ) felt increasingly afraid. </w:t>
            </w:r>
          </w:p>
          <w:p w:rsidR="00077904" w:rsidRPr="007A3AAB" w:rsidRDefault="00077904" w:rsidP="008C45A5">
            <w:pPr>
              <w:rPr>
                <w:lang w:val="en-GB"/>
              </w:rPr>
            </w:pPr>
            <w:r w:rsidRPr="007A3AAB">
              <w:rPr>
                <w:lang w:val="en-GB"/>
              </w:rPr>
              <w:t xml:space="preserve">b) (  ) only felt afraid in the dark. </w:t>
            </w:r>
          </w:p>
          <w:p w:rsidR="00077904" w:rsidRPr="007A3AAB" w:rsidRDefault="00077904" w:rsidP="008C45A5">
            <w:pPr>
              <w:rPr>
                <w:lang w:val="en-GB"/>
              </w:rPr>
            </w:pPr>
            <w:r w:rsidRPr="007A3AAB">
              <w:rPr>
                <w:lang w:val="en-GB"/>
              </w:rPr>
              <w:t>c) (  ) felt very alone but otherwise optimistic.</w:t>
            </w:r>
          </w:p>
          <w:p w:rsidR="00077904" w:rsidRDefault="00077904" w:rsidP="008C45A5">
            <w:r>
              <w:t xml:space="preserve">ist Lösung a) korrekt. Die Dunkelheit wird zwar auch mehrfach erwähnt, ist aber nicht ursächlich für seine Angst. </w:t>
            </w:r>
          </w:p>
          <w:p w:rsidR="00077904" w:rsidRDefault="00077904" w:rsidP="008C45A5"/>
        </w:tc>
      </w:tr>
    </w:tbl>
    <w:p w:rsidR="00F1321F" w:rsidRDefault="00F1321F" w:rsidP="00077904">
      <w:pPr>
        <w:rPr>
          <w:sz w:val="2"/>
          <w:szCs w:val="2"/>
        </w:rPr>
      </w:pPr>
    </w:p>
    <w:p w:rsidR="00F1321F" w:rsidRDefault="00F1321F">
      <w:pPr>
        <w:rPr>
          <w:sz w:val="2"/>
          <w:szCs w:val="2"/>
        </w:rPr>
      </w:pPr>
      <w:r>
        <w:rPr>
          <w:sz w:val="2"/>
          <w:szCs w:val="2"/>
        </w:rPr>
        <w:br w:type="page"/>
      </w:r>
    </w:p>
    <w:tbl>
      <w:tblPr>
        <w:tblStyle w:val="Tabellenraster"/>
        <w:tblW w:w="0" w:type="auto"/>
        <w:tblLook w:val="04A0" w:firstRow="1" w:lastRow="0" w:firstColumn="1" w:lastColumn="0" w:noHBand="0" w:noVBand="1"/>
      </w:tblPr>
      <w:tblGrid>
        <w:gridCol w:w="3369"/>
        <w:gridCol w:w="7903"/>
      </w:tblGrid>
      <w:tr w:rsidR="00F1321F" w:rsidTr="008C45A5">
        <w:tc>
          <w:tcPr>
            <w:tcW w:w="3369" w:type="dxa"/>
            <w:shd w:val="clear" w:color="auto" w:fill="9BBB59" w:themeFill="accent3"/>
          </w:tcPr>
          <w:p w:rsidR="00F1321F" w:rsidRPr="00E20D71" w:rsidRDefault="00F1321F" w:rsidP="008C45A5">
            <w:pPr>
              <w:spacing w:before="120" w:after="120"/>
              <w:jc w:val="center"/>
              <w:rPr>
                <w:b/>
                <w:sz w:val="16"/>
                <w:szCs w:val="16"/>
              </w:rPr>
            </w:pPr>
            <w:r w:rsidRPr="00E20D71">
              <w:rPr>
                <w:b/>
                <w:sz w:val="56"/>
              </w:rPr>
              <w:lastRenderedPageBreak/>
              <w:sym w:font="Webdings" w:char="F0A8"/>
            </w:r>
            <w:r>
              <w:rPr>
                <w:b/>
                <w:sz w:val="16"/>
                <w:szCs w:val="16"/>
              </w:rPr>
              <w:t xml:space="preserve">/ </w:t>
            </w:r>
            <w:r w:rsidRPr="00E20D71">
              <w:rPr>
                <w:b/>
                <w:sz w:val="56"/>
              </w:rPr>
              <w:sym w:font="Webdings" w:char="F0B2"/>
            </w:r>
          </w:p>
        </w:tc>
        <w:tc>
          <w:tcPr>
            <w:tcW w:w="7903" w:type="dxa"/>
            <w:shd w:val="clear" w:color="auto" w:fill="D6E3BC" w:themeFill="accent3" w:themeFillTint="66"/>
          </w:tcPr>
          <w:p w:rsidR="00F1321F" w:rsidRPr="00825234" w:rsidRDefault="00F1321F" w:rsidP="008C45A5">
            <w:pPr>
              <w:spacing w:before="120" w:after="120"/>
              <w:jc w:val="center"/>
              <w:rPr>
                <w:b/>
                <w:sz w:val="72"/>
              </w:rPr>
            </w:pPr>
            <w:bookmarkStart w:id="8" w:name="InferierendesVerstehen"/>
            <w:proofErr w:type="spellStart"/>
            <w:r>
              <w:rPr>
                <w:b/>
                <w:sz w:val="72"/>
              </w:rPr>
              <w:t>Inferierendes</w:t>
            </w:r>
            <w:proofErr w:type="spellEnd"/>
            <w:r>
              <w:rPr>
                <w:b/>
                <w:sz w:val="72"/>
              </w:rPr>
              <w:t xml:space="preserve"> Verstehen</w:t>
            </w:r>
            <w:bookmarkEnd w:id="8"/>
          </w:p>
        </w:tc>
      </w:tr>
      <w:tr w:rsidR="00F1321F" w:rsidTr="008C45A5">
        <w:trPr>
          <w:trHeight w:val="6664"/>
        </w:trPr>
        <w:tc>
          <w:tcPr>
            <w:tcW w:w="11272" w:type="dxa"/>
            <w:gridSpan w:val="2"/>
          </w:tcPr>
          <w:p w:rsidR="00F1321F" w:rsidRDefault="00F1321F" w:rsidP="008C45A5"/>
          <w:p w:rsidR="00F1321F" w:rsidRPr="00825234" w:rsidRDefault="00F1321F" w:rsidP="008C45A5">
            <w:pPr>
              <w:rPr>
                <w:b/>
              </w:rPr>
            </w:pPr>
            <w:r w:rsidRPr="00825234">
              <w:rPr>
                <w:b/>
              </w:rPr>
              <w:t>Definition:</w:t>
            </w:r>
          </w:p>
          <w:p w:rsidR="00F1321F" w:rsidRDefault="00F1321F" w:rsidP="008C45A5">
            <w:proofErr w:type="spellStart"/>
            <w:r>
              <w:t>Inferierendes</w:t>
            </w:r>
            <w:proofErr w:type="spellEnd"/>
            <w:r>
              <w:t xml:space="preserve"> Verstehen bedeutet, Rückschlüsse aus Aussagen zu ziehen und quasi das zu verstehen, was  „zwischen-den-Zeilen“ gesagt bzw. geschrieben wird. </w:t>
            </w:r>
          </w:p>
          <w:p w:rsidR="00F1321F" w:rsidRDefault="00F1321F" w:rsidP="008C45A5"/>
          <w:p w:rsidR="00F1321F" w:rsidRDefault="00F1321F" w:rsidP="00F1321F"/>
          <w:p w:rsidR="00F1321F" w:rsidRDefault="00124274" w:rsidP="00F1321F">
            <w:pPr>
              <w:rPr>
                <w:b/>
              </w:rPr>
            </w:pPr>
            <w:r>
              <w:rPr>
                <w:noProof/>
              </w:rPr>
              <w:pict>
                <v:shape id="_x0000_s1151" style="position:absolute;margin-left:-2.4pt;margin-top:.4pt;width:16.15pt;height:23.1pt;z-index:-251634688;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F1321F" w:rsidRPr="004532AB">
              <w:rPr>
                <w:b/>
              </w:rPr>
              <w:t>Tipp:</w:t>
            </w:r>
          </w:p>
          <w:p w:rsidR="00F1321F" w:rsidRDefault="00F1321F" w:rsidP="00F1321F">
            <w:pPr>
              <w:pStyle w:val="Listenabsatz"/>
              <w:numPr>
                <w:ilvl w:val="0"/>
                <w:numId w:val="2"/>
              </w:numPr>
            </w:pPr>
            <w:r>
              <w:t xml:space="preserve">Leseverstehen: Achten Sie insbesondere auf die Art und Weise, wie Informationen vermittelt werden. </w:t>
            </w:r>
            <w:r w:rsidR="00A05BEA">
              <w:t xml:space="preserve">  </w:t>
            </w:r>
            <w:r>
              <w:t>Adjektive, Beispiele und Satzbau geben häufig Aufschluss auf die Haltung und Einstellung des Schreibers / Erzählers / Autors.</w:t>
            </w:r>
          </w:p>
          <w:p w:rsidR="00F1321F" w:rsidRPr="00F1321F" w:rsidRDefault="00F1321F" w:rsidP="00F1321F">
            <w:pPr>
              <w:pStyle w:val="Listenabsatz"/>
            </w:pPr>
          </w:p>
          <w:p w:rsidR="00A05BEA" w:rsidRDefault="00F1321F" w:rsidP="00F1321F">
            <w:pPr>
              <w:ind w:left="567" w:firstLine="142"/>
            </w:pPr>
            <w:r>
              <w:t xml:space="preserve">2. Hörverstehen: Achten Sie insbesondere auf die Betonung von Aussagen. Diese gibt häufig Aufschluss auf den </w:t>
            </w:r>
            <w:r w:rsidR="00A05BEA">
              <w:t xml:space="preserve">   </w:t>
            </w:r>
          </w:p>
          <w:p w:rsidR="00F1321F" w:rsidRDefault="00F1321F" w:rsidP="00F1321F">
            <w:pPr>
              <w:ind w:left="567" w:firstLine="142"/>
            </w:pPr>
            <w:r>
              <w:t>Gemütszustand, die Haltung und Einstellung des Sprechers.</w:t>
            </w:r>
          </w:p>
          <w:p w:rsidR="00F1321F" w:rsidRDefault="00F1321F" w:rsidP="008C45A5"/>
          <w:p w:rsidR="00F1321F" w:rsidRDefault="00F1321F" w:rsidP="00F1321F"/>
        </w:tc>
      </w:tr>
    </w:tbl>
    <w:p w:rsidR="00077904" w:rsidRDefault="00077904" w:rsidP="00077904">
      <w:pPr>
        <w:rPr>
          <w:sz w:val="2"/>
          <w:szCs w:val="2"/>
        </w:rPr>
      </w:pPr>
    </w:p>
    <w:p w:rsidR="00825234" w:rsidRDefault="00825234">
      <w:pPr>
        <w:rPr>
          <w:sz w:val="2"/>
          <w:szCs w:val="2"/>
        </w:rPr>
      </w:pPr>
    </w:p>
    <w:tbl>
      <w:tblPr>
        <w:tblStyle w:val="Tabellenraster"/>
        <w:tblW w:w="0" w:type="auto"/>
        <w:tblLook w:val="04A0" w:firstRow="1" w:lastRow="0" w:firstColumn="1" w:lastColumn="0" w:noHBand="0" w:noVBand="1"/>
      </w:tblPr>
      <w:tblGrid>
        <w:gridCol w:w="3369"/>
        <w:gridCol w:w="7903"/>
      </w:tblGrid>
      <w:tr w:rsidR="00825234" w:rsidTr="00E20D71">
        <w:tc>
          <w:tcPr>
            <w:tcW w:w="3369" w:type="dxa"/>
            <w:shd w:val="clear" w:color="auto" w:fill="9BBB59" w:themeFill="accent3"/>
          </w:tcPr>
          <w:p w:rsidR="00825234" w:rsidRPr="00E20D71" w:rsidRDefault="00825234" w:rsidP="00E20D71">
            <w:pPr>
              <w:spacing w:before="120" w:after="120"/>
              <w:jc w:val="center"/>
              <w:rPr>
                <w:b/>
                <w:sz w:val="16"/>
                <w:szCs w:val="16"/>
              </w:rPr>
            </w:pPr>
            <w:r w:rsidRPr="00E20D71">
              <w:rPr>
                <w:b/>
                <w:sz w:val="56"/>
              </w:rPr>
              <w:lastRenderedPageBreak/>
              <w:sym w:font="Webdings" w:char="F0A8"/>
            </w:r>
            <w:r w:rsidR="00E20D71">
              <w:rPr>
                <w:b/>
                <w:sz w:val="16"/>
                <w:szCs w:val="16"/>
              </w:rPr>
              <w:t xml:space="preserve">/ </w:t>
            </w:r>
            <w:r w:rsidR="00E20D71" w:rsidRPr="00E20D71">
              <w:rPr>
                <w:b/>
                <w:sz w:val="56"/>
              </w:rPr>
              <w:sym w:font="Webdings" w:char="F0B2"/>
            </w:r>
          </w:p>
        </w:tc>
        <w:tc>
          <w:tcPr>
            <w:tcW w:w="7903" w:type="dxa"/>
            <w:shd w:val="clear" w:color="auto" w:fill="D6E3BC" w:themeFill="accent3" w:themeFillTint="66"/>
          </w:tcPr>
          <w:p w:rsidR="00825234" w:rsidRPr="00825234" w:rsidRDefault="00E20D71" w:rsidP="008C45A5">
            <w:pPr>
              <w:spacing w:before="120" w:after="120"/>
              <w:jc w:val="center"/>
              <w:rPr>
                <w:b/>
                <w:sz w:val="72"/>
              </w:rPr>
            </w:pPr>
            <w:bookmarkStart w:id="9" w:name="GlobalesVerstehen"/>
            <w:r>
              <w:rPr>
                <w:b/>
                <w:sz w:val="56"/>
              </w:rPr>
              <w:t>Globales Verstehen</w:t>
            </w:r>
            <w:bookmarkEnd w:id="9"/>
          </w:p>
        </w:tc>
      </w:tr>
      <w:tr w:rsidR="00825234" w:rsidTr="00E20D71">
        <w:trPr>
          <w:trHeight w:val="6664"/>
        </w:trPr>
        <w:tc>
          <w:tcPr>
            <w:tcW w:w="11272" w:type="dxa"/>
            <w:gridSpan w:val="2"/>
          </w:tcPr>
          <w:p w:rsidR="00825234" w:rsidRDefault="00825234" w:rsidP="008C45A5"/>
          <w:p w:rsidR="00825234" w:rsidRPr="00825234" w:rsidRDefault="00825234" w:rsidP="008C45A5">
            <w:pPr>
              <w:rPr>
                <w:b/>
              </w:rPr>
            </w:pPr>
            <w:r w:rsidRPr="00825234">
              <w:rPr>
                <w:b/>
              </w:rPr>
              <w:t>Definition:</w:t>
            </w:r>
          </w:p>
          <w:p w:rsidR="00077904" w:rsidRDefault="00077904" w:rsidP="00E20D71">
            <w:r>
              <w:t xml:space="preserve">Globales Verstehen bedeutet, die </w:t>
            </w:r>
            <w:r w:rsidRPr="00C9222D">
              <w:rPr>
                <w:b/>
              </w:rPr>
              <w:t>Kernaussage</w:t>
            </w:r>
            <w:r>
              <w:t xml:space="preserve"> / </w:t>
            </w:r>
            <w:r w:rsidRPr="00C9222D">
              <w:rPr>
                <w:b/>
              </w:rPr>
              <w:t>Hauptaussage</w:t>
            </w:r>
            <w:r>
              <w:t xml:space="preserve"> eines oder mehrerer Texte zu erfassen.</w:t>
            </w:r>
          </w:p>
          <w:p w:rsidR="00077904" w:rsidRDefault="00077904" w:rsidP="00E20D71"/>
          <w:p w:rsidR="00077904" w:rsidRDefault="00077904" w:rsidP="00077904"/>
          <w:p w:rsidR="00077904" w:rsidRDefault="00124274" w:rsidP="00077904">
            <w:r>
              <w:rPr>
                <w:noProof/>
              </w:rPr>
              <w:pict>
                <v:shape id="_x0000_s1150" style="position:absolute;margin-left:-2.4pt;margin-top:.4pt;width:16.15pt;height:23.1pt;z-index:-251638784;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077904" w:rsidRPr="004532AB">
              <w:rPr>
                <w:b/>
              </w:rPr>
              <w:t>Tipp:</w:t>
            </w:r>
          </w:p>
          <w:p w:rsidR="00E20D71" w:rsidRDefault="00077904" w:rsidP="007F1471">
            <w:pPr>
              <w:ind w:left="426"/>
            </w:pPr>
            <w:r>
              <w:t xml:space="preserve">Die Aufgabenstellung lenkt die Aufmerksamkeit in der Regel auf bestimmte Aspekte/Inhalte. </w:t>
            </w:r>
            <w:r w:rsidR="00E20D71">
              <w:t xml:space="preserve">Konzentrieren Sie sich </w:t>
            </w:r>
            <w:r>
              <w:t>daher beim Lesen bzw. Hören eines Textes</w:t>
            </w:r>
            <w:r w:rsidR="007F1471">
              <w:t xml:space="preserve"> ausschließlich</w:t>
            </w:r>
            <w:r>
              <w:t xml:space="preserve"> auf</w:t>
            </w:r>
            <w:r w:rsidR="00E20D71">
              <w:t xml:space="preserve"> die</w:t>
            </w:r>
            <w:r>
              <w:t>se</w:t>
            </w:r>
            <w:r w:rsidR="00E20D71">
              <w:t xml:space="preserve"> </w:t>
            </w:r>
            <w:r>
              <w:t>Unterscheidungskriterien.</w:t>
            </w:r>
          </w:p>
          <w:p w:rsidR="00077904" w:rsidRDefault="00077904" w:rsidP="00E20D71"/>
          <w:p w:rsidR="00077904" w:rsidRDefault="00077904" w:rsidP="00E20D71">
            <w:pPr>
              <w:rPr>
                <w:b/>
                <w:bCs/>
              </w:rPr>
            </w:pPr>
          </w:p>
          <w:p w:rsidR="00E20D71" w:rsidRDefault="00E20D71" w:rsidP="00E20D71">
            <w:pPr>
              <w:rPr>
                <w:b/>
                <w:bCs/>
              </w:rPr>
            </w:pPr>
            <w:r>
              <w:rPr>
                <w:b/>
                <w:bCs/>
              </w:rPr>
              <w:t xml:space="preserve">Beispiel: </w:t>
            </w:r>
          </w:p>
          <w:p w:rsidR="00825234" w:rsidRDefault="00077904" w:rsidP="00077904">
            <w:pPr>
              <w:pStyle w:val="Listenabsatz"/>
              <w:numPr>
                <w:ilvl w:val="0"/>
                <w:numId w:val="1"/>
              </w:numPr>
            </w:pPr>
            <w:r>
              <w:t xml:space="preserve">Hörverstehen: </w:t>
            </w:r>
            <w:r w:rsidR="00E20D71">
              <w:t>Mehrere Personen unterhalten sich über Vor- und Nachteile von Handys. Sie sollen entscheiden, welche Personen welche Meinung vertreten.</w:t>
            </w:r>
          </w:p>
          <w:p w:rsidR="00077904" w:rsidRDefault="00077904" w:rsidP="00077904">
            <w:pPr>
              <w:pStyle w:val="Listenabsatz"/>
              <w:numPr>
                <w:ilvl w:val="0"/>
                <w:numId w:val="1"/>
              </w:numPr>
            </w:pPr>
            <w:r>
              <w:t>Leseverstehen: Einem Zeitungsartikel die Zwischenüberschriften gemäß der Sinnabschnitte zuordnen.</w:t>
            </w:r>
          </w:p>
        </w:tc>
      </w:tr>
    </w:tbl>
    <w:p w:rsidR="00E20D71" w:rsidRDefault="00E20D71">
      <w:pPr>
        <w:rPr>
          <w:sz w:val="2"/>
          <w:szCs w:val="2"/>
        </w:rPr>
      </w:pPr>
    </w:p>
    <w:tbl>
      <w:tblPr>
        <w:tblStyle w:val="Tabellenraster"/>
        <w:tblW w:w="0" w:type="auto"/>
        <w:tblLook w:val="04A0" w:firstRow="1" w:lastRow="0" w:firstColumn="1" w:lastColumn="0" w:noHBand="0" w:noVBand="1"/>
      </w:tblPr>
      <w:tblGrid>
        <w:gridCol w:w="3369"/>
        <w:gridCol w:w="7903"/>
      </w:tblGrid>
      <w:tr w:rsidR="00E20D71" w:rsidTr="008C45A5">
        <w:tc>
          <w:tcPr>
            <w:tcW w:w="3369" w:type="dxa"/>
            <w:shd w:val="clear" w:color="auto" w:fill="9BBB59" w:themeFill="accent3"/>
          </w:tcPr>
          <w:p w:rsidR="00E20D71" w:rsidRPr="00E20D71" w:rsidRDefault="00E20D71" w:rsidP="008C45A5">
            <w:pPr>
              <w:spacing w:before="120" w:after="120"/>
              <w:jc w:val="center"/>
              <w:rPr>
                <w:b/>
                <w:sz w:val="16"/>
                <w:szCs w:val="16"/>
              </w:rPr>
            </w:pPr>
            <w:r w:rsidRPr="00E20D71">
              <w:rPr>
                <w:b/>
                <w:sz w:val="56"/>
              </w:rPr>
              <w:lastRenderedPageBreak/>
              <w:sym w:font="Webdings" w:char="F0A8"/>
            </w:r>
            <w:r>
              <w:rPr>
                <w:b/>
                <w:sz w:val="16"/>
                <w:szCs w:val="16"/>
              </w:rPr>
              <w:t xml:space="preserve">/ </w:t>
            </w:r>
            <w:r w:rsidRPr="00E20D71">
              <w:rPr>
                <w:b/>
                <w:sz w:val="56"/>
              </w:rPr>
              <w:sym w:font="Webdings" w:char="F0B2"/>
            </w:r>
          </w:p>
        </w:tc>
        <w:tc>
          <w:tcPr>
            <w:tcW w:w="7903" w:type="dxa"/>
            <w:shd w:val="clear" w:color="auto" w:fill="D6E3BC" w:themeFill="accent3" w:themeFillTint="66"/>
          </w:tcPr>
          <w:p w:rsidR="00E20D71" w:rsidRPr="00825234" w:rsidRDefault="00953AEB" w:rsidP="008C45A5">
            <w:pPr>
              <w:spacing w:before="120" w:after="120"/>
              <w:jc w:val="center"/>
              <w:rPr>
                <w:b/>
                <w:sz w:val="72"/>
              </w:rPr>
            </w:pPr>
            <w:bookmarkStart w:id="10" w:name="Vorhersagen"/>
            <w:r>
              <w:rPr>
                <w:b/>
                <w:sz w:val="72"/>
              </w:rPr>
              <w:t>Vorhersagen</w:t>
            </w:r>
            <w:bookmarkEnd w:id="10"/>
          </w:p>
        </w:tc>
      </w:tr>
      <w:tr w:rsidR="00E20D71" w:rsidTr="008C45A5">
        <w:trPr>
          <w:trHeight w:val="6664"/>
        </w:trPr>
        <w:tc>
          <w:tcPr>
            <w:tcW w:w="11272" w:type="dxa"/>
            <w:gridSpan w:val="2"/>
          </w:tcPr>
          <w:p w:rsidR="00E20D71" w:rsidRDefault="00E20D71" w:rsidP="008C45A5"/>
          <w:p w:rsidR="00DC196C" w:rsidRDefault="00DC196C" w:rsidP="00DC196C"/>
          <w:p w:rsidR="00DC196C" w:rsidRDefault="00124274" w:rsidP="00DC196C">
            <w:pPr>
              <w:rPr>
                <w:b/>
              </w:rPr>
            </w:pPr>
            <w:r>
              <w:rPr>
                <w:noProof/>
              </w:rPr>
              <w:pict>
                <v:shape id="_x0000_s1149" style="position:absolute;margin-left:-2.4pt;margin-top:.4pt;width:16.15pt;height:23.1pt;z-index:-251632640;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DC196C" w:rsidRPr="004532AB">
              <w:rPr>
                <w:b/>
              </w:rPr>
              <w:t>Tipp:</w:t>
            </w:r>
            <w:r w:rsidR="00DC196C">
              <w:rPr>
                <w:b/>
              </w:rPr>
              <w:t xml:space="preserve"> </w:t>
            </w:r>
          </w:p>
          <w:p w:rsidR="00953AEB" w:rsidRDefault="00953AEB" w:rsidP="00DC196C">
            <w:pPr>
              <w:ind w:left="426"/>
            </w:pPr>
            <w:r>
              <w:t xml:space="preserve">Lesen Sie genau die Überschrift, die Einleitung und die Aufgabenstellung zum </w:t>
            </w:r>
            <w:proofErr w:type="spellStart"/>
            <w:r>
              <w:t>Hörtext</w:t>
            </w:r>
            <w:proofErr w:type="spellEnd"/>
            <w:r>
              <w:t>/</w:t>
            </w:r>
            <w:proofErr w:type="spellStart"/>
            <w:r>
              <w:t>Lesetext</w:t>
            </w:r>
            <w:proofErr w:type="spellEnd"/>
            <w:r w:rsidR="00A05BEA">
              <w:t>, d</w:t>
            </w:r>
            <w:r>
              <w:t>ie</w:t>
            </w:r>
            <w:r w:rsidR="00A05BEA">
              <w:t>se (macht es deutlicher?)</w:t>
            </w:r>
            <w:r>
              <w:t xml:space="preserve"> setzen den Text in einen inhaltlichen Kontext. So wissen Sie schon vor dem ersten Hören</w:t>
            </w:r>
            <w:r w:rsidR="00DC196C">
              <w:t xml:space="preserve"> / Lesen</w:t>
            </w:r>
            <w:r>
              <w:t xml:space="preserve">, worum es thematisch geht und können sich auf die fraglichen Informationen konzentrieren. </w:t>
            </w:r>
          </w:p>
          <w:p w:rsidR="00953AEB" w:rsidRDefault="00953AEB" w:rsidP="00DC196C">
            <w:pPr>
              <w:ind w:left="426"/>
            </w:pPr>
            <w:r>
              <w:t xml:space="preserve">Versetzen Sie sich in die Situation und machen sie nach dem Beginn </w:t>
            </w:r>
            <w:r w:rsidR="007106B9">
              <w:t>d</w:t>
            </w:r>
            <w:r>
              <w:t>es Hör</w:t>
            </w:r>
            <w:r w:rsidR="00DC196C">
              <w:t>-/Lese</w:t>
            </w:r>
            <w:r>
              <w:t xml:space="preserve">textes Vorhersagen über den weiteren Verlauf. </w:t>
            </w:r>
          </w:p>
          <w:p w:rsidR="00E20D71" w:rsidRDefault="00E20D71" w:rsidP="00953AEB"/>
        </w:tc>
      </w:tr>
    </w:tbl>
    <w:p w:rsidR="00E20D71" w:rsidRDefault="00E20D71">
      <w:pPr>
        <w:rPr>
          <w:sz w:val="2"/>
          <w:szCs w:val="2"/>
        </w:rPr>
      </w:pPr>
      <w:r>
        <w:rPr>
          <w:sz w:val="2"/>
          <w:szCs w:val="2"/>
        </w:rPr>
        <w:br w:type="page"/>
      </w:r>
    </w:p>
    <w:tbl>
      <w:tblPr>
        <w:tblStyle w:val="Tabellenraster"/>
        <w:tblW w:w="0" w:type="auto"/>
        <w:tblLook w:val="04A0" w:firstRow="1" w:lastRow="0" w:firstColumn="1" w:lastColumn="0" w:noHBand="0" w:noVBand="1"/>
      </w:tblPr>
      <w:tblGrid>
        <w:gridCol w:w="3369"/>
        <w:gridCol w:w="7903"/>
      </w:tblGrid>
      <w:tr w:rsidR="00953AEB" w:rsidTr="008C45A5">
        <w:tc>
          <w:tcPr>
            <w:tcW w:w="3369" w:type="dxa"/>
            <w:shd w:val="clear" w:color="auto" w:fill="9BBB59" w:themeFill="accent3"/>
          </w:tcPr>
          <w:p w:rsidR="00953AEB" w:rsidRPr="00E20D71" w:rsidRDefault="00953AEB" w:rsidP="008C45A5">
            <w:pPr>
              <w:spacing w:before="120" w:after="120"/>
              <w:jc w:val="center"/>
              <w:rPr>
                <w:b/>
                <w:sz w:val="16"/>
                <w:szCs w:val="16"/>
              </w:rPr>
            </w:pPr>
            <w:r w:rsidRPr="00E20D71">
              <w:rPr>
                <w:b/>
                <w:sz w:val="56"/>
              </w:rPr>
              <w:lastRenderedPageBreak/>
              <w:sym w:font="Webdings" w:char="F0A8"/>
            </w:r>
            <w:r>
              <w:rPr>
                <w:b/>
                <w:sz w:val="16"/>
                <w:szCs w:val="16"/>
              </w:rPr>
              <w:t xml:space="preserve">/ </w:t>
            </w:r>
            <w:r w:rsidRPr="00E20D71">
              <w:rPr>
                <w:b/>
                <w:sz w:val="56"/>
              </w:rPr>
              <w:sym w:font="Webdings" w:char="F0B2"/>
            </w:r>
          </w:p>
        </w:tc>
        <w:tc>
          <w:tcPr>
            <w:tcW w:w="7903" w:type="dxa"/>
            <w:shd w:val="clear" w:color="auto" w:fill="D6E3BC" w:themeFill="accent3" w:themeFillTint="66"/>
          </w:tcPr>
          <w:p w:rsidR="00953AEB" w:rsidRPr="00825234" w:rsidRDefault="00953AEB" w:rsidP="008C45A5">
            <w:pPr>
              <w:spacing w:before="120" w:after="120"/>
              <w:jc w:val="center"/>
              <w:rPr>
                <w:b/>
                <w:sz w:val="72"/>
              </w:rPr>
            </w:pPr>
            <w:bookmarkStart w:id="11" w:name="Vermutungenanstellen"/>
            <w:r>
              <w:rPr>
                <w:b/>
                <w:sz w:val="72"/>
              </w:rPr>
              <w:t>Vermutungen anstellen</w:t>
            </w:r>
            <w:bookmarkEnd w:id="11"/>
          </w:p>
        </w:tc>
      </w:tr>
      <w:tr w:rsidR="00953AEB" w:rsidTr="008C45A5">
        <w:trPr>
          <w:trHeight w:val="6664"/>
        </w:trPr>
        <w:tc>
          <w:tcPr>
            <w:tcW w:w="11272" w:type="dxa"/>
            <w:gridSpan w:val="2"/>
          </w:tcPr>
          <w:p w:rsidR="00953AEB" w:rsidRDefault="00953AEB" w:rsidP="008C45A5"/>
          <w:p w:rsidR="001B39C6" w:rsidRDefault="00124274" w:rsidP="001B39C6">
            <w:pPr>
              <w:rPr>
                <w:b/>
              </w:rPr>
            </w:pPr>
            <w:r>
              <w:rPr>
                <w:noProof/>
              </w:rPr>
              <w:pict>
                <v:shape id="_x0000_s1148" style="position:absolute;margin-left:-2.4pt;margin-top:.4pt;width:16.15pt;height:23.1pt;z-index:-251630592;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1B39C6" w:rsidRPr="004532AB">
              <w:rPr>
                <w:b/>
              </w:rPr>
              <w:t>Tipp:</w:t>
            </w:r>
            <w:r w:rsidR="001B39C6">
              <w:rPr>
                <w:b/>
              </w:rPr>
              <w:t xml:space="preserve"> </w:t>
            </w:r>
          </w:p>
          <w:p w:rsidR="00953AEB" w:rsidRDefault="00953AEB" w:rsidP="001B39C6">
            <w:pPr>
              <w:ind w:left="426"/>
            </w:pPr>
            <w:r>
              <w:t>Machen Sie bei unbekannten Ausdrücken Gebrauch von den Strategien, die Sie vom Vokabel</w:t>
            </w:r>
            <w:r w:rsidR="001B39C6">
              <w:t>n</w:t>
            </w:r>
            <w:r>
              <w:t xml:space="preserve"> lernen kennen: deutsche Wörter, die im Englischen ähnlich sind (Achtung vor </w:t>
            </w:r>
            <w:proofErr w:type="spellStart"/>
            <w:r>
              <w:rPr>
                <w:i/>
                <w:iCs/>
              </w:rPr>
              <w:t>false</w:t>
            </w:r>
            <w:proofErr w:type="spellEnd"/>
            <w:r>
              <w:rPr>
                <w:i/>
                <w:iCs/>
              </w:rPr>
              <w:t xml:space="preserve"> </w:t>
            </w:r>
            <w:proofErr w:type="spellStart"/>
            <w:r>
              <w:rPr>
                <w:i/>
                <w:iCs/>
              </w:rPr>
              <w:t>friends</w:t>
            </w:r>
            <w:proofErr w:type="spellEnd"/>
            <w:r>
              <w:t xml:space="preserve">!), international genutzte Wörter, Wortfamilien, Wortfelder. </w:t>
            </w:r>
          </w:p>
          <w:p w:rsidR="00953AEB" w:rsidRDefault="00953AEB" w:rsidP="001B39C6">
            <w:pPr>
              <w:ind w:left="426"/>
            </w:pPr>
            <w:r>
              <w:t xml:space="preserve">Setzen Sie die Einzelinformationen und den Kontext in Beziehungen zueinander. </w:t>
            </w:r>
          </w:p>
          <w:p w:rsidR="00953AEB" w:rsidRDefault="00953AEB" w:rsidP="00953AEB"/>
        </w:tc>
      </w:tr>
    </w:tbl>
    <w:p w:rsidR="008C45A5" w:rsidRDefault="00124274">
      <w:pPr>
        <w:rPr>
          <w:sz w:val="2"/>
          <w:szCs w:val="2"/>
        </w:rPr>
      </w:pPr>
      <w:r>
        <w:rPr>
          <w:noProof/>
        </w:rPr>
        <w:pict>
          <v:shape id="Textfeld 21" o:spid="_x0000_s1035" type="#_x0000_t202" style="position:absolute;margin-left:-12.3pt;margin-top:139.3pt;width:454.5pt;height:110.55pt;z-index:25170432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" fillcolor="#c2d69b [1942]" stroked="f">
            <v:textbox style="mso-fit-shape-to-text:t">
              <w:txbxContent>
                <w:p w:rsidR="008C45A5" w:rsidRPr="008E28D1" w:rsidRDefault="008C45A5" w:rsidP="008C45A5">
                  <w:pPr>
                    <w:jc w:val="right"/>
                    <w:rPr>
                      <w:rFonts w:asciiTheme="majorHAnsi" w:hAnsiTheme="majorHAnsi"/>
                      <w:sz w:val="72"/>
                    </w:rPr>
                  </w:pPr>
                  <w:r>
                    <w:rPr>
                      <w:rFonts w:asciiTheme="majorHAnsi" w:hAnsiTheme="majorHAnsi"/>
                      <w:sz w:val="72"/>
                    </w:rPr>
                    <w:sym w:font="Wingdings 2" w:char="F022"/>
                  </w:r>
                  <w:r>
                    <w:rPr>
                      <w:rFonts w:asciiTheme="majorHAnsi" w:hAnsiTheme="majorHAnsi"/>
                      <w:sz w:val="72"/>
                    </w:rPr>
                    <w:t>Schreiben</w:t>
                  </w:r>
                </w:p>
              </w:txbxContent>
            </v:textbox>
          </v:shape>
        </w:pict>
      </w:r>
      <w:r w:rsidR="00953AEB">
        <w:rPr>
          <w:sz w:val="2"/>
          <w:szCs w:val="2"/>
        </w:rPr>
        <w:br w:type="page"/>
      </w:r>
      <w:r>
        <w:rPr>
          <w:noProof/>
        </w:rPr>
        <w:lastRenderedPageBreak/>
        <w:pict>
          <v:shape id="Textfeld 22" o:spid="_x0000_s1036" type="#_x0000_t202" style="position:absolute;margin-left:-12.3pt;margin-top:150.7pt;width:454.5pt;height:110.55pt;z-index:2517063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" fillcolor="#c2d69b [1942]" stroked="f">
            <v:textbox style="mso-fit-shape-to-text:t">
              <w:txbxContent>
                <w:p w:rsidR="008C45A5" w:rsidRPr="008E28D1" w:rsidRDefault="008C45A5" w:rsidP="008C45A5">
                  <w:pPr>
                    <w:jc w:val="right"/>
                    <w:rPr>
                      <w:rFonts w:asciiTheme="majorHAnsi" w:hAnsiTheme="majorHAnsi"/>
                      <w:sz w:val="72"/>
                    </w:rPr>
                  </w:pPr>
                  <w:r>
                    <w:rPr>
                      <w:rFonts w:asciiTheme="majorHAnsi" w:hAnsiTheme="majorHAnsi"/>
                      <w:sz w:val="72"/>
                    </w:rPr>
                    <w:sym w:font="Wingdings 2" w:char="F022"/>
                  </w:r>
                  <w:r>
                    <w:rPr>
                      <w:rFonts w:asciiTheme="majorHAnsi" w:hAnsiTheme="majorHAnsi"/>
                      <w:sz w:val="72"/>
                    </w:rPr>
                    <w:t>Schreiben</w:t>
                  </w:r>
                  <w:bookmarkStart w:id="12" w:name="Schreiben"/>
                  <w:bookmarkEnd w:id="12"/>
                </w:p>
              </w:txbxContent>
            </v:textbox>
          </v:shape>
        </w:pict>
      </w:r>
      <w:r w:rsidR="008C45A5">
        <w:rPr>
          <w:sz w:val="2"/>
          <w:szCs w:val="2"/>
        </w:rPr>
        <w:br w:type="page"/>
      </w:r>
    </w:p>
    <w:tbl>
      <w:tblPr>
        <w:tblStyle w:val="Tabellenraster"/>
        <w:tblW w:w="0" w:type="auto"/>
        <w:tblLook w:val="04A0" w:firstRow="1" w:lastRow="0" w:firstColumn="1" w:lastColumn="0" w:noHBand="0" w:noVBand="1"/>
      </w:tblPr>
      <w:tblGrid>
        <w:gridCol w:w="3369"/>
        <w:gridCol w:w="7903"/>
      </w:tblGrid>
      <w:tr w:rsidR="008C45A5" w:rsidTr="008C45A5">
        <w:tc>
          <w:tcPr>
            <w:tcW w:w="3369" w:type="dxa"/>
            <w:shd w:val="clear" w:color="auto" w:fill="9BBB59" w:themeFill="accent3"/>
          </w:tcPr>
          <w:p w:rsidR="008C45A5" w:rsidRPr="00E20D71" w:rsidRDefault="008C45A5" w:rsidP="008C45A5">
            <w:pPr>
              <w:spacing w:before="120" w:after="120"/>
              <w:jc w:val="center"/>
              <w:rPr>
                <w:b/>
                <w:sz w:val="16"/>
                <w:szCs w:val="16"/>
              </w:rPr>
            </w:pPr>
            <w:r>
              <w:rPr>
                <w:rFonts w:asciiTheme="majorHAnsi" w:hAnsiTheme="majorHAnsi"/>
                <w:sz w:val="72"/>
              </w:rPr>
              <w:lastRenderedPageBreak/>
              <w:sym w:font="Wingdings 2" w:char="F022"/>
            </w:r>
          </w:p>
        </w:tc>
        <w:tc>
          <w:tcPr>
            <w:tcW w:w="7903" w:type="dxa"/>
            <w:shd w:val="clear" w:color="auto" w:fill="D6E3BC" w:themeFill="accent3" w:themeFillTint="66"/>
          </w:tcPr>
          <w:p w:rsidR="008C45A5" w:rsidRPr="00825234" w:rsidRDefault="008C45A5" w:rsidP="008C45A5">
            <w:pPr>
              <w:spacing w:before="120" w:after="120"/>
              <w:jc w:val="center"/>
              <w:rPr>
                <w:b/>
                <w:sz w:val="72"/>
              </w:rPr>
            </w:pPr>
            <w:bookmarkStart w:id="13" w:name="Schreibplan"/>
            <w:r>
              <w:rPr>
                <w:b/>
                <w:sz w:val="72"/>
              </w:rPr>
              <w:t>Schreibplan erstellen</w:t>
            </w:r>
            <w:bookmarkEnd w:id="13"/>
          </w:p>
        </w:tc>
      </w:tr>
      <w:tr w:rsidR="008C45A5" w:rsidTr="008C45A5">
        <w:trPr>
          <w:trHeight w:val="6664"/>
        </w:trPr>
        <w:tc>
          <w:tcPr>
            <w:tcW w:w="11272" w:type="dxa"/>
            <w:gridSpan w:val="2"/>
          </w:tcPr>
          <w:p w:rsidR="008C45A5" w:rsidRDefault="008C45A5" w:rsidP="008C45A5"/>
          <w:p w:rsidR="008C45A5" w:rsidRPr="008C45A5" w:rsidRDefault="008C45A5" w:rsidP="008C45A5">
            <w:pPr>
              <w:rPr>
                <w:b/>
              </w:rPr>
            </w:pPr>
            <w:r w:rsidRPr="008C45A5">
              <w:rPr>
                <w:b/>
              </w:rPr>
              <w:t>Definition:</w:t>
            </w:r>
          </w:p>
          <w:p w:rsidR="008C45A5" w:rsidRDefault="008C45A5" w:rsidP="008C45A5">
            <w:r>
              <w:t xml:space="preserve">Ein Schreibplan dient der Vorbereitung der Textproduktion. Hier können Sie inhaltliche Aspekte, über die Sie schreiben möchten, strukturieren, in Stichpunkten vorformulieren und später –während der Textproduktion </w:t>
            </w:r>
            <w:r w:rsidR="0093551B">
              <w:t>–</w:t>
            </w:r>
            <w:r>
              <w:t xml:space="preserve"> </w:t>
            </w:r>
            <w:r w:rsidR="0093551B">
              <w:t>abhaken.</w:t>
            </w:r>
          </w:p>
          <w:p w:rsidR="0093551B" w:rsidRDefault="0093551B" w:rsidP="008C45A5"/>
          <w:p w:rsidR="0093551B" w:rsidRPr="0093551B" w:rsidRDefault="0093551B" w:rsidP="008C45A5">
            <w:pPr>
              <w:rPr>
                <w:b/>
              </w:rPr>
            </w:pPr>
            <w:r w:rsidRPr="0093551B">
              <w:rPr>
                <w:b/>
              </w:rPr>
              <w:t xml:space="preserve">Vorgehensweisen: </w:t>
            </w:r>
          </w:p>
          <w:p w:rsidR="0093551B" w:rsidRDefault="0093551B" w:rsidP="008C45A5">
            <w:r>
              <w:t xml:space="preserve">Schreibpläne können unterschiedliche Formen annehmen, z.B. </w:t>
            </w:r>
            <w:proofErr w:type="spellStart"/>
            <w:r w:rsidR="0026149F" w:rsidRPr="006D2270">
              <w:rPr>
                <w:i/>
              </w:rPr>
              <w:t>m</w:t>
            </w:r>
            <w:r w:rsidRPr="006D2270">
              <w:rPr>
                <w:i/>
              </w:rPr>
              <w:t>indmaps</w:t>
            </w:r>
            <w:proofErr w:type="spellEnd"/>
            <w:r>
              <w:t xml:space="preserve">, </w:t>
            </w:r>
            <w:proofErr w:type="spellStart"/>
            <w:r w:rsidR="0026149F" w:rsidRPr="006D2270">
              <w:rPr>
                <w:i/>
              </w:rPr>
              <w:t>c</w:t>
            </w:r>
            <w:r w:rsidRPr="006D2270">
              <w:rPr>
                <w:i/>
              </w:rPr>
              <w:t>luster</w:t>
            </w:r>
            <w:proofErr w:type="spellEnd"/>
            <w:r>
              <w:t>, Vorlagen, etc.</w:t>
            </w:r>
          </w:p>
          <w:p w:rsidR="008C45A5" w:rsidRDefault="008C45A5" w:rsidP="008C45A5"/>
          <w:p w:rsidR="008C45A5" w:rsidRDefault="00124274" w:rsidP="008C45A5">
            <w:pPr>
              <w:rPr>
                <w:b/>
              </w:rPr>
            </w:pPr>
            <w:r>
              <w:rPr>
                <w:noProof/>
              </w:rPr>
              <w:pict>
                <v:shape id="_x0000_s1147" style="position:absolute;margin-left:-2.4pt;margin-top:.4pt;width:16.15pt;height:23.1pt;z-index:-251608064;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8C45A5" w:rsidRPr="004532AB">
              <w:rPr>
                <w:b/>
              </w:rPr>
              <w:t>Tipp:</w:t>
            </w:r>
            <w:r w:rsidR="008C45A5">
              <w:rPr>
                <w:b/>
              </w:rPr>
              <w:t xml:space="preserve"> </w:t>
            </w:r>
          </w:p>
          <w:p w:rsidR="008C45A5" w:rsidRDefault="0093551B" w:rsidP="008C45A5">
            <w:pPr>
              <w:ind w:left="426"/>
            </w:pPr>
            <w:r>
              <w:t>Überprüfen Sie mit Hilfe des Schreibplans, ob alle Elemente realisiert wurden.</w:t>
            </w:r>
          </w:p>
        </w:tc>
      </w:tr>
    </w:tbl>
    <w:p w:rsidR="0093551B" w:rsidRDefault="0093551B">
      <w:pPr>
        <w:rPr>
          <w:sz w:val="2"/>
          <w:szCs w:val="2"/>
        </w:rPr>
      </w:pPr>
    </w:p>
    <w:p w:rsidR="0093551B" w:rsidRDefault="0093551B">
      <w:pPr>
        <w:rPr>
          <w:sz w:val="2"/>
          <w:szCs w:val="2"/>
        </w:rPr>
      </w:pPr>
      <w:r>
        <w:rPr>
          <w:sz w:val="2"/>
          <w:szCs w:val="2"/>
        </w:rPr>
        <w:br w:type="page"/>
      </w:r>
    </w:p>
    <w:tbl>
      <w:tblPr>
        <w:tblStyle w:val="Tabellenraster"/>
        <w:tblW w:w="0" w:type="auto"/>
        <w:tblLook w:val="04A0" w:firstRow="1" w:lastRow="0" w:firstColumn="1" w:lastColumn="0" w:noHBand="0" w:noVBand="1"/>
      </w:tblPr>
      <w:tblGrid>
        <w:gridCol w:w="3369"/>
        <w:gridCol w:w="7903"/>
      </w:tblGrid>
      <w:tr w:rsidR="0093551B" w:rsidTr="002A5572">
        <w:tc>
          <w:tcPr>
            <w:tcW w:w="3369" w:type="dxa"/>
            <w:shd w:val="clear" w:color="auto" w:fill="9BBB59" w:themeFill="accent3"/>
          </w:tcPr>
          <w:p w:rsidR="0093551B" w:rsidRPr="00E20D71" w:rsidRDefault="0093551B" w:rsidP="002A5572">
            <w:pPr>
              <w:spacing w:before="120" w:after="120"/>
              <w:jc w:val="center"/>
              <w:rPr>
                <w:b/>
                <w:sz w:val="16"/>
                <w:szCs w:val="16"/>
              </w:rPr>
            </w:pPr>
            <w:r>
              <w:rPr>
                <w:rFonts w:asciiTheme="majorHAnsi" w:hAnsiTheme="majorHAnsi"/>
                <w:sz w:val="72"/>
              </w:rPr>
              <w:lastRenderedPageBreak/>
              <w:sym w:font="Wingdings 2" w:char="F022"/>
            </w:r>
          </w:p>
        </w:tc>
        <w:tc>
          <w:tcPr>
            <w:tcW w:w="7903" w:type="dxa"/>
            <w:shd w:val="clear" w:color="auto" w:fill="D6E3BC" w:themeFill="accent3" w:themeFillTint="66"/>
          </w:tcPr>
          <w:p w:rsidR="0093551B" w:rsidRPr="00825234" w:rsidRDefault="0093551B" w:rsidP="002A5572">
            <w:pPr>
              <w:spacing w:before="120" w:after="120"/>
              <w:jc w:val="center"/>
              <w:rPr>
                <w:b/>
                <w:sz w:val="72"/>
              </w:rPr>
            </w:pPr>
            <w:bookmarkStart w:id="14" w:name="Fehlerprotokoll"/>
            <w:r>
              <w:rPr>
                <w:b/>
                <w:sz w:val="72"/>
              </w:rPr>
              <w:t>Fehlerprotokoll</w:t>
            </w:r>
            <w:bookmarkEnd w:id="14"/>
          </w:p>
        </w:tc>
      </w:tr>
      <w:tr w:rsidR="0093551B" w:rsidTr="002A5572">
        <w:trPr>
          <w:trHeight w:val="6664"/>
        </w:trPr>
        <w:tc>
          <w:tcPr>
            <w:tcW w:w="11272" w:type="dxa"/>
            <w:gridSpan w:val="2"/>
          </w:tcPr>
          <w:p w:rsidR="0093551B" w:rsidRDefault="0093551B" w:rsidP="002A5572"/>
          <w:p w:rsidR="0093551B" w:rsidRPr="008C45A5" w:rsidRDefault="0093551B" w:rsidP="002A5572">
            <w:pPr>
              <w:rPr>
                <w:b/>
              </w:rPr>
            </w:pPr>
            <w:r w:rsidRPr="008C45A5">
              <w:rPr>
                <w:b/>
              </w:rPr>
              <w:t>Definition:</w:t>
            </w:r>
          </w:p>
          <w:p w:rsidR="0093551B" w:rsidRDefault="0093551B" w:rsidP="006D2270">
            <w:pPr>
              <w:jc w:val="both"/>
            </w:pPr>
            <w:r>
              <w:t xml:space="preserve">Ein Fehlerprotokoll ist in der Regel eine tabellarisch geführte Dokumentation Ihrer „Lieblingsfehler“. Neben einer Auflistung von Verstößen, die Sie im Bereich des Wortschatzes, des Satzbaus, bestimmter grammatikalischer Strukturen (z.B. Bildung des </w:t>
            </w:r>
            <w:r w:rsidRPr="006D2270">
              <w:rPr>
                <w:i/>
              </w:rPr>
              <w:t xml:space="preserve">Simple </w:t>
            </w:r>
            <w:proofErr w:type="spellStart"/>
            <w:r w:rsidRPr="006D2270">
              <w:rPr>
                <w:i/>
              </w:rPr>
              <w:t>Past</w:t>
            </w:r>
            <w:proofErr w:type="spellEnd"/>
            <w:r>
              <w:t>) und Rechtschreibung immer wieder begehen, enthält es die Korrektur dieser Fehler im Sinne einer Gedächtnisstütze.</w:t>
            </w:r>
          </w:p>
          <w:p w:rsidR="0093551B" w:rsidRDefault="0093551B" w:rsidP="006D2270">
            <w:pPr>
              <w:jc w:val="both"/>
            </w:pPr>
          </w:p>
          <w:p w:rsidR="0093551B" w:rsidRPr="0093551B" w:rsidRDefault="0093551B" w:rsidP="006D2270">
            <w:pPr>
              <w:jc w:val="both"/>
              <w:rPr>
                <w:b/>
              </w:rPr>
            </w:pPr>
            <w:r w:rsidRPr="0093551B">
              <w:rPr>
                <w:b/>
              </w:rPr>
              <w:t xml:space="preserve">Vorgehensweisen: </w:t>
            </w:r>
          </w:p>
          <w:p w:rsidR="0093551B" w:rsidRDefault="0093551B" w:rsidP="006D2270">
            <w:pPr>
              <w:jc w:val="both"/>
            </w:pPr>
            <w:r>
              <w:t>Legen Sie ein Fehlerprotokoll z.B. nach einer Klausur an und ziehen Sie es zur Korrektur von neuen Texten heran. Sichten Sie Ihre Texte insbesondere in Bezug auf Ihre „Lieblingsfehler“ und korrigieren Sie diese mit Hilfe des Fehlerprotokolls.</w:t>
            </w:r>
          </w:p>
          <w:p w:rsidR="0093551B" w:rsidRDefault="0093551B" w:rsidP="006D2270">
            <w:pPr>
              <w:ind w:left="426"/>
              <w:jc w:val="both"/>
            </w:pPr>
          </w:p>
          <w:p w:rsidR="0093551B" w:rsidRDefault="0093551B" w:rsidP="0093551B">
            <w:pPr>
              <w:rPr>
                <w:b/>
              </w:rPr>
            </w:pPr>
            <w:r w:rsidRPr="0093551B">
              <w:rPr>
                <w:b/>
              </w:rPr>
              <w:t xml:space="preserve">Beispiel für ein Fehlerprotokoll: </w:t>
            </w:r>
          </w:p>
          <w:p w:rsidR="0093551B" w:rsidRDefault="0093551B" w:rsidP="0093551B">
            <w:pPr>
              <w:rPr>
                <w:b/>
              </w:rPr>
            </w:pPr>
          </w:p>
          <w:tbl>
            <w:tblPr>
              <w:tblStyle w:val="Tabellenraster"/>
              <w:tblW w:w="0" w:type="auto"/>
              <w:tblLook w:val="04A0" w:firstRow="1" w:lastRow="0" w:firstColumn="1" w:lastColumn="0" w:noHBand="0" w:noVBand="1"/>
            </w:tblPr>
            <w:tblGrid>
              <w:gridCol w:w="2760"/>
              <w:gridCol w:w="2760"/>
              <w:gridCol w:w="2760"/>
              <w:gridCol w:w="2761"/>
            </w:tblGrid>
            <w:tr w:rsidR="0093551B" w:rsidRPr="0093551B" w:rsidTr="0093551B">
              <w:tc>
                <w:tcPr>
                  <w:tcW w:w="2760" w:type="dxa"/>
                  <w:shd w:val="clear" w:color="auto" w:fill="EAF1DD" w:themeFill="accent3" w:themeFillTint="33"/>
                </w:tcPr>
                <w:p w:rsidR="0093551B" w:rsidRPr="0093551B" w:rsidRDefault="0093551B" w:rsidP="0093551B">
                  <w:pPr>
                    <w:rPr>
                      <w:b/>
                    </w:rPr>
                  </w:pPr>
                  <w:r w:rsidRPr="0093551B">
                    <w:rPr>
                      <w:b/>
                    </w:rPr>
                    <w:t>Wortschatz</w:t>
                  </w:r>
                </w:p>
              </w:tc>
              <w:tc>
                <w:tcPr>
                  <w:tcW w:w="2760" w:type="dxa"/>
                  <w:shd w:val="clear" w:color="auto" w:fill="EAF1DD" w:themeFill="accent3" w:themeFillTint="33"/>
                </w:tcPr>
                <w:p w:rsidR="0093551B" w:rsidRPr="0093551B" w:rsidRDefault="0093551B" w:rsidP="0093551B">
                  <w:pPr>
                    <w:rPr>
                      <w:b/>
                    </w:rPr>
                  </w:pPr>
                  <w:r w:rsidRPr="0093551B">
                    <w:rPr>
                      <w:b/>
                    </w:rPr>
                    <w:t>Satzbau</w:t>
                  </w:r>
                </w:p>
              </w:tc>
              <w:tc>
                <w:tcPr>
                  <w:tcW w:w="2760" w:type="dxa"/>
                  <w:shd w:val="clear" w:color="auto" w:fill="EAF1DD" w:themeFill="accent3" w:themeFillTint="33"/>
                </w:tcPr>
                <w:p w:rsidR="0093551B" w:rsidRPr="0093551B" w:rsidRDefault="0093551B" w:rsidP="0093551B">
                  <w:pPr>
                    <w:rPr>
                      <w:b/>
                    </w:rPr>
                  </w:pPr>
                  <w:r w:rsidRPr="0093551B">
                    <w:rPr>
                      <w:b/>
                    </w:rPr>
                    <w:t>Grammatik</w:t>
                  </w:r>
                </w:p>
              </w:tc>
              <w:tc>
                <w:tcPr>
                  <w:tcW w:w="2761" w:type="dxa"/>
                  <w:shd w:val="clear" w:color="auto" w:fill="EAF1DD" w:themeFill="accent3" w:themeFillTint="33"/>
                </w:tcPr>
                <w:p w:rsidR="0093551B" w:rsidRPr="0093551B" w:rsidRDefault="0093551B" w:rsidP="0093551B">
                  <w:pPr>
                    <w:rPr>
                      <w:b/>
                    </w:rPr>
                  </w:pPr>
                  <w:r w:rsidRPr="0093551B">
                    <w:rPr>
                      <w:b/>
                    </w:rPr>
                    <w:t>Rechtschreibung</w:t>
                  </w:r>
                </w:p>
              </w:tc>
            </w:tr>
            <w:tr w:rsidR="0093551B" w:rsidRPr="00124274" w:rsidTr="0093551B">
              <w:tc>
                <w:tcPr>
                  <w:tcW w:w="2760" w:type="dxa"/>
                </w:tcPr>
                <w:p w:rsidR="0093551B" w:rsidRPr="00727207" w:rsidRDefault="0093551B" w:rsidP="0093551B">
                  <w:pPr>
                    <w:pStyle w:val="Aufzhlungszeichen"/>
                    <w:numPr>
                      <w:ilvl w:val="0"/>
                      <w:numId w:val="0"/>
                    </w:numPr>
                    <w:ind w:left="29" w:hanging="29"/>
                    <w:rPr>
                      <w:lang w:val="en-GB"/>
                    </w:rPr>
                  </w:pPr>
                  <w:proofErr w:type="spellStart"/>
                  <w:r w:rsidRPr="00727207">
                    <w:rPr>
                      <w:lang w:val="en-GB"/>
                    </w:rPr>
                    <w:t>Tarek</w:t>
                  </w:r>
                  <w:proofErr w:type="spellEnd"/>
                  <w:r w:rsidRPr="00727207">
                    <w:rPr>
                      <w:lang w:val="en-GB"/>
                    </w:rPr>
                    <w:t xml:space="preserve"> wants to </w:t>
                  </w:r>
                  <w:r w:rsidRPr="00727207">
                    <w:rPr>
                      <w:b/>
                      <w:strike/>
                      <w:lang w:val="en-GB"/>
                    </w:rPr>
                    <w:t>become</w:t>
                  </w:r>
                  <w:r w:rsidRPr="00727207">
                    <w:rPr>
                      <w:lang w:val="en-GB"/>
                    </w:rPr>
                    <w:t xml:space="preserve"> a Porsche.</w:t>
                  </w:r>
                </w:p>
                <w:p w:rsidR="0093551B" w:rsidRPr="00727207" w:rsidRDefault="0093551B" w:rsidP="0093551B">
                  <w:pPr>
                    <w:pStyle w:val="Aufzhlungszeichen"/>
                    <w:numPr>
                      <w:ilvl w:val="0"/>
                      <w:numId w:val="0"/>
                    </w:numPr>
                    <w:ind w:left="29" w:hanging="29"/>
                    <w:rPr>
                      <w:lang w:val="en-GB"/>
                    </w:rPr>
                  </w:pPr>
                </w:p>
                <w:p w:rsidR="0093551B" w:rsidRPr="00727207" w:rsidRDefault="0040382F" w:rsidP="0040382F">
                  <w:pPr>
                    <w:pStyle w:val="Aufzhlungszeichen"/>
                    <w:numPr>
                      <w:ilvl w:val="0"/>
                      <w:numId w:val="0"/>
                    </w:numPr>
                    <w:ind w:left="360" w:hanging="360"/>
                    <w:rPr>
                      <w:lang w:val="en-GB"/>
                    </w:rPr>
                  </w:pPr>
                  <w:r>
                    <w:sym w:font="Wingdings" w:char="F0E0"/>
                  </w:r>
                  <w:r w:rsidRPr="00727207">
                    <w:rPr>
                      <w:lang w:val="en-GB"/>
                    </w:rPr>
                    <w:t xml:space="preserve"> </w:t>
                  </w:r>
                  <w:proofErr w:type="spellStart"/>
                  <w:r w:rsidR="0093551B" w:rsidRPr="00727207">
                    <w:rPr>
                      <w:lang w:val="en-GB"/>
                    </w:rPr>
                    <w:t>Tarek</w:t>
                  </w:r>
                  <w:proofErr w:type="spellEnd"/>
                  <w:r w:rsidR="0093551B" w:rsidRPr="00727207">
                    <w:rPr>
                      <w:lang w:val="en-GB"/>
                    </w:rPr>
                    <w:t xml:space="preserve"> wants to</w:t>
                  </w:r>
                  <w:r w:rsidR="0093551B" w:rsidRPr="00727207">
                    <w:rPr>
                      <w:b/>
                      <w:lang w:val="en-GB"/>
                    </w:rPr>
                    <w:t xml:space="preserve"> get</w:t>
                  </w:r>
                  <w:r w:rsidR="0093551B" w:rsidRPr="00727207">
                    <w:rPr>
                      <w:lang w:val="en-GB"/>
                    </w:rPr>
                    <w:t xml:space="preserve"> a Porsche</w:t>
                  </w:r>
                </w:p>
              </w:tc>
              <w:tc>
                <w:tcPr>
                  <w:tcW w:w="2760" w:type="dxa"/>
                </w:tcPr>
                <w:p w:rsidR="0093551B" w:rsidRPr="00727207" w:rsidRDefault="0040382F" w:rsidP="0093551B">
                  <w:pPr>
                    <w:rPr>
                      <w:lang w:val="en-GB"/>
                    </w:rPr>
                  </w:pPr>
                  <w:r w:rsidRPr="00727207">
                    <w:rPr>
                      <w:lang w:val="en-GB"/>
                    </w:rPr>
                    <w:t xml:space="preserve">I go </w:t>
                  </w:r>
                  <w:r w:rsidRPr="00727207">
                    <w:rPr>
                      <w:b/>
                      <w:strike/>
                      <w:lang w:val="en-GB"/>
                    </w:rPr>
                    <w:t>every Saturday</w:t>
                  </w:r>
                  <w:r w:rsidRPr="00727207">
                    <w:rPr>
                      <w:lang w:val="en-GB"/>
                    </w:rPr>
                    <w:t xml:space="preserve"> to the gym.</w:t>
                  </w:r>
                </w:p>
                <w:p w:rsidR="0040382F" w:rsidRPr="00727207" w:rsidRDefault="0040382F" w:rsidP="0093551B">
                  <w:pPr>
                    <w:rPr>
                      <w:lang w:val="en-GB"/>
                    </w:rPr>
                  </w:pPr>
                </w:p>
                <w:p w:rsidR="0040382F" w:rsidRPr="00727207" w:rsidRDefault="0040382F" w:rsidP="0040382F">
                  <w:pPr>
                    <w:rPr>
                      <w:lang w:val="en-GB"/>
                    </w:rPr>
                  </w:pPr>
                  <w:r>
                    <w:sym w:font="Wingdings" w:char="F0E0"/>
                  </w:r>
                  <w:r w:rsidRPr="00727207">
                    <w:rPr>
                      <w:lang w:val="en-GB"/>
                    </w:rPr>
                    <w:t xml:space="preserve"> </w:t>
                  </w:r>
                  <w:r w:rsidRPr="00727207">
                    <w:rPr>
                      <w:b/>
                      <w:lang w:val="en-GB"/>
                    </w:rPr>
                    <w:t>Every Saturday</w:t>
                  </w:r>
                  <w:r w:rsidRPr="00727207">
                    <w:rPr>
                      <w:lang w:val="en-GB"/>
                    </w:rPr>
                    <w:t xml:space="preserve"> I go to the gym.</w:t>
                  </w:r>
                </w:p>
              </w:tc>
              <w:tc>
                <w:tcPr>
                  <w:tcW w:w="2760" w:type="dxa"/>
                </w:tcPr>
                <w:p w:rsidR="0093551B" w:rsidRPr="00727207" w:rsidRDefault="0040382F" w:rsidP="0093551B">
                  <w:pPr>
                    <w:rPr>
                      <w:lang w:val="en-GB"/>
                    </w:rPr>
                  </w:pPr>
                  <w:r w:rsidRPr="00727207">
                    <w:rPr>
                      <w:lang w:val="en-GB"/>
                    </w:rPr>
                    <w:t xml:space="preserve">She </w:t>
                  </w:r>
                  <w:proofErr w:type="gramStart"/>
                  <w:r w:rsidRPr="00727207">
                    <w:rPr>
                      <w:b/>
                      <w:strike/>
                      <w:lang w:val="en-GB"/>
                    </w:rPr>
                    <w:t>go</w:t>
                  </w:r>
                  <w:proofErr w:type="gramEnd"/>
                  <w:r w:rsidRPr="00727207">
                    <w:rPr>
                      <w:lang w:val="en-GB"/>
                    </w:rPr>
                    <w:t xml:space="preserve"> to see her brother.</w:t>
                  </w:r>
                </w:p>
                <w:p w:rsidR="0040382F" w:rsidRPr="00727207" w:rsidRDefault="0040382F" w:rsidP="0093551B">
                  <w:pPr>
                    <w:rPr>
                      <w:lang w:val="en-GB"/>
                    </w:rPr>
                  </w:pPr>
                </w:p>
                <w:p w:rsidR="0040382F" w:rsidRPr="00727207" w:rsidRDefault="0040382F" w:rsidP="0093551B">
                  <w:pPr>
                    <w:rPr>
                      <w:lang w:val="en-GB"/>
                    </w:rPr>
                  </w:pPr>
                  <w:r>
                    <w:sym w:font="Wingdings" w:char="F0E0"/>
                  </w:r>
                  <w:r w:rsidRPr="00727207">
                    <w:rPr>
                      <w:lang w:val="en-GB"/>
                    </w:rPr>
                    <w:t xml:space="preserve"> She </w:t>
                  </w:r>
                  <w:r w:rsidRPr="00727207">
                    <w:rPr>
                      <w:b/>
                      <w:lang w:val="en-GB"/>
                    </w:rPr>
                    <w:t>goes</w:t>
                  </w:r>
                  <w:r w:rsidRPr="00727207">
                    <w:rPr>
                      <w:lang w:val="en-GB"/>
                    </w:rPr>
                    <w:t xml:space="preserve"> to see her brother.</w:t>
                  </w:r>
                </w:p>
              </w:tc>
              <w:tc>
                <w:tcPr>
                  <w:tcW w:w="2761" w:type="dxa"/>
                </w:tcPr>
                <w:p w:rsidR="0093551B" w:rsidRPr="00727207" w:rsidRDefault="0040382F" w:rsidP="0093551B">
                  <w:pPr>
                    <w:rPr>
                      <w:lang w:val="en-GB"/>
                    </w:rPr>
                  </w:pPr>
                  <w:r w:rsidRPr="00727207">
                    <w:rPr>
                      <w:lang w:val="en-GB"/>
                    </w:rPr>
                    <w:t xml:space="preserve">Mr. </w:t>
                  </w:r>
                  <w:proofErr w:type="spellStart"/>
                  <w:r w:rsidRPr="00727207">
                    <w:rPr>
                      <w:lang w:val="en-GB"/>
                    </w:rPr>
                    <w:t>Dilip</w:t>
                  </w:r>
                  <w:proofErr w:type="spellEnd"/>
                  <w:r w:rsidRPr="00727207">
                    <w:rPr>
                      <w:lang w:val="en-GB"/>
                    </w:rPr>
                    <w:t xml:space="preserve"> is our new </w:t>
                  </w:r>
                  <w:proofErr w:type="spellStart"/>
                  <w:r w:rsidRPr="00727207">
                    <w:rPr>
                      <w:b/>
                      <w:strike/>
                      <w:lang w:val="en-GB"/>
                    </w:rPr>
                    <w:t>naighbor</w:t>
                  </w:r>
                  <w:proofErr w:type="spellEnd"/>
                  <w:r w:rsidRPr="00727207">
                    <w:rPr>
                      <w:lang w:val="en-GB"/>
                    </w:rPr>
                    <w:t>.</w:t>
                  </w:r>
                </w:p>
                <w:p w:rsidR="0040382F" w:rsidRPr="00727207" w:rsidRDefault="0040382F" w:rsidP="0040382F">
                  <w:pPr>
                    <w:rPr>
                      <w:lang w:val="en-GB"/>
                    </w:rPr>
                  </w:pPr>
                  <w:r>
                    <w:sym w:font="Wingdings" w:char="F0E0"/>
                  </w:r>
                  <w:r w:rsidRPr="00727207">
                    <w:rPr>
                      <w:lang w:val="en-GB"/>
                    </w:rPr>
                    <w:t xml:space="preserve"> Mr. </w:t>
                  </w:r>
                  <w:proofErr w:type="spellStart"/>
                  <w:r w:rsidRPr="00727207">
                    <w:rPr>
                      <w:lang w:val="en-GB"/>
                    </w:rPr>
                    <w:t>Dilip</w:t>
                  </w:r>
                  <w:proofErr w:type="spellEnd"/>
                  <w:r w:rsidRPr="00727207">
                    <w:rPr>
                      <w:lang w:val="en-GB"/>
                    </w:rPr>
                    <w:t xml:space="preserve"> is our </w:t>
                  </w:r>
                  <w:proofErr w:type="spellStart"/>
                  <w:r w:rsidRPr="00727207">
                    <w:rPr>
                      <w:b/>
                      <w:lang w:val="en-GB"/>
                    </w:rPr>
                    <w:t>neighbor</w:t>
                  </w:r>
                  <w:proofErr w:type="spellEnd"/>
                  <w:r w:rsidRPr="00727207">
                    <w:rPr>
                      <w:lang w:val="en-GB"/>
                    </w:rPr>
                    <w:t>.</w:t>
                  </w:r>
                </w:p>
              </w:tc>
            </w:tr>
            <w:tr w:rsidR="0093551B" w:rsidTr="0093551B">
              <w:tc>
                <w:tcPr>
                  <w:tcW w:w="2760" w:type="dxa"/>
                </w:tcPr>
                <w:p w:rsidR="0093551B" w:rsidRDefault="0040382F" w:rsidP="0093551B">
                  <w:r>
                    <w:t>…</w:t>
                  </w:r>
                </w:p>
              </w:tc>
              <w:tc>
                <w:tcPr>
                  <w:tcW w:w="2760" w:type="dxa"/>
                </w:tcPr>
                <w:p w:rsidR="0093551B" w:rsidRDefault="0040382F" w:rsidP="0093551B">
                  <w:r>
                    <w:t>…</w:t>
                  </w:r>
                </w:p>
              </w:tc>
              <w:tc>
                <w:tcPr>
                  <w:tcW w:w="2760" w:type="dxa"/>
                </w:tcPr>
                <w:p w:rsidR="0093551B" w:rsidRDefault="0040382F" w:rsidP="0093551B">
                  <w:r>
                    <w:t>…</w:t>
                  </w:r>
                </w:p>
              </w:tc>
              <w:tc>
                <w:tcPr>
                  <w:tcW w:w="2761" w:type="dxa"/>
                </w:tcPr>
                <w:p w:rsidR="0093551B" w:rsidRDefault="0040382F" w:rsidP="0093551B">
                  <w:r>
                    <w:t>…</w:t>
                  </w:r>
                </w:p>
              </w:tc>
            </w:tr>
            <w:tr w:rsidR="0040382F" w:rsidTr="0093551B">
              <w:tc>
                <w:tcPr>
                  <w:tcW w:w="2760" w:type="dxa"/>
                </w:tcPr>
                <w:p w:rsidR="0040382F" w:rsidRDefault="0040382F" w:rsidP="0093551B">
                  <w:r>
                    <w:t>…</w:t>
                  </w:r>
                </w:p>
              </w:tc>
              <w:tc>
                <w:tcPr>
                  <w:tcW w:w="2760" w:type="dxa"/>
                </w:tcPr>
                <w:p w:rsidR="0040382F" w:rsidRDefault="0040382F" w:rsidP="002A5572">
                  <w:r>
                    <w:t>…</w:t>
                  </w:r>
                </w:p>
              </w:tc>
              <w:tc>
                <w:tcPr>
                  <w:tcW w:w="2760" w:type="dxa"/>
                </w:tcPr>
                <w:p w:rsidR="0040382F" w:rsidRDefault="0040382F" w:rsidP="002A5572">
                  <w:r>
                    <w:t>…</w:t>
                  </w:r>
                </w:p>
              </w:tc>
              <w:tc>
                <w:tcPr>
                  <w:tcW w:w="2761" w:type="dxa"/>
                </w:tcPr>
                <w:p w:rsidR="0040382F" w:rsidRDefault="0040382F" w:rsidP="002A5572">
                  <w:r>
                    <w:t>…</w:t>
                  </w:r>
                </w:p>
              </w:tc>
            </w:tr>
          </w:tbl>
          <w:p w:rsidR="0093551B" w:rsidRPr="0093551B" w:rsidRDefault="0093551B" w:rsidP="0093551B"/>
        </w:tc>
      </w:tr>
    </w:tbl>
    <w:p w:rsidR="008C45A5" w:rsidRDefault="008C45A5">
      <w:pPr>
        <w:rPr>
          <w:sz w:val="2"/>
          <w:szCs w:val="2"/>
        </w:rPr>
      </w:pPr>
      <w:r>
        <w:rPr>
          <w:sz w:val="2"/>
          <w:szCs w:val="2"/>
        </w:rPr>
        <w:br w:type="page"/>
      </w:r>
    </w:p>
    <w:p w:rsidR="008C45A5" w:rsidRDefault="008C45A5">
      <w:pPr>
        <w:rPr>
          <w:sz w:val="2"/>
          <w:szCs w:val="2"/>
        </w:rPr>
      </w:pPr>
    </w:p>
    <w:p w:rsidR="008C45A5" w:rsidRDefault="00124274">
      <w:pPr>
        <w:rPr>
          <w:sz w:val="2"/>
          <w:szCs w:val="2"/>
        </w:rPr>
      </w:pPr>
      <w:r>
        <w:rPr>
          <w:noProof/>
        </w:rPr>
        <w:pict>
          <v:shape id="_x0000_s1037" type="#_x0000_t202" style="position:absolute;margin-left:-24.3pt;margin-top:127.3pt;width:454.5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" fillcolor="#c2d69b [1942]" stroked="f">
            <v:textbox style="mso-fit-shape-to-text:t">
              <w:txbxContent>
                <w:p w:rsidR="008C45A5" w:rsidRPr="008E28D1" w:rsidRDefault="008C45A5" w:rsidP="008E28D1">
                  <w:pPr>
                    <w:jc w:val="right"/>
                    <w:rPr>
                      <w:rFonts w:asciiTheme="majorHAnsi" w:hAnsiTheme="majorHAnsi"/>
                      <w:sz w:val="72"/>
                    </w:rPr>
                  </w:pPr>
                  <w:r>
                    <w:rPr>
                      <w:rFonts w:asciiTheme="majorHAnsi" w:hAnsiTheme="majorHAnsi"/>
                      <w:sz w:val="72"/>
                    </w:rPr>
                    <w:sym w:font="Webdings" w:char="F097"/>
                  </w:r>
                  <w:bookmarkStart w:id="15" w:name="Sprechen"/>
                  <w:r>
                    <w:rPr>
                      <w:rFonts w:asciiTheme="majorHAnsi" w:hAnsiTheme="majorHAnsi"/>
                      <w:sz w:val="72"/>
                    </w:rPr>
                    <w:t>Sprechen</w:t>
                  </w:r>
                  <w:bookmarkEnd w:id="15"/>
                </w:p>
              </w:txbxContent>
            </v:textbox>
          </v:shape>
        </w:pict>
      </w:r>
      <w:r w:rsidR="008C45A5">
        <w:rPr>
          <w:sz w:val="2"/>
          <w:szCs w:val="2"/>
        </w:rPr>
        <w:br w:type="page"/>
      </w:r>
    </w:p>
    <w:p w:rsidR="00953AEB" w:rsidRDefault="00953AEB">
      <w:pPr>
        <w:rPr>
          <w:sz w:val="2"/>
          <w:szCs w:val="2"/>
        </w:rPr>
      </w:pPr>
    </w:p>
    <w:tbl>
      <w:tblPr>
        <w:tblStyle w:val="Tabellenraster"/>
        <w:tblW w:w="0" w:type="auto"/>
        <w:tblLook w:val="04A0" w:firstRow="1" w:lastRow="0" w:firstColumn="1" w:lastColumn="0" w:noHBand="0" w:noVBand="1"/>
      </w:tblPr>
      <w:tblGrid>
        <w:gridCol w:w="3369"/>
        <w:gridCol w:w="7903"/>
      </w:tblGrid>
      <w:tr w:rsidR="00953AEB" w:rsidTr="008C45A5">
        <w:tc>
          <w:tcPr>
            <w:tcW w:w="3369" w:type="dxa"/>
            <w:shd w:val="clear" w:color="auto" w:fill="9BBB59" w:themeFill="accent3"/>
          </w:tcPr>
          <w:p w:rsidR="00953AEB" w:rsidRPr="00E20D71" w:rsidRDefault="001B39C6" w:rsidP="008C45A5">
            <w:pPr>
              <w:spacing w:before="120" w:after="120"/>
              <w:jc w:val="center"/>
              <w:rPr>
                <w:b/>
                <w:sz w:val="16"/>
                <w:szCs w:val="16"/>
              </w:rPr>
            </w:pPr>
            <w:r>
              <w:rPr>
                <w:rFonts w:asciiTheme="majorHAnsi" w:hAnsiTheme="majorHAnsi"/>
                <w:sz w:val="72"/>
              </w:rPr>
              <w:sym w:font="Webdings" w:char="F097"/>
            </w:r>
          </w:p>
        </w:tc>
        <w:tc>
          <w:tcPr>
            <w:tcW w:w="7903" w:type="dxa"/>
            <w:shd w:val="clear" w:color="auto" w:fill="D6E3BC" w:themeFill="accent3" w:themeFillTint="66"/>
          </w:tcPr>
          <w:p w:rsidR="00953AEB" w:rsidRPr="00825234" w:rsidRDefault="00953AEB" w:rsidP="008C45A5">
            <w:pPr>
              <w:spacing w:before="120" w:after="120"/>
              <w:jc w:val="center"/>
              <w:rPr>
                <w:b/>
                <w:sz w:val="72"/>
              </w:rPr>
            </w:pPr>
            <w:bookmarkStart w:id="16" w:name="Postkartenstrategie"/>
            <w:r>
              <w:rPr>
                <w:b/>
                <w:sz w:val="72"/>
              </w:rPr>
              <w:t>Postkartenstrategie</w:t>
            </w:r>
            <w:bookmarkEnd w:id="16"/>
          </w:p>
        </w:tc>
      </w:tr>
      <w:tr w:rsidR="00953AEB" w:rsidTr="006D2270">
        <w:trPr>
          <w:trHeight w:val="6142"/>
        </w:trPr>
        <w:tc>
          <w:tcPr>
            <w:tcW w:w="11272" w:type="dxa"/>
            <w:gridSpan w:val="2"/>
          </w:tcPr>
          <w:p w:rsidR="001B39C6" w:rsidRDefault="001B39C6" w:rsidP="008C45A5">
            <w:pPr>
              <w:rPr>
                <w:b/>
              </w:rPr>
            </w:pPr>
          </w:p>
          <w:p w:rsidR="00953AEB" w:rsidRDefault="008E28D1" w:rsidP="008C45A5">
            <w:pPr>
              <w:rPr>
                <w:b/>
              </w:rPr>
            </w:pPr>
            <w:r>
              <w:rPr>
                <w:b/>
              </w:rPr>
              <w:t>D</w:t>
            </w:r>
            <w:r w:rsidR="00953AEB" w:rsidRPr="00825234">
              <w:rPr>
                <w:b/>
              </w:rPr>
              <w:t>efinition:</w:t>
            </w:r>
          </w:p>
          <w:p w:rsidR="001B39C6" w:rsidRPr="001B39C6" w:rsidRDefault="001B39C6" w:rsidP="008C45A5">
            <w:r w:rsidRPr="001B39C6">
              <w:t>Die Postkartenstrategie ist eine Form des notizgestützten Sprechens</w:t>
            </w:r>
            <w:r>
              <w:t xml:space="preserve"> mit dem Fokus auf der inhaltlichen Struktur des Vortrages</w:t>
            </w:r>
            <w:r w:rsidRPr="001B39C6">
              <w:t xml:space="preserve">. </w:t>
            </w:r>
          </w:p>
          <w:p w:rsidR="001B39C6" w:rsidRDefault="001B39C6" w:rsidP="008C45A5">
            <w:pPr>
              <w:rPr>
                <w:b/>
              </w:rPr>
            </w:pPr>
          </w:p>
          <w:p w:rsidR="001B39C6" w:rsidRPr="00825234" w:rsidRDefault="001B39C6" w:rsidP="008C45A5">
            <w:pPr>
              <w:rPr>
                <w:b/>
              </w:rPr>
            </w:pPr>
            <w:r>
              <w:rPr>
                <w:b/>
              </w:rPr>
              <w:t>Vorgehensweise:</w:t>
            </w:r>
          </w:p>
          <w:p w:rsidR="00953AEB" w:rsidRDefault="0026149F" w:rsidP="00953AEB">
            <w:r>
              <w:t>Verwenden Sie die Postkartenstrategie z</w:t>
            </w:r>
            <w:r w:rsidR="00953AEB">
              <w:t>ur Vorbereitung und Durchführung von Sprechaufgaben</w:t>
            </w:r>
            <w:r>
              <w:t>, in dem Sie wie folgt vorgehen:</w:t>
            </w:r>
            <w:r w:rsidR="00953AEB">
              <w:t xml:space="preserve"> </w:t>
            </w:r>
          </w:p>
          <w:p w:rsidR="00953AEB" w:rsidRDefault="00953AEB" w:rsidP="006D2270">
            <w:pPr>
              <w:pStyle w:val="Listenabsatz"/>
              <w:numPr>
                <w:ilvl w:val="0"/>
                <w:numId w:val="8"/>
              </w:numPr>
            </w:pPr>
            <w:r>
              <w:t xml:space="preserve">Unterteilen Sie Ihren Vortrag in Abschnitte. </w:t>
            </w:r>
          </w:p>
          <w:p w:rsidR="00953AEB" w:rsidRDefault="00953AEB" w:rsidP="006D2270">
            <w:pPr>
              <w:pStyle w:val="Listenabsatz"/>
              <w:numPr>
                <w:ilvl w:val="0"/>
                <w:numId w:val="8"/>
              </w:numPr>
            </w:pPr>
            <w:r>
              <w:t xml:space="preserve">Geben Sie jedem Abschnitt eine Überschrift. </w:t>
            </w:r>
          </w:p>
          <w:p w:rsidR="00953AEB" w:rsidRDefault="00953AEB" w:rsidP="006D2270">
            <w:pPr>
              <w:pStyle w:val="Listenabsatz"/>
              <w:numPr>
                <w:ilvl w:val="0"/>
                <w:numId w:val="8"/>
              </w:numPr>
            </w:pPr>
            <w:r>
              <w:t xml:space="preserve">Schreiben Sie jede Überschrift und einige gut zu lesende Stichpunkte auf eine Postkarte (Karteikarte in Postkartenformat). </w:t>
            </w:r>
          </w:p>
          <w:p w:rsidR="00953AEB" w:rsidRDefault="00953AEB" w:rsidP="006D2270">
            <w:pPr>
              <w:pStyle w:val="Listenabsatz"/>
              <w:numPr>
                <w:ilvl w:val="0"/>
                <w:numId w:val="8"/>
              </w:numPr>
            </w:pPr>
            <w:r>
              <w:t xml:space="preserve">Nummerieren Sie die Postkarten in der Reihenfolge in der Sie sie in Ihrem Vortrag benutzen wollen. </w:t>
            </w:r>
          </w:p>
          <w:p w:rsidR="00953AEB" w:rsidRDefault="00953AEB" w:rsidP="006D2270">
            <w:pPr>
              <w:pStyle w:val="Listenabsatz"/>
              <w:numPr>
                <w:ilvl w:val="0"/>
                <w:numId w:val="8"/>
              </w:numPr>
            </w:pPr>
            <w:r>
              <w:t xml:space="preserve">Diese Postkarten strukturieren Ihren Vortrag und geben Ihnen Sicherheit. </w:t>
            </w:r>
          </w:p>
        </w:tc>
      </w:tr>
    </w:tbl>
    <w:p w:rsidR="001B39C6" w:rsidRDefault="001B39C6"/>
    <w:tbl>
      <w:tblPr>
        <w:tblStyle w:val="Tabellenraster"/>
        <w:tblW w:w="0" w:type="auto"/>
        <w:tblLook w:val="04A0" w:firstRow="1" w:lastRow="0" w:firstColumn="1" w:lastColumn="0" w:noHBand="0" w:noVBand="1"/>
      </w:tblPr>
      <w:tblGrid>
        <w:gridCol w:w="3369"/>
        <w:gridCol w:w="7903"/>
      </w:tblGrid>
      <w:tr w:rsidR="001B39C6" w:rsidTr="008C45A5">
        <w:tc>
          <w:tcPr>
            <w:tcW w:w="3369" w:type="dxa"/>
            <w:shd w:val="clear" w:color="auto" w:fill="9BBB59" w:themeFill="accent3"/>
          </w:tcPr>
          <w:p w:rsidR="001B39C6" w:rsidRPr="00E20D71" w:rsidRDefault="001B39C6" w:rsidP="008C45A5">
            <w:pPr>
              <w:spacing w:before="120" w:after="120"/>
              <w:jc w:val="center"/>
              <w:rPr>
                <w:b/>
                <w:sz w:val="16"/>
                <w:szCs w:val="16"/>
              </w:rPr>
            </w:pPr>
            <w:r>
              <w:rPr>
                <w:rFonts w:asciiTheme="majorHAnsi" w:hAnsiTheme="majorHAnsi"/>
                <w:sz w:val="72"/>
              </w:rPr>
              <w:lastRenderedPageBreak/>
              <w:sym w:font="Webdings" w:char="F097"/>
            </w:r>
          </w:p>
        </w:tc>
        <w:tc>
          <w:tcPr>
            <w:tcW w:w="7903" w:type="dxa"/>
            <w:shd w:val="clear" w:color="auto" w:fill="D6E3BC" w:themeFill="accent3" w:themeFillTint="66"/>
          </w:tcPr>
          <w:p w:rsidR="001B39C6" w:rsidRPr="00825234" w:rsidRDefault="001B39C6" w:rsidP="008C45A5">
            <w:pPr>
              <w:spacing w:before="120" w:after="120"/>
              <w:jc w:val="center"/>
              <w:rPr>
                <w:b/>
                <w:sz w:val="72"/>
              </w:rPr>
            </w:pPr>
            <w:bookmarkStart w:id="17" w:name="Wortgeländer"/>
            <w:r>
              <w:rPr>
                <w:b/>
                <w:sz w:val="72"/>
              </w:rPr>
              <w:t>Wortgeländer</w:t>
            </w:r>
            <w:bookmarkEnd w:id="17"/>
          </w:p>
        </w:tc>
      </w:tr>
      <w:tr w:rsidR="001B39C6" w:rsidTr="008C45A5">
        <w:trPr>
          <w:trHeight w:val="5656"/>
        </w:trPr>
        <w:tc>
          <w:tcPr>
            <w:tcW w:w="11272" w:type="dxa"/>
            <w:gridSpan w:val="2"/>
          </w:tcPr>
          <w:p w:rsidR="001B39C6" w:rsidRDefault="001B39C6" w:rsidP="008C45A5">
            <w:pPr>
              <w:rPr>
                <w:b/>
              </w:rPr>
            </w:pPr>
          </w:p>
          <w:p w:rsidR="001B39C6" w:rsidRDefault="001B39C6" w:rsidP="006D2270">
            <w:pPr>
              <w:jc w:val="both"/>
              <w:rPr>
                <w:b/>
              </w:rPr>
            </w:pPr>
            <w:r>
              <w:rPr>
                <w:b/>
              </w:rPr>
              <w:t>D</w:t>
            </w:r>
            <w:r w:rsidRPr="00825234">
              <w:rPr>
                <w:b/>
              </w:rPr>
              <w:t>efinition:</w:t>
            </w:r>
          </w:p>
          <w:p w:rsidR="001B39C6" w:rsidRPr="001B39C6" w:rsidRDefault="001B39C6" w:rsidP="006D2270">
            <w:pPr>
              <w:jc w:val="both"/>
            </w:pPr>
            <w:r w:rsidRPr="001B39C6">
              <w:t>D</w:t>
            </w:r>
            <w:r>
              <w:t>as Wortgeländer</w:t>
            </w:r>
            <w:r w:rsidRPr="001B39C6">
              <w:t xml:space="preserve"> ist eine Form des notizgestützten Sprechens</w:t>
            </w:r>
            <w:r>
              <w:t xml:space="preserve"> mit dem Fokus auf relevante</w:t>
            </w:r>
            <w:r w:rsidR="00FF102B">
              <w:t>n</w:t>
            </w:r>
            <w:r>
              <w:t xml:space="preserve"> Redemittel</w:t>
            </w:r>
            <w:r w:rsidR="00FF102B">
              <w:t>n</w:t>
            </w:r>
            <w:r w:rsidRPr="001B39C6">
              <w:t xml:space="preserve">. </w:t>
            </w:r>
          </w:p>
          <w:p w:rsidR="001B39C6" w:rsidRDefault="001B39C6" w:rsidP="006D2270">
            <w:pPr>
              <w:jc w:val="both"/>
              <w:rPr>
                <w:b/>
              </w:rPr>
            </w:pPr>
          </w:p>
          <w:p w:rsidR="001B39C6" w:rsidRPr="00825234" w:rsidRDefault="001B39C6" w:rsidP="006D2270">
            <w:pPr>
              <w:jc w:val="both"/>
              <w:rPr>
                <w:b/>
              </w:rPr>
            </w:pPr>
            <w:r>
              <w:rPr>
                <w:b/>
              </w:rPr>
              <w:t>Vorgehensweise:</w:t>
            </w:r>
          </w:p>
          <w:p w:rsidR="001B39C6" w:rsidRDefault="001B39C6" w:rsidP="006D2270">
            <w:pPr>
              <w:jc w:val="both"/>
            </w:pPr>
            <w:r>
              <w:t xml:space="preserve">Notieren Sie zur Vorbereitung Ihres Vortrages oder Sprechbeitrages wichtige Ausdrücke und Satzanfänge, die Sie verwenden möchten. Diese Notizen </w:t>
            </w:r>
            <w:r w:rsidR="00FF102B">
              <w:t>dienen</w:t>
            </w:r>
            <w:r>
              <w:t xml:space="preserve"> </w:t>
            </w:r>
            <w:r w:rsidR="00FF102B">
              <w:t>im Sinne einer Gedächtnisstütze sowie der besseren Flüssigkeit Ihres Beitrags. Das Wortgeländer ist keinesfalls dazu gedacht, ausschließlich abgelesen zu werden. Daher beinhaltet es keine ganzen Sätze, sondern Satzbausteine. Diese können bei Bedarf eingesetzt werden.</w:t>
            </w:r>
          </w:p>
          <w:p w:rsidR="00FF102B" w:rsidRDefault="00FF102B" w:rsidP="006D2270">
            <w:pPr>
              <w:jc w:val="both"/>
            </w:pPr>
          </w:p>
          <w:p w:rsidR="00FF102B" w:rsidRPr="00AA5161" w:rsidRDefault="00FF102B" w:rsidP="006D2270">
            <w:pPr>
              <w:jc w:val="both"/>
              <w:rPr>
                <w:b/>
              </w:rPr>
            </w:pPr>
            <w:r w:rsidRPr="00AA5161">
              <w:rPr>
                <w:b/>
              </w:rPr>
              <w:t>Variation:</w:t>
            </w:r>
          </w:p>
          <w:p w:rsidR="00FF102B" w:rsidRDefault="00FF102B" w:rsidP="006D2270">
            <w:pPr>
              <w:jc w:val="both"/>
            </w:pPr>
            <w:r>
              <w:t xml:space="preserve">Eine weiterentwickelte Variante des Wortgeländers ist das sogenannte „Redegeländer“. Hier liegt der Fokus auf den inhaltlichen Aspekten, die Sie zum Ausdruck bringen wollen. Es dient einerseits der Strukturierung Ihres Beitrages, andererseits der Fokussierung auf relevante Inhalte, die Sie thematisieren möchten. Auch hier gilt, dass keine ganzen Sätze formuliert werden sollen, sondern ausschließlich mit Stichpunkten und Schlüsselwörtern gearbeitet werden soll. </w:t>
            </w:r>
          </w:p>
          <w:p w:rsidR="00FF102B" w:rsidRDefault="00FF102B" w:rsidP="006D2270">
            <w:pPr>
              <w:jc w:val="both"/>
            </w:pPr>
          </w:p>
          <w:p w:rsidR="00FF102B" w:rsidRDefault="00FF102B" w:rsidP="006D2270">
            <w:pPr>
              <w:pStyle w:val="Listenabsatz"/>
              <w:numPr>
                <w:ilvl w:val="0"/>
                <w:numId w:val="3"/>
              </w:numPr>
              <w:jc w:val="both"/>
            </w:pPr>
            <w:r>
              <w:t xml:space="preserve">Vgl. auch </w:t>
            </w:r>
            <w:hyperlink w:anchor="Postkartenstrategie" w:history="1">
              <w:r w:rsidRPr="00FF102B">
                <w:rPr>
                  <w:rStyle w:val="Hyperlink"/>
                </w:rPr>
                <w:t>Postkartenstrategie</w:t>
              </w:r>
            </w:hyperlink>
          </w:p>
        </w:tc>
      </w:tr>
    </w:tbl>
    <w:p w:rsidR="008E28D1" w:rsidRDefault="008E28D1"/>
    <w:p w:rsidR="008E28D1" w:rsidRDefault="008E28D1">
      <w:r>
        <w:br w:type="page"/>
      </w:r>
    </w:p>
    <w:p w:rsidR="008E28D1" w:rsidRDefault="00124274">
      <w:r>
        <w:rPr>
          <w:noProof/>
        </w:rPr>
        <w:lastRenderedPageBreak/>
        <w:pict>
          <v:shape id="Textfeld 3" o:spid="_x0000_s1038" type="#_x0000_t202" style="position:absolute;margin-left:-22.05pt;margin-top:143.05pt;width:454.5pt;height:110.5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" fillcolor="#c2d69b [1942]" stroked="f">
            <v:textbox style="mso-fit-shape-to-text:t">
              <w:txbxContent>
                <w:p w:rsidR="008C45A5" w:rsidRPr="008E28D1" w:rsidRDefault="008C45A5" w:rsidP="008E28D1">
                  <w:pPr>
                    <w:jc w:val="right"/>
                    <w:rPr>
                      <w:rFonts w:asciiTheme="majorHAnsi" w:hAnsiTheme="majorHAnsi"/>
                      <w:sz w:val="72"/>
                    </w:rPr>
                  </w:pPr>
                  <w:r>
                    <w:rPr>
                      <w:rFonts w:asciiTheme="majorHAnsi" w:hAnsiTheme="majorHAnsi"/>
                      <w:sz w:val="72"/>
                    </w:rPr>
                    <w:sym w:font="Wingdings" w:char="F068"/>
                  </w:r>
                  <w:r>
                    <w:rPr>
                      <w:rFonts w:asciiTheme="majorHAnsi" w:hAnsiTheme="majorHAnsi"/>
                      <w:sz w:val="72"/>
                    </w:rPr>
                    <w:t xml:space="preserve"> </w:t>
                  </w:r>
                  <w:bookmarkStart w:id="18" w:name="Wortschatz"/>
                  <w:r>
                    <w:rPr>
                      <w:rFonts w:asciiTheme="majorHAnsi" w:hAnsiTheme="majorHAnsi"/>
                      <w:sz w:val="72"/>
                    </w:rPr>
                    <w:t>Wortschatz</w:t>
                  </w:r>
                  <w:bookmarkEnd w:id="18"/>
                </w:p>
              </w:txbxContent>
            </v:textbox>
          </v:shape>
        </w:pict>
      </w:r>
      <w:r w:rsidR="008E28D1">
        <w:br w:type="page"/>
      </w:r>
    </w:p>
    <w:tbl>
      <w:tblPr>
        <w:tblStyle w:val="Tabellenraster"/>
        <w:tblW w:w="0" w:type="auto"/>
        <w:tblLook w:val="04A0" w:firstRow="1" w:lastRow="0" w:firstColumn="1" w:lastColumn="0" w:noHBand="0" w:noVBand="1"/>
      </w:tblPr>
      <w:tblGrid>
        <w:gridCol w:w="3369"/>
        <w:gridCol w:w="7903"/>
      </w:tblGrid>
      <w:tr w:rsidR="00953AEB" w:rsidTr="008C45A5">
        <w:tc>
          <w:tcPr>
            <w:tcW w:w="3369" w:type="dxa"/>
            <w:shd w:val="clear" w:color="auto" w:fill="9BBB59" w:themeFill="accent3"/>
          </w:tcPr>
          <w:p w:rsidR="00953AEB" w:rsidRPr="00E20D71" w:rsidRDefault="00953AEB" w:rsidP="008C45A5">
            <w:pPr>
              <w:spacing w:before="120" w:after="120"/>
              <w:jc w:val="center"/>
              <w:rPr>
                <w:b/>
                <w:sz w:val="16"/>
                <w:szCs w:val="16"/>
              </w:rPr>
            </w:pPr>
            <w:r w:rsidRPr="00953AEB">
              <w:rPr>
                <w:b/>
                <w:sz w:val="72"/>
                <w:szCs w:val="16"/>
              </w:rPr>
              <w:lastRenderedPageBreak/>
              <w:sym w:font="Wingdings" w:char="F068"/>
            </w:r>
          </w:p>
        </w:tc>
        <w:tc>
          <w:tcPr>
            <w:tcW w:w="7903" w:type="dxa"/>
            <w:shd w:val="clear" w:color="auto" w:fill="D6E3BC" w:themeFill="accent3" w:themeFillTint="66"/>
          </w:tcPr>
          <w:p w:rsidR="00953AEB" w:rsidRPr="00FF102B" w:rsidRDefault="00FF102B" w:rsidP="00B57CC2">
            <w:pPr>
              <w:jc w:val="center"/>
              <w:rPr>
                <w:b/>
              </w:rPr>
            </w:pPr>
            <w:bookmarkStart w:id="19" w:name="Vokabelkartei"/>
            <w:r w:rsidRPr="00B57CC2">
              <w:rPr>
                <w:b/>
                <w:sz w:val="72"/>
              </w:rPr>
              <w:t>Vokabelkartei</w:t>
            </w:r>
            <w:bookmarkEnd w:id="19"/>
          </w:p>
        </w:tc>
      </w:tr>
      <w:tr w:rsidR="00953AEB" w:rsidRPr="00953AEB" w:rsidTr="008C45A5">
        <w:trPr>
          <w:trHeight w:val="6664"/>
        </w:trPr>
        <w:tc>
          <w:tcPr>
            <w:tcW w:w="11272" w:type="dxa"/>
            <w:gridSpan w:val="2"/>
          </w:tcPr>
          <w:p w:rsidR="00FF102B" w:rsidRDefault="00FF102B" w:rsidP="008C45A5">
            <w:pPr>
              <w:rPr>
                <w:b/>
              </w:rPr>
            </w:pPr>
          </w:p>
          <w:p w:rsidR="003E01EB" w:rsidRDefault="003E01EB" w:rsidP="00953AEB">
            <w:pPr>
              <w:spacing w:line="100" w:lineRule="atLeast"/>
              <w:rPr>
                <w:b/>
              </w:rPr>
            </w:pPr>
            <w:r w:rsidRPr="003E01EB">
              <w:rPr>
                <w:b/>
              </w:rPr>
              <w:t>Definition:</w:t>
            </w:r>
          </w:p>
          <w:p w:rsidR="003E01EB" w:rsidRDefault="003E01EB" w:rsidP="00953AEB">
            <w:pPr>
              <w:spacing w:line="100" w:lineRule="atLeast"/>
            </w:pPr>
            <w:r w:rsidRPr="003E01EB">
              <w:t>Die Vokabelkartei stellt eine besonders flexibl</w:t>
            </w:r>
            <w:r>
              <w:t xml:space="preserve">e Art des Vokabeltrainings dar, da die Vokabeln in immer größeren Abständen wiederholt werden. Dies geschieht mit Hilfe des sogenannten Vokabelkarteikastens. </w:t>
            </w:r>
          </w:p>
          <w:p w:rsidR="003E01EB" w:rsidRDefault="003E01EB" w:rsidP="00953AEB">
            <w:pPr>
              <w:spacing w:line="100" w:lineRule="atLeast"/>
            </w:pPr>
          </w:p>
          <w:p w:rsidR="003E01EB" w:rsidRPr="003E01EB" w:rsidRDefault="003E01EB" w:rsidP="00953AEB">
            <w:pPr>
              <w:spacing w:line="100" w:lineRule="atLeast"/>
              <w:rPr>
                <w:b/>
              </w:rPr>
            </w:pPr>
            <w:r w:rsidRPr="003E01EB">
              <w:rPr>
                <w:b/>
              </w:rPr>
              <w:t>Vorgehensweise:</w:t>
            </w:r>
          </w:p>
          <w:p w:rsidR="003E01EB" w:rsidRDefault="003E01EB" w:rsidP="003E01EB">
            <w:pPr>
              <w:pStyle w:val="Listenabsatz"/>
              <w:numPr>
                <w:ilvl w:val="0"/>
                <w:numId w:val="4"/>
              </w:numPr>
              <w:spacing w:line="100" w:lineRule="atLeast"/>
            </w:pPr>
            <w:r>
              <w:t>Schreiben Sie neues Vokabular auf die Vorderseite einer Karteikarte und notieren Sie die deutsche Übersetzung auf die Rückseite.</w:t>
            </w:r>
          </w:p>
          <w:p w:rsidR="003E01EB" w:rsidRDefault="003E01EB" w:rsidP="003E01EB">
            <w:pPr>
              <w:pStyle w:val="Listenabsatz"/>
              <w:numPr>
                <w:ilvl w:val="0"/>
                <w:numId w:val="4"/>
              </w:numPr>
              <w:spacing w:line="100" w:lineRule="atLeast"/>
            </w:pPr>
            <w:r>
              <w:t xml:space="preserve">Legen Sie einen Karteikasten mit möglichst sieben Fächern an. Hierbei ist zu beachten, dass die Größe der Fächer variiert: von klein zu groß. </w:t>
            </w:r>
          </w:p>
          <w:p w:rsidR="003E01EB" w:rsidRDefault="003E01EB" w:rsidP="003E01EB">
            <w:pPr>
              <w:pStyle w:val="Listenabsatz"/>
              <w:numPr>
                <w:ilvl w:val="0"/>
                <w:numId w:val="4"/>
              </w:numPr>
              <w:spacing w:line="100" w:lineRule="atLeast"/>
            </w:pPr>
            <w:r>
              <w:t xml:space="preserve">Legen Sie im ersten, d.h. kleinsten Fach, diejenigen Vokabeln an, die Sie neu erlernen möchten. </w:t>
            </w:r>
          </w:p>
          <w:p w:rsidR="003E01EB" w:rsidRDefault="00124274" w:rsidP="003E01EB">
            <w:pPr>
              <w:pStyle w:val="Listenabsatz"/>
              <w:numPr>
                <w:ilvl w:val="0"/>
                <w:numId w:val="4"/>
              </w:numPr>
              <w:spacing w:line="100" w:lineRule="atLeast"/>
            </w:pPr>
            <w:r>
              <w:rPr>
                <w:noProof/>
              </w:rPr>
              <w:pict>
                <v:shape id="Gebogener Pfeil 294" o:spid="_x0000_s1146" style="position:absolute;left:0;text-align:left;margin-left:486.45pt;margin-top:23.7pt;width:23.15pt;height:1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4198,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" path="m9922,79375v,-36366,55406,-66574,127036,-69263c188963,8160,238657,21306,265191,44036r4160,l274354,79375,229663,44036r-216,c204975,33842,171167,28695,136943,29952,76307,32180,29767,53641,29767,79375r-19845,xe" fillcolor="black [3213]" strokecolor="black [3213]" strokeweight="2pt">
                  <v:path arrowok="t" o:connecttype="custom" o:connectlocs="9922,79375;136958,10112;265191,44036;269351,44036;274354,79375;229663,44036;229447,44036;136943,29952;29767,79375;9922,79375" o:connectangles="0,0,0,0,0,0,0,0,0,0"/>
                </v:shape>
              </w:pict>
            </w:r>
            <w:r>
              <w:rPr>
                <w:noProof/>
              </w:rPr>
              <w:pict>
                <v:shape id="Gebogener Pfeil 292" o:spid="_x0000_s1145" style="position:absolute;left:0;text-align:left;margin-left:446.95pt;margin-top:23.65pt;width:15.65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782,15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" path="m9925,79403v,-35341,34163,-65051,79382,-69034c129799,6802,168279,24936,182900,54476r8578,-1l178931,79402,151777,54475r7810,c145351,37005,117680,27431,89620,30267,55291,33736,29776,54686,29776,79403r-19851,xe" fillcolor="black [3213]" strokecolor="black [3213]" strokeweight="2pt">
                  <v:path arrowok="t" o:connecttype="custom" o:connectlocs="9925,79403;89307,10369;182900,54476;191478,54475;178931,79402;151777,54475;159587,54475;89620,30267;29776,79403;9925,79403" o:connectangles="0,0,0,0,0,0,0,0,0,0"/>
                </v:shape>
              </w:pict>
            </w:r>
            <w:r w:rsidR="003E01EB">
              <w:t>Wiederholen Sie diese Vokabeln jeden Tag. Bekannte Vokabeln wandern in das nächste</w:t>
            </w:r>
            <w:r w:rsidR="00D874FA">
              <w:t xml:space="preserve"> Fach, wenn Sie gekonnt werden. Bei Nicht-Können wandern Sie zurück in das erste Fach bzw. verbleiben dort. </w:t>
            </w:r>
          </w:p>
          <w:p w:rsidR="00D874FA" w:rsidRDefault="00124274" w:rsidP="00D874FA">
            <w:pPr>
              <w:pStyle w:val="Listenabsatz"/>
              <w:numPr>
                <w:ilvl w:val="0"/>
                <w:numId w:val="4"/>
              </w:numPr>
              <w:spacing w:line="100" w:lineRule="atLeast"/>
            </w:pPr>
            <w:r>
              <w:rPr>
                <w:noProof/>
              </w:rPr>
              <w:pict>
                <v:shape id="Gebogener Pfeil 290" o:spid="_x0000_s1144" style="position:absolute;left:0;text-align:left;margin-left:425.1pt;margin-top:-.7pt;width:7.5pt;height:12.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952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" path="m5953,79375c5953,45799,18880,16501,37348,8221,60977,-2373,84698,24881,88725,67250r5943,l83344,79375,70856,67250r5951,c73116,29309,53592,7753,36280,22503,25133,32001,17859,54457,17859,79375r-11906,xe" fillcolor="black [3213]" strokecolor="black [3213]" strokeweight="2pt">
                  <v:path arrowok="t" o:connecttype="custom" o:connectlocs="5953,79375;37348,8221;88725,67250;94668,67250;83344,79375;70856,67250;76807,67250;36280,22503;17859,79375;5953,79375" o:connectangles="0,0,0,0,0,0,0,0,0,0"/>
                </v:shape>
              </w:pict>
            </w:r>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295" o:spid="_x0000_s1143" type="#_x0000_t104" style="position:absolute;left:0;text-align:left;margin-left:456.7pt;margin-top:-.3pt;width:24.4pt;height:8.75pt;rotation:11466448fd;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" adj="17727,20632,5400" fillcolor="red" strokecolor="red" strokeweight="2pt"/>
              </w:pict>
            </w:r>
            <w:r>
              <w:rPr>
                <w:noProof/>
              </w:rPr>
              <w:pict>
                <v:shape id="Gebogener Pfeil 293" o:spid="_x0000_s1142" style="position:absolute;left:0;text-align:left;margin-left:468.3pt;margin-top:-.65pt;width:16.9pt;height:1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4685,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" path="m9922,79375v,-35561,37677,-65377,87287,-69076c139908,7115,180498,24234,197143,52447r8078,-1l194841,79375,165534,52446r6962,c156301,36422,127171,27758,97573,30161,58817,33307,29766,54392,29766,79375r-19844,xe" fillcolor="black [3213]" strokecolor="black [3213]" strokeweight="2pt">
                  <v:path arrowok="t" o:connecttype="custom" o:connectlocs="9922,79375;97209,10299;197143,52447;205221,52446;194841,79375;165534,52446;172496,52446;97573,30161;29766,79375;9922,79375" o:connectangles="0,0,0,0,0,0,0,0,0,0"/>
                </v:shape>
              </w:pict>
            </w:r>
            <w:r>
              <w:rPr>
                <w:noProof/>
              </w:rPr>
              <w:pict>
                <v:shape id="Gebogener Pfeil 291" o:spid="_x0000_s1141" style="position:absolute;left:0;text-align:left;margin-left:431.35pt;margin-top:-.65pt;width:15.65pt;height:1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8783,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" path="m9922,79375v,-35330,34167,-65030,79390,-69011c129800,6800,168276,24923,182901,54447r8572,l178939,79375,151786,54447r7803,c145349,36990,117681,27424,89624,30257,55287,33724,29766,54666,29766,79375r-19844,xe" fillcolor="black [3213]" strokecolor="black [3213]" strokeweight="2pt">
                  <v:path arrowok="t" o:connecttype="custom" o:connectlocs="9922,79375;89312,10364;182901,54447;191473,54447;178939,79375;151786,54447;159589,54447;89624,30257;29766,79375;9922,79375" o:connectangles="0,0,0,0,0,0,0,0,0,0"/>
                </v:shape>
              </w:pict>
            </w:r>
            <w:r>
              <w:rPr>
                <w:noProof/>
              </w:rPr>
              <w:pict>
                <v:line id="Gerade Verbindung 29" o:spid="_x0000_s1140" style="position:absolute;left:0;text-align:left;flip:y;z-index:251710464;visibility:visible" from="425.05pt,-.65pt" to="432.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" strokecolor="#4579b8 [3044]"/>
              </w:pict>
            </w:r>
            <w:r>
              <w:rPr>
                <w:noProof/>
              </w:rPr>
              <w:pict>
                <v:line id="Gerade Verbindung 289" o:spid="_x0000_s1139" style="position:absolute;left:0;text-align:left;flip:y;z-index:251718656;visibility:visible" from="490.9pt,-.55pt" to="49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" strokecolor="#4579b8 [3044]"/>
              </w:pict>
            </w:r>
            <w:r>
              <w:rPr>
                <w:noProof/>
              </w:rPr>
              <w:pict>
                <v:line id="Gerade Verbindung 288" o:spid="_x0000_s1138" style="position:absolute;left:0;text-align:left;flip:y;z-index:251716608;visibility:visible" from="468.35pt,-.55pt" to="475.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" strokecolor="#4579b8 [3044]"/>
              </w:pict>
            </w:r>
            <w:r>
              <w:rPr>
                <w:noProof/>
              </w:rPr>
              <w:pict>
                <v:line id="Gerade Verbindung 31" o:spid="_x0000_s1137" style="position:absolute;left:0;text-align:left;flip:y;z-index:251714560;visibility:visible" from="450.8pt,-.55pt" to="458.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" strokecolor="#4579b8 [3044]"/>
              </w:pict>
            </w:r>
            <w:r>
              <w:rPr>
                <w:noProof/>
              </w:rPr>
              <w:pict>
                <v:line id="Gerade Verbindung 30" o:spid="_x0000_s1136" style="position:absolute;left:0;text-align:left;flip:y;z-index:251712512;visibility:visible" from="434.55pt,-.55pt" to="442.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" strokecolor="#4579b8 [3044]"/>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28" o:spid="_x0000_s1039" type="#_x0000_t16" style="position:absolute;left:0;text-align:left;margin-left:416.95pt;margin-top:-.65pt;width:111.45pt;height:41.3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" filled="f" strokecolor="#243f60 [1604]" strokeweight="2pt">
                  <v:textbox style="mso-next-textbox:#Würfel 28">
                    <w:txbxContent>
                      <w:p w:rsidR="00B50729" w:rsidRPr="00B50729" w:rsidRDefault="00B50729" w:rsidP="00B50729">
                        <w:pPr>
                          <w:jc w:val="center"/>
                          <w:rPr>
                            <w:b/>
                            <w:color w:val="000000" w:themeColor="text1"/>
                          </w:rPr>
                        </w:pPr>
                        <w:proofErr w:type="spellStart"/>
                        <w:r w:rsidRPr="00B50729">
                          <w:rPr>
                            <w:b/>
                            <w:color w:val="000000" w:themeColor="text1"/>
                          </w:rPr>
                          <w:t>Vocab</w:t>
                        </w:r>
                        <w:proofErr w:type="spellEnd"/>
                        <w:r w:rsidRPr="00B50729">
                          <w:rPr>
                            <w:b/>
                            <w:color w:val="000000" w:themeColor="text1"/>
                          </w:rPr>
                          <w:t xml:space="preserve"> </w:t>
                        </w:r>
                        <w:proofErr w:type="spellStart"/>
                        <w:r w:rsidRPr="00B50729">
                          <w:rPr>
                            <w:b/>
                            <w:color w:val="000000" w:themeColor="text1"/>
                          </w:rPr>
                          <w:t>file</w:t>
                        </w:r>
                        <w:proofErr w:type="spellEnd"/>
                      </w:p>
                    </w:txbxContent>
                  </v:textbox>
                </v:shape>
              </w:pict>
            </w:r>
            <w:r w:rsidR="00D874FA">
              <w:t xml:space="preserve">Wiederholen Sie regelmäßig die Vokabeln </w:t>
            </w:r>
            <w:r w:rsidR="00D874FA" w:rsidRPr="00D874FA">
              <w:rPr>
                <w:u w:val="single"/>
              </w:rPr>
              <w:t>aller</w:t>
            </w:r>
            <w:r w:rsidR="00D874FA">
              <w:t xml:space="preserve"> Fächer der Kartei. </w:t>
            </w:r>
          </w:p>
          <w:p w:rsidR="00D874FA" w:rsidRDefault="00D874FA" w:rsidP="00D874FA">
            <w:pPr>
              <w:spacing w:line="100" w:lineRule="atLeast"/>
              <w:ind w:left="360"/>
            </w:pPr>
          </w:p>
          <w:p w:rsidR="00D874FA" w:rsidRDefault="00D874FA" w:rsidP="00D874FA">
            <w:pPr>
              <w:spacing w:line="100" w:lineRule="atLeast"/>
              <w:rPr>
                <w:b/>
              </w:rPr>
            </w:pPr>
            <w:r w:rsidRPr="004532AB">
              <w:rPr>
                <w:b/>
              </w:rPr>
              <w:t>Tipp:</w:t>
            </w:r>
            <w:r>
              <w:rPr>
                <w:b/>
              </w:rPr>
              <w:t xml:space="preserve"> </w:t>
            </w:r>
          </w:p>
          <w:p w:rsidR="00D874FA" w:rsidRPr="00727207" w:rsidRDefault="00124274" w:rsidP="007929E2">
            <w:pPr>
              <w:pStyle w:val="Listenabsatz"/>
              <w:numPr>
                <w:ilvl w:val="0"/>
                <w:numId w:val="3"/>
              </w:numPr>
              <w:spacing w:line="100" w:lineRule="atLeast"/>
            </w:pPr>
            <w:r>
              <w:rPr>
                <w:noProof/>
              </w:rPr>
              <w:pict>
                <v:shape id="_x0000_s1135" style="position:absolute;left:0;text-align:left;margin-left:-4.25pt;margin-top:-22.75pt;width:16.15pt;height:23.1pt;z-index:-251628544;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3E01EB" w:rsidRPr="00727207">
              <w:t>Notieren Sie sich ebenfalls einen Beispielsatz. Dadurch sehen Sie, wie und in welchem Kontext das Wort verwendet wird</w:t>
            </w:r>
          </w:p>
          <w:p w:rsidR="00D874FA" w:rsidRPr="00727207" w:rsidRDefault="00D874FA" w:rsidP="00D874FA">
            <w:pPr>
              <w:pStyle w:val="Listenabsatz"/>
              <w:numPr>
                <w:ilvl w:val="0"/>
                <w:numId w:val="3"/>
              </w:numPr>
              <w:spacing w:line="100" w:lineRule="atLeast"/>
            </w:pPr>
            <w:r w:rsidRPr="00727207">
              <w:t xml:space="preserve">Um </w:t>
            </w:r>
            <w:r>
              <w:t>beim Lernen flexibel zu sein, kann die Reihenfolge der Karteikarten bei späteren Wiederholungen neu zusammengestellt werden.</w:t>
            </w:r>
          </w:p>
          <w:p w:rsidR="00D874FA" w:rsidRPr="00727207" w:rsidRDefault="00D874FA" w:rsidP="00D874FA">
            <w:pPr>
              <w:pStyle w:val="Listenabsatz"/>
              <w:numPr>
                <w:ilvl w:val="0"/>
                <w:numId w:val="3"/>
              </w:numPr>
              <w:spacing w:line="100" w:lineRule="atLeast"/>
            </w:pPr>
            <w:r w:rsidRPr="00727207">
              <w:t xml:space="preserve">Sie können die Karten nach </w:t>
            </w:r>
            <w:r>
              <w:t>Wortfeldern zusammenstellen. Dies fördert das vernetzte Lernen.</w:t>
            </w:r>
          </w:p>
          <w:p w:rsidR="00D874FA" w:rsidRPr="00727207" w:rsidRDefault="00D874FA" w:rsidP="00D874FA">
            <w:pPr>
              <w:pStyle w:val="Listenabsatz"/>
              <w:numPr>
                <w:ilvl w:val="0"/>
                <w:numId w:val="3"/>
              </w:numPr>
              <w:spacing w:line="100" w:lineRule="atLeast"/>
            </w:pPr>
            <w:r>
              <w:t>Vokabelkarten können im Einzelhandel bereits fertig gekauft werden.</w:t>
            </w:r>
          </w:p>
          <w:p w:rsidR="00527156" w:rsidRPr="00727207" w:rsidRDefault="00527156" w:rsidP="00D874FA">
            <w:pPr>
              <w:pStyle w:val="Listenabsatz"/>
              <w:numPr>
                <w:ilvl w:val="0"/>
                <w:numId w:val="3"/>
              </w:numPr>
              <w:spacing w:line="100" w:lineRule="atLeast"/>
            </w:pPr>
            <w:r>
              <w:t>Es gibt Computerprogramme (Phase 10) und Apps, diese Strategie digitalisieren</w:t>
            </w:r>
          </w:p>
        </w:tc>
      </w:tr>
    </w:tbl>
    <w:p w:rsidR="00FF102B" w:rsidRPr="00727207" w:rsidRDefault="00FF102B">
      <w:pPr>
        <w:rPr>
          <w:sz w:val="2"/>
          <w:szCs w:val="2"/>
        </w:rPr>
      </w:pPr>
    </w:p>
    <w:tbl>
      <w:tblPr>
        <w:tblStyle w:val="Tabellenraster"/>
        <w:tblW w:w="0" w:type="auto"/>
        <w:tblLook w:val="04A0" w:firstRow="1" w:lastRow="0" w:firstColumn="1" w:lastColumn="0" w:noHBand="0" w:noVBand="1"/>
      </w:tblPr>
      <w:tblGrid>
        <w:gridCol w:w="3369"/>
        <w:gridCol w:w="7903"/>
      </w:tblGrid>
      <w:tr w:rsidR="00FF102B" w:rsidTr="008C45A5">
        <w:tc>
          <w:tcPr>
            <w:tcW w:w="3369" w:type="dxa"/>
            <w:shd w:val="clear" w:color="auto" w:fill="9BBB59" w:themeFill="accent3"/>
          </w:tcPr>
          <w:p w:rsidR="00FF102B" w:rsidRPr="00E20D71" w:rsidRDefault="00FF102B" w:rsidP="008C45A5">
            <w:pPr>
              <w:spacing w:before="120" w:after="120"/>
              <w:jc w:val="center"/>
              <w:rPr>
                <w:b/>
                <w:sz w:val="16"/>
                <w:szCs w:val="16"/>
              </w:rPr>
            </w:pPr>
            <w:r w:rsidRPr="00727207">
              <w:rPr>
                <w:sz w:val="2"/>
                <w:szCs w:val="2"/>
              </w:rPr>
              <w:lastRenderedPageBreak/>
              <w:br w:type="page"/>
            </w:r>
            <w:r w:rsidRPr="00953AEB">
              <w:rPr>
                <w:b/>
                <w:sz w:val="72"/>
                <w:szCs w:val="16"/>
              </w:rPr>
              <w:sym w:font="Wingdings" w:char="F068"/>
            </w:r>
          </w:p>
        </w:tc>
        <w:tc>
          <w:tcPr>
            <w:tcW w:w="7903" w:type="dxa"/>
            <w:shd w:val="clear" w:color="auto" w:fill="D6E3BC" w:themeFill="accent3" w:themeFillTint="66"/>
          </w:tcPr>
          <w:p w:rsidR="00FF102B" w:rsidRPr="00FF102B" w:rsidRDefault="00FF102B" w:rsidP="00B57CC2">
            <w:pPr>
              <w:jc w:val="center"/>
              <w:rPr>
                <w:b/>
              </w:rPr>
            </w:pPr>
            <w:bookmarkStart w:id="20" w:name="SynoymeANtonyme"/>
            <w:r w:rsidRPr="00B57CC2">
              <w:rPr>
                <w:b/>
                <w:sz w:val="72"/>
              </w:rPr>
              <w:t>Synonyme / Antonyme</w:t>
            </w:r>
            <w:bookmarkEnd w:id="20"/>
          </w:p>
        </w:tc>
      </w:tr>
      <w:tr w:rsidR="00FF102B" w:rsidRPr="00124274" w:rsidTr="008C45A5">
        <w:trPr>
          <w:trHeight w:val="6664"/>
        </w:trPr>
        <w:tc>
          <w:tcPr>
            <w:tcW w:w="11272" w:type="dxa"/>
            <w:gridSpan w:val="2"/>
          </w:tcPr>
          <w:p w:rsidR="00FF102B" w:rsidRDefault="00FF102B" w:rsidP="008C45A5">
            <w:pPr>
              <w:rPr>
                <w:b/>
              </w:rPr>
            </w:pPr>
          </w:p>
          <w:p w:rsidR="00D874FA" w:rsidRDefault="00124274" w:rsidP="00D874FA">
            <w:pPr>
              <w:spacing w:line="100" w:lineRule="atLeast"/>
              <w:rPr>
                <w:b/>
              </w:rPr>
            </w:pPr>
            <w:r>
              <w:rPr>
                <w:noProof/>
              </w:rPr>
              <w:pict>
                <v:shape id="_x0000_s1134" style="position:absolute;margin-left:-2.4pt;margin-top:.4pt;width:16.15pt;height:23.1pt;z-index:-251626496;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D874FA" w:rsidRPr="004532AB">
              <w:rPr>
                <w:b/>
              </w:rPr>
              <w:t>Tipp:</w:t>
            </w:r>
            <w:r w:rsidR="00D874FA">
              <w:rPr>
                <w:b/>
              </w:rPr>
              <w:t xml:space="preserve"> </w:t>
            </w:r>
          </w:p>
          <w:p w:rsidR="00FF102B" w:rsidRDefault="00FF102B" w:rsidP="006D2270">
            <w:pPr>
              <w:ind w:left="426"/>
            </w:pPr>
            <w:r>
              <w:t>Es ist sinnvoll, Wörter zusammen zu lernen, die gleiche (Synonyme) oder gegenteilige Bedeutung (Antonyme) haben. Synonyme helfen auch dabei, sich variabler ausdrücken zu können, z.B. „</w:t>
            </w:r>
            <w:r>
              <w:rPr>
                <w:i/>
                <w:iCs/>
              </w:rPr>
              <w:t xml:space="preserve">I </w:t>
            </w:r>
            <w:proofErr w:type="spellStart"/>
            <w:r>
              <w:rPr>
                <w:i/>
                <w:iCs/>
              </w:rPr>
              <w:t>think</w:t>
            </w:r>
            <w:proofErr w:type="spellEnd"/>
            <w:r>
              <w:rPr>
                <w:i/>
                <w:iCs/>
              </w:rPr>
              <w:t xml:space="preserve"> – in </w:t>
            </w:r>
            <w:proofErr w:type="spellStart"/>
            <w:r>
              <w:rPr>
                <w:i/>
                <w:iCs/>
              </w:rPr>
              <w:t>my</w:t>
            </w:r>
            <w:proofErr w:type="spellEnd"/>
            <w:r>
              <w:rPr>
                <w:i/>
                <w:iCs/>
              </w:rPr>
              <w:t xml:space="preserve"> </w:t>
            </w:r>
            <w:proofErr w:type="spellStart"/>
            <w:r>
              <w:rPr>
                <w:i/>
                <w:iCs/>
              </w:rPr>
              <w:t>opinion</w:t>
            </w:r>
            <w:proofErr w:type="spellEnd"/>
            <w:r>
              <w:rPr>
                <w:i/>
                <w:iCs/>
              </w:rPr>
              <w:t xml:space="preserve"> – in </w:t>
            </w:r>
            <w:proofErr w:type="spellStart"/>
            <w:r>
              <w:rPr>
                <w:i/>
                <w:iCs/>
              </w:rPr>
              <w:t>my</w:t>
            </w:r>
            <w:proofErr w:type="spellEnd"/>
            <w:r>
              <w:rPr>
                <w:i/>
                <w:iCs/>
              </w:rPr>
              <w:t xml:space="preserve"> </w:t>
            </w:r>
            <w:proofErr w:type="spellStart"/>
            <w:r>
              <w:rPr>
                <w:i/>
                <w:iCs/>
              </w:rPr>
              <w:t>view</w:t>
            </w:r>
            <w:proofErr w:type="spellEnd"/>
            <w:r>
              <w:t xml:space="preserve">“. </w:t>
            </w:r>
          </w:p>
          <w:p w:rsidR="00D874FA" w:rsidRPr="00727207" w:rsidRDefault="00D874FA" w:rsidP="008C45A5">
            <w:pPr>
              <w:rPr>
                <w:b/>
                <w:bCs/>
              </w:rPr>
            </w:pPr>
          </w:p>
          <w:p w:rsidR="00FF102B" w:rsidRPr="007A3AAB" w:rsidRDefault="00FF102B" w:rsidP="008C45A5">
            <w:pPr>
              <w:ind w:left="426"/>
              <w:rPr>
                <w:b/>
                <w:bCs/>
                <w:lang w:val="en-GB"/>
              </w:rPr>
            </w:pPr>
            <w:proofErr w:type="spellStart"/>
            <w:r w:rsidRPr="007A3AAB">
              <w:rPr>
                <w:b/>
                <w:bCs/>
                <w:lang w:val="en-GB"/>
              </w:rPr>
              <w:t>Beispiele</w:t>
            </w:r>
            <w:proofErr w:type="spellEnd"/>
            <w:r w:rsidRPr="007A3AAB">
              <w:rPr>
                <w:b/>
                <w:bCs/>
                <w:lang w:val="en-GB"/>
              </w:rPr>
              <w:t xml:space="preserve">: </w:t>
            </w:r>
          </w:p>
          <w:p w:rsidR="00FF102B" w:rsidRPr="007A3AAB" w:rsidRDefault="00FF102B" w:rsidP="008C45A5">
            <w:pPr>
              <w:ind w:left="426"/>
              <w:rPr>
                <w:lang w:val="en-GB"/>
              </w:rPr>
            </w:pPr>
            <w:proofErr w:type="spellStart"/>
            <w:r w:rsidRPr="007A3AAB">
              <w:rPr>
                <w:lang w:val="en-GB"/>
              </w:rPr>
              <w:t>Synonyme</w:t>
            </w:r>
            <w:proofErr w:type="spellEnd"/>
            <w:r w:rsidRPr="007A3AAB">
              <w:rPr>
                <w:lang w:val="en-GB"/>
              </w:rPr>
              <w:t xml:space="preserve">: </w:t>
            </w:r>
            <w:r w:rsidRPr="007A3AAB">
              <w:rPr>
                <w:i/>
                <w:iCs/>
                <w:lang w:val="en-GB"/>
              </w:rPr>
              <w:t>good-looking – beautiful, sad – unhappy, mean – stingy – tight-fisted.</w:t>
            </w:r>
            <w:r w:rsidRPr="007A3AAB">
              <w:rPr>
                <w:lang w:val="en-GB"/>
              </w:rPr>
              <w:t xml:space="preserve"> </w:t>
            </w:r>
          </w:p>
          <w:p w:rsidR="00FF102B" w:rsidRPr="007A3AAB" w:rsidRDefault="00FF102B" w:rsidP="008C45A5">
            <w:pPr>
              <w:ind w:left="426"/>
              <w:rPr>
                <w:lang w:val="en-GB"/>
              </w:rPr>
            </w:pPr>
            <w:proofErr w:type="spellStart"/>
            <w:r w:rsidRPr="007A3AAB">
              <w:rPr>
                <w:lang w:val="en-GB"/>
              </w:rPr>
              <w:t>Antonyme</w:t>
            </w:r>
            <w:proofErr w:type="spellEnd"/>
            <w:r w:rsidRPr="007A3AAB">
              <w:rPr>
                <w:lang w:val="en-GB"/>
              </w:rPr>
              <w:t xml:space="preserve">: </w:t>
            </w:r>
            <w:r w:rsidRPr="007A3AAB">
              <w:rPr>
                <w:i/>
                <w:iCs/>
                <w:lang w:val="en-GB"/>
              </w:rPr>
              <w:t>hot – cold, interesting – boring</w:t>
            </w:r>
            <w:r w:rsidRPr="007A3AAB">
              <w:rPr>
                <w:lang w:val="en-GB"/>
              </w:rPr>
              <w:t xml:space="preserve">. </w:t>
            </w:r>
          </w:p>
          <w:p w:rsidR="00FF102B" w:rsidRPr="007A3AAB" w:rsidRDefault="00FF102B" w:rsidP="008C45A5">
            <w:pPr>
              <w:ind w:left="426"/>
              <w:rPr>
                <w:lang w:val="en-GB"/>
              </w:rPr>
            </w:pPr>
          </w:p>
          <w:p w:rsidR="00FF102B" w:rsidRPr="00953AEB" w:rsidRDefault="00FF102B" w:rsidP="00FF102B">
            <w:pPr>
              <w:spacing w:line="100" w:lineRule="atLeast"/>
              <w:rPr>
                <w:lang w:val="en-GB"/>
              </w:rPr>
            </w:pPr>
          </w:p>
        </w:tc>
      </w:tr>
    </w:tbl>
    <w:p w:rsidR="00FF102B" w:rsidRDefault="00FF102B">
      <w:pPr>
        <w:rPr>
          <w:sz w:val="2"/>
          <w:szCs w:val="2"/>
          <w:lang w:val="en-GB"/>
        </w:rPr>
      </w:pPr>
      <w:r>
        <w:rPr>
          <w:sz w:val="2"/>
          <w:szCs w:val="2"/>
          <w:lang w:val="en-GB"/>
        </w:rPr>
        <w:br w:type="page"/>
      </w:r>
    </w:p>
    <w:tbl>
      <w:tblPr>
        <w:tblStyle w:val="Tabellenraster"/>
        <w:tblW w:w="0" w:type="auto"/>
        <w:tblLook w:val="04A0" w:firstRow="1" w:lastRow="0" w:firstColumn="1" w:lastColumn="0" w:noHBand="0" w:noVBand="1"/>
      </w:tblPr>
      <w:tblGrid>
        <w:gridCol w:w="3369"/>
        <w:gridCol w:w="7903"/>
      </w:tblGrid>
      <w:tr w:rsidR="00FF102B" w:rsidTr="008C45A5">
        <w:tc>
          <w:tcPr>
            <w:tcW w:w="3369" w:type="dxa"/>
            <w:shd w:val="clear" w:color="auto" w:fill="9BBB59" w:themeFill="accent3"/>
          </w:tcPr>
          <w:p w:rsidR="00FF102B" w:rsidRPr="00E20D71" w:rsidRDefault="00FF102B" w:rsidP="008C45A5">
            <w:pPr>
              <w:spacing w:before="120" w:after="120"/>
              <w:jc w:val="center"/>
              <w:rPr>
                <w:b/>
                <w:sz w:val="16"/>
                <w:szCs w:val="16"/>
              </w:rPr>
            </w:pPr>
            <w:r w:rsidRPr="00953AEB">
              <w:rPr>
                <w:b/>
                <w:sz w:val="72"/>
                <w:szCs w:val="16"/>
              </w:rPr>
              <w:lastRenderedPageBreak/>
              <w:sym w:font="Wingdings" w:char="F068"/>
            </w:r>
          </w:p>
        </w:tc>
        <w:tc>
          <w:tcPr>
            <w:tcW w:w="7903" w:type="dxa"/>
            <w:shd w:val="clear" w:color="auto" w:fill="D6E3BC" w:themeFill="accent3" w:themeFillTint="66"/>
          </w:tcPr>
          <w:p w:rsidR="00FF102B" w:rsidRPr="00FF102B" w:rsidRDefault="00FF102B" w:rsidP="00B57CC2">
            <w:pPr>
              <w:jc w:val="center"/>
              <w:rPr>
                <w:b/>
              </w:rPr>
            </w:pPr>
            <w:bookmarkStart w:id="21" w:name="Internationalismen"/>
            <w:r w:rsidRPr="00B57CC2">
              <w:rPr>
                <w:b/>
                <w:sz w:val="72"/>
              </w:rPr>
              <w:t>Internationalismen</w:t>
            </w:r>
            <w:bookmarkEnd w:id="21"/>
          </w:p>
        </w:tc>
      </w:tr>
      <w:tr w:rsidR="00FF102B" w:rsidRPr="00953AEB" w:rsidTr="008C45A5">
        <w:trPr>
          <w:trHeight w:val="6664"/>
        </w:trPr>
        <w:tc>
          <w:tcPr>
            <w:tcW w:w="11272" w:type="dxa"/>
            <w:gridSpan w:val="2"/>
          </w:tcPr>
          <w:p w:rsidR="00D874FA" w:rsidRDefault="00D874FA" w:rsidP="00D874FA">
            <w:pPr>
              <w:spacing w:line="100" w:lineRule="atLeast"/>
              <w:rPr>
                <w:b/>
              </w:rPr>
            </w:pPr>
          </w:p>
          <w:p w:rsidR="00D874FA" w:rsidRDefault="00124274" w:rsidP="00D874FA">
            <w:pPr>
              <w:spacing w:line="100" w:lineRule="atLeast"/>
              <w:rPr>
                <w:b/>
              </w:rPr>
            </w:pPr>
            <w:r>
              <w:rPr>
                <w:noProof/>
              </w:rPr>
              <w:pict>
                <v:shape id="_x0000_s1133" style="position:absolute;margin-left:-2.4pt;margin-top:.4pt;width:16.15pt;height:23.1pt;z-index:-251624448;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D874FA" w:rsidRPr="004532AB">
              <w:rPr>
                <w:b/>
              </w:rPr>
              <w:t>Tipp:</w:t>
            </w:r>
            <w:r w:rsidR="00D874FA">
              <w:rPr>
                <w:b/>
              </w:rPr>
              <w:t xml:space="preserve"> </w:t>
            </w:r>
          </w:p>
          <w:p w:rsidR="00FF102B" w:rsidRDefault="00FF102B" w:rsidP="006D2270">
            <w:pPr>
              <w:spacing w:line="100" w:lineRule="atLeast"/>
              <w:ind w:left="426"/>
            </w:pPr>
            <w:r>
              <w:t>Internationalismen haben in verschiedenen Sprachen die gleiche Bedeutung</w:t>
            </w:r>
            <w:r w:rsidR="00D874FA">
              <w:t>.</w:t>
            </w:r>
            <w:r>
              <w:t xml:space="preserve"> </w:t>
            </w:r>
            <w:r w:rsidR="00D874FA">
              <w:t xml:space="preserve">Wörter, die Sie aus der einen Sprache kennen, haben im Englischen meistens die gleiche Bedeutung. Achten Sie nur auf Unterschiede in Rechtschreibung </w:t>
            </w:r>
            <w:r w:rsidR="00527156">
              <w:t xml:space="preserve">und </w:t>
            </w:r>
            <w:r w:rsidR="00D874FA">
              <w:t>Aussprache</w:t>
            </w:r>
            <w:r>
              <w:t xml:space="preserve">. </w:t>
            </w:r>
            <w:r w:rsidR="00527156">
              <w:t>Nutzen Sie Internationalismen um die Bedeutung englischer Wörter herzuleiten.</w:t>
            </w:r>
          </w:p>
          <w:p w:rsidR="00D874FA" w:rsidRDefault="00D874FA" w:rsidP="006D2270">
            <w:pPr>
              <w:spacing w:line="100" w:lineRule="atLeast"/>
              <w:ind w:left="426"/>
              <w:rPr>
                <w:b/>
                <w:bCs/>
              </w:rPr>
            </w:pPr>
          </w:p>
          <w:p w:rsidR="00FF102B" w:rsidRDefault="00FF102B" w:rsidP="006D2270">
            <w:pPr>
              <w:spacing w:line="100" w:lineRule="atLeast"/>
              <w:ind w:left="426"/>
              <w:rPr>
                <w:b/>
                <w:bCs/>
              </w:rPr>
            </w:pPr>
            <w:r>
              <w:rPr>
                <w:b/>
                <w:bCs/>
              </w:rPr>
              <w:t xml:space="preserve">Beispiele: </w:t>
            </w:r>
          </w:p>
          <w:p w:rsidR="00FF102B" w:rsidRDefault="00FF102B" w:rsidP="006D2270">
            <w:pPr>
              <w:spacing w:line="100" w:lineRule="atLeast"/>
              <w:ind w:left="426"/>
            </w:pPr>
            <w:proofErr w:type="spellStart"/>
            <w:r>
              <w:rPr>
                <w:i/>
                <w:iCs/>
              </w:rPr>
              <w:t>bus</w:t>
            </w:r>
            <w:proofErr w:type="spellEnd"/>
            <w:r>
              <w:rPr>
                <w:i/>
                <w:iCs/>
              </w:rPr>
              <w:t xml:space="preserve"> – </w:t>
            </w:r>
            <w:r>
              <w:t>Bus</w:t>
            </w:r>
            <w:r>
              <w:rPr>
                <w:i/>
                <w:iCs/>
              </w:rPr>
              <w:t xml:space="preserve">, </w:t>
            </w:r>
            <w:proofErr w:type="spellStart"/>
            <w:r>
              <w:rPr>
                <w:i/>
                <w:iCs/>
              </w:rPr>
              <w:t>nation</w:t>
            </w:r>
            <w:proofErr w:type="spellEnd"/>
            <w:r>
              <w:t xml:space="preserve"> – Nation, </w:t>
            </w:r>
            <w:proofErr w:type="spellStart"/>
            <w:r>
              <w:rPr>
                <w:i/>
                <w:iCs/>
              </w:rPr>
              <w:t>democracy</w:t>
            </w:r>
            <w:proofErr w:type="spellEnd"/>
            <w:r>
              <w:t xml:space="preserve"> – Demokratie. </w:t>
            </w:r>
          </w:p>
          <w:p w:rsidR="00FF102B" w:rsidRDefault="00FF102B" w:rsidP="008C45A5">
            <w:pPr>
              <w:spacing w:line="100" w:lineRule="atLeast"/>
            </w:pPr>
          </w:p>
          <w:p w:rsidR="00FF102B" w:rsidRPr="00953AEB" w:rsidRDefault="00FF102B" w:rsidP="008C45A5">
            <w:pPr>
              <w:spacing w:line="100" w:lineRule="atLeast"/>
              <w:rPr>
                <w:lang w:val="en-GB"/>
              </w:rPr>
            </w:pPr>
          </w:p>
        </w:tc>
      </w:tr>
    </w:tbl>
    <w:p w:rsidR="00FF102B" w:rsidRPr="00FF102B" w:rsidRDefault="00FF102B">
      <w:pPr>
        <w:rPr>
          <w:sz w:val="2"/>
          <w:szCs w:val="2"/>
        </w:rPr>
      </w:pPr>
    </w:p>
    <w:p w:rsidR="00953AEB" w:rsidRPr="00953AEB" w:rsidRDefault="00953AEB">
      <w:pPr>
        <w:rPr>
          <w:sz w:val="2"/>
          <w:szCs w:val="2"/>
          <w:lang w:val="en-GB"/>
        </w:rPr>
      </w:pPr>
    </w:p>
    <w:tbl>
      <w:tblPr>
        <w:tblStyle w:val="Tabellenraster"/>
        <w:tblW w:w="0" w:type="auto"/>
        <w:tblLook w:val="04A0" w:firstRow="1" w:lastRow="0" w:firstColumn="1" w:lastColumn="0" w:noHBand="0" w:noVBand="1"/>
      </w:tblPr>
      <w:tblGrid>
        <w:gridCol w:w="3369"/>
        <w:gridCol w:w="7903"/>
      </w:tblGrid>
      <w:tr w:rsidR="00953AEB" w:rsidRPr="00825234" w:rsidTr="008C45A5">
        <w:tc>
          <w:tcPr>
            <w:tcW w:w="3369" w:type="dxa"/>
            <w:shd w:val="clear" w:color="auto" w:fill="9BBB59" w:themeFill="accent3"/>
          </w:tcPr>
          <w:p w:rsidR="00953AEB" w:rsidRPr="00E20D71" w:rsidRDefault="00953AEB" w:rsidP="008C45A5">
            <w:pPr>
              <w:spacing w:before="120" w:after="120"/>
              <w:jc w:val="center"/>
              <w:rPr>
                <w:b/>
                <w:sz w:val="16"/>
                <w:szCs w:val="16"/>
              </w:rPr>
            </w:pPr>
            <w:r w:rsidRPr="00953AEB">
              <w:rPr>
                <w:b/>
                <w:sz w:val="72"/>
                <w:szCs w:val="16"/>
              </w:rPr>
              <w:lastRenderedPageBreak/>
              <w:sym w:font="Wingdings" w:char="F068"/>
            </w:r>
          </w:p>
        </w:tc>
        <w:tc>
          <w:tcPr>
            <w:tcW w:w="7903" w:type="dxa"/>
            <w:shd w:val="clear" w:color="auto" w:fill="D6E3BC" w:themeFill="accent3" w:themeFillTint="66"/>
          </w:tcPr>
          <w:p w:rsidR="00953AEB" w:rsidRPr="00825234" w:rsidRDefault="00FF102B" w:rsidP="008C45A5">
            <w:pPr>
              <w:spacing w:before="120" w:after="120"/>
              <w:jc w:val="center"/>
              <w:rPr>
                <w:b/>
                <w:sz w:val="72"/>
              </w:rPr>
            </w:pPr>
            <w:bookmarkStart w:id="22" w:name="FalseFriends"/>
            <w:proofErr w:type="spellStart"/>
            <w:r>
              <w:rPr>
                <w:b/>
                <w:sz w:val="72"/>
              </w:rPr>
              <w:t>False</w:t>
            </w:r>
            <w:proofErr w:type="spellEnd"/>
            <w:r>
              <w:rPr>
                <w:b/>
                <w:sz w:val="72"/>
              </w:rPr>
              <w:t xml:space="preserve"> </w:t>
            </w:r>
            <w:proofErr w:type="spellStart"/>
            <w:r>
              <w:rPr>
                <w:b/>
                <w:sz w:val="72"/>
              </w:rPr>
              <w:t>Friends</w:t>
            </w:r>
            <w:bookmarkEnd w:id="22"/>
            <w:proofErr w:type="spellEnd"/>
          </w:p>
        </w:tc>
      </w:tr>
      <w:tr w:rsidR="00953AEB" w:rsidRPr="00953AEB" w:rsidTr="008C45A5">
        <w:trPr>
          <w:trHeight w:val="6664"/>
        </w:trPr>
        <w:tc>
          <w:tcPr>
            <w:tcW w:w="11272" w:type="dxa"/>
            <w:gridSpan w:val="2"/>
          </w:tcPr>
          <w:p w:rsidR="00953AEB" w:rsidRDefault="00953AEB" w:rsidP="00953AEB">
            <w:pPr>
              <w:spacing w:line="100" w:lineRule="atLeast"/>
              <w:rPr>
                <w:b/>
                <w:bCs/>
              </w:rPr>
            </w:pPr>
          </w:p>
          <w:p w:rsidR="00527156" w:rsidRDefault="00124274" w:rsidP="00527156">
            <w:pPr>
              <w:spacing w:line="100" w:lineRule="atLeast"/>
              <w:rPr>
                <w:b/>
              </w:rPr>
            </w:pPr>
            <w:r>
              <w:rPr>
                <w:noProof/>
              </w:rPr>
              <w:pict>
                <v:shape id="_x0000_s1132" style="position:absolute;margin-left:-1.85pt;margin-top:5pt;width:16.15pt;height:23.1pt;z-index:-251622400;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527156" w:rsidRDefault="00527156" w:rsidP="00527156">
            <w:pPr>
              <w:spacing w:line="100" w:lineRule="atLeast"/>
              <w:rPr>
                <w:b/>
              </w:rPr>
            </w:pPr>
            <w:r w:rsidRPr="004532AB">
              <w:rPr>
                <w:b/>
              </w:rPr>
              <w:t>Tipp:</w:t>
            </w:r>
            <w:r>
              <w:rPr>
                <w:b/>
              </w:rPr>
              <w:t xml:space="preserve"> </w:t>
            </w:r>
          </w:p>
          <w:p w:rsidR="007929E2" w:rsidRDefault="00953AEB" w:rsidP="00527156">
            <w:pPr>
              <w:spacing w:line="100" w:lineRule="atLeast"/>
            </w:pPr>
            <w:r>
              <w:t xml:space="preserve">Vorsicht </w:t>
            </w:r>
            <w:r w:rsidR="00527156">
              <w:t xml:space="preserve">ist </w:t>
            </w:r>
            <w:r>
              <w:t xml:space="preserve">geboten bei sogenannten „falschen Freunden“, </w:t>
            </w:r>
            <w:proofErr w:type="spellStart"/>
            <w:r>
              <w:rPr>
                <w:i/>
                <w:iCs/>
              </w:rPr>
              <w:t>false</w:t>
            </w:r>
            <w:proofErr w:type="spellEnd"/>
            <w:r>
              <w:rPr>
                <w:i/>
                <w:iCs/>
              </w:rPr>
              <w:t xml:space="preserve"> </w:t>
            </w:r>
            <w:proofErr w:type="spellStart"/>
            <w:r>
              <w:rPr>
                <w:i/>
                <w:iCs/>
              </w:rPr>
              <w:t>friends</w:t>
            </w:r>
            <w:proofErr w:type="spellEnd"/>
            <w:r>
              <w:t xml:space="preserve">. Das sind Ausdrücke, die man wörtlich </w:t>
            </w:r>
            <w:r w:rsidR="007929E2">
              <w:t xml:space="preserve">  </w:t>
            </w:r>
          </w:p>
          <w:p w:rsidR="007929E2" w:rsidRDefault="007929E2" w:rsidP="00527156">
            <w:pPr>
              <w:spacing w:line="100" w:lineRule="atLeast"/>
            </w:pPr>
            <w:r>
              <w:t xml:space="preserve">        </w:t>
            </w:r>
            <w:r w:rsidR="00953AEB">
              <w:t xml:space="preserve">übersetzen kann, die aber in der Fremdsprache eine andere Bedeutung haben, mit häufig unfreiwillig komischer </w:t>
            </w:r>
          </w:p>
          <w:p w:rsidR="00953AEB" w:rsidRDefault="007929E2" w:rsidP="00527156">
            <w:pPr>
              <w:spacing w:line="100" w:lineRule="atLeast"/>
            </w:pPr>
            <w:r>
              <w:t xml:space="preserve">        </w:t>
            </w:r>
            <w:r w:rsidR="00953AEB">
              <w:t xml:space="preserve">Wirkung. </w:t>
            </w:r>
          </w:p>
          <w:p w:rsidR="00527156" w:rsidRDefault="00527156" w:rsidP="00953AEB">
            <w:pPr>
              <w:spacing w:line="100" w:lineRule="atLeast"/>
              <w:rPr>
                <w:b/>
                <w:bCs/>
              </w:rPr>
            </w:pPr>
          </w:p>
          <w:p w:rsidR="00953AEB" w:rsidRDefault="00953AEB" w:rsidP="006D2270">
            <w:pPr>
              <w:spacing w:line="100" w:lineRule="atLeast"/>
              <w:ind w:left="426" w:hanging="142"/>
              <w:rPr>
                <w:b/>
                <w:bCs/>
              </w:rPr>
            </w:pPr>
            <w:r>
              <w:rPr>
                <w:b/>
                <w:bCs/>
              </w:rPr>
              <w:t xml:space="preserve">Beispiele: </w:t>
            </w:r>
          </w:p>
          <w:p w:rsidR="00953AEB" w:rsidRDefault="00953AEB" w:rsidP="006D2270">
            <w:pPr>
              <w:spacing w:line="100" w:lineRule="atLeast"/>
              <w:ind w:left="284"/>
            </w:pPr>
            <w:proofErr w:type="spellStart"/>
            <w:r>
              <w:rPr>
                <w:i/>
                <w:iCs/>
              </w:rPr>
              <w:t>undertaker</w:t>
            </w:r>
            <w:proofErr w:type="spellEnd"/>
            <w:r>
              <w:t xml:space="preserve"> bedeutet nicht etwa „Unternehmer“, sondern „Bestatter, Totengräber“. Die Entsprechung für das deutsche Wort ist natürlich </w:t>
            </w:r>
            <w:proofErr w:type="spellStart"/>
            <w:r>
              <w:rPr>
                <w:i/>
                <w:iCs/>
              </w:rPr>
              <w:t>business</w:t>
            </w:r>
            <w:proofErr w:type="spellEnd"/>
            <w:r>
              <w:rPr>
                <w:i/>
                <w:iCs/>
              </w:rPr>
              <w:t xml:space="preserve"> </w:t>
            </w:r>
            <w:proofErr w:type="spellStart"/>
            <w:r>
              <w:rPr>
                <w:i/>
                <w:iCs/>
              </w:rPr>
              <w:t>person</w:t>
            </w:r>
            <w:proofErr w:type="spellEnd"/>
            <w:r>
              <w:rPr>
                <w:i/>
                <w:iCs/>
              </w:rPr>
              <w:t xml:space="preserve"> </w:t>
            </w:r>
            <w:r>
              <w:t xml:space="preserve">oder </w:t>
            </w:r>
            <w:proofErr w:type="spellStart"/>
            <w:r>
              <w:rPr>
                <w:i/>
                <w:iCs/>
              </w:rPr>
              <w:t>entrepreneur</w:t>
            </w:r>
            <w:proofErr w:type="spellEnd"/>
            <w:r>
              <w:t xml:space="preserve">. </w:t>
            </w:r>
          </w:p>
          <w:p w:rsidR="00953AEB" w:rsidRDefault="00953AEB" w:rsidP="006D2270">
            <w:pPr>
              <w:spacing w:line="100" w:lineRule="atLeast"/>
              <w:ind w:left="284"/>
            </w:pPr>
            <w:r>
              <w:rPr>
                <w:i/>
                <w:iCs/>
              </w:rPr>
              <w:t xml:space="preserve">I </w:t>
            </w:r>
            <w:proofErr w:type="spellStart"/>
            <w:r>
              <w:rPr>
                <w:i/>
                <w:iCs/>
              </w:rPr>
              <w:t>want</w:t>
            </w:r>
            <w:proofErr w:type="spellEnd"/>
            <w:r>
              <w:rPr>
                <w:i/>
                <w:iCs/>
              </w:rPr>
              <w:t xml:space="preserve"> </w:t>
            </w:r>
            <w:proofErr w:type="spellStart"/>
            <w:r>
              <w:rPr>
                <w:i/>
                <w:iCs/>
              </w:rPr>
              <w:t>to</w:t>
            </w:r>
            <w:proofErr w:type="spellEnd"/>
            <w:r>
              <w:rPr>
                <w:i/>
                <w:iCs/>
              </w:rPr>
              <w:t xml:space="preserve"> </w:t>
            </w:r>
            <w:proofErr w:type="spellStart"/>
            <w:r>
              <w:rPr>
                <w:i/>
                <w:iCs/>
              </w:rPr>
              <w:t>become</w:t>
            </w:r>
            <w:proofErr w:type="spellEnd"/>
            <w:r>
              <w:rPr>
                <w:i/>
                <w:iCs/>
              </w:rPr>
              <w:t xml:space="preserve"> a </w:t>
            </w:r>
            <w:proofErr w:type="spellStart"/>
            <w:r>
              <w:rPr>
                <w:i/>
                <w:iCs/>
              </w:rPr>
              <w:t>car</w:t>
            </w:r>
            <w:proofErr w:type="spellEnd"/>
            <w:r>
              <w:rPr>
                <w:i/>
                <w:iCs/>
              </w:rPr>
              <w:t xml:space="preserve"> </w:t>
            </w:r>
            <w:r>
              <w:t xml:space="preserve">bedeutet nicht etwa „Ich will ein Auto </w:t>
            </w:r>
            <w:r w:rsidR="00527156">
              <w:t>haben</w:t>
            </w:r>
            <w:r>
              <w:t>“, sondern „Ich will ein Auto werden.“ „</w:t>
            </w:r>
            <w:r w:rsidR="00527156">
              <w:t>haben</w:t>
            </w:r>
            <w:r>
              <w:t xml:space="preserve">“ </w:t>
            </w:r>
            <w:r w:rsidR="00527156">
              <w:t>bedeutet in diesem Fall</w:t>
            </w:r>
            <w:r>
              <w:t xml:space="preserve"> </w:t>
            </w:r>
            <w:r>
              <w:rPr>
                <w:i/>
                <w:iCs/>
              </w:rPr>
              <w:t>to get</w:t>
            </w:r>
            <w:r>
              <w:t xml:space="preserve">. </w:t>
            </w:r>
          </w:p>
          <w:p w:rsidR="00953AEB" w:rsidRDefault="00953AEB" w:rsidP="00953AEB">
            <w:pPr>
              <w:spacing w:line="100" w:lineRule="atLeast"/>
            </w:pPr>
          </w:p>
          <w:p w:rsidR="00953AEB" w:rsidRPr="007A3AAB" w:rsidRDefault="00953AEB" w:rsidP="00953AEB">
            <w:pPr>
              <w:spacing w:line="100" w:lineRule="atLeast"/>
              <w:rPr>
                <w:lang w:val="en-GB"/>
              </w:rPr>
            </w:pPr>
          </w:p>
          <w:p w:rsidR="00953AEB" w:rsidRPr="00953AEB" w:rsidRDefault="00953AEB" w:rsidP="00527156">
            <w:pPr>
              <w:spacing w:line="100" w:lineRule="atLeast"/>
            </w:pPr>
          </w:p>
        </w:tc>
      </w:tr>
    </w:tbl>
    <w:p w:rsidR="00527156" w:rsidRDefault="00527156">
      <w:pPr>
        <w:rPr>
          <w:sz w:val="2"/>
          <w:szCs w:val="2"/>
        </w:rPr>
      </w:pPr>
    </w:p>
    <w:p w:rsidR="00527156" w:rsidRDefault="00527156">
      <w:pPr>
        <w:rPr>
          <w:sz w:val="2"/>
          <w:szCs w:val="2"/>
        </w:rPr>
      </w:pPr>
      <w:r>
        <w:rPr>
          <w:sz w:val="2"/>
          <w:szCs w:val="2"/>
        </w:rPr>
        <w:br w:type="page"/>
      </w:r>
    </w:p>
    <w:p w:rsidR="00FF102B" w:rsidRDefault="00FF102B">
      <w:pPr>
        <w:rPr>
          <w:sz w:val="2"/>
          <w:szCs w:val="2"/>
        </w:rPr>
      </w:pPr>
    </w:p>
    <w:tbl>
      <w:tblPr>
        <w:tblStyle w:val="Tabellenraster"/>
        <w:tblW w:w="0" w:type="auto"/>
        <w:tblLook w:val="04A0" w:firstRow="1" w:lastRow="0" w:firstColumn="1" w:lastColumn="0" w:noHBand="0" w:noVBand="1"/>
      </w:tblPr>
      <w:tblGrid>
        <w:gridCol w:w="3369"/>
        <w:gridCol w:w="7903"/>
      </w:tblGrid>
      <w:tr w:rsidR="00527156" w:rsidRPr="00825234" w:rsidTr="008C45A5">
        <w:tc>
          <w:tcPr>
            <w:tcW w:w="3369" w:type="dxa"/>
            <w:shd w:val="clear" w:color="auto" w:fill="9BBB59" w:themeFill="accent3"/>
          </w:tcPr>
          <w:p w:rsidR="00527156" w:rsidRPr="00E20D71" w:rsidRDefault="00527156" w:rsidP="008C45A5">
            <w:pPr>
              <w:spacing w:before="120" w:after="120"/>
              <w:jc w:val="center"/>
              <w:rPr>
                <w:b/>
                <w:sz w:val="16"/>
                <w:szCs w:val="16"/>
              </w:rPr>
            </w:pPr>
            <w:r w:rsidRPr="00953AEB">
              <w:rPr>
                <w:b/>
                <w:sz w:val="72"/>
                <w:szCs w:val="16"/>
              </w:rPr>
              <w:sym w:font="Wingdings" w:char="F068"/>
            </w:r>
          </w:p>
        </w:tc>
        <w:tc>
          <w:tcPr>
            <w:tcW w:w="7903" w:type="dxa"/>
            <w:shd w:val="clear" w:color="auto" w:fill="D6E3BC" w:themeFill="accent3" w:themeFillTint="66"/>
          </w:tcPr>
          <w:p w:rsidR="00527156" w:rsidRPr="00825234" w:rsidRDefault="00527156" w:rsidP="008C45A5">
            <w:pPr>
              <w:spacing w:before="120" w:after="120"/>
              <w:jc w:val="center"/>
              <w:rPr>
                <w:b/>
                <w:sz w:val="72"/>
              </w:rPr>
            </w:pPr>
            <w:bookmarkStart w:id="23" w:name="Beispielsätze"/>
            <w:r>
              <w:rPr>
                <w:b/>
                <w:sz w:val="72"/>
              </w:rPr>
              <w:t>Beispielsätze</w:t>
            </w:r>
            <w:bookmarkEnd w:id="23"/>
          </w:p>
        </w:tc>
      </w:tr>
      <w:tr w:rsidR="00527156" w:rsidRPr="00124274" w:rsidTr="008C45A5">
        <w:trPr>
          <w:trHeight w:val="6664"/>
        </w:trPr>
        <w:tc>
          <w:tcPr>
            <w:tcW w:w="11272" w:type="dxa"/>
            <w:gridSpan w:val="2"/>
          </w:tcPr>
          <w:p w:rsidR="00527156" w:rsidRDefault="00527156" w:rsidP="008C45A5">
            <w:pPr>
              <w:spacing w:line="100" w:lineRule="atLeast"/>
              <w:rPr>
                <w:b/>
                <w:bCs/>
              </w:rPr>
            </w:pPr>
          </w:p>
          <w:p w:rsidR="00527156" w:rsidRDefault="00124274" w:rsidP="008C45A5">
            <w:pPr>
              <w:spacing w:line="100" w:lineRule="atLeast"/>
              <w:rPr>
                <w:b/>
              </w:rPr>
            </w:pPr>
            <w:r>
              <w:rPr>
                <w:noProof/>
              </w:rPr>
              <w:pict>
                <v:shape id="_x0000_s1131" style="position:absolute;margin-left:-1.85pt;margin-top:5pt;width:16.15pt;height:23.1pt;z-index:-251620352;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p>
          <w:p w:rsidR="00527156" w:rsidRDefault="00527156" w:rsidP="008C45A5">
            <w:pPr>
              <w:spacing w:line="100" w:lineRule="atLeast"/>
              <w:rPr>
                <w:b/>
              </w:rPr>
            </w:pPr>
            <w:r w:rsidRPr="004532AB">
              <w:rPr>
                <w:b/>
              </w:rPr>
              <w:t>Tipp:</w:t>
            </w:r>
            <w:r>
              <w:rPr>
                <w:b/>
              </w:rPr>
              <w:t xml:space="preserve"> </w:t>
            </w:r>
          </w:p>
          <w:p w:rsidR="00527156" w:rsidRDefault="00527156" w:rsidP="008C45A5">
            <w:pPr>
              <w:spacing w:line="100" w:lineRule="atLeast"/>
            </w:pPr>
          </w:p>
          <w:p w:rsidR="00527156" w:rsidRDefault="006D2270" w:rsidP="008C45A5">
            <w:pPr>
              <w:spacing w:line="100" w:lineRule="atLeast"/>
            </w:pPr>
            <w:r>
              <w:tab/>
            </w:r>
            <w:r w:rsidR="00527156">
              <w:t xml:space="preserve">Lernen Sie Vokabeln mit Beispielen, also in Zusammenhängen, in denen sie typischerweise vorkommen. </w:t>
            </w:r>
          </w:p>
          <w:p w:rsidR="00527156" w:rsidRDefault="00527156" w:rsidP="008C45A5">
            <w:pPr>
              <w:spacing w:line="100" w:lineRule="atLeast"/>
            </w:pPr>
          </w:p>
          <w:p w:rsidR="00527156" w:rsidRPr="007A3AAB" w:rsidRDefault="006D2270" w:rsidP="008C45A5">
            <w:pPr>
              <w:spacing w:line="100" w:lineRule="atLeast"/>
              <w:rPr>
                <w:b/>
                <w:bCs/>
                <w:lang w:val="en-GB"/>
              </w:rPr>
            </w:pPr>
            <w:r w:rsidRPr="00124274">
              <w:rPr>
                <w:b/>
                <w:bCs/>
              </w:rPr>
              <w:tab/>
            </w:r>
            <w:proofErr w:type="spellStart"/>
            <w:r w:rsidR="00527156" w:rsidRPr="007A3AAB">
              <w:rPr>
                <w:b/>
                <w:bCs/>
                <w:lang w:val="en-GB"/>
              </w:rPr>
              <w:t>Beispiel</w:t>
            </w:r>
            <w:proofErr w:type="spellEnd"/>
            <w:r w:rsidR="00527156" w:rsidRPr="007A3AAB">
              <w:rPr>
                <w:b/>
                <w:bCs/>
                <w:lang w:val="en-GB"/>
              </w:rPr>
              <w:t xml:space="preserve">: </w:t>
            </w:r>
          </w:p>
          <w:p w:rsidR="00527156" w:rsidRPr="007A3AAB" w:rsidRDefault="006D2270" w:rsidP="008C45A5">
            <w:pPr>
              <w:spacing w:line="100" w:lineRule="atLeast"/>
              <w:rPr>
                <w:lang w:val="en-GB"/>
              </w:rPr>
            </w:pPr>
            <w:r>
              <w:rPr>
                <w:lang w:val="en-GB"/>
              </w:rPr>
              <w:tab/>
            </w:r>
            <w:proofErr w:type="spellStart"/>
            <w:r w:rsidR="00527156" w:rsidRPr="007A3AAB">
              <w:rPr>
                <w:lang w:val="en-GB"/>
              </w:rPr>
              <w:t>Nicht</w:t>
            </w:r>
            <w:proofErr w:type="spellEnd"/>
            <w:r w:rsidR="00527156" w:rsidRPr="007A3AAB">
              <w:rPr>
                <w:lang w:val="en-GB"/>
              </w:rPr>
              <w:t xml:space="preserve"> </w:t>
            </w:r>
            <w:proofErr w:type="spellStart"/>
            <w:r w:rsidR="00527156" w:rsidRPr="007A3AAB">
              <w:rPr>
                <w:lang w:val="en-GB"/>
              </w:rPr>
              <w:t>nur</w:t>
            </w:r>
            <w:proofErr w:type="spellEnd"/>
            <w:r w:rsidR="00527156" w:rsidRPr="007A3AAB">
              <w:rPr>
                <w:lang w:val="en-GB"/>
              </w:rPr>
              <w:t xml:space="preserve"> „</w:t>
            </w:r>
            <w:r w:rsidR="00527156" w:rsidRPr="007A3AAB">
              <w:rPr>
                <w:i/>
                <w:iCs/>
                <w:lang w:val="en-GB"/>
              </w:rPr>
              <w:t>through</w:t>
            </w:r>
            <w:r w:rsidR="00527156" w:rsidRPr="007A3AAB">
              <w:rPr>
                <w:lang w:val="en-GB"/>
              </w:rPr>
              <w:t xml:space="preserve"> – </w:t>
            </w:r>
            <w:proofErr w:type="spellStart"/>
            <w:r w:rsidR="00527156" w:rsidRPr="007A3AAB">
              <w:rPr>
                <w:lang w:val="en-GB"/>
              </w:rPr>
              <w:t>durch</w:t>
            </w:r>
            <w:proofErr w:type="spellEnd"/>
            <w:proofErr w:type="gramStart"/>
            <w:r w:rsidR="00527156" w:rsidRPr="007A3AAB">
              <w:rPr>
                <w:lang w:val="en-GB"/>
              </w:rPr>
              <w:t>“</w:t>
            </w:r>
            <w:r w:rsidR="00527156">
              <w:rPr>
                <w:lang w:val="en-GB"/>
              </w:rPr>
              <w:t xml:space="preserve"> </w:t>
            </w:r>
            <w:r w:rsidR="00527156" w:rsidRPr="007A3AAB">
              <w:rPr>
                <w:lang w:val="en-GB"/>
              </w:rPr>
              <w:t xml:space="preserve"> </w:t>
            </w:r>
            <w:proofErr w:type="spellStart"/>
            <w:r w:rsidR="00527156" w:rsidRPr="007A3AAB">
              <w:rPr>
                <w:lang w:val="en-GB"/>
              </w:rPr>
              <w:t>lernen</w:t>
            </w:r>
            <w:proofErr w:type="spellEnd"/>
            <w:proofErr w:type="gramEnd"/>
            <w:r w:rsidR="00527156" w:rsidRPr="007A3AAB">
              <w:rPr>
                <w:lang w:val="en-GB"/>
              </w:rPr>
              <w:t xml:space="preserve">, </w:t>
            </w:r>
            <w:proofErr w:type="spellStart"/>
            <w:r w:rsidR="00527156" w:rsidRPr="007A3AAB">
              <w:rPr>
                <w:lang w:val="en-GB"/>
              </w:rPr>
              <w:t>sondern</w:t>
            </w:r>
            <w:proofErr w:type="spellEnd"/>
            <w:r w:rsidR="00527156" w:rsidRPr="007A3AAB">
              <w:rPr>
                <w:lang w:val="en-GB"/>
              </w:rPr>
              <w:t xml:space="preserve"> </w:t>
            </w:r>
            <w:proofErr w:type="spellStart"/>
            <w:r w:rsidR="00527156" w:rsidRPr="007A3AAB">
              <w:rPr>
                <w:lang w:val="en-GB"/>
              </w:rPr>
              <w:t>auch</w:t>
            </w:r>
            <w:proofErr w:type="spellEnd"/>
            <w:r w:rsidR="00527156" w:rsidRPr="007A3AAB">
              <w:rPr>
                <w:lang w:val="en-GB"/>
              </w:rPr>
              <w:t>: „</w:t>
            </w:r>
            <w:r w:rsidR="00527156" w:rsidRPr="007A3AAB">
              <w:rPr>
                <w:i/>
                <w:iCs/>
                <w:lang w:val="en-GB"/>
              </w:rPr>
              <w:t>The road through the town centre is always busy.</w:t>
            </w:r>
            <w:r w:rsidR="00527156" w:rsidRPr="007A3AAB">
              <w:rPr>
                <w:lang w:val="en-GB"/>
              </w:rPr>
              <w:t xml:space="preserve">“ </w:t>
            </w:r>
          </w:p>
          <w:p w:rsidR="00527156" w:rsidRPr="007A3AAB" w:rsidRDefault="00527156" w:rsidP="008C45A5">
            <w:pPr>
              <w:spacing w:line="100" w:lineRule="atLeast"/>
              <w:rPr>
                <w:lang w:val="en-GB"/>
              </w:rPr>
            </w:pPr>
          </w:p>
          <w:p w:rsidR="00527156" w:rsidRPr="00727207" w:rsidRDefault="00527156" w:rsidP="008C45A5">
            <w:pPr>
              <w:spacing w:line="100" w:lineRule="atLeast"/>
              <w:rPr>
                <w:lang w:val="en-GB"/>
              </w:rPr>
            </w:pPr>
          </w:p>
        </w:tc>
      </w:tr>
    </w:tbl>
    <w:p w:rsidR="00FF102B" w:rsidRPr="00727207" w:rsidRDefault="00FF102B">
      <w:pPr>
        <w:rPr>
          <w:sz w:val="2"/>
          <w:szCs w:val="2"/>
          <w:lang w:val="en-GB"/>
        </w:rPr>
      </w:pPr>
      <w:r w:rsidRPr="00727207">
        <w:rPr>
          <w:sz w:val="2"/>
          <w:szCs w:val="2"/>
          <w:lang w:val="en-GB"/>
        </w:rPr>
        <w:br w:type="page"/>
      </w:r>
    </w:p>
    <w:tbl>
      <w:tblPr>
        <w:tblStyle w:val="Tabellenraster"/>
        <w:tblW w:w="0" w:type="auto"/>
        <w:tblLook w:val="04A0" w:firstRow="1" w:lastRow="0" w:firstColumn="1" w:lastColumn="0" w:noHBand="0" w:noVBand="1"/>
      </w:tblPr>
      <w:tblGrid>
        <w:gridCol w:w="3369"/>
        <w:gridCol w:w="7903"/>
      </w:tblGrid>
      <w:tr w:rsidR="00FF102B" w:rsidRPr="00825234" w:rsidTr="008C45A5">
        <w:tc>
          <w:tcPr>
            <w:tcW w:w="3369" w:type="dxa"/>
            <w:shd w:val="clear" w:color="auto" w:fill="9BBB59" w:themeFill="accent3"/>
          </w:tcPr>
          <w:p w:rsidR="00FF102B" w:rsidRPr="00E20D71" w:rsidRDefault="00FF102B" w:rsidP="008C45A5">
            <w:pPr>
              <w:spacing w:before="120" w:after="120"/>
              <w:jc w:val="center"/>
              <w:rPr>
                <w:b/>
                <w:sz w:val="16"/>
                <w:szCs w:val="16"/>
              </w:rPr>
            </w:pPr>
            <w:r w:rsidRPr="00953AEB">
              <w:rPr>
                <w:b/>
                <w:sz w:val="72"/>
                <w:szCs w:val="16"/>
              </w:rPr>
              <w:lastRenderedPageBreak/>
              <w:sym w:font="Wingdings" w:char="F068"/>
            </w:r>
          </w:p>
        </w:tc>
        <w:tc>
          <w:tcPr>
            <w:tcW w:w="7903" w:type="dxa"/>
            <w:shd w:val="clear" w:color="auto" w:fill="D6E3BC" w:themeFill="accent3" w:themeFillTint="66"/>
          </w:tcPr>
          <w:p w:rsidR="00FF102B" w:rsidRPr="00825234" w:rsidRDefault="00FF102B" w:rsidP="008C45A5">
            <w:pPr>
              <w:spacing w:before="120" w:after="120"/>
              <w:jc w:val="center"/>
              <w:rPr>
                <w:b/>
                <w:sz w:val="72"/>
              </w:rPr>
            </w:pPr>
            <w:bookmarkStart w:id="24" w:name="Idiome"/>
            <w:r>
              <w:rPr>
                <w:b/>
                <w:sz w:val="72"/>
              </w:rPr>
              <w:t>Idiome</w:t>
            </w:r>
            <w:bookmarkEnd w:id="24"/>
          </w:p>
        </w:tc>
      </w:tr>
      <w:tr w:rsidR="00FF102B" w:rsidRPr="00953AEB" w:rsidTr="008C45A5">
        <w:trPr>
          <w:trHeight w:val="6664"/>
        </w:trPr>
        <w:tc>
          <w:tcPr>
            <w:tcW w:w="11272" w:type="dxa"/>
            <w:gridSpan w:val="2"/>
          </w:tcPr>
          <w:p w:rsidR="00FF102B" w:rsidRDefault="00FF102B" w:rsidP="008C45A5">
            <w:pPr>
              <w:spacing w:line="100" w:lineRule="atLeast"/>
              <w:rPr>
                <w:b/>
                <w:bCs/>
              </w:rPr>
            </w:pPr>
          </w:p>
          <w:p w:rsidR="00AA5161" w:rsidRDefault="00124274" w:rsidP="00AA5161">
            <w:pPr>
              <w:rPr>
                <w:b/>
              </w:rPr>
            </w:pPr>
            <w:r>
              <w:rPr>
                <w:noProof/>
              </w:rPr>
              <w:pict>
                <v:shape id="_x0000_s1130" style="position:absolute;margin-left:-2.4pt;margin-top:.4pt;width:16.15pt;height:23.1pt;z-index:-251618304;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AA5161" w:rsidRPr="004532AB">
              <w:rPr>
                <w:b/>
              </w:rPr>
              <w:t>Tipp:</w:t>
            </w:r>
            <w:r w:rsidR="00AA5161">
              <w:rPr>
                <w:b/>
              </w:rPr>
              <w:t xml:space="preserve"> </w:t>
            </w:r>
          </w:p>
          <w:p w:rsidR="007929E2" w:rsidRDefault="00FF102B" w:rsidP="008C45A5">
            <w:pPr>
              <w:spacing w:line="100" w:lineRule="atLeast"/>
            </w:pPr>
            <w:r>
              <w:t xml:space="preserve">Oft kann man Ausdrücke nicht wörtlich übersetzen. Auch hierbei ist es also sinnvoll, ganze Idiome (Wendungen) zu </w:t>
            </w:r>
          </w:p>
          <w:p w:rsidR="00FF102B" w:rsidRDefault="007929E2" w:rsidP="008C45A5">
            <w:pPr>
              <w:spacing w:line="100" w:lineRule="atLeast"/>
            </w:pPr>
            <w:r>
              <w:t xml:space="preserve">         </w:t>
            </w:r>
            <w:r w:rsidR="00FF102B">
              <w:t xml:space="preserve">lernen. </w:t>
            </w:r>
          </w:p>
          <w:p w:rsidR="007929E2" w:rsidRDefault="007929E2" w:rsidP="008C45A5">
            <w:pPr>
              <w:spacing w:line="100" w:lineRule="atLeast"/>
            </w:pPr>
          </w:p>
          <w:p w:rsidR="00FF102B" w:rsidRDefault="00FF102B" w:rsidP="006D2270">
            <w:pPr>
              <w:spacing w:line="100" w:lineRule="atLeast"/>
              <w:ind w:left="426"/>
              <w:rPr>
                <w:b/>
                <w:bCs/>
              </w:rPr>
            </w:pPr>
            <w:r>
              <w:rPr>
                <w:b/>
                <w:bCs/>
              </w:rPr>
              <w:t xml:space="preserve">Beispiel: </w:t>
            </w:r>
          </w:p>
          <w:p w:rsidR="00FF102B" w:rsidRDefault="007929E2" w:rsidP="008C45A5">
            <w:pPr>
              <w:spacing w:line="100" w:lineRule="atLeast"/>
            </w:pPr>
            <w:r>
              <w:rPr>
                <w:i/>
                <w:iCs/>
              </w:rPr>
              <w:t xml:space="preserve">         </w:t>
            </w:r>
            <w:proofErr w:type="spellStart"/>
            <w:r w:rsidR="00FF102B">
              <w:rPr>
                <w:i/>
                <w:iCs/>
              </w:rPr>
              <w:t>to</w:t>
            </w:r>
            <w:proofErr w:type="spellEnd"/>
            <w:r w:rsidR="00FF102B">
              <w:rPr>
                <w:i/>
                <w:iCs/>
              </w:rPr>
              <w:t xml:space="preserve"> </w:t>
            </w:r>
            <w:proofErr w:type="spellStart"/>
            <w:r w:rsidR="00FF102B">
              <w:rPr>
                <w:i/>
                <w:iCs/>
              </w:rPr>
              <w:t>be</w:t>
            </w:r>
            <w:proofErr w:type="spellEnd"/>
            <w:r w:rsidR="00FF102B">
              <w:rPr>
                <w:i/>
                <w:iCs/>
              </w:rPr>
              <w:t xml:space="preserve"> </w:t>
            </w:r>
            <w:proofErr w:type="spellStart"/>
            <w:r w:rsidR="00FF102B">
              <w:rPr>
                <w:i/>
                <w:iCs/>
              </w:rPr>
              <w:t>interested</w:t>
            </w:r>
            <w:proofErr w:type="spellEnd"/>
            <w:r w:rsidR="00FF102B">
              <w:rPr>
                <w:i/>
                <w:iCs/>
              </w:rPr>
              <w:t xml:space="preserve"> </w:t>
            </w:r>
            <w:r w:rsidR="00FF102B">
              <w:rPr>
                <w:i/>
                <w:iCs/>
                <w:u w:val="single"/>
              </w:rPr>
              <w:t>in</w:t>
            </w:r>
            <w:r w:rsidR="00FF102B">
              <w:rPr>
                <w:i/>
                <w:iCs/>
              </w:rPr>
              <w:t xml:space="preserve"> </w:t>
            </w:r>
            <w:proofErr w:type="spellStart"/>
            <w:r w:rsidR="00FF102B">
              <w:rPr>
                <w:i/>
                <w:iCs/>
              </w:rPr>
              <w:t>sth</w:t>
            </w:r>
            <w:proofErr w:type="spellEnd"/>
            <w:r w:rsidR="00FF102B">
              <w:rPr>
                <w:i/>
                <w:iCs/>
              </w:rPr>
              <w:t xml:space="preserve"> </w:t>
            </w:r>
            <w:r w:rsidR="00FF102B">
              <w:t xml:space="preserve">– sich </w:t>
            </w:r>
            <w:r w:rsidR="00FF102B">
              <w:rPr>
                <w:u w:val="single"/>
              </w:rPr>
              <w:t>für</w:t>
            </w:r>
            <w:r w:rsidR="00FF102B">
              <w:t xml:space="preserve"> etw. interessieren“. </w:t>
            </w:r>
          </w:p>
          <w:p w:rsidR="00FF102B" w:rsidRPr="00953AEB" w:rsidRDefault="00FF102B" w:rsidP="008C45A5">
            <w:pPr>
              <w:spacing w:line="100" w:lineRule="atLeast"/>
            </w:pPr>
          </w:p>
        </w:tc>
      </w:tr>
    </w:tbl>
    <w:p w:rsidR="00FF102B" w:rsidRDefault="00FF102B">
      <w:pPr>
        <w:rPr>
          <w:sz w:val="2"/>
          <w:szCs w:val="2"/>
        </w:rPr>
      </w:pPr>
      <w:r>
        <w:rPr>
          <w:sz w:val="2"/>
          <w:szCs w:val="2"/>
        </w:rPr>
        <w:br w:type="page"/>
      </w:r>
    </w:p>
    <w:p w:rsidR="00953AEB" w:rsidRDefault="00953AEB">
      <w:pPr>
        <w:rPr>
          <w:sz w:val="2"/>
          <w:szCs w:val="2"/>
        </w:rPr>
      </w:pPr>
    </w:p>
    <w:tbl>
      <w:tblPr>
        <w:tblStyle w:val="Tabellenraster"/>
        <w:tblW w:w="0" w:type="auto"/>
        <w:tblLook w:val="04A0" w:firstRow="1" w:lastRow="0" w:firstColumn="1" w:lastColumn="0" w:noHBand="0" w:noVBand="1"/>
      </w:tblPr>
      <w:tblGrid>
        <w:gridCol w:w="3369"/>
        <w:gridCol w:w="7903"/>
      </w:tblGrid>
      <w:tr w:rsidR="00953AEB" w:rsidRPr="00825234" w:rsidTr="008C45A5">
        <w:tc>
          <w:tcPr>
            <w:tcW w:w="3369" w:type="dxa"/>
            <w:shd w:val="clear" w:color="auto" w:fill="9BBB59" w:themeFill="accent3"/>
          </w:tcPr>
          <w:p w:rsidR="00953AEB" w:rsidRPr="00E20D71" w:rsidRDefault="00953AEB" w:rsidP="008C45A5">
            <w:pPr>
              <w:spacing w:before="120" w:after="120"/>
              <w:jc w:val="center"/>
              <w:rPr>
                <w:b/>
                <w:sz w:val="16"/>
                <w:szCs w:val="16"/>
              </w:rPr>
            </w:pPr>
            <w:r w:rsidRPr="00953AEB">
              <w:rPr>
                <w:b/>
                <w:sz w:val="72"/>
                <w:szCs w:val="16"/>
              </w:rPr>
              <w:sym w:font="Wingdings" w:char="F068"/>
            </w:r>
          </w:p>
        </w:tc>
        <w:tc>
          <w:tcPr>
            <w:tcW w:w="7903" w:type="dxa"/>
            <w:shd w:val="clear" w:color="auto" w:fill="D6E3BC" w:themeFill="accent3" w:themeFillTint="66"/>
          </w:tcPr>
          <w:p w:rsidR="00953AEB" w:rsidRPr="00825234" w:rsidRDefault="003E01EB" w:rsidP="008C45A5">
            <w:pPr>
              <w:spacing w:before="120" w:after="120"/>
              <w:jc w:val="center"/>
              <w:rPr>
                <w:b/>
                <w:sz w:val="72"/>
              </w:rPr>
            </w:pPr>
            <w:bookmarkStart w:id="25" w:name="Wortfamilien"/>
            <w:r>
              <w:rPr>
                <w:b/>
                <w:sz w:val="72"/>
              </w:rPr>
              <w:t>Wortfamilien</w:t>
            </w:r>
            <w:bookmarkEnd w:id="25"/>
          </w:p>
        </w:tc>
      </w:tr>
      <w:tr w:rsidR="00953AEB" w:rsidRPr="00124274" w:rsidTr="008C45A5">
        <w:trPr>
          <w:trHeight w:val="6664"/>
        </w:trPr>
        <w:tc>
          <w:tcPr>
            <w:tcW w:w="11272" w:type="dxa"/>
            <w:gridSpan w:val="2"/>
          </w:tcPr>
          <w:p w:rsidR="00953AEB" w:rsidRDefault="00953AEB" w:rsidP="008C45A5">
            <w:pPr>
              <w:spacing w:line="100" w:lineRule="atLeast"/>
              <w:rPr>
                <w:b/>
                <w:bCs/>
              </w:rPr>
            </w:pPr>
          </w:p>
          <w:p w:rsidR="00B57CC2" w:rsidRDefault="00953AEB" w:rsidP="00953AEB">
            <w:pPr>
              <w:spacing w:line="100" w:lineRule="atLeast"/>
              <w:rPr>
                <w:b/>
                <w:bCs/>
              </w:rPr>
            </w:pPr>
            <w:r>
              <w:rPr>
                <w:b/>
                <w:bCs/>
              </w:rPr>
              <w:t xml:space="preserve"> </w:t>
            </w:r>
          </w:p>
          <w:p w:rsidR="00AA5161" w:rsidRDefault="00124274" w:rsidP="00AA5161">
            <w:pPr>
              <w:rPr>
                <w:b/>
              </w:rPr>
            </w:pPr>
            <w:r>
              <w:rPr>
                <w:noProof/>
              </w:rPr>
              <w:pict>
                <v:shape id="_x0000_s1129" style="position:absolute;margin-left:-2.4pt;margin-top:.4pt;width:16.15pt;height:23.1pt;z-index:-251616256;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AA5161" w:rsidRPr="004532AB">
              <w:rPr>
                <w:b/>
              </w:rPr>
              <w:t>Tipp:</w:t>
            </w:r>
            <w:r w:rsidR="00AA5161">
              <w:rPr>
                <w:b/>
              </w:rPr>
              <w:t xml:space="preserve"> </w:t>
            </w:r>
          </w:p>
          <w:p w:rsidR="00953AEB" w:rsidRDefault="00953AEB" w:rsidP="00B57CC2">
            <w:pPr>
              <w:spacing w:line="100" w:lineRule="atLeast"/>
              <w:ind w:left="426"/>
            </w:pPr>
            <w:r>
              <w:t>Einzelne Wörter vergisst man schnell wieder. Wenn man Wörter lernt, die voneinander abgeleitet werden (Wortfamilien), ist die Chance viel größer, dass sie sich besser einprägen. Diese Technik hilft zudem bei der Bedeutungserschließung unbekannter Vokabeln.</w:t>
            </w:r>
          </w:p>
          <w:p w:rsidR="00527156" w:rsidRDefault="00527156" w:rsidP="00953AEB">
            <w:pPr>
              <w:spacing w:line="100" w:lineRule="atLeast"/>
            </w:pPr>
          </w:p>
          <w:p w:rsidR="00953AEB" w:rsidRDefault="006D2270" w:rsidP="00953AEB">
            <w:pPr>
              <w:spacing w:line="100" w:lineRule="atLeast"/>
              <w:rPr>
                <w:b/>
                <w:bCs/>
              </w:rPr>
            </w:pPr>
            <w:r>
              <w:rPr>
                <w:b/>
                <w:bCs/>
              </w:rPr>
              <w:tab/>
            </w:r>
            <w:r w:rsidR="00953AEB">
              <w:rPr>
                <w:b/>
                <w:bCs/>
              </w:rPr>
              <w:t xml:space="preserve">Beispiel: </w:t>
            </w:r>
          </w:p>
          <w:p w:rsidR="00953AEB" w:rsidRPr="007A3AAB" w:rsidRDefault="006D2270" w:rsidP="00953AEB">
            <w:pPr>
              <w:spacing w:line="100" w:lineRule="atLeast"/>
              <w:rPr>
                <w:lang w:val="en-GB"/>
              </w:rPr>
            </w:pPr>
            <w:r w:rsidRPr="00124274">
              <w:rPr>
                <w:i/>
                <w:iCs/>
              </w:rPr>
              <w:tab/>
            </w:r>
            <w:proofErr w:type="gramStart"/>
            <w:r w:rsidR="00953AEB" w:rsidRPr="007A3AAB">
              <w:rPr>
                <w:i/>
                <w:iCs/>
                <w:lang w:val="en-GB"/>
              </w:rPr>
              <w:t>to</w:t>
            </w:r>
            <w:proofErr w:type="gramEnd"/>
            <w:r w:rsidR="00953AEB" w:rsidRPr="007A3AAB">
              <w:rPr>
                <w:i/>
                <w:iCs/>
                <w:lang w:val="en-GB"/>
              </w:rPr>
              <w:t xml:space="preserve"> be interested in (v), interesting (</w:t>
            </w:r>
            <w:proofErr w:type="spellStart"/>
            <w:r w:rsidR="00953AEB" w:rsidRPr="007A3AAB">
              <w:rPr>
                <w:i/>
                <w:iCs/>
                <w:lang w:val="en-GB"/>
              </w:rPr>
              <w:t>adj</w:t>
            </w:r>
            <w:proofErr w:type="spellEnd"/>
            <w:r w:rsidR="00953AEB" w:rsidRPr="007A3AAB">
              <w:rPr>
                <w:i/>
                <w:iCs/>
                <w:lang w:val="en-GB"/>
              </w:rPr>
              <w:t>), inter</w:t>
            </w:r>
            <w:r w:rsidR="000C4CA6">
              <w:rPr>
                <w:i/>
                <w:iCs/>
                <w:lang w:val="en-GB"/>
              </w:rPr>
              <w:t>e</w:t>
            </w:r>
            <w:r w:rsidR="00953AEB" w:rsidRPr="007A3AAB">
              <w:rPr>
                <w:i/>
                <w:iCs/>
                <w:lang w:val="en-GB"/>
              </w:rPr>
              <w:t>st (n)</w:t>
            </w:r>
            <w:r w:rsidR="00953AEB" w:rsidRPr="007A3AAB">
              <w:rPr>
                <w:lang w:val="en-GB"/>
              </w:rPr>
              <w:t xml:space="preserve">. </w:t>
            </w:r>
          </w:p>
          <w:p w:rsidR="00953AEB" w:rsidRPr="007A3AAB" w:rsidRDefault="00953AEB" w:rsidP="00953AEB">
            <w:pPr>
              <w:spacing w:line="100" w:lineRule="atLeast"/>
              <w:rPr>
                <w:lang w:val="en-GB"/>
              </w:rPr>
            </w:pPr>
          </w:p>
          <w:p w:rsidR="00953AEB" w:rsidRPr="00953AEB" w:rsidRDefault="00953AEB" w:rsidP="003E01EB">
            <w:pPr>
              <w:spacing w:line="100" w:lineRule="atLeast"/>
              <w:rPr>
                <w:lang w:val="en-GB"/>
              </w:rPr>
            </w:pPr>
          </w:p>
        </w:tc>
      </w:tr>
    </w:tbl>
    <w:p w:rsidR="003E01EB" w:rsidRPr="00953AEB" w:rsidRDefault="00953AEB">
      <w:pPr>
        <w:rPr>
          <w:sz w:val="2"/>
          <w:szCs w:val="2"/>
          <w:lang w:val="en-GB"/>
        </w:rPr>
      </w:pPr>
      <w:r w:rsidRPr="00953AEB">
        <w:rPr>
          <w:sz w:val="2"/>
          <w:szCs w:val="2"/>
          <w:lang w:val="en-GB"/>
        </w:rPr>
        <w:br w:type="page"/>
      </w:r>
    </w:p>
    <w:tbl>
      <w:tblPr>
        <w:tblStyle w:val="Tabellenraster"/>
        <w:tblW w:w="0" w:type="auto"/>
        <w:tblLook w:val="04A0" w:firstRow="1" w:lastRow="0" w:firstColumn="1" w:lastColumn="0" w:noHBand="0" w:noVBand="1"/>
      </w:tblPr>
      <w:tblGrid>
        <w:gridCol w:w="3369"/>
        <w:gridCol w:w="7903"/>
      </w:tblGrid>
      <w:tr w:rsidR="003E01EB" w:rsidRPr="00825234" w:rsidTr="008C45A5">
        <w:tc>
          <w:tcPr>
            <w:tcW w:w="3369" w:type="dxa"/>
            <w:shd w:val="clear" w:color="auto" w:fill="9BBB59" w:themeFill="accent3"/>
          </w:tcPr>
          <w:p w:rsidR="003E01EB" w:rsidRPr="00E20D71" w:rsidRDefault="003E01EB" w:rsidP="008C45A5">
            <w:pPr>
              <w:spacing w:before="120" w:after="120"/>
              <w:jc w:val="center"/>
              <w:rPr>
                <w:b/>
                <w:sz w:val="16"/>
                <w:szCs w:val="16"/>
              </w:rPr>
            </w:pPr>
            <w:r w:rsidRPr="00953AEB">
              <w:rPr>
                <w:b/>
                <w:sz w:val="72"/>
                <w:szCs w:val="16"/>
              </w:rPr>
              <w:lastRenderedPageBreak/>
              <w:sym w:font="Wingdings" w:char="F068"/>
            </w:r>
          </w:p>
        </w:tc>
        <w:tc>
          <w:tcPr>
            <w:tcW w:w="7903" w:type="dxa"/>
            <w:shd w:val="clear" w:color="auto" w:fill="D6E3BC" w:themeFill="accent3" w:themeFillTint="66"/>
          </w:tcPr>
          <w:p w:rsidR="003E01EB" w:rsidRPr="00825234" w:rsidRDefault="003E01EB" w:rsidP="008C45A5">
            <w:pPr>
              <w:spacing w:before="120" w:after="120"/>
              <w:jc w:val="center"/>
              <w:rPr>
                <w:b/>
                <w:sz w:val="72"/>
              </w:rPr>
            </w:pPr>
            <w:bookmarkStart w:id="26" w:name="Wortfelder"/>
            <w:r>
              <w:rPr>
                <w:b/>
                <w:sz w:val="72"/>
              </w:rPr>
              <w:t>Wortfelder</w:t>
            </w:r>
            <w:bookmarkEnd w:id="26"/>
          </w:p>
        </w:tc>
      </w:tr>
      <w:tr w:rsidR="003E01EB" w:rsidRPr="00953AEB" w:rsidTr="008C45A5">
        <w:trPr>
          <w:trHeight w:val="6664"/>
        </w:trPr>
        <w:tc>
          <w:tcPr>
            <w:tcW w:w="11272" w:type="dxa"/>
            <w:gridSpan w:val="2"/>
          </w:tcPr>
          <w:p w:rsidR="003E01EB" w:rsidRDefault="003E01EB" w:rsidP="008C45A5">
            <w:pPr>
              <w:spacing w:line="100" w:lineRule="atLeast"/>
              <w:rPr>
                <w:b/>
                <w:bCs/>
              </w:rPr>
            </w:pPr>
          </w:p>
          <w:p w:rsidR="00B57CC2" w:rsidRDefault="00124274" w:rsidP="00B57CC2">
            <w:pPr>
              <w:rPr>
                <w:b/>
              </w:rPr>
            </w:pPr>
            <w:r>
              <w:rPr>
                <w:noProof/>
              </w:rPr>
              <w:pict>
                <v:shape id="_x0000_s1128" style="position:absolute;margin-left:-2.4pt;margin-top:.4pt;width:16.15pt;height:23.1pt;z-index:-251614208;visibility:visible" coordsize="21600,21600" o:spt="100" wrapcoords="7855 -697 1964 0 -982 4181 -982 10452 6873 21600 7855 21600 12764 21600 13745 21600 21600 10452 22582 4877 17673 0 11782 -697 7855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" adj="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25pt">
                  <v:stroke joinstyle="miter"/>
                  <v:formulas/>
                  <v:path o:extrusionok="f" o:connecttype="custom" o:connectlocs="102553,0;205105,105695;0,105695;102553,293370" o:connectangles="0,0,0,0" textboxrect="3556,2188,18277,9282"/>
                  <o:lock v:ext="edit" verticies="t"/>
                  <w10:wrap type="tight"/>
                </v:shape>
              </w:pict>
            </w:r>
            <w:r w:rsidR="00B57CC2" w:rsidRPr="004532AB">
              <w:rPr>
                <w:b/>
              </w:rPr>
              <w:t>Tipp:</w:t>
            </w:r>
            <w:r w:rsidR="00B57CC2">
              <w:rPr>
                <w:b/>
              </w:rPr>
              <w:t xml:space="preserve"> </w:t>
            </w:r>
          </w:p>
          <w:p w:rsidR="003E01EB" w:rsidRDefault="003E01EB" w:rsidP="00B57CC2">
            <w:pPr>
              <w:spacing w:line="100" w:lineRule="atLeast"/>
              <w:ind w:left="426"/>
            </w:pPr>
            <w:r>
              <w:t xml:space="preserve">Besonders zur Wiederholung, Festigung und zum Erweitern des Wortschatzes ist es hilfreich, Listen mit Wörtern aus einem gleichen Gebiet zusammen zu stellen (Wortfelder). Diese Technik ist auch geeignet, wenn man eine Aufgabe zu einem bestimmten Sachgebiet bearbeitet. </w:t>
            </w:r>
          </w:p>
          <w:p w:rsidR="00527156" w:rsidRDefault="00527156" w:rsidP="003E01EB">
            <w:pPr>
              <w:spacing w:line="100" w:lineRule="atLeast"/>
            </w:pPr>
          </w:p>
          <w:p w:rsidR="003E01EB" w:rsidRPr="007A3AAB" w:rsidRDefault="006D2270" w:rsidP="003E01EB">
            <w:pPr>
              <w:spacing w:line="100" w:lineRule="atLeast"/>
              <w:rPr>
                <w:b/>
                <w:bCs/>
                <w:lang w:val="en-GB"/>
              </w:rPr>
            </w:pPr>
            <w:r w:rsidRPr="00124274">
              <w:rPr>
                <w:b/>
                <w:bCs/>
              </w:rPr>
              <w:tab/>
            </w:r>
            <w:proofErr w:type="spellStart"/>
            <w:r w:rsidR="003E01EB" w:rsidRPr="007A3AAB">
              <w:rPr>
                <w:b/>
                <w:bCs/>
                <w:lang w:val="en-GB"/>
              </w:rPr>
              <w:t>Beispiel</w:t>
            </w:r>
            <w:proofErr w:type="spellEnd"/>
            <w:r w:rsidR="003E01EB" w:rsidRPr="007A3AAB">
              <w:rPr>
                <w:b/>
                <w:bCs/>
                <w:lang w:val="en-GB"/>
              </w:rPr>
              <w:t xml:space="preserve">: </w:t>
            </w:r>
          </w:p>
          <w:p w:rsidR="003E01EB" w:rsidRDefault="006D2270" w:rsidP="003E01EB">
            <w:pPr>
              <w:spacing w:line="100" w:lineRule="atLeast"/>
              <w:rPr>
                <w:lang w:val="en-GB"/>
              </w:rPr>
            </w:pPr>
            <w:r>
              <w:rPr>
                <w:i/>
                <w:iCs/>
                <w:lang w:val="en-GB"/>
              </w:rPr>
              <w:tab/>
            </w:r>
            <w:proofErr w:type="gramStart"/>
            <w:r w:rsidR="003E01EB" w:rsidRPr="007A3AAB">
              <w:rPr>
                <w:i/>
                <w:iCs/>
                <w:lang w:val="en-GB"/>
              </w:rPr>
              <w:t>clothes</w:t>
            </w:r>
            <w:proofErr w:type="gramEnd"/>
            <w:r w:rsidR="003E01EB" w:rsidRPr="007A3AAB">
              <w:rPr>
                <w:i/>
                <w:iCs/>
                <w:lang w:val="en-GB"/>
              </w:rPr>
              <w:t>: jeans, trousers, socks, pullover, jumper, shirt, T-shirt, blouse, pants, scarf, shawl</w:t>
            </w:r>
            <w:r w:rsidR="003E01EB" w:rsidRPr="007A3AAB">
              <w:rPr>
                <w:lang w:val="en-GB"/>
              </w:rPr>
              <w:t xml:space="preserve">, … </w:t>
            </w:r>
          </w:p>
          <w:p w:rsidR="00B57CC2" w:rsidRDefault="00B57CC2" w:rsidP="003E01EB">
            <w:pPr>
              <w:spacing w:line="100" w:lineRule="atLeast"/>
              <w:rPr>
                <w:lang w:val="en-GB"/>
              </w:rPr>
            </w:pPr>
          </w:p>
          <w:p w:rsidR="00B57CC2" w:rsidRDefault="00B57CC2" w:rsidP="003E01EB">
            <w:pPr>
              <w:spacing w:line="100" w:lineRule="atLeast"/>
              <w:rPr>
                <w:lang w:val="en-GB"/>
              </w:rPr>
            </w:pPr>
          </w:p>
          <w:p w:rsidR="00B57CC2" w:rsidRPr="007A3AAB" w:rsidRDefault="00B57CC2" w:rsidP="003E01EB">
            <w:pPr>
              <w:spacing w:line="100" w:lineRule="atLeast"/>
              <w:rPr>
                <w:lang w:val="en-GB"/>
              </w:rPr>
            </w:pPr>
          </w:p>
          <w:p w:rsidR="003E01EB" w:rsidRDefault="003E01EB" w:rsidP="003E01EB">
            <w:pPr>
              <w:spacing w:line="100" w:lineRule="atLeast"/>
              <w:rPr>
                <w:lang w:val="en-GB"/>
              </w:rPr>
            </w:pPr>
          </w:p>
          <w:p w:rsidR="00527156" w:rsidRPr="00527156" w:rsidRDefault="00124274" w:rsidP="00527156">
            <w:pPr>
              <w:pStyle w:val="Listenabsatz"/>
              <w:numPr>
                <w:ilvl w:val="0"/>
                <w:numId w:val="5"/>
              </w:numPr>
              <w:spacing w:line="100" w:lineRule="atLeast"/>
              <w:rPr>
                <w:lang w:val="en-GB"/>
              </w:rPr>
            </w:pPr>
            <w:hyperlink w:anchor="Vokabelkartei" w:history="1">
              <w:proofErr w:type="spellStart"/>
              <w:r w:rsidR="00527156" w:rsidRPr="001D62BD">
                <w:rPr>
                  <w:rStyle w:val="Hyperlink"/>
                  <w:lang w:val="en-GB"/>
                </w:rPr>
                <w:t>Vokabelkartei</w:t>
              </w:r>
              <w:proofErr w:type="spellEnd"/>
            </w:hyperlink>
          </w:p>
        </w:tc>
      </w:tr>
    </w:tbl>
    <w:p w:rsidR="00953AEB" w:rsidRPr="003E01EB" w:rsidRDefault="00953AEB">
      <w:pPr>
        <w:rPr>
          <w:sz w:val="2"/>
          <w:szCs w:val="2"/>
        </w:rPr>
      </w:pPr>
    </w:p>
    <w:sectPr w:rsidR="00953AEB" w:rsidRPr="003E01EB" w:rsidSect="008E28D1">
      <w:type w:val="continuous"/>
      <w:pgSz w:w="11907" w:h="8391" w:orient="landscape" w:code="11"/>
      <w:pgMar w:top="284" w:right="425" w:bottom="27" w:left="426"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EA79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A23F69"/>
    <w:multiLevelType w:val="hybridMultilevel"/>
    <w:tmpl w:val="23BC3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BE42B6"/>
    <w:multiLevelType w:val="hybridMultilevel"/>
    <w:tmpl w:val="C8285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384522"/>
    <w:multiLevelType w:val="hybridMultilevel"/>
    <w:tmpl w:val="1630A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464255"/>
    <w:multiLevelType w:val="hybridMultilevel"/>
    <w:tmpl w:val="957C6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4B27CBE"/>
    <w:multiLevelType w:val="hybridMultilevel"/>
    <w:tmpl w:val="BC408EC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F034DF"/>
    <w:multiLevelType w:val="hybridMultilevel"/>
    <w:tmpl w:val="FA9E1BE6"/>
    <w:lvl w:ilvl="0" w:tplc="58344828">
      <w:start w:val="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2562F8"/>
    <w:multiLevelType w:val="hybridMultilevel"/>
    <w:tmpl w:val="DB90DE84"/>
    <w:lvl w:ilvl="0" w:tplc="58344828">
      <w:start w:val="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8F06AB"/>
    <w:multiLevelType w:val="hybridMultilevel"/>
    <w:tmpl w:val="455654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5610FE"/>
    <w:rsid w:val="00077904"/>
    <w:rsid w:val="000C4CA6"/>
    <w:rsid w:val="00124274"/>
    <w:rsid w:val="001B39C6"/>
    <w:rsid w:val="001C33D1"/>
    <w:rsid w:val="001D62BD"/>
    <w:rsid w:val="00245A29"/>
    <w:rsid w:val="00252418"/>
    <w:rsid w:val="0026149F"/>
    <w:rsid w:val="00274906"/>
    <w:rsid w:val="003E01EB"/>
    <w:rsid w:val="0040382F"/>
    <w:rsid w:val="004532AB"/>
    <w:rsid w:val="00527156"/>
    <w:rsid w:val="005610FE"/>
    <w:rsid w:val="00597328"/>
    <w:rsid w:val="006D2270"/>
    <w:rsid w:val="007106B9"/>
    <w:rsid w:val="00727207"/>
    <w:rsid w:val="007929E2"/>
    <w:rsid w:val="007A59CB"/>
    <w:rsid w:val="007D511A"/>
    <w:rsid w:val="007F1471"/>
    <w:rsid w:val="00812E6C"/>
    <w:rsid w:val="00825234"/>
    <w:rsid w:val="008C45A5"/>
    <w:rsid w:val="008E28D1"/>
    <w:rsid w:val="0093551B"/>
    <w:rsid w:val="00953AEB"/>
    <w:rsid w:val="00A05BEA"/>
    <w:rsid w:val="00AA5161"/>
    <w:rsid w:val="00AD01DF"/>
    <w:rsid w:val="00B50729"/>
    <w:rsid w:val="00B57CC2"/>
    <w:rsid w:val="00C9222D"/>
    <w:rsid w:val="00D131DA"/>
    <w:rsid w:val="00D874FA"/>
    <w:rsid w:val="00DC196C"/>
    <w:rsid w:val="00E20D71"/>
    <w:rsid w:val="00E30A11"/>
    <w:rsid w:val="00E43F24"/>
    <w:rsid w:val="00EF3670"/>
    <w:rsid w:val="00F1321F"/>
    <w:rsid w:val="00F279A3"/>
    <w:rsid w:val="00FF1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0FE"/>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2523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25234"/>
    <w:rPr>
      <w:rFonts w:eastAsiaTheme="minorEastAsia"/>
      <w:lang w:eastAsia="de-DE"/>
    </w:rPr>
  </w:style>
  <w:style w:type="paragraph" w:styleId="Sprechblasentext">
    <w:name w:val="Balloon Text"/>
    <w:basedOn w:val="Standard"/>
    <w:link w:val="SprechblasentextZchn"/>
    <w:uiPriority w:val="99"/>
    <w:semiHidden/>
    <w:unhideWhenUsed/>
    <w:rsid w:val="008252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234"/>
    <w:rPr>
      <w:rFonts w:ascii="Tahoma" w:eastAsiaTheme="minorEastAsia" w:hAnsi="Tahoma" w:cs="Tahoma"/>
      <w:sz w:val="16"/>
      <w:szCs w:val="16"/>
      <w:lang w:eastAsia="de-DE"/>
    </w:rPr>
  </w:style>
  <w:style w:type="table" w:styleId="Tabellenraster">
    <w:name w:val="Table Grid"/>
    <w:basedOn w:val="NormaleTabelle"/>
    <w:uiPriority w:val="59"/>
    <w:rsid w:val="00825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6D2270"/>
    <w:rPr>
      <w:b/>
      <w:color w:val="auto"/>
      <w:u w:val="single"/>
    </w:rPr>
  </w:style>
  <w:style w:type="character" w:styleId="BesuchterHyperlink">
    <w:name w:val="FollowedHyperlink"/>
    <w:basedOn w:val="Absatz-Standardschriftart"/>
    <w:uiPriority w:val="99"/>
    <w:semiHidden/>
    <w:unhideWhenUsed/>
    <w:rsid w:val="004532AB"/>
    <w:rPr>
      <w:color w:val="800080" w:themeColor="followedHyperlink"/>
      <w:u w:val="single"/>
    </w:rPr>
  </w:style>
  <w:style w:type="paragraph" w:styleId="Listenabsatz">
    <w:name w:val="List Paragraph"/>
    <w:basedOn w:val="Standard"/>
    <w:uiPriority w:val="34"/>
    <w:qFormat/>
    <w:rsid w:val="00077904"/>
    <w:pPr>
      <w:ind w:left="720"/>
      <w:contextualSpacing/>
    </w:pPr>
  </w:style>
  <w:style w:type="paragraph" w:styleId="Aufzhlungszeichen">
    <w:name w:val="List Bullet"/>
    <w:basedOn w:val="Standard"/>
    <w:uiPriority w:val="99"/>
    <w:unhideWhenUsed/>
    <w:rsid w:val="0093551B"/>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0FE"/>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2523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25234"/>
    <w:rPr>
      <w:rFonts w:eastAsiaTheme="minorEastAsia"/>
      <w:lang w:eastAsia="de-DE"/>
    </w:rPr>
  </w:style>
  <w:style w:type="paragraph" w:styleId="Sprechblasentext">
    <w:name w:val="Balloon Text"/>
    <w:basedOn w:val="Standard"/>
    <w:link w:val="SprechblasentextZchn"/>
    <w:uiPriority w:val="99"/>
    <w:semiHidden/>
    <w:unhideWhenUsed/>
    <w:rsid w:val="008252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234"/>
    <w:rPr>
      <w:rFonts w:ascii="Tahoma" w:eastAsiaTheme="minorEastAsia" w:hAnsi="Tahoma" w:cs="Tahoma"/>
      <w:sz w:val="16"/>
      <w:szCs w:val="16"/>
      <w:lang w:eastAsia="de-DE"/>
    </w:rPr>
  </w:style>
  <w:style w:type="table" w:styleId="Tabellenraster">
    <w:name w:val="Table Grid"/>
    <w:basedOn w:val="NormaleTabelle"/>
    <w:uiPriority w:val="59"/>
    <w:rsid w:val="00825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279A3"/>
    <w:rPr>
      <w:color w:val="0000FF" w:themeColor="hyperlink"/>
      <w:u w:val="single"/>
    </w:rPr>
  </w:style>
  <w:style w:type="character" w:styleId="BesuchterHyperlink">
    <w:name w:val="FollowedHyperlink"/>
    <w:basedOn w:val="Absatz-Standardschriftart"/>
    <w:uiPriority w:val="99"/>
    <w:semiHidden/>
    <w:unhideWhenUsed/>
    <w:rsid w:val="004532AB"/>
    <w:rPr>
      <w:color w:val="800080" w:themeColor="followedHyperlink"/>
      <w:u w:val="single"/>
    </w:rPr>
  </w:style>
  <w:style w:type="paragraph" w:styleId="Listenabsatz">
    <w:name w:val="List Paragraph"/>
    <w:basedOn w:val="Standard"/>
    <w:uiPriority w:val="34"/>
    <w:qFormat/>
    <w:rsid w:val="00077904"/>
    <w:pPr>
      <w:ind w:left="720"/>
      <w:contextualSpacing/>
    </w:pPr>
  </w:style>
  <w:style w:type="paragraph" w:styleId="Aufzhlungszeichen">
    <w:name w:val="List Bullet"/>
    <w:basedOn w:val="Standard"/>
    <w:uiPriority w:val="99"/>
    <w:unhideWhenUsed/>
    <w:rsid w:val="0093551B"/>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der Abendrealschule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7C4E31-7373-4CAF-8F01-D4AFAA89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A7137B25.dotm</Template>
  <TotalTime>0</TotalTime>
  <Pages>28</Pages>
  <Words>1941</Words>
  <Characters>12212</Characters>
  <Application>Microsoft Office Word</Application>
  <DocSecurity>0</DocSecurity>
  <Lines>488</Lines>
  <Paragraphs>267</Paragraphs>
  <ScaleCrop>false</ScaleCrop>
  <HeadingPairs>
    <vt:vector size="2" baseType="variant">
      <vt:variant>
        <vt:lpstr>Titel</vt:lpstr>
      </vt:variant>
      <vt:variant>
        <vt:i4>1</vt:i4>
      </vt:variant>
    </vt:vector>
  </HeadingPairs>
  <TitlesOfParts>
    <vt:vector size="1" baseType="lpstr">
      <vt:lpstr>Strategiekartei</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Strategiekartei</dc:title>
  <dc:creator>Bial, Jessica</dc:creator>
  <cp:lastModifiedBy>Bial, Jessica</cp:lastModifiedBy>
  <cp:revision>4</cp:revision>
  <dcterms:created xsi:type="dcterms:W3CDTF">2013-07-18T14:01:00Z</dcterms:created>
  <dcterms:modified xsi:type="dcterms:W3CDTF">2013-07-18T14:12:00Z</dcterms:modified>
</cp:coreProperties>
</file>