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DA" w:rsidRDefault="00747B3A" w:rsidP="00747B3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theme="minorHAnsi"/>
          <w:i/>
        </w:rPr>
      </w:pPr>
      <w:bookmarkStart w:id="0" w:name="_GoBack"/>
      <w:bookmarkEnd w:id="0"/>
      <w:r w:rsidRPr="0080644E">
        <w:rPr>
          <w:rFonts w:cstheme="minorHAnsi"/>
          <w:i/>
        </w:rPr>
        <w:t xml:space="preserve">Die folgende Klausur stellt in Anlehnung an das fiktive schulinterne Curriculum des </w:t>
      </w:r>
      <w:proofErr w:type="spellStart"/>
      <w:r w:rsidRPr="0080644E">
        <w:rPr>
          <w:rFonts w:cstheme="minorHAnsi"/>
          <w:i/>
        </w:rPr>
        <w:t>Grundtvig</w:t>
      </w:r>
      <w:proofErr w:type="spellEnd"/>
      <w:r w:rsidRPr="0080644E">
        <w:rPr>
          <w:rFonts w:cstheme="minorHAnsi"/>
          <w:i/>
        </w:rPr>
        <w:t xml:space="preserve">-Kollegs ein </w:t>
      </w:r>
      <w:r w:rsidRPr="00A736DA">
        <w:rPr>
          <w:rFonts w:cstheme="minorHAnsi"/>
          <w:b/>
          <w:i/>
        </w:rPr>
        <w:t>mögliches Beispiel</w:t>
      </w:r>
      <w:r w:rsidRPr="0080644E">
        <w:rPr>
          <w:rFonts w:cstheme="minorHAnsi"/>
          <w:i/>
        </w:rPr>
        <w:t xml:space="preserve"> für eine kompetenzorientierte schriftliche Überprüfung der funktionalen kommunikativen Kompetenzen Hörverstehen, Leseverstehen (Globalverstehen) und Schreiben  im </w:t>
      </w:r>
      <w:r w:rsidR="001852D0">
        <w:rPr>
          <w:rFonts w:cstheme="minorHAnsi"/>
          <w:i/>
        </w:rPr>
        <w:t>dritten</w:t>
      </w:r>
      <w:r w:rsidRPr="0080644E">
        <w:rPr>
          <w:rFonts w:cstheme="minorHAnsi"/>
          <w:i/>
        </w:rPr>
        <w:t xml:space="preserve"> Semester dar. </w:t>
      </w:r>
    </w:p>
    <w:p w:rsidR="00E43F24" w:rsidRPr="0080644E" w:rsidRDefault="00A736DA" w:rsidP="00747B3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theme="minorHAnsi"/>
          <w:i/>
        </w:rPr>
      </w:pPr>
      <w:r w:rsidRPr="0080644E">
        <w:rPr>
          <w:rFonts w:cstheme="minorHAnsi"/>
          <w:i/>
        </w:rPr>
        <w:t xml:space="preserve">In Anlehnung an das Unterrichtsvorhaben „Travel und </w:t>
      </w:r>
      <w:proofErr w:type="spellStart"/>
      <w:r w:rsidRPr="0080644E">
        <w:rPr>
          <w:rFonts w:cstheme="minorHAnsi"/>
          <w:i/>
        </w:rPr>
        <w:t>Tourism</w:t>
      </w:r>
      <w:proofErr w:type="spellEnd"/>
      <w:r w:rsidRPr="0080644E">
        <w:rPr>
          <w:rFonts w:cstheme="minorHAnsi"/>
          <w:i/>
        </w:rPr>
        <w:t xml:space="preserve">“ </w:t>
      </w:r>
      <w:r>
        <w:rPr>
          <w:rFonts w:cstheme="minorHAnsi"/>
          <w:i/>
        </w:rPr>
        <w:t xml:space="preserve">(vgl. Schulinterner Lehrplan, S. 11) </w:t>
      </w:r>
      <w:r w:rsidRPr="0080644E">
        <w:rPr>
          <w:rFonts w:cstheme="minorHAnsi"/>
          <w:i/>
        </w:rPr>
        <w:t xml:space="preserve">stehen die </w:t>
      </w:r>
      <w:r>
        <w:rPr>
          <w:rFonts w:cstheme="minorHAnsi"/>
          <w:i/>
        </w:rPr>
        <w:t>A</w:t>
      </w:r>
      <w:r w:rsidRPr="0080644E">
        <w:rPr>
          <w:rFonts w:cstheme="minorHAnsi"/>
          <w:i/>
        </w:rPr>
        <w:t>ufgaben der Klausur unter einem gemeinsamen thematischen Dach.</w:t>
      </w:r>
      <w:r>
        <w:rPr>
          <w:rFonts w:cstheme="minorHAnsi"/>
          <w:i/>
        </w:rPr>
        <w:t xml:space="preserve"> </w:t>
      </w:r>
      <w:r w:rsidR="00747B3A" w:rsidRPr="0080644E">
        <w:rPr>
          <w:rFonts w:cstheme="minorHAnsi"/>
          <w:i/>
        </w:rPr>
        <w:t xml:space="preserve">Die der Schreibaufgabe vorangestellte Teilaufgabe zur Überprüfung des themenrelevanten Vokabulars dient der Schreibvorbereitung. </w:t>
      </w:r>
    </w:p>
    <w:p w:rsidR="00747B3A" w:rsidRPr="0080644E" w:rsidRDefault="00747B3A" w:rsidP="00747B3A">
      <w:pPr>
        <w:jc w:val="both"/>
        <w:rPr>
          <w:rFonts w:cstheme="minorHAnsi"/>
        </w:rPr>
      </w:pPr>
    </w:p>
    <w:p w:rsidR="00B60BC7" w:rsidRPr="003A2CAF" w:rsidRDefault="00747B3A" w:rsidP="00B60BC7">
      <w:pPr>
        <w:pStyle w:val="KeinLeerraum"/>
        <w:jc w:val="center"/>
        <w:rPr>
          <w:b/>
          <w:sz w:val="32"/>
          <w:szCs w:val="32"/>
        </w:rPr>
      </w:pPr>
      <w:r w:rsidRPr="0080644E">
        <w:rPr>
          <w:rFonts w:cstheme="minorHAnsi"/>
          <w:b/>
          <w:sz w:val="32"/>
          <w:szCs w:val="32"/>
        </w:rPr>
        <w:t>Beispielklausur</w:t>
      </w:r>
      <w:r w:rsidR="00B60BC7">
        <w:rPr>
          <w:rFonts w:cstheme="minorHAnsi"/>
          <w:b/>
          <w:sz w:val="32"/>
          <w:szCs w:val="32"/>
        </w:rPr>
        <w:t xml:space="preserve"> </w:t>
      </w:r>
      <w:r w:rsidR="00B60BC7">
        <w:rPr>
          <w:b/>
          <w:sz w:val="32"/>
          <w:szCs w:val="32"/>
        </w:rPr>
        <w:t xml:space="preserve">des fiktiven </w:t>
      </w:r>
      <w:proofErr w:type="spellStart"/>
      <w:r w:rsidR="00B60BC7">
        <w:rPr>
          <w:b/>
          <w:sz w:val="32"/>
          <w:szCs w:val="32"/>
        </w:rPr>
        <w:t>Grundtvig</w:t>
      </w:r>
      <w:proofErr w:type="spellEnd"/>
      <w:r w:rsidR="00B60BC7">
        <w:rPr>
          <w:b/>
          <w:sz w:val="32"/>
          <w:szCs w:val="32"/>
        </w:rPr>
        <w:t>-Kollegs</w:t>
      </w:r>
    </w:p>
    <w:p w:rsidR="00747B3A" w:rsidRPr="0080644E" w:rsidRDefault="00747B3A" w:rsidP="00747B3A">
      <w:pPr>
        <w:jc w:val="center"/>
        <w:rPr>
          <w:rFonts w:cstheme="minorHAnsi"/>
          <w:b/>
          <w:sz w:val="32"/>
          <w:szCs w:val="32"/>
        </w:rPr>
      </w:pPr>
    </w:p>
    <w:tbl>
      <w:tblPr>
        <w:tblStyle w:val="Tabellenraster"/>
        <w:tblW w:w="0" w:type="auto"/>
        <w:tblLook w:val="04A0" w:firstRow="1" w:lastRow="0" w:firstColumn="1" w:lastColumn="0" w:noHBand="0" w:noVBand="1"/>
      </w:tblPr>
      <w:tblGrid>
        <w:gridCol w:w="2235"/>
        <w:gridCol w:w="6977"/>
      </w:tblGrid>
      <w:tr w:rsidR="00747B3A" w:rsidRPr="0080644E" w:rsidTr="00747B3A">
        <w:tc>
          <w:tcPr>
            <w:tcW w:w="2235" w:type="dxa"/>
          </w:tcPr>
          <w:p w:rsidR="00747B3A" w:rsidRPr="0080644E" w:rsidRDefault="00747B3A" w:rsidP="00747B3A">
            <w:pPr>
              <w:rPr>
                <w:rFonts w:cstheme="minorHAnsi"/>
              </w:rPr>
            </w:pPr>
            <w:r w:rsidRPr="0080644E">
              <w:rPr>
                <w:rFonts w:cstheme="minorHAnsi"/>
              </w:rPr>
              <w:t xml:space="preserve">Verortung </w:t>
            </w:r>
          </w:p>
        </w:tc>
        <w:tc>
          <w:tcPr>
            <w:tcW w:w="6977" w:type="dxa"/>
          </w:tcPr>
          <w:p w:rsidR="00747B3A" w:rsidRPr="0080644E" w:rsidRDefault="00747B3A" w:rsidP="00747B3A">
            <w:pPr>
              <w:rPr>
                <w:rFonts w:cstheme="minorHAnsi"/>
              </w:rPr>
            </w:pPr>
            <w:r w:rsidRPr="0080644E">
              <w:rPr>
                <w:rFonts w:cstheme="minorHAnsi"/>
              </w:rPr>
              <w:t>3. Semester</w:t>
            </w:r>
          </w:p>
          <w:p w:rsidR="00747B3A" w:rsidRPr="0080644E" w:rsidRDefault="00747B3A" w:rsidP="00747B3A">
            <w:pPr>
              <w:rPr>
                <w:rFonts w:cstheme="minorHAnsi"/>
              </w:rPr>
            </w:pPr>
            <w:r w:rsidRPr="0080644E">
              <w:rPr>
                <w:rFonts w:cstheme="minorHAnsi"/>
              </w:rPr>
              <w:t xml:space="preserve">Anbindung an das Unterrichtsvorhaben </w:t>
            </w:r>
            <w:r w:rsidRPr="0080644E">
              <w:rPr>
                <w:rFonts w:cstheme="minorHAnsi"/>
                <w:i/>
              </w:rPr>
              <w:t xml:space="preserve">Travel </w:t>
            </w:r>
            <w:proofErr w:type="spellStart"/>
            <w:r w:rsidRPr="0080644E">
              <w:rPr>
                <w:rFonts w:cstheme="minorHAnsi"/>
                <w:i/>
              </w:rPr>
              <w:t>and</w:t>
            </w:r>
            <w:proofErr w:type="spellEnd"/>
            <w:r w:rsidRPr="0080644E">
              <w:rPr>
                <w:rFonts w:cstheme="minorHAnsi"/>
                <w:i/>
              </w:rPr>
              <w:t xml:space="preserve"> </w:t>
            </w:r>
            <w:proofErr w:type="spellStart"/>
            <w:r w:rsidRPr="0080644E">
              <w:rPr>
                <w:rFonts w:cstheme="minorHAnsi"/>
                <w:i/>
              </w:rPr>
              <w:t>tourism</w:t>
            </w:r>
            <w:proofErr w:type="spellEnd"/>
          </w:p>
        </w:tc>
      </w:tr>
      <w:tr w:rsidR="00747B3A" w:rsidRPr="0080644E" w:rsidTr="00747B3A">
        <w:tc>
          <w:tcPr>
            <w:tcW w:w="2235" w:type="dxa"/>
          </w:tcPr>
          <w:p w:rsidR="00747B3A" w:rsidRPr="0080644E" w:rsidRDefault="00747B3A" w:rsidP="00747B3A">
            <w:pPr>
              <w:rPr>
                <w:rFonts w:cstheme="minorHAnsi"/>
              </w:rPr>
            </w:pPr>
            <w:r w:rsidRPr="0080644E">
              <w:rPr>
                <w:rFonts w:cstheme="minorHAnsi"/>
              </w:rPr>
              <w:t>Überprüfte Kompetenzen</w:t>
            </w:r>
          </w:p>
        </w:tc>
        <w:tc>
          <w:tcPr>
            <w:tcW w:w="6977" w:type="dxa"/>
          </w:tcPr>
          <w:p w:rsidR="00747B3A" w:rsidRPr="0080644E" w:rsidRDefault="00747B3A" w:rsidP="00747B3A">
            <w:pPr>
              <w:rPr>
                <w:rFonts w:cstheme="minorHAnsi"/>
              </w:rPr>
            </w:pPr>
            <w:r w:rsidRPr="0080644E">
              <w:rPr>
                <w:rFonts w:cstheme="minorHAnsi"/>
              </w:rPr>
              <w:t xml:space="preserve">Aufgaben 1+2: </w:t>
            </w:r>
            <w:r w:rsidRPr="0080644E">
              <w:rPr>
                <w:rFonts w:cstheme="minorHAnsi"/>
              </w:rPr>
              <w:tab/>
              <w:t>Hörverstehen (selektiv und global)</w:t>
            </w:r>
          </w:p>
          <w:p w:rsidR="00747B3A" w:rsidRPr="0080644E" w:rsidRDefault="00747B3A" w:rsidP="00747B3A">
            <w:pPr>
              <w:rPr>
                <w:rFonts w:cstheme="minorHAnsi"/>
              </w:rPr>
            </w:pPr>
            <w:r w:rsidRPr="0080644E">
              <w:rPr>
                <w:rFonts w:cstheme="minorHAnsi"/>
              </w:rPr>
              <w:t>Aufgabe 3:</w:t>
            </w:r>
            <w:r w:rsidRPr="0080644E">
              <w:rPr>
                <w:rFonts w:cstheme="minorHAnsi"/>
              </w:rPr>
              <w:tab/>
              <w:t>Leseverstehen (global)</w:t>
            </w:r>
          </w:p>
          <w:p w:rsidR="00747B3A" w:rsidRPr="0080644E" w:rsidRDefault="00747B3A" w:rsidP="00747B3A">
            <w:pPr>
              <w:rPr>
                <w:rFonts w:cstheme="minorHAnsi"/>
              </w:rPr>
            </w:pPr>
            <w:r w:rsidRPr="0080644E">
              <w:rPr>
                <w:rFonts w:cstheme="minorHAnsi"/>
              </w:rPr>
              <w:t>Aufgabe 4:</w:t>
            </w:r>
            <w:r w:rsidRPr="0080644E">
              <w:rPr>
                <w:rFonts w:cstheme="minorHAnsi"/>
              </w:rPr>
              <w:tab/>
              <w:t xml:space="preserve">Verfügen über sprachliche Mittel (Wortschatz: </w:t>
            </w:r>
            <w:proofErr w:type="spellStart"/>
            <w:r w:rsidRPr="0080644E">
              <w:rPr>
                <w:rFonts w:cstheme="minorHAnsi"/>
                <w:i/>
              </w:rPr>
              <w:t>travel</w:t>
            </w:r>
            <w:proofErr w:type="spellEnd"/>
            <w:r w:rsidRPr="0080644E">
              <w:rPr>
                <w:rFonts w:cstheme="minorHAnsi"/>
                <w:i/>
              </w:rPr>
              <w:t xml:space="preserve"> </w:t>
            </w:r>
            <w:proofErr w:type="spellStart"/>
            <w:r w:rsidRPr="0080644E">
              <w:rPr>
                <w:rFonts w:cstheme="minorHAnsi"/>
                <w:i/>
              </w:rPr>
              <w:t>and</w:t>
            </w:r>
            <w:proofErr w:type="spellEnd"/>
            <w:r w:rsidRPr="0080644E">
              <w:rPr>
                <w:rFonts w:cstheme="minorHAnsi"/>
                <w:i/>
              </w:rPr>
              <w:t xml:space="preserve"> </w:t>
            </w:r>
            <w:r w:rsidRPr="0080644E">
              <w:rPr>
                <w:rFonts w:cstheme="minorHAnsi"/>
                <w:i/>
              </w:rPr>
              <w:tab/>
            </w:r>
            <w:r w:rsidRPr="0080644E">
              <w:rPr>
                <w:rFonts w:cstheme="minorHAnsi"/>
                <w:i/>
              </w:rPr>
              <w:tab/>
            </w:r>
            <w:proofErr w:type="spellStart"/>
            <w:r w:rsidRPr="0080644E">
              <w:rPr>
                <w:rFonts w:cstheme="minorHAnsi"/>
                <w:i/>
              </w:rPr>
              <w:t>tourism</w:t>
            </w:r>
            <w:proofErr w:type="spellEnd"/>
            <w:r w:rsidRPr="0080644E">
              <w:rPr>
                <w:rFonts w:cstheme="minorHAnsi"/>
              </w:rPr>
              <w:t>)</w:t>
            </w:r>
          </w:p>
          <w:p w:rsidR="00747B3A" w:rsidRPr="0080644E" w:rsidRDefault="00747B3A" w:rsidP="00747B3A">
            <w:pPr>
              <w:rPr>
                <w:rFonts w:cstheme="minorHAnsi"/>
              </w:rPr>
            </w:pPr>
            <w:r w:rsidRPr="0080644E">
              <w:rPr>
                <w:rFonts w:cstheme="minorHAnsi"/>
              </w:rPr>
              <w:tab/>
            </w:r>
            <w:r w:rsidRPr="0080644E">
              <w:rPr>
                <w:rFonts w:cstheme="minorHAnsi"/>
              </w:rPr>
              <w:tab/>
              <w:t>Schreiben (Bericht)</w:t>
            </w:r>
          </w:p>
        </w:tc>
      </w:tr>
      <w:tr w:rsidR="00747B3A" w:rsidRPr="0080644E" w:rsidTr="00747B3A">
        <w:tc>
          <w:tcPr>
            <w:tcW w:w="2235" w:type="dxa"/>
          </w:tcPr>
          <w:p w:rsidR="00747B3A" w:rsidRPr="0080644E" w:rsidRDefault="00747B3A" w:rsidP="00747B3A">
            <w:pPr>
              <w:rPr>
                <w:rFonts w:cstheme="minorHAnsi"/>
              </w:rPr>
            </w:pPr>
            <w:r w:rsidRPr="0080644E">
              <w:rPr>
                <w:rFonts w:cstheme="minorHAnsi"/>
              </w:rPr>
              <w:t>Bearbeitungszeit</w:t>
            </w:r>
          </w:p>
        </w:tc>
        <w:tc>
          <w:tcPr>
            <w:tcW w:w="6977" w:type="dxa"/>
          </w:tcPr>
          <w:p w:rsidR="00747B3A" w:rsidRPr="0080644E" w:rsidRDefault="00747B3A" w:rsidP="00747B3A">
            <w:pPr>
              <w:rPr>
                <w:rFonts w:cstheme="minorHAnsi"/>
              </w:rPr>
            </w:pPr>
            <w:r w:rsidRPr="0080644E">
              <w:rPr>
                <w:rFonts w:cstheme="minorHAnsi"/>
              </w:rPr>
              <w:t>90 Minuten</w:t>
            </w:r>
          </w:p>
        </w:tc>
      </w:tr>
      <w:tr w:rsidR="00747B3A" w:rsidRPr="0080644E" w:rsidTr="00747B3A">
        <w:tc>
          <w:tcPr>
            <w:tcW w:w="2235" w:type="dxa"/>
          </w:tcPr>
          <w:p w:rsidR="00747B3A" w:rsidRPr="0080644E" w:rsidRDefault="00747B3A" w:rsidP="00747B3A">
            <w:pPr>
              <w:rPr>
                <w:rFonts w:cstheme="minorHAnsi"/>
              </w:rPr>
            </w:pPr>
            <w:r w:rsidRPr="0080644E">
              <w:rPr>
                <w:rFonts w:cstheme="minorHAnsi"/>
              </w:rPr>
              <w:t>Präsentation des Tondokumentes</w:t>
            </w:r>
          </w:p>
        </w:tc>
        <w:tc>
          <w:tcPr>
            <w:tcW w:w="6977" w:type="dxa"/>
          </w:tcPr>
          <w:p w:rsidR="00747B3A" w:rsidRPr="0080644E" w:rsidRDefault="00747B3A" w:rsidP="00747B3A">
            <w:pPr>
              <w:rPr>
                <w:rFonts w:cstheme="minorHAnsi"/>
              </w:rPr>
            </w:pPr>
            <w:r w:rsidRPr="0080644E">
              <w:rPr>
                <w:rFonts w:cstheme="minorHAnsi"/>
              </w:rPr>
              <w:t>2 mal</w:t>
            </w:r>
          </w:p>
        </w:tc>
      </w:tr>
      <w:tr w:rsidR="00747B3A" w:rsidRPr="0080644E" w:rsidTr="00747B3A">
        <w:tc>
          <w:tcPr>
            <w:tcW w:w="2235" w:type="dxa"/>
          </w:tcPr>
          <w:p w:rsidR="00747B3A" w:rsidRPr="0080644E" w:rsidRDefault="00747B3A" w:rsidP="00747B3A">
            <w:pPr>
              <w:rPr>
                <w:rFonts w:cstheme="minorHAnsi"/>
              </w:rPr>
            </w:pPr>
            <w:r w:rsidRPr="0080644E">
              <w:rPr>
                <w:rFonts w:cstheme="minorHAnsi"/>
              </w:rPr>
              <w:t>Erlaubte Hilfsmittel</w:t>
            </w:r>
          </w:p>
        </w:tc>
        <w:tc>
          <w:tcPr>
            <w:tcW w:w="6977" w:type="dxa"/>
          </w:tcPr>
          <w:p w:rsidR="00747B3A" w:rsidRPr="0080644E" w:rsidRDefault="001852D0" w:rsidP="00747B3A">
            <w:pPr>
              <w:rPr>
                <w:rFonts w:cstheme="minorHAnsi"/>
              </w:rPr>
            </w:pPr>
            <w:r w:rsidRPr="0080644E">
              <w:rPr>
                <w:rFonts w:cstheme="minorHAnsi"/>
              </w:rPr>
              <w:t>K</w:t>
            </w:r>
            <w:r w:rsidR="00747B3A" w:rsidRPr="0080644E">
              <w:rPr>
                <w:rFonts w:cstheme="minorHAnsi"/>
              </w:rPr>
              <w:t>eine</w:t>
            </w:r>
          </w:p>
        </w:tc>
      </w:tr>
    </w:tbl>
    <w:p w:rsidR="00747B3A" w:rsidRPr="0080644E" w:rsidRDefault="00747B3A" w:rsidP="00747B3A">
      <w:pPr>
        <w:rPr>
          <w:rFonts w:cstheme="minorHAnsi"/>
          <w:sz w:val="32"/>
          <w:szCs w:val="32"/>
        </w:rPr>
      </w:pPr>
    </w:p>
    <w:p w:rsidR="00747B3A" w:rsidRPr="0080644E" w:rsidRDefault="00747B3A">
      <w:pPr>
        <w:rPr>
          <w:rFonts w:eastAsia="Times New Roman" w:cstheme="minorHAnsi"/>
          <w:b/>
          <w:sz w:val="24"/>
          <w:szCs w:val="24"/>
          <w:lang w:val="en-US"/>
        </w:rPr>
      </w:pPr>
      <w:r w:rsidRPr="0080644E">
        <w:rPr>
          <w:rFonts w:eastAsia="Times New Roman" w:cstheme="minorHAnsi"/>
          <w:b/>
          <w:sz w:val="24"/>
          <w:szCs w:val="24"/>
          <w:lang w:val="en-US"/>
        </w:rPr>
        <w:br w:type="page"/>
      </w:r>
    </w:p>
    <w:p w:rsidR="00290682" w:rsidRPr="000308F2" w:rsidRDefault="00CA4851" w:rsidP="00747B3A">
      <w:pPr>
        <w:spacing w:before="100" w:beforeAutospacing="1" w:after="100" w:afterAutospacing="1" w:line="240" w:lineRule="auto"/>
        <w:rPr>
          <w:rFonts w:eastAsia="Times New Roman" w:cstheme="minorHAnsi"/>
          <w:sz w:val="24"/>
          <w:szCs w:val="24"/>
          <w:lang w:val="en-US"/>
        </w:rPr>
      </w:pPr>
      <w:proofErr w:type="spellStart"/>
      <w:r w:rsidRPr="000308F2">
        <w:rPr>
          <w:rFonts w:eastAsia="Times New Roman" w:cstheme="minorHAnsi"/>
          <w:b/>
          <w:sz w:val="24"/>
          <w:szCs w:val="24"/>
          <w:lang w:val="en-US"/>
        </w:rPr>
        <w:lastRenderedPageBreak/>
        <w:t>Kurs</w:t>
      </w:r>
      <w:proofErr w:type="spellEnd"/>
      <w:r w:rsidRPr="000308F2">
        <w:rPr>
          <w:rFonts w:eastAsia="Times New Roman" w:cstheme="minorHAnsi"/>
          <w:b/>
          <w:sz w:val="24"/>
          <w:szCs w:val="24"/>
          <w:lang w:val="en-US"/>
        </w:rPr>
        <w:t xml:space="preserve">: </w:t>
      </w:r>
      <w:proofErr w:type="spellStart"/>
      <w:r w:rsidRPr="000308F2">
        <w:rPr>
          <w:rFonts w:eastAsia="Times New Roman" w:cstheme="minorHAnsi"/>
          <w:sz w:val="24"/>
          <w:szCs w:val="24"/>
          <w:lang w:val="en-US"/>
        </w:rPr>
        <w:t>Englisch</w:t>
      </w:r>
      <w:proofErr w:type="spellEnd"/>
      <w:r w:rsidRPr="000308F2">
        <w:rPr>
          <w:rFonts w:eastAsia="Times New Roman" w:cstheme="minorHAnsi"/>
          <w:sz w:val="24"/>
          <w:szCs w:val="24"/>
          <w:lang w:val="en-US"/>
        </w:rPr>
        <w:t xml:space="preserve"> 3.2 SNR</w:t>
      </w:r>
      <w:r w:rsidRPr="000308F2">
        <w:rPr>
          <w:rFonts w:eastAsia="Times New Roman" w:cstheme="minorHAnsi"/>
          <w:sz w:val="24"/>
          <w:szCs w:val="24"/>
          <w:lang w:val="en-US"/>
        </w:rPr>
        <w:tab/>
      </w:r>
      <w:r w:rsidRPr="000308F2">
        <w:rPr>
          <w:rFonts w:eastAsia="Times New Roman" w:cstheme="minorHAnsi"/>
          <w:sz w:val="24"/>
          <w:szCs w:val="24"/>
          <w:lang w:val="en-US"/>
        </w:rPr>
        <w:tab/>
      </w:r>
      <w:r w:rsidRPr="000308F2">
        <w:rPr>
          <w:rFonts w:eastAsia="Times New Roman" w:cstheme="minorHAnsi"/>
          <w:sz w:val="24"/>
          <w:szCs w:val="24"/>
          <w:lang w:val="en-US"/>
        </w:rPr>
        <w:tab/>
      </w:r>
      <w:r w:rsidRPr="000308F2">
        <w:rPr>
          <w:rFonts w:eastAsia="Times New Roman" w:cstheme="minorHAnsi"/>
          <w:sz w:val="24"/>
          <w:szCs w:val="24"/>
          <w:lang w:val="en-US"/>
        </w:rPr>
        <w:tab/>
      </w:r>
      <w:r w:rsidRPr="000308F2">
        <w:rPr>
          <w:rFonts w:eastAsia="Times New Roman" w:cstheme="minorHAnsi"/>
          <w:sz w:val="24"/>
          <w:szCs w:val="24"/>
          <w:lang w:val="en-US"/>
        </w:rPr>
        <w:tab/>
      </w:r>
      <w:r w:rsidRPr="000308F2">
        <w:rPr>
          <w:rFonts w:eastAsia="Times New Roman" w:cstheme="minorHAnsi"/>
          <w:sz w:val="24"/>
          <w:szCs w:val="24"/>
          <w:lang w:val="en-US"/>
        </w:rPr>
        <w:tab/>
      </w:r>
      <w:r w:rsidRPr="000308F2">
        <w:rPr>
          <w:rFonts w:eastAsia="Times New Roman" w:cstheme="minorHAnsi"/>
          <w:sz w:val="24"/>
          <w:szCs w:val="24"/>
          <w:lang w:val="en-US"/>
        </w:rPr>
        <w:tab/>
      </w:r>
      <w:r w:rsidRPr="000308F2">
        <w:rPr>
          <w:rFonts w:eastAsia="Times New Roman" w:cstheme="minorHAnsi"/>
          <w:sz w:val="24"/>
          <w:szCs w:val="24"/>
          <w:lang w:val="en-US"/>
        </w:rPr>
        <w:tab/>
        <w:t>24.05.2013</w:t>
      </w:r>
    </w:p>
    <w:p w:rsidR="00290682" w:rsidRPr="000308F2" w:rsidRDefault="00CA4851" w:rsidP="00747B3A">
      <w:pPr>
        <w:spacing w:before="100" w:beforeAutospacing="1" w:after="100" w:afterAutospacing="1" w:line="240" w:lineRule="auto"/>
        <w:rPr>
          <w:rFonts w:eastAsia="Times New Roman" w:cstheme="minorHAnsi"/>
          <w:sz w:val="24"/>
          <w:szCs w:val="24"/>
          <w:lang w:val="en-US"/>
        </w:rPr>
      </w:pPr>
      <w:r w:rsidRPr="000308F2">
        <w:rPr>
          <w:rFonts w:eastAsia="Times New Roman" w:cstheme="minorHAnsi"/>
          <w:b/>
          <w:sz w:val="24"/>
          <w:szCs w:val="24"/>
          <w:lang w:val="en-US"/>
        </w:rPr>
        <w:t>Name:</w:t>
      </w:r>
      <w:r w:rsidRPr="000308F2">
        <w:rPr>
          <w:rFonts w:eastAsia="Times New Roman" w:cstheme="minorHAnsi"/>
          <w:sz w:val="24"/>
          <w:szCs w:val="24"/>
          <w:lang w:val="en-US"/>
        </w:rPr>
        <w:t xml:space="preserve"> _______________________________</w:t>
      </w:r>
    </w:p>
    <w:p w:rsidR="00747B3A" w:rsidRPr="0080644E" w:rsidRDefault="00290682" w:rsidP="00747B3A">
      <w:pPr>
        <w:spacing w:before="100" w:beforeAutospacing="1" w:after="100" w:afterAutospacing="1" w:line="240" w:lineRule="auto"/>
        <w:rPr>
          <w:rFonts w:eastAsia="Times New Roman" w:cstheme="minorHAnsi"/>
          <w:b/>
          <w:sz w:val="28"/>
          <w:szCs w:val="28"/>
          <w:lang w:val="en-GB"/>
        </w:rPr>
      </w:pPr>
      <w:r w:rsidRPr="0080644E">
        <w:rPr>
          <w:rFonts w:eastAsia="Times New Roman" w:cstheme="minorHAnsi"/>
          <w:b/>
          <w:sz w:val="28"/>
          <w:szCs w:val="28"/>
          <w:lang w:val="en-GB"/>
        </w:rPr>
        <w:t xml:space="preserve">1. </w:t>
      </w:r>
      <w:r w:rsidR="000419EA" w:rsidRPr="0080644E">
        <w:rPr>
          <w:rFonts w:eastAsia="Times New Roman" w:cstheme="minorHAnsi"/>
          <w:b/>
          <w:sz w:val="28"/>
          <w:szCs w:val="28"/>
          <w:lang w:val="en-GB"/>
        </w:rPr>
        <w:t xml:space="preserve">Listening </w:t>
      </w:r>
      <w:proofErr w:type="gramStart"/>
      <w:r w:rsidR="000419EA" w:rsidRPr="0080644E">
        <w:rPr>
          <w:rFonts w:eastAsia="Times New Roman" w:cstheme="minorHAnsi"/>
          <w:b/>
          <w:sz w:val="28"/>
          <w:szCs w:val="28"/>
          <w:lang w:val="en-GB"/>
        </w:rPr>
        <w:t>Comprehension  -</w:t>
      </w:r>
      <w:proofErr w:type="gramEnd"/>
      <w:r w:rsidR="000419EA" w:rsidRPr="0080644E">
        <w:rPr>
          <w:rFonts w:eastAsia="Times New Roman" w:cstheme="minorHAnsi"/>
          <w:b/>
          <w:sz w:val="28"/>
          <w:szCs w:val="28"/>
          <w:lang w:val="en-GB"/>
        </w:rPr>
        <w:t xml:space="preserve"> </w:t>
      </w:r>
      <w:r w:rsidR="000419EA" w:rsidRPr="0080644E">
        <w:rPr>
          <w:rFonts w:eastAsia="Times New Roman" w:cstheme="minorHAnsi"/>
          <w:b/>
          <w:i/>
          <w:sz w:val="28"/>
          <w:szCs w:val="28"/>
          <w:lang w:val="en-GB"/>
        </w:rPr>
        <w:t>My beautiful Scotland!</w:t>
      </w:r>
      <w:r w:rsidR="00747B3A" w:rsidRPr="0080644E">
        <w:rPr>
          <w:rFonts w:eastAsia="Times New Roman" w:cstheme="minorHAnsi"/>
          <w:b/>
          <w:sz w:val="28"/>
          <w:szCs w:val="28"/>
          <w:lang w:val="en-GB"/>
        </w:rPr>
        <w:t xml:space="preserve"> </w:t>
      </w:r>
    </w:p>
    <w:p w:rsidR="00747B3A" w:rsidRPr="0080644E" w:rsidRDefault="00747B3A" w:rsidP="00747B3A">
      <w:pPr>
        <w:spacing w:before="100" w:beforeAutospacing="1" w:after="100" w:afterAutospacing="1" w:line="240" w:lineRule="auto"/>
        <w:rPr>
          <w:rFonts w:eastAsia="Times New Roman" w:cstheme="minorHAnsi"/>
          <w:i/>
          <w:sz w:val="24"/>
          <w:szCs w:val="24"/>
          <w:lang w:val="en-US"/>
        </w:rPr>
      </w:pPr>
      <w:r w:rsidRPr="0080644E">
        <w:rPr>
          <w:rFonts w:eastAsia="Times New Roman" w:cstheme="minorHAnsi"/>
          <w:i/>
          <w:sz w:val="24"/>
          <w:szCs w:val="24"/>
          <w:lang w:val="en-US"/>
        </w:rPr>
        <w:t xml:space="preserve">You are </w:t>
      </w:r>
      <w:r w:rsidR="000419EA" w:rsidRPr="0080644E">
        <w:rPr>
          <w:rFonts w:eastAsia="Times New Roman" w:cstheme="minorHAnsi"/>
          <w:i/>
          <w:sz w:val="24"/>
          <w:szCs w:val="24"/>
          <w:lang w:val="en-US"/>
        </w:rPr>
        <w:t xml:space="preserve">going to </w:t>
      </w:r>
      <w:r w:rsidRPr="0080644E">
        <w:rPr>
          <w:rFonts w:eastAsia="Times New Roman" w:cstheme="minorHAnsi"/>
          <w:i/>
          <w:sz w:val="24"/>
          <w:szCs w:val="24"/>
          <w:lang w:val="en-US"/>
        </w:rPr>
        <w:t xml:space="preserve">listen to a </w:t>
      </w:r>
      <w:r w:rsidR="000419EA" w:rsidRPr="0080644E">
        <w:rPr>
          <w:rFonts w:eastAsia="Times New Roman" w:cstheme="minorHAnsi"/>
          <w:i/>
          <w:sz w:val="24"/>
          <w:szCs w:val="24"/>
          <w:lang w:val="en-US"/>
        </w:rPr>
        <w:t>podcast</w:t>
      </w:r>
      <w:r w:rsidRPr="0080644E">
        <w:rPr>
          <w:rFonts w:eastAsia="Times New Roman" w:cstheme="minorHAnsi"/>
          <w:i/>
          <w:sz w:val="24"/>
          <w:szCs w:val="24"/>
          <w:lang w:val="en-US"/>
        </w:rPr>
        <w:t xml:space="preserve">. Rachel is the guest </w:t>
      </w:r>
      <w:r w:rsidR="000419EA" w:rsidRPr="0080644E">
        <w:rPr>
          <w:rFonts w:eastAsia="Times New Roman" w:cstheme="minorHAnsi"/>
          <w:i/>
          <w:sz w:val="24"/>
          <w:szCs w:val="24"/>
          <w:lang w:val="en-US"/>
        </w:rPr>
        <w:t xml:space="preserve">of a radio program </w:t>
      </w:r>
      <w:r w:rsidRPr="0080644E">
        <w:rPr>
          <w:rFonts w:eastAsia="Times New Roman" w:cstheme="minorHAnsi"/>
          <w:i/>
          <w:sz w:val="24"/>
          <w:szCs w:val="24"/>
          <w:lang w:val="en-US"/>
        </w:rPr>
        <w:t xml:space="preserve">and </w:t>
      </w:r>
      <w:r w:rsidR="000419EA" w:rsidRPr="0080644E">
        <w:rPr>
          <w:rFonts w:eastAsia="Times New Roman" w:cstheme="minorHAnsi"/>
          <w:i/>
          <w:sz w:val="24"/>
          <w:szCs w:val="24"/>
          <w:lang w:val="en-US"/>
        </w:rPr>
        <w:t xml:space="preserve">is talking about the Scottish city of </w:t>
      </w:r>
      <w:r w:rsidR="00A736DA" w:rsidRPr="0080644E">
        <w:rPr>
          <w:rFonts w:eastAsia="Times New Roman" w:cstheme="minorHAnsi"/>
          <w:i/>
          <w:sz w:val="24"/>
          <w:szCs w:val="24"/>
          <w:lang w:val="en-US"/>
        </w:rPr>
        <w:t>Edinburgh</w:t>
      </w:r>
      <w:r w:rsidRPr="0080644E">
        <w:rPr>
          <w:rFonts w:eastAsia="Times New Roman" w:cstheme="minorHAnsi"/>
          <w:i/>
          <w:sz w:val="24"/>
          <w:szCs w:val="24"/>
          <w:lang w:val="en-US"/>
        </w:rPr>
        <w:t xml:space="preserve">. </w:t>
      </w:r>
    </w:p>
    <w:p w:rsidR="00747B3A" w:rsidRPr="0080644E" w:rsidRDefault="000308F2" w:rsidP="00747B3A">
      <w:pPr>
        <w:spacing w:beforeAutospacing="1" w:after="100" w:afterAutospacing="1" w:line="240" w:lineRule="auto"/>
        <w:rPr>
          <w:rFonts w:eastAsia="Times New Roman" w:cstheme="minorHAnsi"/>
          <w:b/>
          <w:sz w:val="24"/>
          <w:szCs w:val="24"/>
          <w:lang w:val="en-US"/>
        </w:rPr>
      </w:pPr>
      <w:r>
        <w:rPr>
          <w:rFonts w:eastAsiaTheme="minorEastAsia" w:cstheme="minorHAnsi"/>
          <w:noProof/>
          <w:lang w:eastAsia="de-DE"/>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316230</wp:posOffset>
                </wp:positionV>
                <wp:extent cx="6064250" cy="1219200"/>
                <wp:effectExtent l="0" t="0" r="12700" b="19050"/>
                <wp:wrapNone/>
                <wp:docPr id="1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219200"/>
                        </a:xfrm>
                        <a:prstGeom prst="rect">
                          <a:avLst/>
                        </a:prstGeom>
                        <a:solidFill>
                          <a:srgbClr val="FFFFFF"/>
                        </a:solidFill>
                        <a:ln w="9525">
                          <a:solidFill>
                            <a:srgbClr val="000000"/>
                          </a:solidFill>
                          <a:miter lim="800000"/>
                          <a:headEnd/>
                          <a:tailEnd/>
                        </a:ln>
                      </wps:spPr>
                      <wps:txbx>
                        <w:txbxContent>
                          <w:p w:rsidR="00747B3A" w:rsidRPr="000419EA" w:rsidRDefault="00747B3A" w:rsidP="000419EA">
                            <w:pPr>
                              <w:pStyle w:val="KeinLeerraum"/>
                              <w:numPr>
                                <w:ilvl w:val="0"/>
                                <w:numId w:val="1"/>
                              </w:numPr>
                              <w:ind w:left="284" w:hanging="284"/>
                              <w:rPr>
                                <w:i/>
                                <w:lang w:val="en-US"/>
                              </w:rPr>
                            </w:pPr>
                            <w:r w:rsidRPr="000419EA">
                              <w:rPr>
                                <w:i/>
                                <w:lang w:val="en-US"/>
                              </w:rPr>
                              <w:t>First read the tasks (1-6)</w:t>
                            </w:r>
                          </w:p>
                          <w:p w:rsidR="00747B3A" w:rsidRPr="000419EA" w:rsidRDefault="00747B3A" w:rsidP="000419EA">
                            <w:pPr>
                              <w:pStyle w:val="KeinLeerraum"/>
                              <w:numPr>
                                <w:ilvl w:val="0"/>
                                <w:numId w:val="1"/>
                              </w:numPr>
                              <w:ind w:left="284" w:hanging="284"/>
                              <w:rPr>
                                <w:i/>
                                <w:lang w:val="en-US"/>
                              </w:rPr>
                            </w:pPr>
                            <w:r w:rsidRPr="000419EA">
                              <w:rPr>
                                <w:i/>
                                <w:lang w:val="en-US"/>
                              </w:rPr>
                              <w:t xml:space="preserve">Then listen to the podcast. </w:t>
                            </w:r>
                          </w:p>
                          <w:p w:rsidR="00747B3A" w:rsidRPr="000419EA" w:rsidRDefault="00747B3A" w:rsidP="000419EA">
                            <w:pPr>
                              <w:pStyle w:val="KeinLeerraum"/>
                              <w:numPr>
                                <w:ilvl w:val="0"/>
                                <w:numId w:val="1"/>
                              </w:numPr>
                              <w:ind w:left="284" w:hanging="284"/>
                              <w:rPr>
                                <w:i/>
                                <w:lang w:val="en-US"/>
                              </w:rPr>
                            </w:pPr>
                            <w:r w:rsidRPr="000419EA">
                              <w:rPr>
                                <w:i/>
                                <w:lang w:val="en-US"/>
                              </w:rPr>
                              <w:t xml:space="preserve">Tick the correct box or complete the sentences while you are listening. </w:t>
                            </w:r>
                          </w:p>
                          <w:p w:rsidR="00747B3A" w:rsidRPr="000419EA" w:rsidRDefault="00747B3A" w:rsidP="000419EA">
                            <w:pPr>
                              <w:pStyle w:val="KeinLeerraum"/>
                              <w:numPr>
                                <w:ilvl w:val="0"/>
                                <w:numId w:val="1"/>
                              </w:numPr>
                              <w:ind w:left="284" w:hanging="284"/>
                              <w:rPr>
                                <w:i/>
                                <w:lang w:val="en-US"/>
                              </w:rPr>
                            </w:pPr>
                            <w:r w:rsidRPr="000419EA">
                              <w:rPr>
                                <w:i/>
                                <w:lang w:val="en-US"/>
                              </w:rPr>
                              <w:t xml:space="preserve">Tick only one box. </w:t>
                            </w:r>
                          </w:p>
                          <w:p w:rsidR="00747B3A" w:rsidRPr="000419EA" w:rsidRDefault="00747B3A" w:rsidP="000419EA">
                            <w:pPr>
                              <w:pStyle w:val="KeinLeerraum"/>
                              <w:numPr>
                                <w:ilvl w:val="0"/>
                                <w:numId w:val="1"/>
                              </w:numPr>
                              <w:ind w:left="284" w:hanging="284"/>
                              <w:rPr>
                                <w:i/>
                                <w:lang w:val="en-US"/>
                              </w:rPr>
                            </w:pPr>
                            <w:r w:rsidRPr="000419EA">
                              <w:rPr>
                                <w:i/>
                                <w:lang w:val="en-US"/>
                              </w:rPr>
                              <w:t xml:space="preserve">At the end you will hear the podcast again. </w:t>
                            </w:r>
                          </w:p>
                          <w:p w:rsidR="00747B3A" w:rsidRPr="000419EA" w:rsidRDefault="00747B3A" w:rsidP="000419EA">
                            <w:pPr>
                              <w:pStyle w:val="KeinLeerraum"/>
                              <w:numPr>
                                <w:ilvl w:val="0"/>
                                <w:numId w:val="1"/>
                              </w:numPr>
                              <w:ind w:left="284" w:hanging="284"/>
                              <w:rPr>
                                <w:i/>
                                <w:lang w:val="en-US"/>
                              </w:rPr>
                            </w:pPr>
                            <w:r w:rsidRPr="000419EA">
                              <w:rPr>
                                <w:i/>
                                <w:lang w:val="en-US"/>
                              </w:rPr>
                              <w:t xml:space="preserve">Now read the tasks (1-6). You have 90 seconds to do this. </w:t>
                            </w:r>
                          </w:p>
                          <w:p w:rsidR="00747B3A" w:rsidRDefault="00747B3A" w:rsidP="00747B3A">
                            <w:pPr>
                              <w:pStyle w:val="KeinLeerraum"/>
                              <w:rPr>
                                <w:lang w:val="en-US"/>
                              </w:rPr>
                            </w:pPr>
                          </w:p>
                          <w:p w:rsidR="00290682" w:rsidRPr="000308F2" w:rsidRDefault="0029068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5.6pt;margin-top:24.9pt;width:477.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">
                <v:textbox>
                  <w:txbxContent>
                    <w:p w:rsidR="00747B3A" w:rsidRPr="000419EA" w:rsidRDefault="00747B3A" w:rsidP="000419EA">
                      <w:pPr>
                        <w:pStyle w:val="KeinLeerraum"/>
                        <w:numPr>
                          <w:ilvl w:val="0"/>
                          <w:numId w:val="1"/>
                        </w:numPr>
                        <w:ind w:left="284" w:hanging="284"/>
                        <w:rPr>
                          <w:i/>
                          <w:lang w:val="en-US"/>
                        </w:rPr>
                      </w:pPr>
                      <w:r w:rsidRPr="000419EA">
                        <w:rPr>
                          <w:i/>
                          <w:lang w:val="en-US"/>
                        </w:rPr>
                        <w:t>First read the tasks (1-6)</w:t>
                      </w:r>
                    </w:p>
                    <w:p w:rsidR="00747B3A" w:rsidRPr="000419EA" w:rsidRDefault="00747B3A" w:rsidP="000419EA">
                      <w:pPr>
                        <w:pStyle w:val="KeinLeerraum"/>
                        <w:numPr>
                          <w:ilvl w:val="0"/>
                          <w:numId w:val="1"/>
                        </w:numPr>
                        <w:ind w:left="284" w:hanging="284"/>
                        <w:rPr>
                          <w:i/>
                          <w:lang w:val="en-US"/>
                        </w:rPr>
                      </w:pPr>
                      <w:r w:rsidRPr="000419EA">
                        <w:rPr>
                          <w:i/>
                          <w:lang w:val="en-US"/>
                        </w:rPr>
                        <w:t xml:space="preserve">Then listen to the podcast. </w:t>
                      </w:r>
                    </w:p>
                    <w:p w:rsidR="00747B3A" w:rsidRPr="000419EA" w:rsidRDefault="00747B3A" w:rsidP="000419EA">
                      <w:pPr>
                        <w:pStyle w:val="KeinLeerraum"/>
                        <w:numPr>
                          <w:ilvl w:val="0"/>
                          <w:numId w:val="1"/>
                        </w:numPr>
                        <w:ind w:left="284" w:hanging="284"/>
                        <w:rPr>
                          <w:i/>
                          <w:lang w:val="en-US"/>
                        </w:rPr>
                      </w:pPr>
                      <w:r w:rsidRPr="000419EA">
                        <w:rPr>
                          <w:i/>
                          <w:lang w:val="en-US"/>
                        </w:rPr>
                        <w:t xml:space="preserve">Tick the correct box or complete the sentences while you are listening. </w:t>
                      </w:r>
                    </w:p>
                    <w:p w:rsidR="00747B3A" w:rsidRPr="000419EA" w:rsidRDefault="00747B3A" w:rsidP="000419EA">
                      <w:pPr>
                        <w:pStyle w:val="KeinLeerraum"/>
                        <w:numPr>
                          <w:ilvl w:val="0"/>
                          <w:numId w:val="1"/>
                        </w:numPr>
                        <w:ind w:left="284" w:hanging="284"/>
                        <w:rPr>
                          <w:i/>
                          <w:lang w:val="en-US"/>
                        </w:rPr>
                      </w:pPr>
                      <w:r w:rsidRPr="000419EA">
                        <w:rPr>
                          <w:i/>
                          <w:lang w:val="en-US"/>
                        </w:rPr>
                        <w:t xml:space="preserve">Tick only one box. </w:t>
                      </w:r>
                    </w:p>
                    <w:p w:rsidR="00747B3A" w:rsidRPr="000419EA" w:rsidRDefault="00747B3A" w:rsidP="000419EA">
                      <w:pPr>
                        <w:pStyle w:val="KeinLeerraum"/>
                        <w:numPr>
                          <w:ilvl w:val="0"/>
                          <w:numId w:val="1"/>
                        </w:numPr>
                        <w:ind w:left="284" w:hanging="284"/>
                        <w:rPr>
                          <w:i/>
                          <w:lang w:val="en-US"/>
                        </w:rPr>
                      </w:pPr>
                      <w:r w:rsidRPr="000419EA">
                        <w:rPr>
                          <w:i/>
                          <w:lang w:val="en-US"/>
                        </w:rPr>
                        <w:t xml:space="preserve">At the end you will hear the podcast again. </w:t>
                      </w:r>
                    </w:p>
                    <w:p w:rsidR="00747B3A" w:rsidRPr="000419EA" w:rsidRDefault="00747B3A" w:rsidP="000419EA">
                      <w:pPr>
                        <w:pStyle w:val="KeinLeerraum"/>
                        <w:numPr>
                          <w:ilvl w:val="0"/>
                          <w:numId w:val="1"/>
                        </w:numPr>
                        <w:ind w:left="284" w:hanging="284"/>
                        <w:rPr>
                          <w:i/>
                          <w:lang w:val="en-US"/>
                        </w:rPr>
                      </w:pPr>
                      <w:r w:rsidRPr="000419EA">
                        <w:rPr>
                          <w:i/>
                          <w:lang w:val="en-US"/>
                        </w:rPr>
                        <w:t xml:space="preserve">Now read the tasks (1-6). You have 90 seconds to do this. </w:t>
                      </w:r>
                    </w:p>
                    <w:p w:rsidR="00747B3A" w:rsidRDefault="00747B3A" w:rsidP="00747B3A">
                      <w:pPr>
                        <w:pStyle w:val="KeinLeerraum"/>
                        <w:rPr>
                          <w:lang w:val="en-US"/>
                        </w:rPr>
                      </w:pPr>
                    </w:p>
                    <w:p w:rsidR="00290682" w:rsidRPr="000308F2" w:rsidRDefault="00290682">
                      <w:pPr>
                        <w:rPr>
                          <w:lang w:val="en-US"/>
                        </w:rPr>
                      </w:pPr>
                    </w:p>
                  </w:txbxContent>
                </v:textbox>
              </v:shape>
            </w:pict>
          </mc:Fallback>
        </mc:AlternateContent>
      </w:r>
      <w:r w:rsidR="000419EA" w:rsidRPr="0080644E">
        <w:rPr>
          <w:rFonts w:eastAsia="Times New Roman" w:cstheme="minorHAnsi"/>
          <w:b/>
          <w:sz w:val="24"/>
          <w:szCs w:val="24"/>
          <w:lang w:val="en-US"/>
        </w:rPr>
        <w:t xml:space="preserve">1.1 </w:t>
      </w:r>
      <w:r w:rsidR="00747B3A" w:rsidRPr="0080644E">
        <w:rPr>
          <w:rFonts w:eastAsia="Times New Roman" w:cstheme="minorHAnsi"/>
          <w:b/>
          <w:sz w:val="24"/>
          <w:szCs w:val="24"/>
          <w:lang w:val="en-US"/>
        </w:rPr>
        <w:t>Part I</w:t>
      </w:r>
    </w:p>
    <w:p w:rsidR="00747B3A" w:rsidRPr="0080644E" w:rsidRDefault="00747B3A" w:rsidP="00747B3A">
      <w:pPr>
        <w:spacing w:before="100" w:beforeAutospacing="1" w:after="100" w:afterAutospacing="1" w:line="240" w:lineRule="auto"/>
        <w:rPr>
          <w:rFonts w:eastAsia="Times New Roman" w:cstheme="minorHAnsi"/>
          <w:b/>
          <w:sz w:val="24"/>
          <w:szCs w:val="24"/>
          <w:lang w:val="en-US"/>
        </w:rPr>
      </w:pPr>
    </w:p>
    <w:p w:rsidR="00747B3A" w:rsidRPr="0080644E" w:rsidRDefault="00747B3A" w:rsidP="00747B3A">
      <w:pPr>
        <w:spacing w:before="100" w:beforeAutospacing="1" w:after="100" w:afterAutospacing="1" w:line="240" w:lineRule="auto"/>
        <w:rPr>
          <w:rFonts w:eastAsia="Times New Roman" w:cstheme="minorHAnsi"/>
          <w:b/>
          <w:sz w:val="24"/>
          <w:szCs w:val="24"/>
          <w:lang w:val="en-US"/>
        </w:rPr>
      </w:pPr>
    </w:p>
    <w:p w:rsidR="00747B3A" w:rsidRPr="0080644E" w:rsidRDefault="00747B3A" w:rsidP="00747B3A">
      <w:pPr>
        <w:spacing w:before="100" w:beforeAutospacing="1" w:after="100" w:afterAutospacing="1" w:line="240" w:lineRule="auto"/>
        <w:rPr>
          <w:rFonts w:eastAsia="Times New Roman" w:cstheme="minorHAnsi"/>
          <w:b/>
          <w:sz w:val="24"/>
          <w:szCs w:val="24"/>
          <w:lang w:val="en-US"/>
        </w:rPr>
      </w:pPr>
    </w:p>
    <w:p w:rsidR="00290682" w:rsidRPr="000308F2" w:rsidRDefault="00290682" w:rsidP="00747B3A">
      <w:pPr>
        <w:spacing w:before="100" w:beforeAutospacing="1" w:after="100" w:afterAutospacing="1" w:line="240" w:lineRule="auto"/>
        <w:rPr>
          <w:rFonts w:eastAsia="Times New Roman" w:cstheme="minorHAnsi"/>
          <w:sz w:val="24"/>
          <w:szCs w:val="24"/>
          <w:lang w:val="en-US"/>
        </w:rPr>
      </w:pPr>
    </w:p>
    <w:p w:rsidR="00747B3A" w:rsidRPr="000308F2" w:rsidRDefault="00CA4851" w:rsidP="00747B3A">
      <w:pPr>
        <w:spacing w:before="100" w:beforeAutospacing="1" w:after="100" w:afterAutospacing="1" w:line="240" w:lineRule="auto"/>
        <w:rPr>
          <w:rFonts w:eastAsia="Times New Roman" w:cstheme="minorHAnsi"/>
          <w:sz w:val="24"/>
          <w:szCs w:val="24"/>
          <w:lang w:val="en-US"/>
        </w:rPr>
      </w:pPr>
      <w:r w:rsidRPr="000308F2">
        <w:rPr>
          <w:rFonts w:eastAsia="Times New Roman" w:cstheme="minorHAnsi"/>
          <w:sz w:val="24"/>
          <w:szCs w:val="24"/>
          <w:lang w:val="en-US"/>
        </w:rPr>
        <w:t xml:space="preserve">1. </w:t>
      </w:r>
      <w:r w:rsidRPr="000308F2">
        <w:rPr>
          <w:rFonts w:eastAsia="Times New Roman" w:cstheme="minorHAnsi"/>
          <w:b/>
          <w:sz w:val="24"/>
          <w:szCs w:val="24"/>
          <w:lang w:val="en-US"/>
        </w:rPr>
        <w:t>Edinburgh is…</w:t>
      </w:r>
    </w:p>
    <w:p w:rsidR="00747B3A" w:rsidRPr="0080644E" w:rsidRDefault="00747B3A" w:rsidP="00747B3A">
      <w:pPr>
        <w:spacing w:before="100" w:beforeAutospacing="1" w:after="100" w:afterAutospacing="1" w:line="240" w:lineRule="auto"/>
        <w:ind w:firstLine="360"/>
        <w:rPr>
          <w:rFonts w:eastAsia="Times New Roman" w:cstheme="minorHAnsi"/>
          <w:sz w:val="24"/>
          <w:szCs w:val="24"/>
          <w:lang w:val="en-US"/>
        </w:rPr>
      </w:pPr>
      <w:r w:rsidRPr="0080644E">
        <w:rPr>
          <w:rFonts w:eastAsia="Times New Roman" w:cstheme="minorHAnsi"/>
          <w:sz w:val="24"/>
          <w:szCs w:val="24"/>
          <w:lang w:val="en-US"/>
        </w:rPr>
        <w:t xml:space="preserve">a) </w:t>
      </w:r>
      <w:r w:rsidRPr="0080644E">
        <w:rPr>
          <w:rFonts w:eastAsia="Times New Roman" w:cstheme="minorHAnsi"/>
          <w:sz w:val="24"/>
          <w:szCs w:val="24"/>
          <w:lang w:val="en-US"/>
        </w:rPr>
        <w:sym w:font="Webdings" w:char="F063"/>
      </w:r>
      <w:r w:rsidRPr="0080644E">
        <w:rPr>
          <w:rFonts w:eastAsia="Times New Roman" w:cstheme="minorHAnsi"/>
          <w:sz w:val="24"/>
          <w:szCs w:val="24"/>
          <w:lang w:val="en-US"/>
        </w:rPr>
        <w:t xml:space="preserve"> </w:t>
      </w:r>
      <w:proofErr w:type="gramStart"/>
      <w:r w:rsidRPr="0080644E">
        <w:rPr>
          <w:rFonts w:eastAsia="Times New Roman" w:cstheme="minorHAnsi"/>
          <w:sz w:val="24"/>
          <w:szCs w:val="24"/>
          <w:lang w:val="en-US"/>
        </w:rPr>
        <w:t>the</w:t>
      </w:r>
      <w:proofErr w:type="gramEnd"/>
      <w:r w:rsidRPr="0080644E">
        <w:rPr>
          <w:rFonts w:eastAsia="Times New Roman" w:cstheme="minorHAnsi"/>
          <w:sz w:val="24"/>
          <w:szCs w:val="24"/>
          <w:lang w:val="en-US"/>
        </w:rPr>
        <w:t xml:space="preserve"> biggest city population-wise.</w:t>
      </w:r>
    </w:p>
    <w:p w:rsidR="00747B3A" w:rsidRPr="0080644E" w:rsidRDefault="00747B3A" w:rsidP="00747B3A">
      <w:pPr>
        <w:spacing w:before="100" w:beforeAutospacing="1" w:after="100" w:afterAutospacing="1" w:line="240" w:lineRule="auto"/>
        <w:ind w:firstLine="360"/>
        <w:rPr>
          <w:rFonts w:eastAsia="Times New Roman" w:cstheme="minorHAnsi"/>
          <w:sz w:val="24"/>
          <w:szCs w:val="24"/>
          <w:lang w:val="en-US"/>
        </w:rPr>
      </w:pPr>
      <w:r w:rsidRPr="0080644E">
        <w:rPr>
          <w:rFonts w:eastAsia="Times New Roman" w:cstheme="minorHAnsi"/>
          <w:sz w:val="24"/>
          <w:szCs w:val="24"/>
          <w:lang w:val="en-US"/>
        </w:rPr>
        <w:t xml:space="preserve">b) </w:t>
      </w:r>
      <w:r w:rsidRPr="0080644E">
        <w:rPr>
          <w:rFonts w:eastAsia="Times New Roman" w:cstheme="minorHAnsi"/>
          <w:sz w:val="24"/>
          <w:szCs w:val="24"/>
          <w:lang w:val="en-US"/>
        </w:rPr>
        <w:sym w:font="Webdings" w:char="F063"/>
      </w:r>
      <w:r w:rsidRPr="0080644E">
        <w:rPr>
          <w:rFonts w:eastAsia="Times New Roman" w:cstheme="minorHAnsi"/>
          <w:sz w:val="24"/>
          <w:szCs w:val="24"/>
          <w:lang w:val="en-US"/>
        </w:rPr>
        <w:t xml:space="preserve"> </w:t>
      </w:r>
      <w:proofErr w:type="gramStart"/>
      <w:r w:rsidRPr="0080644E">
        <w:rPr>
          <w:rFonts w:eastAsia="Times New Roman" w:cstheme="minorHAnsi"/>
          <w:sz w:val="24"/>
          <w:szCs w:val="24"/>
          <w:lang w:val="en-US"/>
        </w:rPr>
        <w:t>the</w:t>
      </w:r>
      <w:proofErr w:type="gramEnd"/>
      <w:r w:rsidRPr="0080644E">
        <w:rPr>
          <w:rFonts w:eastAsia="Times New Roman" w:cstheme="minorHAnsi"/>
          <w:sz w:val="24"/>
          <w:szCs w:val="24"/>
          <w:lang w:val="en-US"/>
        </w:rPr>
        <w:t xml:space="preserve"> city Rachel’s Grandparents lived in. </w:t>
      </w:r>
    </w:p>
    <w:p w:rsidR="00747B3A" w:rsidRPr="0080644E" w:rsidRDefault="00747B3A" w:rsidP="00747B3A">
      <w:pPr>
        <w:spacing w:before="100" w:beforeAutospacing="1" w:after="100" w:afterAutospacing="1" w:line="240" w:lineRule="auto"/>
        <w:ind w:firstLine="360"/>
        <w:rPr>
          <w:rFonts w:eastAsia="Times New Roman" w:cstheme="minorHAnsi"/>
          <w:sz w:val="24"/>
          <w:szCs w:val="24"/>
          <w:lang w:val="en-US"/>
        </w:rPr>
      </w:pPr>
      <w:r w:rsidRPr="0080644E">
        <w:rPr>
          <w:rFonts w:eastAsia="Times New Roman" w:cstheme="minorHAnsi"/>
          <w:sz w:val="24"/>
          <w:szCs w:val="24"/>
          <w:lang w:val="en-US"/>
        </w:rPr>
        <w:t xml:space="preserve">c) </w:t>
      </w:r>
      <w:r w:rsidRPr="0080644E">
        <w:rPr>
          <w:rFonts w:eastAsia="Times New Roman" w:cstheme="minorHAnsi"/>
          <w:sz w:val="24"/>
          <w:szCs w:val="24"/>
          <w:lang w:val="en-US"/>
        </w:rPr>
        <w:sym w:font="Webdings" w:char="F063"/>
      </w:r>
      <w:r w:rsidRPr="0080644E">
        <w:rPr>
          <w:rFonts w:eastAsia="Times New Roman" w:cstheme="minorHAnsi"/>
          <w:sz w:val="24"/>
          <w:szCs w:val="24"/>
          <w:lang w:val="en-US"/>
        </w:rPr>
        <w:t xml:space="preserve"> </w:t>
      </w:r>
      <w:proofErr w:type="gramStart"/>
      <w:r w:rsidRPr="0080644E">
        <w:rPr>
          <w:rFonts w:eastAsia="Times New Roman" w:cstheme="minorHAnsi"/>
          <w:sz w:val="24"/>
          <w:szCs w:val="24"/>
          <w:lang w:val="en-US"/>
        </w:rPr>
        <w:t>the</w:t>
      </w:r>
      <w:proofErr w:type="gramEnd"/>
      <w:r w:rsidRPr="0080644E">
        <w:rPr>
          <w:rFonts w:eastAsia="Times New Roman" w:cstheme="minorHAnsi"/>
          <w:sz w:val="24"/>
          <w:szCs w:val="24"/>
          <w:lang w:val="en-US"/>
        </w:rPr>
        <w:t xml:space="preserve"> city Rachel lived in during university.</w:t>
      </w:r>
    </w:p>
    <w:p w:rsidR="00747B3A" w:rsidRPr="0080644E" w:rsidRDefault="00747B3A" w:rsidP="00747B3A">
      <w:pPr>
        <w:spacing w:before="100" w:beforeAutospacing="1" w:after="100" w:afterAutospacing="1" w:line="240" w:lineRule="auto"/>
        <w:rPr>
          <w:rFonts w:eastAsia="Times New Roman" w:cstheme="minorHAnsi"/>
          <w:sz w:val="24"/>
          <w:szCs w:val="24"/>
          <w:lang w:val="en-US"/>
        </w:rPr>
      </w:pPr>
      <w:r w:rsidRPr="0080644E">
        <w:rPr>
          <w:rFonts w:eastAsia="Times New Roman" w:cstheme="minorHAnsi"/>
          <w:sz w:val="24"/>
          <w:szCs w:val="24"/>
          <w:lang w:val="en-US"/>
        </w:rPr>
        <w:t xml:space="preserve">2. </w:t>
      </w:r>
      <w:r w:rsidRPr="0080644E">
        <w:rPr>
          <w:rFonts w:eastAsia="Times New Roman" w:cstheme="minorHAnsi"/>
          <w:b/>
          <w:sz w:val="24"/>
          <w:szCs w:val="24"/>
          <w:lang w:val="en-US"/>
        </w:rPr>
        <w:t>What</w:t>
      </w:r>
      <w:r w:rsidR="00AA21C3" w:rsidRPr="0080644E">
        <w:rPr>
          <w:rFonts w:eastAsia="Times New Roman" w:cstheme="minorHAnsi"/>
          <w:b/>
          <w:sz w:val="24"/>
          <w:szCs w:val="24"/>
          <w:lang w:val="en-US"/>
        </w:rPr>
        <w:t>’s the weather like in Glasgow</w:t>
      </w:r>
      <w:r w:rsidRPr="0080644E">
        <w:rPr>
          <w:rFonts w:eastAsia="Times New Roman" w:cstheme="minorHAnsi"/>
          <w:b/>
          <w:sz w:val="24"/>
          <w:szCs w:val="24"/>
          <w:lang w:val="en-US"/>
        </w:rPr>
        <w:t>?</w:t>
      </w:r>
    </w:p>
    <w:tbl>
      <w:tblPr>
        <w:tblStyle w:val="Tabellenraster"/>
        <w:tblW w:w="0" w:type="auto"/>
        <w:tblLook w:val="04A0" w:firstRow="1" w:lastRow="0" w:firstColumn="1" w:lastColumn="0" w:noHBand="0" w:noVBand="1"/>
      </w:tblPr>
      <w:tblGrid>
        <w:gridCol w:w="2303"/>
        <w:gridCol w:w="2303"/>
        <w:gridCol w:w="2303"/>
        <w:gridCol w:w="2303"/>
      </w:tblGrid>
      <w:tr w:rsidR="00AA21C3" w:rsidRPr="0080644E" w:rsidTr="00AA21C3">
        <w:tc>
          <w:tcPr>
            <w:tcW w:w="2303" w:type="dxa"/>
          </w:tcPr>
          <w:p w:rsidR="00AA21C3" w:rsidRPr="0080644E" w:rsidRDefault="00AA21C3" w:rsidP="00AA21C3">
            <w:pPr>
              <w:spacing w:before="100" w:beforeAutospacing="1" w:after="100" w:afterAutospacing="1"/>
              <w:jc w:val="center"/>
              <w:rPr>
                <w:rFonts w:eastAsia="Times New Roman" w:cstheme="minorHAnsi"/>
                <w:sz w:val="24"/>
                <w:szCs w:val="24"/>
                <w:lang w:val="en-US"/>
              </w:rPr>
            </w:pPr>
            <w:r w:rsidRPr="0080644E">
              <w:rPr>
                <w:rFonts w:eastAsiaTheme="minorEastAsia" w:cstheme="minorHAnsi"/>
                <w:noProof/>
                <w:lang w:eastAsia="de-DE"/>
              </w:rPr>
              <w:drawing>
                <wp:inline distT="0" distB="0" distL="0" distR="0">
                  <wp:extent cx="527050" cy="526415"/>
                  <wp:effectExtent l="0" t="0" r="6350" b="6985"/>
                  <wp:docPr id="9" name="Grafik 9" descr="MC900438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C90043820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26415"/>
                          </a:xfrm>
                          <a:prstGeom prst="rect">
                            <a:avLst/>
                          </a:prstGeom>
                          <a:noFill/>
                        </pic:spPr>
                      </pic:pic>
                    </a:graphicData>
                  </a:graphic>
                </wp:inline>
              </w:drawing>
            </w:r>
          </w:p>
        </w:tc>
        <w:tc>
          <w:tcPr>
            <w:tcW w:w="2303" w:type="dxa"/>
          </w:tcPr>
          <w:p w:rsidR="00AA21C3" w:rsidRPr="0080644E" w:rsidRDefault="00AA21C3" w:rsidP="00AA21C3">
            <w:pPr>
              <w:spacing w:before="100" w:beforeAutospacing="1" w:after="100" w:afterAutospacing="1"/>
              <w:jc w:val="center"/>
              <w:rPr>
                <w:rFonts w:eastAsia="Times New Roman" w:cstheme="minorHAnsi"/>
                <w:sz w:val="24"/>
                <w:szCs w:val="24"/>
                <w:lang w:val="en-US"/>
              </w:rPr>
            </w:pPr>
            <w:r w:rsidRPr="0080644E">
              <w:rPr>
                <w:rFonts w:cstheme="minorHAnsi"/>
                <w:noProof/>
                <w:lang w:eastAsia="de-DE"/>
              </w:rPr>
              <w:drawing>
                <wp:inline distT="0" distB="0" distL="0" distR="0">
                  <wp:extent cx="441325" cy="431165"/>
                  <wp:effectExtent l="0" t="0" r="0" b="6985"/>
                  <wp:docPr id="8" name="Grafik 8" descr="MC900104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C90010498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325" cy="431165"/>
                          </a:xfrm>
                          <a:prstGeom prst="rect">
                            <a:avLst/>
                          </a:prstGeom>
                          <a:noFill/>
                        </pic:spPr>
                      </pic:pic>
                    </a:graphicData>
                  </a:graphic>
                </wp:inline>
              </w:drawing>
            </w:r>
          </w:p>
        </w:tc>
        <w:tc>
          <w:tcPr>
            <w:tcW w:w="2303" w:type="dxa"/>
          </w:tcPr>
          <w:p w:rsidR="00AA21C3" w:rsidRPr="0080644E" w:rsidRDefault="00AA21C3" w:rsidP="00AA21C3">
            <w:pPr>
              <w:spacing w:before="100" w:beforeAutospacing="1" w:after="100" w:afterAutospacing="1"/>
              <w:jc w:val="center"/>
              <w:rPr>
                <w:rFonts w:eastAsia="Times New Roman" w:cstheme="minorHAnsi"/>
                <w:sz w:val="24"/>
                <w:szCs w:val="24"/>
                <w:lang w:val="en-US"/>
              </w:rPr>
            </w:pPr>
            <w:r w:rsidRPr="0080644E">
              <w:rPr>
                <w:rFonts w:cstheme="minorHAnsi"/>
                <w:noProof/>
                <w:lang w:eastAsia="de-DE"/>
              </w:rPr>
              <w:drawing>
                <wp:inline distT="0" distB="0" distL="0" distR="0">
                  <wp:extent cx="499745" cy="445770"/>
                  <wp:effectExtent l="0" t="0" r="0" b="0"/>
                  <wp:docPr id="7" name="Grafik 7" descr="MC900293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C90029382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445770"/>
                          </a:xfrm>
                          <a:prstGeom prst="rect">
                            <a:avLst/>
                          </a:prstGeom>
                          <a:noFill/>
                        </pic:spPr>
                      </pic:pic>
                    </a:graphicData>
                  </a:graphic>
                </wp:inline>
              </w:drawing>
            </w:r>
          </w:p>
        </w:tc>
        <w:tc>
          <w:tcPr>
            <w:tcW w:w="2303" w:type="dxa"/>
          </w:tcPr>
          <w:p w:rsidR="00AA21C3" w:rsidRPr="0080644E" w:rsidRDefault="00AA21C3" w:rsidP="00AA21C3">
            <w:pPr>
              <w:spacing w:before="100" w:beforeAutospacing="1" w:after="100" w:afterAutospacing="1"/>
              <w:jc w:val="center"/>
              <w:rPr>
                <w:rFonts w:eastAsia="Times New Roman" w:cstheme="minorHAnsi"/>
                <w:sz w:val="24"/>
                <w:szCs w:val="24"/>
                <w:lang w:val="en-US"/>
              </w:rPr>
            </w:pPr>
            <w:r w:rsidRPr="0080644E">
              <w:rPr>
                <w:rFonts w:cstheme="minorHAnsi"/>
                <w:noProof/>
                <w:lang w:eastAsia="de-DE"/>
              </w:rPr>
              <w:drawing>
                <wp:inline distT="0" distB="0" distL="0" distR="0">
                  <wp:extent cx="536575" cy="563245"/>
                  <wp:effectExtent l="0" t="0" r="0" b="8255"/>
                  <wp:docPr id="6" name="Grafik 6" descr="j029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02938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575" cy="563245"/>
                          </a:xfrm>
                          <a:prstGeom prst="rect">
                            <a:avLst/>
                          </a:prstGeom>
                          <a:noFill/>
                        </pic:spPr>
                      </pic:pic>
                    </a:graphicData>
                  </a:graphic>
                </wp:inline>
              </w:drawing>
            </w:r>
          </w:p>
        </w:tc>
      </w:tr>
      <w:tr w:rsidR="00AA21C3" w:rsidRPr="0080644E" w:rsidTr="00AA21C3">
        <w:tc>
          <w:tcPr>
            <w:tcW w:w="2303" w:type="dxa"/>
          </w:tcPr>
          <w:p w:rsidR="00AA21C3" w:rsidRPr="0080644E" w:rsidRDefault="005A40FC" w:rsidP="00AA21C3">
            <w:pPr>
              <w:spacing w:before="120" w:after="120"/>
              <w:jc w:val="center"/>
              <w:rPr>
                <w:rFonts w:eastAsia="Times New Roman" w:cstheme="minorHAnsi"/>
                <w:sz w:val="40"/>
                <w:szCs w:val="40"/>
                <w:lang w:val="en-US"/>
              </w:rPr>
            </w:pPr>
            <w:r>
              <w:rPr>
                <w:rFonts w:cstheme="minorHAnsi"/>
                <w:sz w:val="40"/>
                <w:szCs w:val="40"/>
                <w:lang w:val="en-US"/>
              </w:rPr>
              <w:t xml:space="preserve">A </w:t>
            </w:r>
            <w:r w:rsidR="00AA21C3" w:rsidRPr="0080644E">
              <w:rPr>
                <w:rFonts w:cstheme="minorHAnsi"/>
                <w:sz w:val="40"/>
                <w:szCs w:val="40"/>
                <w:lang w:val="en-US"/>
              </w:rPr>
              <w:sym w:font="Webdings" w:char="F063"/>
            </w:r>
          </w:p>
        </w:tc>
        <w:tc>
          <w:tcPr>
            <w:tcW w:w="2303" w:type="dxa"/>
          </w:tcPr>
          <w:p w:rsidR="00AA21C3" w:rsidRPr="0080644E" w:rsidRDefault="005A40FC" w:rsidP="00AA21C3">
            <w:pPr>
              <w:spacing w:before="120" w:after="120"/>
              <w:jc w:val="center"/>
              <w:rPr>
                <w:rFonts w:eastAsia="Times New Roman" w:cstheme="minorHAnsi"/>
                <w:sz w:val="40"/>
                <w:szCs w:val="40"/>
                <w:lang w:val="en-US"/>
              </w:rPr>
            </w:pPr>
            <w:r>
              <w:rPr>
                <w:rFonts w:cstheme="minorHAnsi"/>
                <w:sz w:val="40"/>
                <w:szCs w:val="40"/>
                <w:lang w:val="en-US"/>
              </w:rPr>
              <w:t xml:space="preserve">B </w:t>
            </w:r>
            <w:r w:rsidR="00AA21C3" w:rsidRPr="0080644E">
              <w:rPr>
                <w:rFonts w:cstheme="minorHAnsi"/>
                <w:sz w:val="40"/>
                <w:szCs w:val="40"/>
                <w:lang w:val="en-US"/>
              </w:rPr>
              <w:sym w:font="Webdings" w:char="F063"/>
            </w:r>
          </w:p>
        </w:tc>
        <w:tc>
          <w:tcPr>
            <w:tcW w:w="2303" w:type="dxa"/>
          </w:tcPr>
          <w:p w:rsidR="00AA21C3" w:rsidRPr="0080644E" w:rsidRDefault="005A40FC" w:rsidP="00AA21C3">
            <w:pPr>
              <w:spacing w:before="120" w:after="120"/>
              <w:jc w:val="center"/>
              <w:rPr>
                <w:rFonts w:eastAsia="Times New Roman" w:cstheme="minorHAnsi"/>
                <w:sz w:val="40"/>
                <w:szCs w:val="40"/>
                <w:lang w:val="en-US"/>
              </w:rPr>
            </w:pPr>
            <w:r>
              <w:rPr>
                <w:rFonts w:cstheme="minorHAnsi"/>
                <w:sz w:val="40"/>
                <w:szCs w:val="40"/>
                <w:lang w:val="en-US"/>
              </w:rPr>
              <w:t xml:space="preserve">C </w:t>
            </w:r>
            <w:r w:rsidR="00AA21C3" w:rsidRPr="0080644E">
              <w:rPr>
                <w:rFonts w:cstheme="minorHAnsi"/>
                <w:sz w:val="40"/>
                <w:szCs w:val="40"/>
                <w:lang w:val="en-US"/>
              </w:rPr>
              <w:sym w:font="Webdings" w:char="F063"/>
            </w:r>
          </w:p>
        </w:tc>
        <w:tc>
          <w:tcPr>
            <w:tcW w:w="2303" w:type="dxa"/>
          </w:tcPr>
          <w:p w:rsidR="00AA21C3" w:rsidRPr="0080644E" w:rsidRDefault="005A40FC" w:rsidP="00AA21C3">
            <w:pPr>
              <w:spacing w:before="120" w:after="120"/>
              <w:jc w:val="center"/>
              <w:rPr>
                <w:rFonts w:eastAsia="Times New Roman" w:cstheme="minorHAnsi"/>
                <w:sz w:val="40"/>
                <w:szCs w:val="40"/>
                <w:lang w:val="en-US"/>
              </w:rPr>
            </w:pPr>
            <w:r>
              <w:rPr>
                <w:rFonts w:cstheme="minorHAnsi"/>
                <w:sz w:val="40"/>
                <w:szCs w:val="40"/>
                <w:lang w:val="en-US"/>
              </w:rPr>
              <w:t xml:space="preserve">D </w:t>
            </w:r>
            <w:r w:rsidR="00AA21C3" w:rsidRPr="0080644E">
              <w:rPr>
                <w:rFonts w:cstheme="minorHAnsi"/>
                <w:sz w:val="40"/>
                <w:szCs w:val="40"/>
                <w:lang w:val="en-US"/>
              </w:rPr>
              <w:sym w:font="Webdings" w:char="F063"/>
            </w:r>
          </w:p>
        </w:tc>
      </w:tr>
    </w:tbl>
    <w:p w:rsidR="00747B3A" w:rsidRPr="0080644E" w:rsidRDefault="00747B3A" w:rsidP="00747B3A">
      <w:pPr>
        <w:spacing w:before="100" w:beforeAutospacing="1" w:after="100" w:afterAutospacing="1" w:line="240" w:lineRule="auto"/>
        <w:rPr>
          <w:rFonts w:eastAsia="Times New Roman" w:cstheme="minorHAnsi"/>
          <w:sz w:val="24"/>
          <w:szCs w:val="24"/>
          <w:lang w:val="en-US"/>
        </w:rPr>
      </w:pPr>
      <w:r w:rsidRPr="0080644E">
        <w:rPr>
          <w:rFonts w:eastAsia="Times New Roman" w:cstheme="minorHAnsi"/>
          <w:sz w:val="24"/>
          <w:szCs w:val="24"/>
          <w:lang w:val="en-US"/>
        </w:rPr>
        <w:t xml:space="preserve">3. </w:t>
      </w:r>
      <w:r w:rsidRPr="0080644E">
        <w:rPr>
          <w:rFonts w:eastAsia="Times New Roman" w:cstheme="minorHAnsi"/>
          <w:b/>
          <w:sz w:val="24"/>
          <w:szCs w:val="24"/>
          <w:lang w:val="en-US"/>
        </w:rPr>
        <w:t>What</w:t>
      </w:r>
      <w:r w:rsidR="000419EA" w:rsidRPr="0080644E">
        <w:rPr>
          <w:rFonts w:eastAsia="Times New Roman" w:cstheme="minorHAnsi"/>
          <w:b/>
          <w:sz w:val="24"/>
          <w:szCs w:val="24"/>
          <w:lang w:val="en-US"/>
        </w:rPr>
        <w:t xml:space="preserve">’s the weather like in </w:t>
      </w:r>
      <w:r w:rsidRPr="0080644E">
        <w:rPr>
          <w:rFonts w:eastAsia="Times New Roman" w:cstheme="minorHAnsi"/>
          <w:b/>
          <w:sz w:val="24"/>
          <w:szCs w:val="24"/>
          <w:lang w:val="en-US"/>
        </w:rPr>
        <w:t>Edinburgh?</w:t>
      </w:r>
    </w:p>
    <w:tbl>
      <w:tblPr>
        <w:tblStyle w:val="Tabellenraster"/>
        <w:tblW w:w="0" w:type="auto"/>
        <w:tblLook w:val="04A0" w:firstRow="1" w:lastRow="0" w:firstColumn="1" w:lastColumn="0" w:noHBand="0" w:noVBand="1"/>
      </w:tblPr>
      <w:tblGrid>
        <w:gridCol w:w="2303"/>
        <w:gridCol w:w="2303"/>
        <w:gridCol w:w="2303"/>
        <w:gridCol w:w="2303"/>
      </w:tblGrid>
      <w:tr w:rsidR="000419EA" w:rsidRPr="0080644E" w:rsidTr="004229C6">
        <w:tc>
          <w:tcPr>
            <w:tcW w:w="2303" w:type="dxa"/>
          </w:tcPr>
          <w:p w:rsidR="000419EA" w:rsidRPr="0080644E" w:rsidRDefault="000419EA" w:rsidP="004229C6">
            <w:pPr>
              <w:spacing w:before="100" w:beforeAutospacing="1" w:after="100" w:afterAutospacing="1"/>
              <w:jc w:val="center"/>
              <w:rPr>
                <w:rFonts w:eastAsia="Times New Roman" w:cstheme="minorHAnsi"/>
                <w:sz w:val="24"/>
                <w:szCs w:val="24"/>
                <w:lang w:val="en-US"/>
              </w:rPr>
            </w:pPr>
            <w:r w:rsidRPr="0080644E">
              <w:rPr>
                <w:rFonts w:eastAsiaTheme="minorEastAsia" w:cstheme="minorHAnsi"/>
                <w:noProof/>
                <w:lang w:eastAsia="de-DE"/>
              </w:rPr>
              <w:drawing>
                <wp:inline distT="0" distB="0" distL="0" distR="0">
                  <wp:extent cx="527050" cy="526415"/>
                  <wp:effectExtent l="0" t="0" r="6350" b="6985"/>
                  <wp:docPr id="16" name="Grafik 16" descr="MC900438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C90043820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26415"/>
                          </a:xfrm>
                          <a:prstGeom prst="rect">
                            <a:avLst/>
                          </a:prstGeom>
                          <a:noFill/>
                        </pic:spPr>
                      </pic:pic>
                    </a:graphicData>
                  </a:graphic>
                </wp:inline>
              </w:drawing>
            </w:r>
          </w:p>
        </w:tc>
        <w:tc>
          <w:tcPr>
            <w:tcW w:w="2303" w:type="dxa"/>
          </w:tcPr>
          <w:p w:rsidR="000419EA" w:rsidRPr="0080644E" w:rsidRDefault="000419EA" w:rsidP="004229C6">
            <w:pPr>
              <w:spacing w:before="100" w:beforeAutospacing="1" w:after="100" w:afterAutospacing="1"/>
              <w:jc w:val="center"/>
              <w:rPr>
                <w:rFonts w:eastAsia="Times New Roman" w:cstheme="minorHAnsi"/>
                <w:sz w:val="24"/>
                <w:szCs w:val="24"/>
                <w:lang w:val="en-US"/>
              </w:rPr>
            </w:pPr>
            <w:r w:rsidRPr="0080644E">
              <w:rPr>
                <w:rFonts w:cstheme="minorHAnsi"/>
                <w:noProof/>
                <w:lang w:eastAsia="de-DE"/>
              </w:rPr>
              <w:drawing>
                <wp:inline distT="0" distB="0" distL="0" distR="0">
                  <wp:extent cx="441325" cy="431165"/>
                  <wp:effectExtent l="0" t="0" r="0" b="6985"/>
                  <wp:docPr id="17" name="Grafik 17" descr="MC900104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C90010498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325" cy="431165"/>
                          </a:xfrm>
                          <a:prstGeom prst="rect">
                            <a:avLst/>
                          </a:prstGeom>
                          <a:noFill/>
                        </pic:spPr>
                      </pic:pic>
                    </a:graphicData>
                  </a:graphic>
                </wp:inline>
              </w:drawing>
            </w:r>
          </w:p>
        </w:tc>
        <w:tc>
          <w:tcPr>
            <w:tcW w:w="2303" w:type="dxa"/>
          </w:tcPr>
          <w:p w:rsidR="000419EA" w:rsidRPr="0080644E" w:rsidRDefault="000419EA" w:rsidP="004229C6">
            <w:pPr>
              <w:spacing w:before="100" w:beforeAutospacing="1" w:after="100" w:afterAutospacing="1"/>
              <w:jc w:val="center"/>
              <w:rPr>
                <w:rFonts w:eastAsia="Times New Roman" w:cstheme="minorHAnsi"/>
                <w:sz w:val="24"/>
                <w:szCs w:val="24"/>
                <w:lang w:val="en-US"/>
              </w:rPr>
            </w:pPr>
            <w:r w:rsidRPr="0080644E">
              <w:rPr>
                <w:rFonts w:cstheme="minorHAnsi"/>
                <w:noProof/>
                <w:lang w:eastAsia="de-DE"/>
              </w:rPr>
              <w:drawing>
                <wp:inline distT="0" distB="0" distL="0" distR="0">
                  <wp:extent cx="499745" cy="445770"/>
                  <wp:effectExtent l="0" t="0" r="0" b="0"/>
                  <wp:docPr id="18" name="Grafik 18" descr="MC900293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C90029382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445770"/>
                          </a:xfrm>
                          <a:prstGeom prst="rect">
                            <a:avLst/>
                          </a:prstGeom>
                          <a:noFill/>
                        </pic:spPr>
                      </pic:pic>
                    </a:graphicData>
                  </a:graphic>
                </wp:inline>
              </w:drawing>
            </w:r>
          </w:p>
        </w:tc>
        <w:tc>
          <w:tcPr>
            <w:tcW w:w="2303" w:type="dxa"/>
          </w:tcPr>
          <w:p w:rsidR="000419EA" w:rsidRPr="0080644E" w:rsidRDefault="000419EA" w:rsidP="004229C6">
            <w:pPr>
              <w:spacing w:before="100" w:beforeAutospacing="1" w:after="100" w:afterAutospacing="1"/>
              <w:jc w:val="center"/>
              <w:rPr>
                <w:rFonts w:eastAsia="Times New Roman" w:cstheme="minorHAnsi"/>
                <w:sz w:val="24"/>
                <w:szCs w:val="24"/>
                <w:lang w:val="en-US"/>
              </w:rPr>
            </w:pPr>
            <w:r w:rsidRPr="0080644E">
              <w:rPr>
                <w:rFonts w:cstheme="minorHAnsi"/>
                <w:noProof/>
                <w:lang w:eastAsia="de-DE"/>
              </w:rPr>
              <w:drawing>
                <wp:inline distT="0" distB="0" distL="0" distR="0">
                  <wp:extent cx="536575" cy="563245"/>
                  <wp:effectExtent l="0" t="0" r="0" b="8255"/>
                  <wp:docPr id="19" name="Grafik 19" descr="j029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02938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575" cy="563245"/>
                          </a:xfrm>
                          <a:prstGeom prst="rect">
                            <a:avLst/>
                          </a:prstGeom>
                          <a:noFill/>
                        </pic:spPr>
                      </pic:pic>
                    </a:graphicData>
                  </a:graphic>
                </wp:inline>
              </w:drawing>
            </w:r>
          </w:p>
        </w:tc>
      </w:tr>
      <w:tr w:rsidR="000419EA" w:rsidRPr="0080644E" w:rsidTr="004229C6">
        <w:tc>
          <w:tcPr>
            <w:tcW w:w="2303" w:type="dxa"/>
          </w:tcPr>
          <w:p w:rsidR="000419EA" w:rsidRPr="0080644E" w:rsidRDefault="005A40FC" w:rsidP="004229C6">
            <w:pPr>
              <w:spacing w:before="120" w:after="120"/>
              <w:jc w:val="center"/>
              <w:rPr>
                <w:rFonts w:eastAsia="Times New Roman" w:cstheme="minorHAnsi"/>
                <w:sz w:val="40"/>
                <w:szCs w:val="40"/>
                <w:lang w:val="en-US"/>
              </w:rPr>
            </w:pPr>
            <w:r>
              <w:rPr>
                <w:rFonts w:cstheme="minorHAnsi"/>
                <w:sz w:val="40"/>
                <w:szCs w:val="40"/>
                <w:lang w:val="en-US"/>
              </w:rPr>
              <w:t xml:space="preserve">A </w:t>
            </w:r>
            <w:r w:rsidR="000419EA" w:rsidRPr="0080644E">
              <w:rPr>
                <w:rFonts w:cstheme="minorHAnsi"/>
                <w:sz w:val="40"/>
                <w:szCs w:val="40"/>
                <w:lang w:val="en-US"/>
              </w:rPr>
              <w:sym w:font="Webdings" w:char="F063"/>
            </w:r>
          </w:p>
        </w:tc>
        <w:tc>
          <w:tcPr>
            <w:tcW w:w="2303" w:type="dxa"/>
          </w:tcPr>
          <w:p w:rsidR="000419EA" w:rsidRPr="0080644E" w:rsidRDefault="005A40FC" w:rsidP="004229C6">
            <w:pPr>
              <w:spacing w:before="120" w:after="120"/>
              <w:jc w:val="center"/>
              <w:rPr>
                <w:rFonts w:eastAsia="Times New Roman" w:cstheme="minorHAnsi"/>
                <w:sz w:val="40"/>
                <w:szCs w:val="40"/>
                <w:lang w:val="en-US"/>
              </w:rPr>
            </w:pPr>
            <w:r>
              <w:rPr>
                <w:rFonts w:cstheme="minorHAnsi"/>
                <w:sz w:val="40"/>
                <w:szCs w:val="40"/>
                <w:lang w:val="en-US"/>
              </w:rPr>
              <w:t xml:space="preserve">B </w:t>
            </w:r>
            <w:r w:rsidR="000419EA" w:rsidRPr="0080644E">
              <w:rPr>
                <w:rFonts w:cstheme="minorHAnsi"/>
                <w:sz w:val="40"/>
                <w:szCs w:val="40"/>
                <w:lang w:val="en-US"/>
              </w:rPr>
              <w:sym w:font="Webdings" w:char="F063"/>
            </w:r>
          </w:p>
        </w:tc>
        <w:tc>
          <w:tcPr>
            <w:tcW w:w="2303" w:type="dxa"/>
          </w:tcPr>
          <w:p w:rsidR="000419EA" w:rsidRPr="0080644E" w:rsidRDefault="005A40FC" w:rsidP="004229C6">
            <w:pPr>
              <w:spacing w:before="120" w:after="120"/>
              <w:jc w:val="center"/>
              <w:rPr>
                <w:rFonts w:eastAsia="Times New Roman" w:cstheme="minorHAnsi"/>
                <w:sz w:val="40"/>
                <w:szCs w:val="40"/>
                <w:lang w:val="en-US"/>
              </w:rPr>
            </w:pPr>
            <w:r>
              <w:rPr>
                <w:rFonts w:cstheme="minorHAnsi"/>
                <w:sz w:val="40"/>
                <w:szCs w:val="40"/>
                <w:lang w:val="en-US"/>
              </w:rPr>
              <w:t xml:space="preserve">C </w:t>
            </w:r>
            <w:r w:rsidR="000419EA" w:rsidRPr="0080644E">
              <w:rPr>
                <w:rFonts w:cstheme="minorHAnsi"/>
                <w:sz w:val="40"/>
                <w:szCs w:val="40"/>
                <w:lang w:val="en-US"/>
              </w:rPr>
              <w:sym w:font="Webdings" w:char="F063"/>
            </w:r>
          </w:p>
        </w:tc>
        <w:tc>
          <w:tcPr>
            <w:tcW w:w="2303" w:type="dxa"/>
          </w:tcPr>
          <w:p w:rsidR="000419EA" w:rsidRPr="0080644E" w:rsidRDefault="005A40FC" w:rsidP="004229C6">
            <w:pPr>
              <w:spacing w:before="120" w:after="120"/>
              <w:jc w:val="center"/>
              <w:rPr>
                <w:rFonts w:eastAsia="Times New Roman" w:cstheme="minorHAnsi"/>
                <w:sz w:val="40"/>
                <w:szCs w:val="40"/>
                <w:lang w:val="en-US"/>
              </w:rPr>
            </w:pPr>
            <w:r>
              <w:rPr>
                <w:rFonts w:cstheme="minorHAnsi"/>
                <w:sz w:val="40"/>
                <w:szCs w:val="40"/>
                <w:lang w:val="en-US"/>
              </w:rPr>
              <w:t xml:space="preserve">D </w:t>
            </w:r>
            <w:r w:rsidR="000419EA" w:rsidRPr="0080644E">
              <w:rPr>
                <w:rFonts w:cstheme="minorHAnsi"/>
                <w:sz w:val="40"/>
                <w:szCs w:val="40"/>
                <w:lang w:val="en-US"/>
              </w:rPr>
              <w:sym w:font="Webdings" w:char="F063"/>
            </w:r>
          </w:p>
        </w:tc>
      </w:tr>
    </w:tbl>
    <w:p w:rsidR="000419EA" w:rsidRPr="0080644E" w:rsidRDefault="000419EA" w:rsidP="00747B3A">
      <w:pPr>
        <w:spacing w:before="100" w:beforeAutospacing="1" w:after="100" w:afterAutospacing="1" w:line="240" w:lineRule="auto"/>
        <w:rPr>
          <w:rFonts w:eastAsia="Times New Roman" w:cstheme="minorHAnsi"/>
          <w:sz w:val="24"/>
          <w:szCs w:val="24"/>
          <w:lang w:val="en-US"/>
        </w:rPr>
      </w:pPr>
    </w:p>
    <w:p w:rsidR="000419EA" w:rsidRPr="0080644E" w:rsidRDefault="000419EA" w:rsidP="00747B3A">
      <w:pPr>
        <w:spacing w:before="100" w:beforeAutospacing="1" w:after="100" w:afterAutospacing="1" w:line="240" w:lineRule="auto"/>
        <w:rPr>
          <w:rFonts w:eastAsia="Times New Roman" w:cstheme="minorHAnsi"/>
          <w:sz w:val="24"/>
          <w:szCs w:val="24"/>
          <w:lang w:val="en-US"/>
        </w:rPr>
      </w:pPr>
    </w:p>
    <w:p w:rsidR="00747B3A" w:rsidRPr="0080644E" w:rsidRDefault="00747B3A" w:rsidP="00747B3A">
      <w:pPr>
        <w:spacing w:before="100" w:beforeAutospacing="1" w:after="100" w:afterAutospacing="1" w:line="240" w:lineRule="auto"/>
        <w:rPr>
          <w:rFonts w:eastAsia="Times New Roman" w:cstheme="minorHAnsi"/>
          <w:sz w:val="24"/>
          <w:szCs w:val="24"/>
          <w:lang w:val="en-US"/>
        </w:rPr>
      </w:pPr>
    </w:p>
    <w:p w:rsidR="00747B3A" w:rsidRPr="0080644E" w:rsidRDefault="00747B3A" w:rsidP="00747B3A">
      <w:pPr>
        <w:spacing w:before="100" w:beforeAutospacing="1" w:after="100" w:afterAutospacing="1" w:line="240" w:lineRule="auto"/>
        <w:rPr>
          <w:rFonts w:eastAsia="Times New Roman" w:cstheme="minorHAnsi"/>
          <w:sz w:val="24"/>
          <w:szCs w:val="24"/>
          <w:lang w:val="en-US"/>
        </w:rPr>
      </w:pPr>
      <w:r w:rsidRPr="0080644E">
        <w:rPr>
          <w:rFonts w:eastAsia="Times New Roman" w:cstheme="minorHAnsi"/>
          <w:sz w:val="24"/>
          <w:szCs w:val="24"/>
          <w:lang w:val="en-US"/>
        </w:rPr>
        <w:lastRenderedPageBreak/>
        <w:t xml:space="preserve">4. </w:t>
      </w:r>
      <w:r w:rsidRPr="0080644E">
        <w:rPr>
          <w:rFonts w:eastAsia="Times New Roman" w:cstheme="minorHAnsi"/>
          <w:b/>
          <w:sz w:val="24"/>
          <w:szCs w:val="24"/>
          <w:lang w:val="en-US"/>
        </w:rPr>
        <w:t>When Rachel grew up, Glasgow was a city</w:t>
      </w:r>
      <w:r w:rsidR="000419EA" w:rsidRPr="0080644E">
        <w:rPr>
          <w:rFonts w:eastAsia="Times New Roman" w:cstheme="minorHAnsi"/>
          <w:b/>
          <w:sz w:val="24"/>
          <w:szCs w:val="24"/>
          <w:lang w:val="en-US"/>
        </w:rPr>
        <w:t xml:space="preserve"> …</w:t>
      </w:r>
    </w:p>
    <w:p w:rsidR="00747B3A" w:rsidRPr="0080644E" w:rsidRDefault="00747B3A" w:rsidP="00747B3A">
      <w:pPr>
        <w:pStyle w:val="KeinLeerraum"/>
        <w:ind w:left="708"/>
        <w:rPr>
          <w:rFonts w:cstheme="minorHAnsi"/>
          <w:sz w:val="24"/>
          <w:szCs w:val="24"/>
          <w:lang w:val="en-US"/>
        </w:rPr>
      </w:pPr>
      <w:r w:rsidRPr="0080644E">
        <w:rPr>
          <w:rFonts w:cstheme="minorHAnsi"/>
          <w:sz w:val="24"/>
          <w:szCs w:val="24"/>
          <w:lang w:val="en-US"/>
        </w:rPr>
        <w:t xml:space="preserve">a) </w:t>
      </w:r>
      <w:r w:rsidRPr="0080644E">
        <w:rPr>
          <w:rFonts w:eastAsia="Times New Roman" w:cstheme="minorHAnsi"/>
          <w:sz w:val="24"/>
          <w:szCs w:val="24"/>
          <w:lang w:val="en-US"/>
        </w:rPr>
        <w:sym w:font="Webdings" w:char="F063"/>
      </w:r>
      <w:r w:rsidRPr="0080644E">
        <w:rPr>
          <w:rFonts w:cstheme="minorHAnsi"/>
          <w:sz w:val="24"/>
          <w:szCs w:val="24"/>
          <w:lang w:val="en-US"/>
        </w:rPr>
        <w:t xml:space="preserve"> </w:t>
      </w:r>
      <w:r w:rsidRPr="0080644E">
        <w:rPr>
          <w:rFonts w:cstheme="minorHAnsi"/>
          <w:sz w:val="24"/>
          <w:szCs w:val="24"/>
          <w:lang w:val="en-US"/>
        </w:rPr>
        <w:tab/>
      </w:r>
      <w:proofErr w:type="gramStart"/>
      <w:r w:rsidRPr="0080644E">
        <w:rPr>
          <w:rFonts w:cstheme="minorHAnsi"/>
          <w:sz w:val="24"/>
          <w:szCs w:val="24"/>
          <w:lang w:val="en-US"/>
        </w:rPr>
        <w:t>popular</w:t>
      </w:r>
      <w:proofErr w:type="gramEnd"/>
      <w:r w:rsidRPr="0080644E">
        <w:rPr>
          <w:rFonts w:cstheme="minorHAnsi"/>
          <w:sz w:val="24"/>
          <w:szCs w:val="24"/>
          <w:lang w:val="en-US"/>
        </w:rPr>
        <w:t xml:space="preserve"> for shipbuilding.</w:t>
      </w:r>
    </w:p>
    <w:p w:rsidR="00747B3A" w:rsidRPr="0080644E" w:rsidRDefault="00747B3A" w:rsidP="00747B3A">
      <w:pPr>
        <w:pStyle w:val="KeinLeerraum"/>
        <w:ind w:left="708"/>
        <w:rPr>
          <w:rFonts w:cstheme="minorHAnsi"/>
          <w:sz w:val="24"/>
          <w:szCs w:val="24"/>
          <w:lang w:val="en-US"/>
        </w:rPr>
      </w:pPr>
      <w:r w:rsidRPr="0080644E">
        <w:rPr>
          <w:rFonts w:cstheme="minorHAnsi"/>
          <w:sz w:val="24"/>
          <w:szCs w:val="24"/>
          <w:lang w:val="en-US"/>
        </w:rPr>
        <w:t xml:space="preserve">b) </w:t>
      </w:r>
      <w:r w:rsidRPr="0080644E">
        <w:rPr>
          <w:rFonts w:eastAsia="Times New Roman" w:cstheme="minorHAnsi"/>
          <w:sz w:val="24"/>
          <w:szCs w:val="24"/>
          <w:lang w:val="en-US"/>
        </w:rPr>
        <w:sym w:font="Webdings" w:char="F063"/>
      </w:r>
      <w:r w:rsidRPr="0080644E">
        <w:rPr>
          <w:rFonts w:eastAsia="Times New Roman" w:cstheme="minorHAnsi"/>
          <w:sz w:val="24"/>
          <w:szCs w:val="24"/>
          <w:lang w:val="en-US"/>
        </w:rPr>
        <w:t xml:space="preserve"> </w:t>
      </w:r>
      <w:r w:rsidRPr="0080644E">
        <w:rPr>
          <w:rFonts w:eastAsia="Times New Roman" w:cstheme="minorHAnsi"/>
          <w:sz w:val="24"/>
          <w:szCs w:val="24"/>
          <w:lang w:val="en-US"/>
        </w:rPr>
        <w:tab/>
      </w:r>
      <w:proofErr w:type="gramStart"/>
      <w:r w:rsidRPr="0080644E">
        <w:rPr>
          <w:rFonts w:eastAsia="Times New Roman" w:cstheme="minorHAnsi"/>
          <w:sz w:val="24"/>
          <w:szCs w:val="24"/>
          <w:lang w:val="en-US"/>
        </w:rPr>
        <w:t>f</w:t>
      </w:r>
      <w:r w:rsidRPr="0080644E">
        <w:rPr>
          <w:rFonts w:cstheme="minorHAnsi"/>
          <w:sz w:val="24"/>
          <w:szCs w:val="24"/>
          <w:lang w:val="en-US"/>
        </w:rPr>
        <w:t>amous</w:t>
      </w:r>
      <w:proofErr w:type="gramEnd"/>
      <w:r w:rsidRPr="0080644E">
        <w:rPr>
          <w:rFonts w:cstheme="minorHAnsi"/>
          <w:sz w:val="24"/>
          <w:szCs w:val="24"/>
          <w:lang w:val="en-US"/>
        </w:rPr>
        <w:t xml:space="preserve"> for its agriculture.</w:t>
      </w:r>
    </w:p>
    <w:p w:rsidR="00747B3A" w:rsidRPr="0080644E" w:rsidRDefault="00747B3A" w:rsidP="00747B3A">
      <w:pPr>
        <w:pStyle w:val="KeinLeerraum"/>
        <w:ind w:left="708"/>
        <w:rPr>
          <w:rFonts w:cstheme="minorHAnsi"/>
          <w:sz w:val="24"/>
          <w:szCs w:val="24"/>
          <w:lang w:val="en-US"/>
        </w:rPr>
      </w:pPr>
      <w:r w:rsidRPr="0080644E">
        <w:rPr>
          <w:rFonts w:cstheme="minorHAnsi"/>
          <w:sz w:val="24"/>
          <w:szCs w:val="24"/>
          <w:lang w:val="en-US"/>
        </w:rPr>
        <w:t xml:space="preserve">c) </w:t>
      </w:r>
      <w:r w:rsidRPr="0080644E">
        <w:rPr>
          <w:rFonts w:eastAsia="Times New Roman" w:cstheme="minorHAnsi"/>
          <w:sz w:val="24"/>
          <w:szCs w:val="24"/>
          <w:lang w:val="en-US"/>
        </w:rPr>
        <w:sym w:font="Webdings" w:char="F063"/>
      </w:r>
      <w:r w:rsidRPr="0080644E">
        <w:rPr>
          <w:rFonts w:eastAsia="Times New Roman" w:cstheme="minorHAnsi"/>
          <w:sz w:val="24"/>
          <w:szCs w:val="24"/>
          <w:lang w:val="en-US"/>
        </w:rPr>
        <w:t xml:space="preserve"> </w:t>
      </w:r>
      <w:r w:rsidRPr="0080644E">
        <w:rPr>
          <w:rFonts w:eastAsia="Times New Roman" w:cstheme="minorHAnsi"/>
          <w:sz w:val="24"/>
          <w:szCs w:val="24"/>
          <w:lang w:val="en-US"/>
        </w:rPr>
        <w:tab/>
      </w:r>
      <w:proofErr w:type="gramStart"/>
      <w:r w:rsidRPr="0080644E">
        <w:rPr>
          <w:rFonts w:cstheme="minorHAnsi"/>
          <w:sz w:val="24"/>
          <w:szCs w:val="24"/>
          <w:lang w:val="en-US"/>
        </w:rPr>
        <w:t>of</w:t>
      </w:r>
      <w:proofErr w:type="gramEnd"/>
      <w:r w:rsidRPr="0080644E">
        <w:rPr>
          <w:rFonts w:cstheme="minorHAnsi"/>
          <w:sz w:val="24"/>
          <w:szCs w:val="24"/>
          <w:lang w:val="en-US"/>
        </w:rPr>
        <w:t xml:space="preserve"> jobless people and lots of problems.</w:t>
      </w:r>
    </w:p>
    <w:p w:rsidR="00747B3A" w:rsidRPr="0080644E" w:rsidRDefault="00747B3A" w:rsidP="00747B3A">
      <w:pPr>
        <w:spacing w:before="100" w:beforeAutospacing="1" w:after="100" w:afterAutospacing="1" w:line="240" w:lineRule="auto"/>
        <w:rPr>
          <w:rFonts w:eastAsia="Times New Roman" w:cstheme="minorHAnsi"/>
          <w:sz w:val="24"/>
          <w:szCs w:val="24"/>
          <w:lang w:val="en-US"/>
        </w:rPr>
      </w:pPr>
      <w:r w:rsidRPr="0080644E">
        <w:rPr>
          <w:rFonts w:eastAsia="Times New Roman" w:cstheme="minorHAnsi"/>
          <w:sz w:val="24"/>
          <w:szCs w:val="24"/>
          <w:lang w:val="en-US"/>
        </w:rPr>
        <w:t xml:space="preserve">5. </w:t>
      </w:r>
      <w:r w:rsidRPr="0080644E">
        <w:rPr>
          <w:rFonts w:eastAsia="Times New Roman" w:cstheme="minorHAnsi"/>
          <w:b/>
          <w:sz w:val="24"/>
          <w:szCs w:val="24"/>
          <w:lang w:val="en-US"/>
        </w:rPr>
        <w:t>Today’s Glasgow is</w:t>
      </w:r>
      <w:r w:rsidR="000419EA" w:rsidRPr="0080644E">
        <w:rPr>
          <w:rFonts w:eastAsia="Times New Roman" w:cstheme="minorHAnsi"/>
          <w:b/>
          <w:sz w:val="24"/>
          <w:szCs w:val="24"/>
          <w:lang w:val="en-US"/>
        </w:rPr>
        <w:t xml:space="preserve"> …</w:t>
      </w:r>
    </w:p>
    <w:p w:rsidR="00747B3A" w:rsidRPr="0080644E" w:rsidRDefault="00747B3A" w:rsidP="00747B3A">
      <w:pPr>
        <w:pStyle w:val="KeinLeerraum"/>
        <w:ind w:left="708"/>
        <w:rPr>
          <w:rFonts w:cstheme="minorHAnsi"/>
          <w:sz w:val="24"/>
          <w:szCs w:val="24"/>
          <w:lang w:val="en-US"/>
        </w:rPr>
      </w:pPr>
      <w:r w:rsidRPr="0080644E">
        <w:rPr>
          <w:rFonts w:cstheme="minorHAnsi"/>
          <w:sz w:val="24"/>
          <w:szCs w:val="24"/>
          <w:lang w:val="en-US"/>
        </w:rPr>
        <w:t xml:space="preserve">a) </w:t>
      </w:r>
      <w:r w:rsidRPr="0080644E">
        <w:rPr>
          <w:rFonts w:eastAsia="Times New Roman" w:cstheme="minorHAnsi"/>
          <w:sz w:val="24"/>
          <w:szCs w:val="24"/>
          <w:lang w:val="en-US"/>
        </w:rPr>
        <w:sym w:font="Webdings" w:char="F063"/>
      </w:r>
      <w:r w:rsidRPr="0080644E">
        <w:rPr>
          <w:rFonts w:eastAsia="Times New Roman" w:cstheme="minorHAnsi"/>
          <w:sz w:val="24"/>
          <w:szCs w:val="24"/>
          <w:lang w:val="en-US"/>
        </w:rPr>
        <w:t xml:space="preserve"> </w:t>
      </w:r>
      <w:r w:rsidRPr="0080644E">
        <w:rPr>
          <w:rFonts w:eastAsia="Times New Roman" w:cstheme="minorHAnsi"/>
          <w:sz w:val="24"/>
          <w:szCs w:val="24"/>
          <w:lang w:val="en-US"/>
        </w:rPr>
        <w:tab/>
      </w:r>
      <w:proofErr w:type="gramStart"/>
      <w:r w:rsidRPr="0080644E">
        <w:rPr>
          <w:rFonts w:eastAsia="Times New Roman" w:cstheme="minorHAnsi"/>
          <w:sz w:val="24"/>
          <w:szCs w:val="24"/>
          <w:lang w:val="en-US"/>
        </w:rPr>
        <w:t>a</w:t>
      </w:r>
      <w:proofErr w:type="gramEnd"/>
      <w:r w:rsidRPr="0080644E">
        <w:rPr>
          <w:rFonts w:eastAsia="Times New Roman" w:cstheme="minorHAnsi"/>
          <w:sz w:val="24"/>
          <w:szCs w:val="24"/>
          <w:lang w:val="en-US"/>
        </w:rPr>
        <w:t xml:space="preserve"> </w:t>
      </w:r>
      <w:r w:rsidRPr="0080644E">
        <w:rPr>
          <w:rFonts w:cstheme="minorHAnsi"/>
          <w:sz w:val="24"/>
          <w:szCs w:val="24"/>
          <w:lang w:val="en-US"/>
        </w:rPr>
        <w:t xml:space="preserve">cultural and lively city. </w:t>
      </w:r>
    </w:p>
    <w:p w:rsidR="00747B3A" w:rsidRPr="0080644E" w:rsidRDefault="00747B3A" w:rsidP="00747B3A">
      <w:pPr>
        <w:pStyle w:val="KeinLeerraum"/>
        <w:ind w:left="708"/>
        <w:rPr>
          <w:rFonts w:cstheme="minorHAnsi"/>
          <w:sz w:val="24"/>
          <w:szCs w:val="24"/>
          <w:lang w:val="en-US"/>
        </w:rPr>
      </w:pPr>
      <w:r w:rsidRPr="0080644E">
        <w:rPr>
          <w:rFonts w:cstheme="minorHAnsi"/>
          <w:sz w:val="24"/>
          <w:szCs w:val="24"/>
          <w:lang w:val="en-US"/>
        </w:rPr>
        <w:t xml:space="preserve">b) </w:t>
      </w:r>
      <w:r w:rsidRPr="0080644E">
        <w:rPr>
          <w:rFonts w:eastAsia="Times New Roman" w:cstheme="minorHAnsi"/>
          <w:sz w:val="24"/>
          <w:szCs w:val="24"/>
          <w:lang w:val="en-US"/>
        </w:rPr>
        <w:sym w:font="Webdings" w:char="F063"/>
      </w:r>
      <w:r w:rsidRPr="0080644E">
        <w:rPr>
          <w:rFonts w:eastAsia="Times New Roman" w:cstheme="minorHAnsi"/>
          <w:sz w:val="24"/>
          <w:szCs w:val="24"/>
          <w:lang w:val="en-US"/>
        </w:rPr>
        <w:t xml:space="preserve"> </w:t>
      </w:r>
      <w:r w:rsidRPr="0080644E">
        <w:rPr>
          <w:rFonts w:eastAsia="Times New Roman" w:cstheme="minorHAnsi"/>
          <w:sz w:val="24"/>
          <w:szCs w:val="24"/>
          <w:lang w:val="en-US"/>
        </w:rPr>
        <w:tab/>
      </w:r>
      <w:proofErr w:type="gramStart"/>
      <w:r w:rsidRPr="0080644E">
        <w:rPr>
          <w:rFonts w:cstheme="minorHAnsi"/>
          <w:sz w:val="24"/>
          <w:szCs w:val="24"/>
          <w:lang w:val="en-US"/>
        </w:rPr>
        <w:t>a</w:t>
      </w:r>
      <w:proofErr w:type="gramEnd"/>
      <w:r w:rsidRPr="0080644E">
        <w:rPr>
          <w:rFonts w:cstheme="minorHAnsi"/>
          <w:sz w:val="24"/>
          <w:szCs w:val="24"/>
          <w:lang w:val="en-US"/>
        </w:rPr>
        <w:t xml:space="preserve"> city of building industry. </w:t>
      </w:r>
    </w:p>
    <w:p w:rsidR="00747B3A" w:rsidRPr="0080644E" w:rsidRDefault="00747B3A" w:rsidP="00747B3A">
      <w:pPr>
        <w:pStyle w:val="KeinLeerraum"/>
        <w:ind w:left="708"/>
        <w:rPr>
          <w:rFonts w:cstheme="minorHAnsi"/>
          <w:sz w:val="24"/>
          <w:szCs w:val="24"/>
          <w:lang w:val="en-US"/>
        </w:rPr>
      </w:pPr>
      <w:r w:rsidRPr="0080644E">
        <w:rPr>
          <w:rFonts w:cstheme="minorHAnsi"/>
          <w:sz w:val="24"/>
          <w:szCs w:val="24"/>
          <w:lang w:val="en-US"/>
        </w:rPr>
        <w:t xml:space="preserve">c) </w:t>
      </w:r>
      <w:r w:rsidRPr="0080644E">
        <w:rPr>
          <w:rFonts w:eastAsia="Times New Roman" w:cstheme="minorHAnsi"/>
          <w:sz w:val="24"/>
          <w:szCs w:val="24"/>
          <w:lang w:val="en-US"/>
        </w:rPr>
        <w:sym w:font="Webdings" w:char="F063"/>
      </w:r>
      <w:r w:rsidRPr="0080644E">
        <w:rPr>
          <w:rFonts w:eastAsia="Times New Roman" w:cstheme="minorHAnsi"/>
          <w:sz w:val="24"/>
          <w:szCs w:val="24"/>
          <w:lang w:val="en-US"/>
        </w:rPr>
        <w:t xml:space="preserve"> </w:t>
      </w:r>
      <w:r w:rsidRPr="0080644E">
        <w:rPr>
          <w:rFonts w:eastAsia="Times New Roman" w:cstheme="minorHAnsi"/>
          <w:sz w:val="24"/>
          <w:szCs w:val="24"/>
          <w:lang w:val="en-US"/>
        </w:rPr>
        <w:tab/>
      </w:r>
      <w:proofErr w:type="gramStart"/>
      <w:r w:rsidRPr="0080644E">
        <w:rPr>
          <w:rFonts w:cstheme="minorHAnsi"/>
          <w:sz w:val="24"/>
          <w:szCs w:val="24"/>
          <w:lang w:val="en-US"/>
        </w:rPr>
        <w:t>the</w:t>
      </w:r>
      <w:proofErr w:type="gramEnd"/>
      <w:r w:rsidRPr="0080644E">
        <w:rPr>
          <w:rFonts w:cstheme="minorHAnsi"/>
          <w:sz w:val="24"/>
          <w:szCs w:val="24"/>
          <w:lang w:val="en-US"/>
        </w:rPr>
        <w:t xml:space="preserve"> party city of Scotland’s youth.</w:t>
      </w:r>
    </w:p>
    <w:p w:rsidR="00747B3A" w:rsidRPr="0080644E" w:rsidRDefault="00747B3A" w:rsidP="00747B3A">
      <w:pPr>
        <w:spacing w:before="100" w:beforeAutospacing="1" w:after="100" w:afterAutospacing="1" w:line="240" w:lineRule="auto"/>
        <w:rPr>
          <w:rFonts w:eastAsia="Times New Roman" w:cstheme="minorHAnsi"/>
          <w:sz w:val="24"/>
          <w:szCs w:val="24"/>
          <w:lang w:val="en-US"/>
        </w:rPr>
      </w:pPr>
      <w:r w:rsidRPr="0080644E">
        <w:rPr>
          <w:rFonts w:eastAsia="Times New Roman" w:cstheme="minorHAnsi"/>
          <w:sz w:val="24"/>
          <w:szCs w:val="24"/>
          <w:lang w:val="en-US"/>
        </w:rPr>
        <w:t>6. Rachel thinks people in Edinburgh are ________________________________</w:t>
      </w:r>
      <w:proofErr w:type="gramStart"/>
      <w:r w:rsidRPr="0080644E">
        <w:rPr>
          <w:rFonts w:eastAsia="Times New Roman" w:cstheme="minorHAnsi"/>
          <w:sz w:val="24"/>
          <w:szCs w:val="24"/>
          <w:lang w:val="en-US"/>
        </w:rPr>
        <w:t>_ .</w:t>
      </w:r>
      <w:proofErr w:type="gramEnd"/>
    </w:p>
    <w:p w:rsidR="000419EA" w:rsidRPr="0080644E" w:rsidRDefault="000419EA" w:rsidP="00747B3A">
      <w:pPr>
        <w:spacing w:before="100" w:beforeAutospacing="1" w:after="100" w:afterAutospacing="1" w:line="240" w:lineRule="auto"/>
        <w:rPr>
          <w:rFonts w:eastAsia="Times New Roman" w:cstheme="minorHAnsi"/>
          <w:sz w:val="24"/>
          <w:szCs w:val="24"/>
          <w:lang w:val="en-US"/>
        </w:rPr>
      </w:pPr>
    </w:p>
    <w:p w:rsidR="00747B3A" w:rsidRPr="0080644E" w:rsidRDefault="000419EA" w:rsidP="000419E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eastAsia="Times New Roman" w:cstheme="minorHAnsi"/>
          <w:sz w:val="24"/>
          <w:szCs w:val="24"/>
          <w:lang w:val="en-US"/>
        </w:rPr>
      </w:pPr>
      <w:r w:rsidRPr="0080644E">
        <w:rPr>
          <w:rFonts w:eastAsia="Times New Roman" w:cstheme="minorHAnsi"/>
          <w:sz w:val="24"/>
          <w:szCs w:val="24"/>
          <w:lang w:val="en-US"/>
        </w:rPr>
        <w:t>Now listen to the first part of the podcast again and check your answers.</w:t>
      </w:r>
    </w:p>
    <w:p w:rsidR="000419EA" w:rsidRPr="0080644E" w:rsidRDefault="000419EA" w:rsidP="00747B3A">
      <w:pPr>
        <w:spacing w:before="100" w:beforeAutospacing="1" w:after="100" w:afterAutospacing="1" w:line="240" w:lineRule="auto"/>
        <w:rPr>
          <w:rFonts w:eastAsia="Times New Roman" w:cstheme="minorHAnsi"/>
          <w:sz w:val="24"/>
          <w:szCs w:val="24"/>
          <w:lang w:val="en-US"/>
        </w:rPr>
      </w:pPr>
    </w:p>
    <w:p w:rsidR="00747B3A" w:rsidRPr="0080644E" w:rsidRDefault="000419EA" w:rsidP="00747B3A">
      <w:pPr>
        <w:spacing w:before="100" w:beforeAutospacing="1" w:after="100" w:afterAutospacing="1" w:line="240" w:lineRule="auto"/>
        <w:rPr>
          <w:rFonts w:eastAsia="Times New Roman" w:cstheme="minorHAnsi"/>
          <w:b/>
          <w:sz w:val="24"/>
          <w:szCs w:val="24"/>
          <w:lang w:val="en-US"/>
        </w:rPr>
      </w:pPr>
      <w:r w:rsidRPr="0080644E">
        <w:rPr>
          <w:rFonts w:eastAsia="Times New Roman" w:cstheme="minorHAnsi"/>
          <w:b/>
          <w:sz w:val="24"/>
          <w:szCs w:val="24"/>
          <w:lang w:val="en-US"/>
        </w:rPr>
        <w:t xml:space="preserve">1.2 </w:t>
      </w:r>
      <w:r w:rsidR="00747B3A" w:rsidRPr="0080644E">
        <w:rPr>
          <w:rFonts w:eastAsia="Times New Roman" w:cstheme="minorHAnsi"/>
          <w:b/>
          <w:sz w:val="24"/>
          <w:szCs w:val="24"/>
          <w:lang w:val="en-US"/>
        </w:rPr>
        <w:t xml:space="preserve">Part II </w:t>
      </w:r>
    </w:p>
    <w:p w:rsidR="000419EA" w:rsidRPr="0080644E" w:rsidRDefault="000419EA" w:rsidP="000419EA">
      <w:pPr>
        <w:spacing w:before="100" w:beforeAutospacing="1" w:after="100" w:afterAutospacing="1" w:line="240" w:lineRule="auto"/>
        <w:rPr>
          <w:rFonts w:eastAsia="Times New Roman" w:cstheme="minorHAnsi"/>
          <w:i/>
          <w:sz w:val="24"/>
          <w:szCs w:val="24"/>
          <w:lang w:val="en-US"/>
        </w:rPr>
      </w:pPr>
      <w:r w:rsidRPr="0080644E">
        <w:rPr>
          <w:rFonts w:eastAsia="Times New Roman" w:cstheme="minorHAnsi"/>
          <w:i/>
          <w:sz w:val="24"/>
          <w:szCs w:val="24"/>
          <w:lang w:val="en-US"/>
        </w:rPr>
        <w:t xml:space="preserve">You are going to listen to the second part of the same podcast. Rachel is now talking about the Scottish city of Glasgow. </w:t>
      </w:r>
    </w:p>
    <w:p w:rsidR="00747B3A" w:rsidRPr="0080644E" w:rsidRDefault="000308F2" w:rsidP="00747B3A">
      <w:pPr>
        <w:spacing w:before="100" w:beforeAutospacing="1" w:after="100" w:afterAutospacing="1" w:line="240" w:lineRule="auto"/>
        <w:rPr>
          <w:rFonts w:eastAsia="Times New Roman" w:cstheme="minorHAnsi"/>
          <w:sz w:val="24"/>
          <w:szCs w:val="24"/>
          <w:lang w:val="en-US"/>
        </w:rPr>
      </w:pPr>
      <w:r>
        <w:rPr>
          <w:rFonts w:eastAsiaTheme="minorEastAsia" w:cstheme="minorHAnsi"/>
          <w:noProof/>
          <w:lang w:eastAsia="de-DE"/>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46355</wp:posOffset>
                </wp:positionV>
                <wp:extent cx="6064250" cy="1228725"/>
                <wp:effectExtent l="0" t="0" r="12700" b="28575"/>
                <wp:wrapNone/>
                <wp:docPr id="1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228725"/>
                        </a:xfrm>
                        <a:prstGeom prst="rect">
                          <a:avLst/>
                        </a:prstGeom>
                        <a:solidFill>
                          <a:srgbClr val="FFFFFF"/>
                        </a:solidFill>
                        <a:ln w="9525">
                          <a:solidFill>
                            <a:srgbClr val="000000"/>
                          </a:solidFill>
                          <a:miter lim="800000"/>
                          <a:headEnd/>
                          <a:tailEnd/>
                        </a:ln>
                      </wps:spPr>
                      <wps:txbx>
                        <w:txbxContent>
                          <w:p w:rsidR="00747B3A" w:rsidRPr="000419EA" w:rsidRDefault="00747B3A" w:rsidP="000419EA">
                            <w:pPr>
                              <w:pStyle w:val="KeinLeerraum"/>
                              <w:numPr>
                                <w:ilvl w:val="0"/>
                                <w:numId w:val="1"/>
                              </w:numPr>
                              <w:ind w:left="284" w:hanging="284"/>
                              <w:rPr>
                                <w:i/>
                                <w:lang w:val="en-US"/>
                              </w:rPr>
                            </w:pPr>
                            <w:r w:rsidRPr="000419EA">
                              <w:rPr>
                                <w:i/>
                                <w:lang w:val="en-US"/>
                              </w:rPr>
                              <w:t>First read the tasks (7- 11)</w:t>
                            </w:r>
                          </w:p>
                          <w:p w:rsidR="00747B3A" w:rsidRPr="000419EA" w:rsidRDefault="00747B3A" w:rsidP="000419EA">
                            <w:pPr>
                              <w:pStyle w:val="KeinLeerraum"/>
                              <w:numPr>
                                <w:ilvl w:val="0"/>
                                <w:numId w:val="1"/>
                              </w:numPr>
                              <w:ind w:left="284" w:hanging="284"/>
                              <w:rPr>
                                <w:i/>
                                <w:lang w:val="en-US"/>
                              </w:rPr>
                            </w:pPr>
                            <w:r w:rsidRPr="000419EA">
                              <w:rPr>
                                <w:i/>
                                <w:lang w:val="en-US"/>
                              </w:rPr>
                              <w:t xml:space="preserve">Then listen to the podcast. </w:t>
                            </w:r>
                          </w:p>
                          <w:p w:rsidR="00747B3A" w:rsidRPr="000419EA" w:rsidRDefault="00747B3A" w:rsidP="000419EA">
                            <w:pPr>
                              <w:pStyle w:val="KeinLeerraum"/>
                              <w:numPr>
                                <w:ilvl w:val="0"/>
                                <w:numId w:val="1"/>
                              </w:numPr>
                              <w:ind w:left="284" w:hanging="284"/>
                              <w:rPr>
                                <w:i/>
                                <w:lang w:val="en-US"/>
                              </w:rPr>
                            </w:pPr>
                            <w:r w:rsidRPr="000419EA">
                              <w:rPr>
                                <w:i/>
                                <w:lang w:val="en-US"/>
                              </w:rPr>
                              <w:t xml:space="preserve">Tick the correct box or complete the sentences while you are listening. </w:t>
                            </w:r>
                          </w:p>
                          <w:p w:rsidR="00747B3A" w:rsidRPr="000419EA" w:rsidRDefault="00747B3A" w:rsidP="000419EA">
                            <w:pPr>
                              <w:pStyle w:val="KeinLeerraum"/>
                              <w:numPr>
                                <w:ilvl w:val="0"/>
                                <w:numId w:val="1"/>
                              </w:numPr>
                              <w:ind w:left="284" w:hanging="284"/>
                              <w:rPr>
                                <w:i/>
                                <w:lang w:val="en-US"/>
                              </w:rPr>
                            </w:pPr>
                            <w:r w:rsidRPr="000419EA">
                              <w:rPr>
                                <w:i/>
                                <w:lang w:val="en-US"/>
                              </w:rPr>
                              <w:t xml:space="preserve">Tick only one box. </w:t>
                            </w:r>
                          </w:p>
                          <w:p w:rsidR="00747B3A" w:rsidRPr="000419EA" w:rsidRDefault="00747B3A" w:rsidP="000419EA">
                            <w:pPr>
                              <w:pStyle w:val="KeinLeerraum"/>
                              <w:numPr>
                                <w:ilvl w:val="0"/>
                                <w:numId w:val="1"/>
                              </w:numPr>
                              <w:ind w:left="284" w:hanging="284"/>
                              <w:rPr>
                                <w:i/>
                                <w:lang w:val="en-US"/>
                              </w:rPr>
                            </w:pPr>
                            <w:r w:rsidRPr="000419EA">
                              <w:rPr>
                                <w:i/>
                                <w:lang w:val="en-US"/>
                              </w:rPr>
                              <w:t xml:space="preserve">At the end you will hear the podcast again. </w:t>
                            </w:r>
                          </w:p>
                          <w:p w:rsidR="00747B3A" w:rsidRDefault="00747B3A" w:rsidP="000419EA">
                            <w:pPr>
                              <w:pStyle w:val="KeinLeerraum"/>
                              <w:numPr>
                                <w:ilvl w:val="0"/>
                                <w:numId w:val="1"/>
                              </w:numPr>
                              <w:ind w:left="284" w:hanging="284"/>
                              <w:rPr>
                                <w:lang w:val="en-US"/>
                              </w:rPr>
                            </w:pPr>
                            <w:r w:rsidRPr="000419EA">
                              <w:rPr>
                                <w:i/>
                                <w:lang w:val="en-US"/>
                              </w:rPr>
                              <w:t>Now read the</w:t>
                            </w:r>
                            <w:r>
                              <w:rPr>
                                <w:lang w:val="en-US"/>
                              </w:rPr>
                              <w:t xml:space="preserve"> </w:t>
                            </w:r>
                            <w:r w:rsidRPr="000419EA">
                              <w:rPr>
                                <w:i/>
                                <w:lang w:val="en-US"/>
                              </w:rPr>
                              <w:t>tasks (7-11). You have 90 seconds to do this.</w:t>
                            </w:r>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margin-left:-2.6pt;margin-top:3.65pt;width:477.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">
                <v:textbox>
                  <w:txbxContent>
                    <w:p w:rsidR="00747B3A" w:rsidRPr="000419EA" w:rsidRDefault="00747B3A" w:rsidP="000419EA">
                      <w:pPr>
                        <w:pStyle w:val="KeinLeerraum"/>
                        <w:numPr>
                          <w:ilvl w:val="0"/>
                          <w:numId w:val="1"/>
                        </w:numPr>
                        <w:ind w:left="284" w:hanging="284"/>
                        <w:rPr>
                          <w:i/>
                          <w:lang w:val="en-US"/>
                        </w:rPr>
                      </w:pPr>
                      <w:r w:rsidRPr="000419EA">
                        <w:rPr>
                          <w:i/>
                          <w:lang w:val="en-US"/>
                        </w:rPr>
                        <w:t>First read the tasks (7- 11)</w:t>
                      </w:r>
                    </w:p>
                    <w:p w:rsidR="00747B3A" w:rsidRPr="000419EA" w:rsidRDefault="00747B3A" w:rsidP="000419EA">
                      <w:pPr>
                        <w:pStyle w:val="KeinLeerraum"/>
                        <w:numPr>
                          <w:ilvl w:val="0"/>
                          <w:numId w:val="1"/>
                        </w:numPr>
                        <w:ind w:left="284" w:hanging="284"/>
                        <w:rPr>
                          <w:i/>
                          <w:lang w:val="en-US"/>
                        </w:rPr>
                      </w:pPr>
                      <w:r w:rsidRPr="000419EA">
                        <w:rPr>
                          <w:i/>
                          <w:lang w:val="en-US"/>
                        </w:rPr>
                        <w:t xml:space="preserve">Then listen to the podcast. </w:t>
                      </w:r>
                    </w:p>
                    <w:p w:rsidR="00747B3A" w:rsidRPr="000419EA" w:rsidRDefault="00747B3A" w:rsidP="000419EA">
                      <w:pPr>
                        <w:pStyle w:val="KeinLeerraum"/>
                        <w:numPr>
                          <w:ilvl w:val="0"/>
                          <w:numId w:val="1"/>
                        </w:numPr>
                        <w:ind w:left="284" w:hanging="284"/>
                        <w:rPr>
                          <w:i/>
                          <w:lang w:val="en-US"/>
                        </w:rPr>
                      </w:pPr>
                      <w:r w:rsidRPr="000419EA">
                        <w:rPr>
                          <w:i/>
                          <w:lang w:val="en-US"/>
                        </w:rPr>
                        <w:t xml:space="preserve">Tick the correct box or complete the sentences while you are listening. </w:t>
                      </w:r>
                    </w:p>
                    <w:p w:rsidR="00747B3A" w:rsidRPr="000419EA" w:rsidRDefault="00747B3A" w:rsidP="000419EA">
                      <w:pPr>
                        <w:pStyle w:val="KeinLeerraum"/>
                        <w:numPr>
                          <w:ilvl w:val="0"/>
                          <w:numId w:val="1"/>
                        </w:numPr>
                        <w:ind w:left="284" w:hanging="284"/>
                        <w:rPr>
                          <w:i/>
                          <w:lang w:val="en-US"/>
                        </w:rPr>
                      </w:pPr>
                      <w:r w:rsidRPr="000419EA">
                        <w:rPr>
                          <w:i/>
                          <w:lang w:val="en-US"/>
                        </w:rPr>
                        <w:t xml:space="preserve">Tick only one box. </w:t>
                      </w:r>
                    </w:p>
                    <w:p w:rsidR="00747B3A" w:rsidRPr="000419EA" w:rsidRDefault="00747B3A" w:rsidP="000419EA">
                      <w:pPr>
                        <w:pStyle w:val="KeinLeerraum"/>
                        <w:numPr>
                          <w:ilvl w:val="0"/>
                          <w:numId w:val="1"/>
                        </w:numPr>
                        <w:ind w:left="284" w:hanging="284"/>
                        <w:rPr>
                          <w:i/>
                          <w:lang w:val="en-US"/>
                        </w:rPr>
                      </w:pPr>
                      <w:r w:rsidRPr="000419EA">
                        <w:rPr>
                          <w:i/>
                          <w:lang w:val="en-US"/>
                        </w:rPr>
                        <w:t xml:space="preserve">At the end you will hear the podcast again. </w:t>
                      </w:r>
                    </w:p>
                    <w:p w:rsidR="00747B3A" w:rsidRDefault="00747B3A" w:rsidP="000419EA">
                      <w:pPr>
                        <w:pStyle w:val="KeinLeerraum"/>
                        <w:numPr>
                          <w:ilvl w:val="0"/>
                          <w:numId w:val="1"/>
                        </w:numPr>
                        <w:ind w:left="284" w:hanging="284"/>
                        <w:rPr>
                          <w:lang w:val="en-US"/>
                        </w:rPr>
                      </w:pPr>
                      <w:r w:rsidRPr="000419EA">
                        <w:rPr>
                          <w:i/>
                          <w:lang w:val="en-US"/>
                        </w:rPr>
                        <w:t>Now read the</w:t>
                      </w:r>
                      <w:r>
                        <w:rPr>
                          <w:lang w:val="en-US"/>
                        </w:rPr>
                        <w:t xml:space="preserve"> </w:t>
                      </w:r>
                      <w:r w:rsidRPr="000419EA">
                        <w:rPr>
                          <w:i/>
                          <w:lang w:val="en-US"/>
                        </w:rPr>
                        <w:t>tasks (7-11). You have 90 seconds to do this.</w:t>
                      </w:r>
                      <w:r>
                        <w:rPr>
                          <w:lang w:val="en-US"/>
                        </w:rPr>
                        <w:t xml:space="preserve"> </w:t>
                      </w:r>
                    </w:p>
                  </w:txbxContent>
                </v:textbox>
              </v:shape>
            </w:pict>
          </mc:Fallback>
        </mc:AlternateContent>
      </w:r>
    </w:p>
    <w:p w:rsidR="00747B3A" w:rsidRPr="0080644E" w:rsidRDefault="00747B3A" w:rsidP="00747B3A">
      <w:pPr>
        <w:spacing w:before="100" w:beforeAutospacing="1" w:after="100" w:afterAutospacing="1" w:line="240" w:lineRule="auto"/>
        <w:rPr>
          <w:rFonts w:eastAsia="Times New Roman" w:cstheme="minorHAnsi"/>
          <w:sz w:val="24"/>
          <w:szCs w:val="24"/>
          <w:lang w:val="en-US"/>
        </w:rPr>
      </w:pPr>
    </w:p>
    <w:p w:rsidR="00747B3A" w:rsidRPr="0080644E" w:rsidRDefault="00747B3A" w:rsidP="00747B3A">
      <w:pPr>
        <w:spacing w:before="100" w:beforeAutospacing="1" w:after="100" w:afterAutospacing="1" w:line="240" w:lineRule="auto"/>
        <w:rPr>
          <w:rFonts w:eastAsia="Times New Roman" w:cstheme="minorHAnsi"/>
          <w:sz w:val="24"/>
          <w:szCs w:val="24"/>
          <w:lang w:val="en-US"/>
        </w:rPr>
      </w:pPr>
    </w:p>
    <w:p w:rsidR="00747B3A" w:rsidRPr="0080644E" w:rsidRDefault="00747B3A" w:rsidP="00747B3A">
      <w:pPr>
        <w:spacing w:before="100" w:beforeAutospacing="1" w:after="100" w:afterAutospacing="1" w:line="240" w:lineRule="auto"/>
        <w:rPr>
          <w:rFonts w:eastAsia="Times New Roman" w:cstheme="minorHAnsi"/>
          <w:sz w:val="24"/>
          <w:szCs w:val="24"/>
          <w:lang w:val="en-US"/>
        </w:rPr>
      </w:pPr>
    </w:p>
    <w:p w:rsidR="000419EA" w:rsidRPr="0080644E" w:rsidRDefault="000419EA" w:rsidP="00747B3A">
      <w:pPr>
        <w:pStyle w:val="KeinLeerraum"/>
        <w:spacing w:line="360" w:lineRule="auto"/>
        <w:rPr>
          <w:rFonts w:cstheme="minorHAnsi"/>
          <w:sz w:val="24"/>
          <w:szCs w:val="24"/>
          <w:lang w:val="en-US"/>
        </w:rPr>
      </w:pPr>
    </w:p>
    <w:p w:rsidR="00747B3A" w:rsidRPr="0080644E" w:rsidRDefault="00747B3A" w:rsidP="00747B3A">
      <w:pPr>
        <w:pStyle w:val="KeinLeerraum"/>
        <w:spacing w:line="360" w:lineRule="auto"/>
        <w:rPr>
          <w:rFonts w:cstheme="minorHAnsi"/>
          <w:sz w:val="24"/>
          <w:szCs w:val="24"/>
          <w:lang w:val="en-US"/>
        </w:rPr>
      </w:pPr>
      <w:r w:rsidRPr="0080644E">
        <w:rPr>
          <w:rFonts w:cstheme="minorHAnsi"/>
          <w:sz w:val="24"/>
          <w:szCs w:val="24"/>
          <w:lang w:val="en-US"/>
        </w:rPr>
        <w:t>7. Instead of booking into a hotel, which is ____________________</w:t>
      </w:r>
      <w:proofErr w:type="gramStart"/>
      <w:r w:rsidRPr="0080644E">
        <w:rPr>
          <w:rFonts w:cstheme="minorHAnsi"/>
          <w:sz w:val="24"/>
          <w:szCs w:val="24"/>
          <w:lang w:val="en-US"/>
        </w:rPr>
        <w:t>_</w:t>
      </w:r>
      <w:r w:rsidR="000419EA" w:rsidRPr="0080644E">
        <w:rPr>
          <w:rFonts w:cstheme="minorHAnsi"/>
          <w:sz w:val="24"/>
          <w:szCs w:val="24"/>
          <w:lang w:val="en-US"/>
        </w:rPr>
        <w:t xml:space="preserve"> ,</w:t>
      </w:r>
      <w:proofErr w:type="gramEnd"/>
      <w:r w:rsidR="000419EA" w:rsidRPr="0080644E">
        <w:rPr>
          <w:rFonts w:cstheme="minorHAnsi"/>
          <w:sz w:val="24"/>
          <w:szCs w:val="24"/>
          <w:lang w:val="en-US"/>
        </w:rPr>
        <w:t xml:space="preserve"> </w:t>
      </w:r>
      <w:r w:rsidRPr="0080644E">
        <w:rPr>
          <w:rFonts w:cstheme="minorHAnsi"/>
          <w:sz w:val="24"/>
          <w:szCs w:val="24"/>
          <w:lang w:val="en-US"/>
        </w:rPr>
        <w:t xml:space="preserve">you can stay at a __________________ . </w:t>
      </w:r>
    </w:p>
    <w:p w:rsidR="00747B3A" w:rsidRPr="0080644E" w:rsidRDefault="00747B3A" w:rsidP="00747B3A">
      <w:pPr>
        <w:spacing w:before="100" w:beforeAutospacing="1" w:after="100" w:afterAutospacing="1" w:line="240" w:lineRule="auto"/>
        <w:rPr>
          <w:rFonts w:eastAsia="Times New Roman" w:cstheme="minorHAnsi"/>
          <w:sz w:val="24"/>
          <w:szCs w:val="24"/>
          <w:lang w:val="en-US"/>
        </w:rPr>
      </w:pPr>
      <w:r w:rsidRPr="0080644E">
        <w:rPr>
          <w:rFonts w:eastAsia="Times New Roman" w:cstheme="minorHAnsi"/>
          <w:sz w:val="24"/>
          <w:szCs w:val="24"/>
          <w:lang w:val="en-US"/>
        </w:rPr>
        <w:t xml:space="preserve">8. </w:t>
      </w:r>
      <w:r w:rsidRPr="0080644E">
        <w:rPr>
          <w:rFonts w:eastAsia="Times New Roman" w:cstheme="minorHAnsi"/>
          <w:b/>
          <w:sz w:val="24"/>
          <w:szCs w:val="24"/>
          <w:lang w:val="en-US"/>
        </w:rPr>
        <w:t>The transportation system in Glasgow</w:t>
      </w:r>
      <w:r w:rsidR="000419EA" w:rsidRPr="0080644E">
        <w:rPr>
          <w:rFonts w:eastAsia="Times New Roman" w:cstheme="minorHAnsi"/>
          <w:b/>
          <w:sz w:val="24"/>
          <w:szCs w:val="24"/>
          <w:lang w:val="en-US"/>
        </w:rPr>
        <w:t xml:space="preserve"> …</w:t>
      </w:r>
    </w:p>
    <w:p w:rsidR="00747B3A" w:rsidRPr="0080644E" w:rsidRDefault="00747B3A" w:rsidP="00747B3A">
      <w:pPr>
        <w:pStyle w:val="KeinLeerraum"/>
        <w:ind w:left="708"/>
        <w:rPr>
          <w:rFonts w:cstheme="minorHAnsi"/>
          <w:sz w:val="24"/>
          <w:szCs w:val="24"/>
          <w:lang w:val="en-US"/>
        </w:rPr>
      </w:pPr>
      <w:r w:rsidRPr="0080644E">
        <w:rPr>
          <w:rFonts w:cstheme="minorHAnsi"/>
          <w:sz w:val="24"/>
          <w:szCs w:val="24"/>
          <w:lang w:val="en-US"/>
        </w:rPr>
        <w:t xml:space="preserve">a)  </w:t>
      </w:r>
      <w:r w:rsidRPr="0080644E">
        <w:rPr>
          <w:rFonts w:eastAsia="Times New Roman" w:cstheme="minorHAnsi"/>
          <w:sz w:val="24"/>
          <w:szCs w:val="24"/>
          <w:lang w:val="en-US"/>
        </w:rPr>
        <w:sym w:font="Webdings" w:char="F063"/>
      </w:r>
      <w:r w:rsidRPr="0080644E">
        <w:rPr>
          <w:rFonts w:eastAsia="Times New Roman" w:cstheme="minorHAnsi"/>
          <w:sz w:val="24"/>
          <w:szCs w:val="24"/>
          <w:lang w:val="en-US"/>
        </w:rPr>
        <w:t xml:space="preserve"> </w:t>
      </w:r>
      <w:r w:rsidRPr="0080644E">
        <w:rPr>
          <w:rFonts w:eastAsia="Times New Roman" w:cstheme="minorHAnsi"/>
          <w:sz w:val="24"/>
          <w:szCs w:val="24"/>
          <w:lang w:val="en-US"/>
        </w:rPr>
        <w:tab/>
      </w:r>
      <w:proofErr w:type="gramStart"/>
      <w:r w:rsidRPr="0080644E">
        <w:rPr>
          <w:rFonts w:cstheme="minorHAnsi"/>
          <w:sz w:val="24"/>
          <w:szCs w:val="24"/>
          <w:lang w:val="en-US"/>
        </w:rPr>
        <w:t>has</w:t>
      </w:r>
      <w:proofErr w:type="gramEnd"/>
      <w:r w:rsidRPr="0080644E">
        <w:rPr>
          <w:rFonts w:cstheme="minorHAnsi"/>
          <w:sz w:val="24"/>
          <w:szCs w:val="24"/>
          <w:lang w:val="en-US"/>
        </w:rPr>
        <w:t xml:space="preserve"> many lines.  </w:t>
      </w:r>
    </w:p>
    <w:p w:rsidR="00747B3A" w:rsidRPr="0080644E" w:rsidRDefault="00747B3A" w:rsidP="00747B3A">
      <w:pPr>
        <w:pStyle w:val="KeinLeerraum"/>
        <w:ind w:left="708"/>
        <w:rPr>
          <w:rFonts w:cstheme="minorHAnsi"/>
          <w:sz w:val="24"/>
          <w:szCs w:val="24"/>
          <w:lang w:val="en-US"/>
        </w:rPr>
      </w:pPr>
      <w:proofErr w:type="gramStart"/>
      <w:r w:rsidRPr="0080644E">
        <w:rPr>
          <w:rFonts w:cstheme="minorHAnsi"/>
          <w:sz w:val="24"/>
          <w:szCs w:val="24"/>
          <w:lang w:val="en-US"/>
        </w:rPr>
        <w:t>b</w:t>
      </w:r>
      <w:proofErr w:type="gramEnd"/>
      <w:r w:rsidRPr="0080644E">
        <w:rPr>
          <w:rFonts w:cstheme="minorHAnsi"/>
          <w:sz w:val="24"/>
          <w:szCs w:val="24"/>
          <w:lang w:val="en-US"/>
        </w:rPr>
        <w:t xml:space="preserve">)  </w:t>
      </w:r>
      <w:r w:rsidRPr="0080644E">
        <w:rPr>
          <w:rFonts w:eastAsia="Times New Roman" w:cstheme="minorHAnsi"/>
          <w:sz w:val="24"/>
          <w:szCs w:val="24"/>
          <w:lang w:val="en-US"/>
        </w:rPr>
        <w:sym w:font="Webdings" w:char="F063"/>
      </w:r>
      <w:r w:rsidRPr="0080644E">
        <w:rPr>
          <w:rFonts w:eastAsia="Times New Roman" w:cstheme="minorHAnsi"/>
          <w:sz w:val="24"/>
          <w:szCs w:val="24"/>
          <w:lang w:val="en-US"/>
        </w:rPr>
        <w:t xml:space="preserve"> </w:t>
      </w:r>
      <w:r w:rsidRPr="0080644E">
        <w:rPr>
          <w:rFonts w:eastAsia="Times New Roman" w:cstheme="minorHAnsi"/>
          <w:sz w:val="24"/>
          <w:szCs w:val="24"/>
          <w:lang w:val="en-US"/>
        </w:rPr>
        <w:tab/>
        <w:t xml:space="preserve">is </w:t>
      </w:r>
      <w:r w:rsidRPr="0080644E">
        <w:rPr>
          <w:rFonts w:cstheme="minorHAnsi"/>
          <w:sz w:val="24"/>
          <w:szCs w:val="24"/>
          <w:lang w:val="en-US"/>
        </w:rPr>
        <w:t>difficult to understand.</w:t>
      </w:r>
    </w:p>
    <w:p w:rsidR="00747B3A" w:rsidRPr="0080644E" w:rsidRDefault="00747B3A" w:rsidP="00747B3A">
      <w:pPr>
        <w:pStyle w:val="KeinLeerraum"/>
        <w:ind w:left="708"/>
        <w:rPr>
          <w:rFonts w:cstheme="minorHAnsi"/>
          <w:sz w:val="24"/>
          <w:szCs w:val="24"/>
          <w:lang w:val="en-US"/>
        </w:rPr>
      </w:pPr>
      <w:proofErr w:type="gramStart"/>
      <w:r w:rsidRPr="0080644E">
        <w:rPr>
          <w:rFonts w:cstheme="minorHAnsi"/>
          <w:sz w:val="24"/>
          <w:szCs w:val="24"/>
          <w:lang w:val="en-US"/>
        </w:rPr>
        <w:t>c</w:t>
      </w:r>
      <w:proofErr w:type="gramEnd"/>
      <w:r w:rsidRPr="0080644E">
        <w:rPr>
          <w:rFonts w:cstheme="minorHAnsi"/>
          <w:sz w:val="24"/>
          <w:szCs w:val="24"/>
          <w:lang w:val="en-US"/>
        </w:rPr>
        <w:t xml:space="preserve">)  </w:t>
      </w:r>
      <w:r w:rsidRPr="0080644E">
        <w:rPr>
          <w:rFonts w:eastAsia="Times New Roman" w:cstheme="minorHAnsi"/>
          <w:sz w:val="24"/>
          <w:szCs w:val="24"/>
          <w:lang w:val="en-US"/>
        </w:rPr>
        <w:sym w:font="Webdings" w:char="F063"/>
      </w:r>
      <w:r w:rsidRPr="0080644E">
        <w:rPr>
          <w:rFonts w:eastAsia="Times New Roman" w:cstheme="minorHAnsi"/>
          <w:sz w:val="24"/>
          <w:szCs w:val="24"/>
          <w:lang w:val="en-US"/>
        </w:rPr>
        <w:t xml:space="preserve"> </w:t>
      </w:r>
      <w:r w:rsidRPr="0080644E">
        <w:rPr>
          <w:rFonts w:eastAsia="Times New Roman" w:cstheme="minorHAnsi"/>
          <w:sz w:val="24"/>
          <w:szCs w:val="24"/>
          <w:lang w:val="en-US"/>
        </w:rPr>
        <w:tab/>
        <w:t xml:space="preserve">is </w:t>
      </w:r>
      <w:r w:rsidRPr="0080644E">
        <w:rPr>
          <w:rFonts w:cstheme="minorHAnsi"/>
          <w:sz w:val="24"/>
          <w:szCs w:val="24"/>
          <w:lang w:val="en-US"/>
        </w:rPr>
        <w:t>not expensive and easy to use.</w:t>
      </w:r>
    </w:p>
    <w:p w:rsidR="00747B3A" w:rsidRPr="0080644E" w:rsidRDefault="00747B3A" w:rsidP="00747B3A">
      <w:pPr>
        <w:pStyle w:val="KeinLeerraum"/>
        <w:ind w:left="708"/>
        <w:rPr>
          <w:rFonts w:cstheme="minorHAnsi"/>
          <w:sz w:val="24"/>
          <w:szCs w:val="24"/>
          <w:lang w:val="en-US"/>
        </w:rPr>
      </w:pPr>
      <w:r w:rsidRPr="0080644E">
        <w:rPr>
          <w:rFonts w:cstheme="minorHAnsi"/>
          <w:sz w:val="24"/>
          <w:szCs w:val="24"/>
          <w:lang w:val="en-US"/>
        </w:rPr>
        <w:t xml:space="preserve"> </w:t>
      </w:r>
    </w:p>
    <w:p w:rsidR="00747B3A" w:rsidRPr="0080644E" w:rsidRDefault="00747B3A" w:rsidP="00747B3A">
      <w:pPr>
        <w:pStyle w:val="KeinLeerraum"/>
        <w:rPr>
          <w:rFonts w:cstheme="minorHAnsi"/>
          <w:sz w:val="24"/>
          <w:szCs w:val="24"/>
          <w:lang w:val="en-US"/>
        </w:rPr>
      </w:pPr>
    </w:p>
    <w:p w:rsidR="00747B3A" w:rsidRPr="0080644E" w:rsidRDefault="00747B3A" w:rsidP="00747B3A">
      <w:pPr>
        <w:pStyle w:val="KeinLeerraum"/>
        <w:rPr>
          <w:rFonts w:cstheme="minorHAnsi"/>
          <w:sz w:val="24"/>
          <w:szCs w:val="24"/>
          <w:lang w:val="en-US"/>
        </w:rPr>
      </w:pPr>
      <w:r w:rsidRPr="0080644E">
        <w:rPr>
          <w:rFonts w:cstheme="minorHAnsi"/>
          <w:sz w:val="24"/>
          <w:szCs w:val="24"/>
          <w:lang w:val="en-US"/>
        </w:rPr>
        <w:t xml:space="preserve">9.  A good thing about Glasgow is that you </w:t>
      </w:r>
      <w:r w:rsidR="000419EA" w:rsidRPr="0080644E">
        <w:rPr>
          <w:rFonts w:cstheme="minorHAnsi"/>
          <w:sz w:val="24"/>
          <w:szCs w:val="24"/>
          <w:lang w:val="en-US"/>
        </w:rPr>
        <w:t>can discover it</w:t>
      </w:r>
      <w:r w:rsidRPr="0080644E">
        <w:rPr>
          <w:rFonts w:cstheme="minorHAnsi"/>
          <w:sz w:val="24"/>
          <w:szCs w:val="24"/>
          <w:lang w:val="en-US"/>
        </w:rPr>
        <w:t xml:space="preserve"> ___________________</w:t>
      </w:r>
      <w:proofErr w:type="gramStart"/>
      <w:r w:rsidRPr="0080644E">
        <w:rPr>
          <w:rFonts w:cstheme="minorHAnsi"/>
          <w:sz w:val="24"/>
          <w:szCs w:val="24"/>
          <w:lang w:val="en-US"/>
        </w:rPr>
        <w:t>_ .</w:t>
      </w:r>
      <w:proofErr w:type="gramEnd"/>
      <w:r w:rsidRPr="0080644E">
        <w:rPr>
          <w:rFonts w:cstheme="minorHAnsi"/>
          <w:sz w:val="24"/>
          <w:szCs w:val="24"/>
          <w:lang w:val="en-US"/>
        </w:rPr>
        <w:t xml:space="preserve"> </w:t>
      </w:r>
    </w:p>
    <w:p w:rsidR="00747B3A" w:rsidRPr="0080644E" w:rsidRDefault="00747B3A" w:rsidP="00747B3A">
      <w:pPr>
        <w:pStyle w:val="KeinLeerraum"/>
        <w:rPr>
          <w:rFonts w:cstheme="minorHAnsi"/>
          <w:sz w:val="24"/>
          <w:szCs w:val="24"/>
          <w:lang w:val="en-US"/>
        </w:rPr>
      </w:pPr>
    </w:p>
    <w:p w:rsidR="00747B3A" w:rsidRPr="0080644E" w:rsidRDefault="00747B3A" w:rsidP="00747B3A">
      <w:pPr>
        <w:pStyle w:val="KeinLeerraum"/>
        <w:rPr>
          <w:rFonts w:cstheme="minorHAnsi"/>
          <w:sz w:val="24"/>
          <w:szCs w:val="24"/>
          <w:lang w:val="en-US"/>
        </w:rPr>
      </w:pPr>
    </w:p>
    <w:p w:rsidR="00747B3A" w:rsidRPr="0080644E" w:rsidRDefault="00747B3A" w:rsidP="00747B3A">
      <w:pPr>
        <w:pStyle w:val="KeinLeerraum"/>
        <w:rPr>
          <w:rFonts w:cstheme="minorHAnsi"/>
          <w:sz w:val="24"/>
          <w:szCs w:val="24"/>
          <w:lang w:val="en-US"/>
        </w:rPr>
      </w:pPr>
      <w:r w:rsidRPr="0080644E">
        <w:rPr>
          <w:rFonts w:cstheme="minorHAnsi"/>
          <w:sz w:val="24"/>
          <w:szCs w:val="24"/>
          <w:lang w:val="en-US"/>
        </w:rPr>
        <w:lastRenderedPageBreak/>
        <w:t>10. The underground is called clockwork orange like a famous ________________</w:t>
      </w:r>
      <w:proofErr w:type="gramStart"/>
      <w:r w:rsidRPr="0080644E">
        <w:rPr>
          <w:rFonts w:cstheme="minorHAnsi"/>
          <w:sz w:val="24"/>
          <w:szCs w:val="24"/>
          <w:lang w:val="en-US"/>
        </w:rPr>
        <w:t>_ .</w:t>
      </w:r>
      <w:proofErr w:type="gramEnd"/>
    </w:p>
    <w:p w:rsidR="00747B3A" w:rsidRPr="0080644E" w:rsidRDefault="00747B3A" w:rsidP="00747B3A">
      <w:pPr>
        <w:pStyle w:val="KeinLeerraum"/>
        <w:rPr>
          <w:rFonts w:cstheme="minorHAnsi"/>
          <w:sz w:val="24"/>
          <w:szCs w:val="24"/>
          <w:lang w:val="en-US"/>
        </w:rPr>
      </w:pPr>
    </w:p>
    <w:p w:rsidR="00747B3A" w:rsidRPr="0080644E" w:rsidRDefault="00747B3A" w:rsidP="00747B3A">
      <w:pPr>
        <w:spacing w:before="100" w:beforeAutospacing="1" w:after="100" w:afterAutospacing="1" w:line="240" w:lineRule="auto"/>
        <w:rPr>
          <w:rFonts w:eastAsia="Times New Roman" w:cstheme="minorHAnsi"/>
          <w:sz w:val="24"/>
          <w:szCs w:val="24"/>
          <w:lang w:val="en-US"/>
        </w:rPr>
      </w:pPr>
      <w:r w:rsidRPr="0080644E">
        <w:rPr>
          <w:rFonts w:eastAsia="Times New Roman" w:cstheme="minorHAnsi"/>
          <w:sz w:val="24"/>
          <w:szCs w:val="24"/>
          <w:lang w:val="en-US"/>
        </w:rPr>
        <w:t xml:space="preserve">11.  </w:t>
      </w:r>
      <w:r w:rsidRPr="0080644E">
        <w:rPr>
          <w:rFonts w:eastAsia="Times New Roman" w:cstheme="minorHAnsi"/>
          <w:b/>
          <w:sz w:val="24"/>
          <w:szCs w:val="24"/>
          <w:lang w:val="en-US"/>
        </w:rPr>
        <w:t xml:space="preserve">Buses in England have different </w:t>
      </w:r>
      <w:proofErr w:type="spellStart"/>
      <w:r w:rsidRPr="0080644E">
        <w:rPr>
          <w:rFonts w:eastAsia="Times New Roman" w:cstheme="minorHAnsi"/>
          <w:b/>
          <w:sz w:val="24"/>
          <w:szCs w:val="24"/>
          <w:lang w:val="en-US"/>
        </w:rPr>
        <w:t>colours</w:t>
      </w:r>
      <w:proofErr w:type="spellEnd"/>
      <w:r w:rsidR="000419EA" w:rsidRPr="0080644E">
        <w:rPr>
          <w:rFonts w:eastAsia="Times New Roman" w:cstheme="minorHAnsi"/>
          <w:b/>
          <w:sz w:val="24"/>
          <w:szCs w:val="24"/>
          <w:lang w:val="en-US"/>
        </w:rPr>
        <w:t xml:space="preserve"> </w:t>
      </w:r>
      <w:r w:rsidRPr="0080644E">
        <w:rPr>
          <w:rFonts w:eastAsia="Times New Roman" w:cstheme="minorHAnsi"/>
          <w:b/>
          <w:sz w:val="24"/>
          <w:szCs w:val="24"/>
          <w:lang w:val="en-US"/>
        </w:rPr>
        <w:t>…</w:t>
      </w:r>
    </w:p>
    <w:p w:rsidR="00747B3A" w:rsidRPr="0080644E" w:rsidRDefault="00747B3A" w:rsidP="00747B3A">
      <w:pPr>
        <w:pStyle w:val="KeinLeerraum"/>
        <w:ind w:left="708"/>
        <w:rPr>
          <w:rFonts w:cstheme="minorHAnsi"/>
          <w:sz w:val="24"/>
          <w:szCs w:val="24"/>
          <w:lang w:val="en-US"/>
        </w:rPr>
      </w:pPr>
      <w:r w:rsidRPr="0080644E">
        <w:rPr>
          <w:rFonts w:cstheme="minorHAnsi"/>
          <w:sz w:val="24"/>
          <w:szCs w:val="24"/>
          <w:lang w:val="en-US"/>
        </w:rPr>
        <w:t xml:space="preserve">a) </w:t>
      </w:r>
      <w:r w:rsidRPr="0080644E">
        <w:rPr>
          <w:rFonts w:eastAsia="Times New Roman" w:cstheme="minorHAnsi"/>
          <w:sz w:val="24"/>
          <w:szCs w:val="24"/>
          <w:lang w:val="en-US"/>
        </w:rPr>
        <w:sym w:font="Webdings" w:char="F063"/>
      </w:r>
      <w:r w:rsidRPr="0080644E">
        <w:rPr>
          <w:rFonts w:cstheme="minorHAnsi"/>
          <w:sz w:val="24"/>
          <w:szCs w:val="24"/>
          <w:lang w:val="en-US"/>
        </w:rPr>
        <w:tab/>
      </w:r>
      <w:proofErr w:type="gramStart"/>
      <w:r w:rsidRPr="0080644E">
        <w:rPr>
          <w:rFonts w:cstheme="minorHAnsi"/>
          <w:sz w:val="24"/>
          <w:szCs w:val="24"/>
          <w:lang w:val="en-US"/>
        </w:rPr>
        <w:t>for</w:t>
      </w:r>
      <w:proofErr w:type="gramEnd"/>
      <w:r w:rsidRPr="0080644E">
        <w:rPr>
          <w:rFonts w:cstheme="minorHAnsi"/>
          <w:sz w:val="24"/>
          <w:szCs w:val="24"/>
          <w:lang w:val="en-US"/>
        </w:rPr>
        <w:t xml:space="preserve"> each city.</w:t>
      </w:r>
    </w:p>
    <w:p w:rsidR="00747B3A" w:rsidRPr="0080644E" w:rsidRDefault="00747B3A" w:rsidP="00747B3A">
      <w:pPr>
        <w:pStyle w:val="KeinLeerraum"/>
        <w:ind w:left="708"/>
        <w:rPr>
          <w:rFonts w:cstheme="minorHAnsi"/>
          <w:sz w:val="24"/>
          <w:szCs w:val="24"/>
          <w:lang w:val="en-US"/>
        </w:rPr>
      </w:pPr>
      <w:r w:rsidRPr="0080644E">
        <w:rPr>
          <w:rFonts w:cstheme="minorHAnsi"/>
          <w:sz w:val="24"/>
          <w:szCs w:val="24"/>
          <w:lang w:val="en-US"/>
        </w:rPr>
        <w:t xml:space="preserve">b) </w:t>
      </w:r>
      <w:r w:rsidRPr="0080644E">
        <w:rPr>
          <w:rFonts w:eastAsia="Times New Roman" w:cstheme="minorHAnsi"/>
          <w:sz w:val="24"/>
          <w:szCs w:val="24"/>
          <w:lang w:val="en-US"/>
        </w:rPr>
        <w:sym w:font="Webdings" w:char="F063"/>
      </w:r>
      <w:r w:rsidRPr="0080644E">
        <w:rPr>
          <w:rFonts w:eastAsia="Times New Roman" w:cstheme="minorHAnsi"/>
          <w:sz w:val="24"/>
          <w:szCs w:val="24"/>
          <w:lang w:val="en-US"/>
        </w:rPr>
        <w:t xml:space="preserve"> </w:t>
      </w:r>
      <w:r w:rsidRPr="0080644E">
        <w:rPr>
          <w:rFonts w:cstheme="minorHAnsi"/>
          <w:sz w:val="24"/>
          <w:szCs w:val="24"/>
          <w:lang w:val="en-US"/>
        </w:rPr>
        <w:t xml:space="preserve"> </w:t>
      </w:r>
      <w:r w:rsidRPr="0080644E">
        <w:rPr>
          <w:rFonts w:cstheme="minorHAnsi"/>
          <w:sz w:val="24"/>
          <w:szCs w:val="24"/>
          <w:lang w:val="en-US"/>
        </w:rPr>
        <w:tab/>
      </w:r>
      <w:proofErr w:type="gramStart"/>
      <w:r w:rsidRPr="0080644E">
        <w:rPr>
          <w:rFonts w:cstheme="minorHAnsi"/>
          <w:sz w:val="24"/>
          <w:szCs w:val="24"/>
          <w:lang w:val="en-US"/>
        </w:rPr>
        <w:t>which</w:t>
      </w:r>
      <w:proofErr w:type="gramEnd"/>
      <w:r w:rsidRPr="0080644E">
        <w:rPr>
          <w:rFonts w:cstheme="minorHAnsi"/>
          <w:sz w:val="24"/>
          <w:szCs w:val="24"/>
          <w:lang w:val="en-US"/>
        </w:rPr>
        <w:t xml:space="preserve"> were chosen by the Queen. </w:t>
      </w:r>
    </w:p>
    <w:p w:rsidR="00747B3A" w:rsidRPr="0080644E" w:rsidRDefault="00747B3A" w:rsidP="00747B3A">
      <w:pPr>
        <w:pStyle w:val="KeinLeerraum"/>
        <w:ind w:left="708"/>
        <w:rPr>
          <w:rFonts w:cstheme="minorHAnsi"/>
          <w:sz w:val="24"/>
          <w:szCs w:val="24"/>
          <w:lang w:val="en-US"/>
        </w:rPr>
      </w:pPr>
      <w:r w:rsidRPr="0080644E">
        <w:rPr>
          <w:rFonts w:cstheme="minorHAnsi"/>
          <w:sz w:val="24"/>
          <w:szCs w:val="24"/>
          <w:lang w:val="en-US"/>
        </w:rPr>
        <w:t xml:space="preserve">c) </w:t>
      </w:r>
      <w:r w:rsidRPr="0080644E">
        <w:rPr>
          <w:rFonts w:eastAsia="Times New Roman" w:cstheme="minorHAnsi"/>
          <w:sz w:val="24"/>
          <w:szCs w:val="24"/>
          <w:lang w:val="en-US"/>
        </w:rPr>
        <w:sym w:font="Webdings" w:char="F063"/>
      </w:r>
      <w:r w:rsidRPr="0080644E">
        <w:rPr>
          <w:rFonts w:cstheme="minorHAnsi"/>
          <w:sz w:val="24"/>
          <w:szCs w:val="24"/>
          <w:lang w:val="en-US"/>
        </w:rPr>
        <w:tab/>
      </w:r>
      <w:proofErr w:type="gramStart"/>
      <w:r w:rsidRPr="0080644E">
        <w:rPr>
          <w:rFonts w:cstheme="minorHAnsi"/>
          <w:sz w:val="24"/>
          <w:szCs w:val="24"/>
          <w:lang w:val="en-US"/>
        </w:rPr>
        <w:t>which</w:t>
      </w:r>
      <w:proofErr w:type="gramEnd"/>
      <w:r w:rsidRPr="0080644E">
        <w:rPr>
          <w:rFonts w:cstheme="minorHAnsi"/>
          <w:sz w:val="24"/>
          <w:szCs w:val="24"/>
          <w:lang w:val="en-US"/>
        </w:rPr>
        <w:t xml:space="preserve"> stand for the flag of each region. </w:t>
      </w:r>
    </w:p>
    <w:p w:rsidR="00747B3A" w:rsidRPr="0080644E" w:rsidRDefault="00747B3A" w:rsidP="00747B3A">
      <w:pPr>
        <w:rPr>
          <w:rFonts w:cstheme="minorHAnsi"/>
          <w:sz w:val="32"/>
          <w:szCs w:val="32"/>
          <w:lang w:val="en-US"/>
        </w:rPr>
      </w:pPr>
    </w:p>
    <w:p w:rsidR="000419EA" w:rsidRPr="0080644E" w:rsidRDefault="000419EA" w:rsidP="000419E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eastAsia="Times New Roman" w:cstheme="minorHAnsi"/>
          <w:sz w:val="24"/>
          <w:szCs w:val="24"/>
          <w:lang w:val="en-US"/>
        </w:rPr>
      </w:pPr>
      <w:r w:rsidRPr="0080644E">
        <w:rPr>
          <w:rFonts w:eastAsia="Times New Roman" w:cstheme="minorHAnsi"/>
          <w:sz w:val="24"/>
          <w:szCs w:val="24"/>
          <w:lang w:val="en-US"/>
        </w:rPr>
        <w:t>Now listen to the second part of the podcast again and check your answers.</w:t>
      </w:r>
    </w:p>
    <w:p w:rsidR="00747B3A" w:rsidRPr="0080644E" w:rsidRDefault="00747B3A">
      <w:pPr>
        <w:rPr>
          <w:rFonts w:cstheme="minorHAnsi"/>
          <w:lang w:val="en-US"/>
        </w:rPr>
      </w:pPr>
    </w:p>
    <w:p w:rsidR="0080644E" w:rsidRDefault="0080644E">
      <w:pPr>
        <w:rPr>
          <w:rFonts w:cstheme="minorHAnsi"/>
          <w:b/>
          <w:sz w:val="28"/>
          <w:szCs w:val="28"/>
          <w:lang w:val="en-US"/>
        </w:rPr>
      </w:pPr>
      <w:r>
        <w:rPr>
          <w:rFonts w:cstheme="minorHAnsi"/>
          <w:b/>
          <w:sz w:val="28"/>
          <w:szCs w:val="28"/>
          <w:lang w:val="en-US"/>
        </w:rPr>
        <w:br w:type="page"/>
      </w:r>
    </w:p>
    <w:p w:rsidR="00AD66CA" w:rsidRPr="0080644E" w:rsidRDefault="00AD66CA">
      <w:pPr>
        <w:rPr>
          <w:rFonts w:cstheme="minorHAnsi"/>
          <w:b/>
          <w:i/>
          <w:sz w:val="28"/>
          <w:szCs w:val="28"/>
          <w:lang w:val="en-US"/>
        </w:rPr>
      </w:pPr>
      <w:r w:rsidRPr="0080644E">
        <w:rPr>
          <w:rFonts w:cstheme="minorHAnsi"/>
          <w:b/>
          <w:sz w:val="28"/>
          <w:szCs w:val="28"/>
          <w:lang w:val="en-US"/>
        </w:rPr>
        <w:lastRenderedPageBreak/>
        <w:t xml:space="preserve">2. Reading comprehension </w:t>
      </w:r>
      <w:r w:rsidR="0080644E" w:rsidRPr="0080644E">
        <w:rPr>
          <w:rFonts w:cstheme="minorHAnsi"/>
          <w:b/>
          <w:sz w:val="28"/>
          <w:szCs w:val="28"/>
          <w:lang w:val="en-US"/>
        </w:rPr>
        <w:t>–</w:t>
      </w:r>
      <w:r w:rsidRPr="0080644E">
        <w:rPr>
          <w:rFonts w:cstheme="minorHAnsi"/>
          <w:b/>
          <w:sz w:val="28"/>
          <w:szCs w:val="28"/>
          <w:lang w:val="en-US"/>
        </w:rPr>
        <w:t xml:space="preserve"> </w:t>
      </w:r>
      <w:r w:rsidR="0080644E" w:rsidRPr="0080644E">
        <w:rPr>
          <w:rFonts w:cstheme="minorHAnsi"/>
          <w:b/>
          <w:i/>
          <w:sz w:val="28"/>
          <w:szCs w:val="28"/>
          <w:lang w:val="en-US"/>
        </w:rPr>
        <w:t xml:space="preserve">Dublin Theatre </w:t>
      </w:r>
      <w:r w:rsidR="00C2061A">
        <w:rPr>
          <w:rFonts w:cstheme="minorHAnsi"/>
          <w:b/>
          <w:i/>
          <w:sz w:val="28"/>
          <w:szCs w:val="28"/>
          <w:lang w:val="en-US"/>
        </w:rPr>
        <w:t>F</w:t>
      </w:r>
      <w:r w:rsidR="0080644E" w:rsidRPr="0080644E">
        <w:rPr>
          <w:rFonts w:cstheme="minorHAnsi"/>
          <w:b/>
          <w:i/>
          <w:sz w:val="28"/>
          <w:szCs w:val="28"/>
          <w:lang w:val="en-US"/>
        </w:rPr>
        <w:t>estival</w:t>
      </w:r>
    </w:p>
    <w:p w:rsidR="0080644E" w:rsidRPr="0080644E" w:rsidRDefault="0080644E" w:rsidP="0080644E">
      <w:pPr>
        <w:rPr>
          <w:rFonts w:cstheme="minorHAnsi"/>
          <w:i/>
          <w:lang w:val="en-GB"/>
        </w:rPr>
      </w:pPr>
      <w:r w:rsidRPr="0080644E">
        <w:rPr>
          <w:rFonts w:cstheme="minorHAnsi"/>
          <w:i/>
          <w:lang w:val="en-GB"/>
        </w:rPr>
        <w:t>Dublin celebrates its famous Theatre Festival and offers a diverse program for every taste. You see a noticeboard with announcements for plays in a coffee-bar in Dublin.</w:t>
      </w:r>
    </w:p>
    <w:p w:rsidR="0080644E" w:rsidRPr="0080644E" w:rsidRDefault="0080644E" w:rsidP="0080644E">
      <w:pPr>
        <w:pStyle w:val="KeinLeerraum"/>
        <w:numPr>
          <w:ilvl w:val="0"/>
          <w:numId w:val="1"/>
        </w:numPr>
        <w:pBdr>
          <w:top w:val="single" w:sz="4" w:space="1" w:color="auto"/>
          <w:left w:val="single" w:sz="4" w:space="4" w:color="auto"/>
          <w:bottom w:val="single" w:sz="4" w:space="1" w:color="auto"/>
          <w:right w:val="single" w:sz="4" w:space="4" w:color="auto"/>
        </w:pBdr>
        <w:ind w:left="284" w:hanging="284"/>
        <w:rPr>
          <w:i/>
          <w:lang w:val="en-US"/>
        </w:rPr>
      </w:pPr>
      <w:r w:rsidRPr="0080644E">
        <w:rPr>
          <w:i/>
          <w:lang w:val="en-US"/>
        </w:rPr>
        <w:t>Read the announcements.</w:t>
      </w:r>
    </w:p>
    <w:p w:rsidR="0080644E" w:rsidRPr="0080644E" w:rsidRDefault="0080644E" w:rsidP="0080644E">
      <w:pPr>
        <w:pStyle w:val="KeinLeerraum"/>
        <w:numPr>
          <w:ilvl w:val="0"/>
          <w:numId w:val="1"/>
        </w:numPr>
        <w:pBdr>
          <w:top w:val="single" w:sz="4" w:space="1" w:color="auto"/>
          <w:left w:val="single" w:sz="4" w:space="4" w:color="auto"/>
          <w:bottom w:val="single" w:sz="4" w:space="1" w:color="auto"/>
          <w:right w:val="single" w:sz="4" w:space="4" w:color="auto"/>
        </w:pBdr>
        <w:ind w:left="284" w:hanging="284"/>
        <w:rPr>
          <w:i/>
          <w:lang w:val="en-US"/>
        </w:rPr>
      </w:pPr>
      <w:r w:rsidRPr="0080644E">
        <w:rPr>
          <w:i/>
          <w:lang w:val="en-US"/>
        </w:rPr>
        <w:t>Then, read what people like.</w:t>
      </w:r>
    </w:p>
    <w:p w:rsidR="0080644E" w:rsidRPr="0080644E" w:rsidRDefault="0080644E" w:rsidP="0080644E">
      <w:pPr>
        <w:pStyle w:val="KeinLeerraum"/>
        <w:numPr>
          <w:ilvl w:val="0"/>
          <w:numId w:val="1"/>
        </w:numPr>
        <w:pBdr>
          <w:top w:val="single" w:sz="4" w:space="1" w:color="auto"/>
          <w:left w:val="single" w:sz="4" w:space="4" w:color="auto"/>
          <w:bottom w:val="single" w:sz="4" w:space="1" w:color="auto"/>
          <w:right w:val="single" w:sz="4" w:space="4" w:color="auto"/>
        </w:pBdr>
        <w:ind w:left="284" w:hanging="284"/>
        <w:rPr>
          <w:rFonts w:cstheme="minorHAnsi"/>
          <w:lang w:val="en-GB"/>
        </w:rPr>
      </w:pPr>
      <w:r w:rsidRPr="0080644E">
        <w:rPr>
          <w:i/>
          <w:lang w:val="en-US"/>
        </w:rPr>
        <w:t>Match the announcements to the people’s tastes. There is one more announcement than you</w:t>
      </w:r>
      <w:r w:rsidRPr="0080644E">
        <w:rPr>
          <w:rFonts w:cstheme="minorHAnsi"/>
          <w:lang w:val="en-GB"/>
        </w:rPr>
        <w:t xml:space="preserve"> </w:t>
      </w:r>
      <w:r w:rsidRPr="0080644E">
        <w:rPr>
          <w:i/>
          <w:lang w:val="en-US"/>
        </w:rPr>
        <w:t>need.</w:t>
      </w:r>
    </w:p>
    <w:p w:rsidR="0080644E" w:rsidRDefault="000308F2">
      <w:pPr>
        <w:rPr>
          <w:rFonts w:cstheme="minorHAnsi"/>
          <w:b/>
          <w:sz w:val="28"/>
          <w:szCs w:val="28"/>
          <w:lang w:val="en-GB"/>
        </w:rPr>
      </w:pPr>
      <w:r>
        <w:rPr>
          <w:rFonts w:cstheme="minorHAnsi"/>
          <w:b/>
          <w:noProof/>
          <w:sz w:val="28"/>
          <w:szCs w:val="28"/>
          <w:lang w:eastAsia="de-DE"/>
        </w:rPr>
        <mc:AlternateContent>
          <mc:Choice Requires="wpg">
            <w:drawing>
              <wp:anchor distT="0" distB="0" distL="114300" distR="114300" simplePos="0" relativeHeight="251663360" behindDoc="1" locked="0" layoutInCell="1" allowOverlap="1">
                <wp:simplePos x="0" y="0"/>
                <wp:positionH relativeFrom="page">
                  <wp:posOffset>742950</wp:posOffset>
                </wp:positionH>
                <wp:positionV relativeFrom="page">
                  <wp:posOffset>2558415</wp:posOffset>
                </wp:positionV>
                <wp:extent cx="5943600" cy="7943850"/>
                <wp:effectExtent l="0" t="5715" r="0" b="3810"/>
                <wp:wrapNone/>
                <wp:docPr id="1" name="Gruppieren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943850"/>
                          <a:chOff x="0" y="0"/>
                          <a:chExt cx="9360" cy="12510"/>
                        </a:xfrm>
                      </wpg:grpSpPr>
                      <wps:wsp>
                        <wps:cNvPr id="2" name="AutoShape 54"/>
                        <wps:cNvSpPr>
                          <a:spLocks/>
                        </wps:cNvSpPr>
                        <wps:spPr bwMode="auto">
                          <a:xfrm>
                            <a:off x="0" y="0"/>
                            <a:ext cx="9360" cy="12510"/>
                          </a:xfrm>
                          <a:custGeom>
                            <a:avLst/>
                            <a:gdLst>
                              <a:gd name="T0" fmla="*/ 0 w 21600"/>
                              <a:gd name="T1" fmla="*/ 0 h 21600"/>
                              <a:gd name="T2" fmla="*/ 0 w 21600"/>
                              <a:gd name="T3" fmla="*/ 21600 h 21600"/>
                              <a:gd name="T4" fmla="*/ 21600 w 21600"/>
                              <a:gd name="T5" fmla="*/ 21600 h 21600"/>
                              <a:gd name="T6" fmla="*/ 21600 w 21600"/>
                              <a:gd name="T7" fmla="*/ 0 h 21600"/>
                              <a:gd name="T8" fmla="*/ 0 w 21600"/>
                              <a:gd name="T9" fmla="*/ 0 h 21600"/>
                              <a:gd name="T10" fmla="*/ 0 w 21600"/>
                              <a:gd name="T11" fmla="*/ 0 h 21600"/>
                              <a:gd name="T12" fmla="*/ 0 w 21600"/>
                              <a:gd name="T13" fmla="*/ 0 h 21600"/>
                              <a:gd name="T14" fmla="*/ 21600 w 21600"/>
                              <a:gd name="T15" fmla="*/ 21600 h 21600"/>
                            </a:gdLst>
                            <a:ahLst/>
                            <a:cxnLst>
                              <a:cxn ang="0">
                                <a:pos x="T0" y="T1"/>
                              </a:cxn>
                              <a:cxn ang="0">
                                <a:pos x="T2" y="T3"/>
                              </a:cxn>
                              <a:cxn ang="0">
                                <a:pos x="T4" y="T5"/>
                              </a:cxn>
                              <a:cxn ang="0">
                                <a:pos x="T6" y="T7"/>
                              </a:cxn>
                              <a:cxn ang="0">
                                <a:pos x="T8" y="T9"/>
                              </a:cxn>
                              <a:cxn ang="0">
                                <a:pos x="T10" y="T11"/>
                              </a:cxn>
                            </a:cxnLst>
                            <a:rect l="T12" t="T13" r="T14" b="T15"/>
                            <a:pathLst>
                              <a:path w="21600" h="21600">
                                <a:moveTo>
                                  <a:pt x="0" y="0"/>
                                </a:moveTo>
                                <a:lnTo>
                                  <a:pt x="0" y="21600"/>
                                </a:lnTo>
                                <a:lnTo>
                                  <a:pt x="21600" y="21600"/>
                                </a:lnTo>
                                <a:lnTo>
                                  <a:pt x="21600" y="0"/>
                                </a:lnTo>
                                <a:lnTo>
                                  <a:pt x="0" y="0"/>
                                </a:lnTo>
                                <a:close/>
                                <a:moveTo>
                                  <a:pt x="0" y="0"/>
                                </a:moveTo>
                              </a:path>
                            </a:pathLst>
                          </a:custGeom>
                          <a:blipFill dpi="0" rotWithShape="1">
                            <a:blip r:embed="rId12"/>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txbx>
                          <w:txbxContent>
                            <w:p w:rsidR="0080644E" w:rsidRDefault="0080644E">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p>
                          </w:txbxContent>
                        </wps:txbx>
                        <wps:bodyPr rot="0" vert="horz" wrap="square" lIns="101600" tIns="101600" rIns="101600" bIns="101600" anchor="t" anchorCtr="0" upright="1">
                          <a:noAutofit/>
                        </wps:bodyPr>
                      </wps:wsp>
                      <wps:wsp>
                        <wps:cNvPr id="3" name="AutoShape 55"/>
                        <wps:cNvSpPr>
                          <a:spLocks/>
                        </wps:cNvSpPr>
                        <wps:spPr bwMode="auto">
                          <a:xfrm>
                            <a:off x="0" y="0"/>
                            <a:ext cx="9360" cy="150"/>
                          </a:xfrm>
                          <a:custGeom>
                            <a:avLst/>
                            <a:gdLst>
                              <a:gd name="T0" fmla="*/ 0 w 21600"/>
                              <a:gd name="T1" fmla="*/ 0 h 21600"/>
                              <a:gd name="T2" fmla="*/ 346 w 21600"/>
                              <a:gd name="T3" fmla="*/ 21600 h 21600"/>
                              <a:gd name="T4" fmla="*/ 21254 w 21600"/>
                              <a:gd name="T5" fmla="*/ 21600 h 21600"/>
                              <a:gd name="T6" fmla="*/ 21600 w 21600"/>
                              <a:gd name="T7" fmla="*/ 0 h 21600"/>
                              <a:gd name="T8" fmla="*/ 0 w 21600"/>
                              <a:gd name="T9" fmla="*/ 0 h 21600"/>
                              <a:gd name="T10" fmla="*/ 0 w 21600"/>
                              <a:gd name="T11" fmla="*/ 0 h 21600"/>
                              <a:gd name="T12" fmla="*/ 0 w 21600"/>
                              <a:gd name="T13" fmla="*/ 0 h 21600"/>
                              <a:gd name="T14" fmla="*/ 21600 w 21600"/>
                              <a:gd name="T15" fmla="*/ 21600 h 21600"/>
                            </a:gdLst>
                            <a:ahLst/>
                            <a:cxnLst>
                              <a:cxn ang="0">
                                <a:pos x="T0" y="T1"/>
                              </a:cxn>
                              <a:cxn ang="0">
                                <a:pos x="T2" y="T3"/>
                              </a:cxn>
                              <a:cxn ang="0">
                                <a:pos x="T4" y="T5"/>
                              </a:cxn>
                              <a:cxn ang="0">
                                <a:pos x="T6" y="T7"/>
                              </a:cxn>
                              <a:cxn ang="0">
                                <a:pos x="T8" y="T9"/>
                              </a:cxn>
                              <a:cxn ang="0">
                                <a:pos x="T10" y="T11"/>
                              </a:cxn>
                            </a:cxnLst>
                            <a:rect l="T12" t="T13" r="T14" b="T15"/>
                            <a:pathLst>
                              <a:path w="21600" h="21600">
                                <a:moveTo>
                                  <a:pt x="0" y="0"/>
                                </a:moveTo>
                                <a:lnTo>
                                  <a:pt x="346" y="21600"/>
                                </a:lnTo>
                                <a:lnTo>
                                  <a:pt x="21254" y="21600"/>
                                </a:lnTo>
                                <a:lnTo>
                                  <a:pt x="21600" y="0"/>
                                </a:lnTo>
                                <a:lnTo>
                                  <a:pt x="0" y="0"/>
                                </a:lnTo>
                                <a:close/>
                                <a:moveTo>
                                  <a:pt x="0" y="0"/>
                                </a:moveTo>
                              </a:path>
                            </a:pathLst>
                          </a:custGeom>
                          <a:solidFill>
                            <a:srgbClr val="AD843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644E" w:rsidRDefault="0080644E">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p>
                          </w:txbxContent>
                        </wps:txbx>
                        <wps:bodyPr rot="0" vert="horz" wrap="square" lIns="101600" tIns="101600" rIns="101600" bIns="101600" anchor="t" anchorCtr="0" upright="1">
                          <a:noAutofit/>
                        </wps:bodyPr>
                      </wps:wsp>
                      <wps:wsp>
                        <wps:cNvPr id="4" name="AutoShape 56"/>
                        <wps:cNvSpPr>
                          <a:spLocks/>
                        </wps:cNvSpPr>
                        <wps:spPr bwMode="auto">
                          <a:xfrm>
                            <a:off x="0" y="0"/>
                            <a:ext cx="150" cy="12510"/>
                          </a:xfrm>
                          <a:custGeom>
                            <a:avLst/>
                            <a:gdLst>
                              <a:gd name="T0" fmla="*/ 0 w 21600"/>
                              <a:gd name="T1" fmla="*/ 0 h 21600"/>
                              <a:gd name="T2" fmla="*/ 21600 w 21600"/>
                              <a:gd name="T3" fmla="*/ 259 h 21600"/>
                              <a:gd name="T4" fmla="*/ 21600 w 21600"/>
                              <a:gd name="T5" fmla="*/ 21341 h 21600"/>
                              <a:gd name="T6" fmla="*/ 0 w 21600"/>
                              <a:gd name="T7" fmla="*/ 21600 h 21600"/>
                              <a:gd name="T8" fmla="*/ 0 w 21600"/>
                              <a:gd name="T9" fmla="*/ 0 h 21600"/>
                              <a:gd name="T10" fmla="*/ 0 w 21600"/>
                              <a:gd name="T11" fmla="*/ 0 h 21600"/>
                              <a:gd name="T12" fmla="*/ 0 w 21600"/>
                              <a:gd name="T13" fmla="*/ 0 h 21600"/>
                              <a:gd name="T14" fmla="*/ 21600 w 21600"/>
                              <a:gd name="T15" fmla="*/ 21600 h 21600"/>
                            </a:gdLst>
                            <a:ahLst/>
                            <a:cxnLst>
                              <a:cxn ang="0">
                                <a:pos x="T0" y="T1"/>
                              </a:cxn>
                              <a:cxn ang="0">
                                <a:pos x="T2" y="T3"/>
                              </a:cxn>
                              <a:cxn ang="0">
                                <a:pos x="T4" y="T5"/>
                              </a:cxn>
                              <a:cxn ang="0">
                                <a:pos x="T6" y="T7"/>
                              </a:cxn>
                              <a:cxn ang="0">
                                <a:pos x="T8" y="T9"/>
                              </a:cxn>
                              <a:cxn ang="0">
                                <a:pos x="T10" y="T11"/>
                              </a:cxn>
                            </a:cxnLst>
                            <a:rect l="T12" t="T13" r="T14" b="T15"/>
                            <a:pathLst>
                              <a:path w="21600" h="21600">
                                <a:moveTo>
                                  <a:pt x="0" y="0"/>
                                </a:moveTo>
                                <a:lnTo>
                                  <a:pt x="21600" y="259"/>
                                </a:lnTo>
                                <a:lnTo>
                                  <a:pt x="21600" y="21341"/>
                                </a:lnTo>
                                <a:lnTo>
                                  <a:pt x="0" y="21600"/>
                                </a:lnTo>
                                <a:lnTo>
                                  <a:pt x="0" y="0"/>
                                </a:lnTo>
                                <a:close/>
                                <a:moveTo>
                                  <a:pt x="0" y="0"/>
                                </a:moveTo>
                              </a:path>
                            </a:pathLst>
                          </a:custGeom>
                          <a:solidFill>
                            <a:srgbClr val="C1A3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644E" w:rsidRDefault="0080644E">
                              <w:pPr>
                                <w:pStyle w:val="FreieForm"/>
                                <w:rPr>
                                  <w:rFonts w:eastAsia="Times New Roman"/>
                                  <w:color w:val="auto"/>
                                </w:rPr>
                              </w:pPr>
                            </w:p>
                          </w:txbxContent>
                        </wps:txbx>
                        <wps:bodyPr rot="0" vert="horz" wrap="square" lIns="101600" tIns="101600" rIns="101600" bIns="101600" anchor="t" anchorCtr="0" upright="1">
                          <a:noAutofit/>
                        </wps:bodyPr>
                      </wps:wsp>
                      <wps:wsp>
                        <wps:cNvPr id="5" name="AutoShape 57"/>
                        <wps:cNvSpPr>
                          <a:spLocks/>
                        </wps:cNvSpPr>
                        <wps:spPr bwMode="auto">
                          <a:xfrm>
                            <a:off x="9210" y="0"/>
                            <a:ext cx="150" cy="12510"/>
                          </a:xfrm>
                          <a:custGeom>
                            <a:avLst/>
                            <a:gdLst>
                              <a:gd name="T0" fmla="*/ 21600 w 21600"/>
                              <a:gd name="T1" fmla="*/ 0 h 21600"/>
                              <a:gd name="T2" fmla="*/ 0 w 21600"/>
                              <a:gd name="T3" fmla="*/ 259 h 21600"/>
                              <a:gd name="T4" fmla="*/ 0 w 21600"/>
                              <a:gd name="T5" fmla="*/ 21341 h 21600"/>
                              <a:gd name="T6" fmla="*/ 21600 w 21600"/>
                              <a:gd name="T7" fmla="*/ 21600 h 21600"/>
                              <a:gd name="T8" fmla="*/ 21600 w 21600"/>
                              <a:gd name="T9" fmla="*/ 0 h 21600"/>
                              <a:gd name="T10" fmla="*/ 21600 w 21600"/>
                              <a:gd name="T11" fmla="*/ 0 h 21600"/>
                              <a:gd name="T12" fmla="*/ 0 w 21600"/>
                              <a:gd name="T13" fmla="*/ 0 h 21600"/>
                              <a:gd name="T14" fmla="*/ 21600 w 21600"/>
                              <a:gd name="T15" fmla="*/ 21600 h 21600"/>
                            </a:gdLst>
                            <a:ahLst/>
                            <a:cxnLst>
                              <a:cxn ang="0">
                                <a:pos x="T0" y="T1"/>
                              </a:cxn>
                              <a:cxn ang="0">
                                <a:pos x="T2" y="T3"/>
                              </a:cxn>
                              <a:cxn ang="0">
                                <a:pos x="T4" y="T5"/>
                              </a:cxn>
                              <a:cxn ang="0">
                                <a:pos x="T6" y="T7"/>
                              </a:cxn>
                              <a:cxn ang="0">
                                <a:pos x="T8" y="T9"/>
                              </a:cxn>
                              <a:cxn ang="0">
                                <a:pos x="T10" y="T11"/>
                              </a:cxn>
                            </a:cxnLst>
                            <a:rect l="T12" t="T13" r="T14" b="T15"/>
                            <a:pathLst>
                              <a:path w="21600" h="21600">
                                <a:moveTo>
                                  <a:pt x="21600" y="0"/>
                                </a:moveTo>
                                <a:lnTo>
                                  <a:pt x="0" y="259"/>
                                </a:lnTo>
                                <a:lnTo>
                                  <a:pt x="0" y="21341"/>
                                </a:lnTo>
                                <a:lnTo>
                                  <a:pt x="21600" y="21600"/>
                                </a:lnTo>
                                <a:lnTo>
                                  <a:pt x="21600" y="0"/>
                                </a:lnTo>
                                <a:close/>
                                <a:moveTo>
                                  <a:pt x="21600" y="0"/>
                                </a:moveTo>
                              </a:path>
                            </a:pathLst>
                          </a:custGeom>
                          <a:solidFill>
                            <a:srgbClr val="5B3D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644E" w:rsidRDefault="0080644E">
                              <w:pPr>
                                <w:pStyle w:val="FreieForm"/>
                                <w:rPr>
                                  <w:rFonts w:eastAsia="Times New Roman"/>
                                  <w:color w:val="auto"/>
                                </w:rPr>
                              </w:pPr>
                            </w:p>
                          </w:txbxContent>
                        </wps:txbx>
                        <wps:bodyPr rot="0" vert="horz" wrap="square" lIns="101600" tIns="101600" rIns="101600" bIns="101600" anchor="t" anchorCtr="0" upright="1">
                          <a:noAutofit/>
                        </wps:bodyPr>
                      </wps:wsp>
                      <wps:wsp>
                        <wps:cNvPr id="10" name="AutoShape 58"/>
                        <wps:cNvSpPr>
                          <a:spLocks/>
                        </wps:cNvSpPr>
                        <wps:spPr bwMode="auto">
                          <a:xfrm>
                            <a:off x="0" y="12360"/>
                            <a:ext cx="9360" cy="150"/>
                          </a:xfrm>
                          <a:custGeom>
                            <a:avLst/>
                            <a:gdLst>
                              <a:gd name="T0" fmla="*/ 21600 w 21600"/>
                              <a:gd name="T1" fmla="*/ 21600 h 21600"/>
                              <a:gd name="T2" fmla="*/ 21254 w 21600"/>
                              <a:gd name="T3" fmla="*/ 0 h 21600"/>
                              <a:gd name="T4" fmla="*/ 346 w 21600"/>
                              <a:gd name="T5" fmla="*/ 0 h 21600"/>
                              <a:gd name="T6" fmla="*/ 0 w 21600"/>
                              <a:gd name="T7" fmla="*/ 21600 h 21600"/>
                              <a:gd name="T8" fmla="*/ 21600 w 21600"/>
                              <a:gd name="T9" fmla="*/ 21600 h 21600"/>
                              <a:gd name="T10" fmla="*/ 21600 w 21600"/>
                              <a:gd name="T11" fmla="*/ 21600 h 21600"/>
                              <a:gd name="T12" fmla="*/ 0 w 21600"/>
                              <a:gd name="T13" fmla="*/ 0 h 21600"/>
                              <a:gd name="T14" fmla="*/ 21600 w 21600"/>
                              <a:gd name="T15" fmla="*/ 21600 h 21600"/>
                            </a:gdLst>
                            <a:ahLst/>
                            <a:cxnLst>
                              <a:cxn ang="0">
                                <a:pos x="T0" y="T1"/>
                              </a:cxn>
                              <a:cxn ang="0">
                                <a:pos x="T2" y="T3"/>
                              </a:cxn>
                              <a:cxn ang="0">
                                <a:pos x="T4" y="T5"/>
                              </a:cxn>
                              <a:cxn ang="0">
                                <a:pos x="T6" y="T7"/>
                              </a:cxn>
                              <a:cxn ang="0">
                                <a:pos x="T8" y="T9"/>
                              </a:cxn>
                              <a:cxn ang="0">
                                <a:pos x="T10" y="T11"/>
                              </a:cxn>
                            </a:cxnLst>
                            <a:rect l="T12" t="T13" r="T14" b="T15"/>
                            <a:pathLst>
                              <a:path w="21600" h="21600">
                                <a:moveTo>
                                  <a:pt x="21600" y="21600"/>
                                </a:moveTo>
                                <a:lnTo>
                                  <a:pt x="21254" y="0"/>
                                </a:lnTo>
                                <a:lnTo>
                                  <a:pt x="346" y="0"/>
                                </a:lnTo>
                                <a:lnTo>
                                  <a:pt x="0" y="21600"/>
                                </a:lnTo>
                                <a:lnTo>
                                  <a:pt x="21600" y="21600"/>
                                </a:lnTo>
                                <a:close/>
                                <a:moveTo>
                                  <a:pt x="21600" y="21600"/>
                                </a:moveTo>
                              </a:path>
                            </a:pathLst>
                          </a:custGeom>
                          <a:solidFill>
                            <a:srgbClr val="7A51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644E" w:rsidRDefault="0080644E">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p>
                          </w:txbxContent>
                        </wps:txbx>
                        <wps:bodyPr rot="0" vert="horz" wrap="square" lIns="101600" tIns="101600" rIns="101600" bIns="101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61" o:spid="_x0000_s1028" style="position:absolute;margin-left:58.5pt;margin-top:201.45pt;width:468pt;height:625.5pt;z-index:-251653120;mso-position-horizontal-relative:page;mso-position-vertical-relative:page" coordsize="9360,12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">
                <v:shape id="AutoShape 54" o:spid="_x0000_s1029" style="position:absolute;width:9360;height:1251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TlMAA&#10;AADaAAAADwAAAGRycy9kb3ducmV2LnhtbESPQYvCMBSE7wv+h/AEb2vaIirVWESQFW+rgtdn8myL&#10;zUttslr//WZhweMwM98wy6K3jXhQ52vHCtJxAoJYO1NzqeB03H7OQfiAbLBxTApe5KFYDT6WmBv3&#10;5G96HEIpIoR9jgqqENpcSq8rsujHriWO3tV1FkOUXSlNh88It43MkmQqLdYcFypsaVORvh1+rAKT&#10;nfS+vuuX5y9/n2aTy/GczpQaDfv1AkSgPrzD/+2dUZDB35V4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WTlMAAAADaAAAADwAAAAAAAAAAAAAAAACYAgAAZHJzL2Rvd25y&#10;ZXYueG1sUEsFBgAAAAAEAAQA9QAAAIUDAAAAAA==&#10;" adj="-11796480,,5400" path="m,l,21600r21600,l21600,,,xm,e" stroked="f">
                  <v:fill r:id="rId13" o:title="" recolor="t" rotate="t" type="tile"/>
                  <v:stroke joinstyle="round"/>
                  <v:formulas/>
                  <v:path arrowok="t" o:connecttype="custom" o:connectlocs="0,0;0,12510;9360,12510;9360,0;0,0;0,0" o:connectangles="0,0,0,0,0,0" textboxrect="0,0,21600,21600"/>
                  <v:textbox inset="8pt,8pt,8pt,8pt">
                    <w:txbxContent>
                      <w:p w:rsidR="0080644E" w:rsidRDefault="0080644E">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p>
                    </w:txbxContent>
                  </v:textbox>
                </v:shape>
                <v:shape id="AutoShape 55" o:spid="_x0000_s1030" style="position:absolute;width:9360;height:15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8y8MA&#10;AADaAAAADwAAAGRycy9kb3ducmV2LnhtbESPQYvCMBSE78L+h/AW9iKaqiBuNYosCGXBg1Zkj4/m&#10;2RSbl24Ttf57Iwgeh5n5hlmsOluLK7W+cqxgNExAEBdOV1wqOOSbwQyED8gaa8ek4E4eVsuP3gJT&#10;7W68o+s+lCJC2KeowITQpFL6wpBFP3QNcfROrrUYomxLqVu8Rbit5ThJptJixXHBYEM/horz/mIV&#10;2P9v87dNJv0i3xzX1THPst9LptTXZ7eegwjUhXf41c60ggk8r8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8y8MAAADaAAAADwAAAAAAAAAAAAAAAACYAgAAZHJzL2Rv&#10;d25yZXYueG1sUEsFBgAAAAAEAAQA9QAAAIgDAAAAAA==&#10;" adj="-11796480,,5400" path="m,l346,21600r20908,l21600,,,xm,e" fillcolor="#ad8433" stroked="f">
                  <v:stroke joinstyle="round"/>
                  <v:formulas/>
                  <v:path arrowok="t" o:connecttype="custom" o:connectlocs="0,0;150,150;9210,150;9360,0;0,0;0,0" o:connectangles="0,0,0,0,0,0" textboxrect="0,0,21600,21600"/>
                  <v:textbox inset="8pt,8pt,8pt,8pt">
                    <w:txbxContent>
                      <w:p w:rsidR="0080644E" w:rsidRDefault="0080644E">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p>
                    </w:txbxContent>
                  </v:textbox>
                </v:shape>
                <v:shape id="AutoShape 56" o:spid="_x0000_s1031" style="position:absolute;width:150;height:1251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8U1sUA&#10;AADaAAAADwAAAGRycy9kb3ducmV2LnhtbESPT2vCQBTE74LfYXlCb2bTf7akriKFQOghxSilvT2y&#10;r0kw+zZkNxq/vSsIHoeZ+Q2zXI+mFUfqXWNZwWMUgyAurW64UrDfpfN3EM4ja2wtk4IzOVivppMl&#10;JtqeeEvHwlciQNglqKD2vkukdGVNBl1kO+Lg/dveoA+yr6Tu8RTgppVPcbyQBhsOCzV29FlTeSgG&#10;oyDffD3LRe636c/wdn7Nv7ND8/er1MNs3HyA8DT6e/jWzrSCF7heCT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xTWxQAAANoAAAAPAAAAAAAAAAAAAAAAAJgCAABkcnMv&#10;ZG93bnJldi54bWxQSwUGAAAAAAQABAD1AAAAigMAAAAA&#10;" adj="-11796480,,5400" path="m,l21600,259r,21082l,21600,,xm,e" fillcolor="#c1a366" stroked="f">
                  <v:stroke joinstyle="round"/>
                  <v:formulas/>
                  <v:path arrowok="t" o:connecttype="custom" o:connectlocs="0,0;150,150;150,12360;0,12510;0,0;0,0" o:connectangles="0,0,0,0,0,0" textboxrect="0,0,21600,21600"/>
                  <v:textbox inset="8pt,8pt,8pt,8pt">
                    <w:txbxContent>
                      <w:p w:rsidR="0080644E" w:rsidRDefault="0080644E">
                        <w:pPr>
                          <w:pStyle w:val="FreieForm"/>
                          <w:rPr>
                            <w:rFonts w:eastAsia="Times New Roman"/>
                            <w:color w:val="auto"/>
                          </w:rPr>
                        </w:pPr>
                      </w:p>
                    </w:txbxContent>
                  </v:textbox>
                </v:shape>
                <v:shape id="AutoShape 57" o:spid="_x0000_s1032" style="position:absolute;left:9210;width:150;height:1251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d74A&#10;AADaAAAADwAAAGRycy9kb3ducmV2LnhtbESPzQrCMBCE74LvEFbwpqmKotUoIih6EfwBr0uztsVm&#10;U5qo1ac3guBxmJlvmNmiNoV4UOVyywp63QgEcWJ1zqmC82ndGYNwHlljYZkUvMjBYt5szDDW9skH&#10;ehx9KgKEXYwKMu/LWEqXZGTQdW1JHLyrrQz6IKtU6gqfAW4K2Y+ikTSYc1jIsKRVRsnteDcK7D0f&#10;jOQ7Gfv0sNrscELlZbtXqt2ql1MQnmr/D//aW61gC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f3e+AAAA2gAAAA8AAAAAAAAAAAAAAAAAmAIAAGRycy9kb3ducmV2&#10;LnhtbFBLBQYAAAAABAAEAPUAAACDAwAAAAA=&#10;" adj="-11796480,,5400" path="m21600,l,259,,21341r21600,259l21600,xm21600,e" fillcolor="#5b3d00" stroked="f">
                  <v:stroke joinstyle="round"/>
                  <v:formulas/>
                  <v:path arrowok="t" o:connecttype="custom" o:connectlocs="150,0;0,150;0,12360;150,12510;150,0;150,0" o:connectangles="0,0,0,0,0,0" textboxrect="0,0,21600,21600"/>
                  <v:textbox inset="8pt,8pt,8pt,8pt">
                    <w:txbxContent>
                      <w:p w:rsidR="0080644E" w:rsidRDefault="0080644E">
                        <w:pPr>
                          <w:pStyle w:val="FreieForm"/>
                          <w:rPr>
                            <w:rFonts w:eastAsia="Times New Roman"/>
                            <w:color w:val="auto"/>
                          </w:rPr>
                        </w:pPr>
                      </w:p>
                    </w:txbxContent>
                  </v:textbox>
                </v:shape>
                <v:shape id="AutoShape 58" o:spid="_x0000_s1033" style="position:absolute;top:12360;width:9360;height:15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RNccA&#10;AADbAAAADwAAAGRycy9kb3ducmV2LnhtbESPQUvDQBCF74L/YRnBSzGbepCadlNUKFSxUGOp1zE7&#10;ZkOzszG7tvHfO4eCtxnem/e+WSxH36kjDbENbGCa5aCI62Bbbgzs3lc3M1AxIVvsApOBX4qwLC8v&#10;FljYcOI3OlapURLCsUADLqW+0DrWjjzGLPTEon2FwWOSdWi0HfAk4b7Tt3l+pz22LA0Oe3pyVB+q&#10;H2+AP/er58nHxL2s++/t4/1m9zqdHYy5vhof5qASjenffL5eW8EXevlFBt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METXHAAAA2wAAAA8AAAAAAAAAAAAAAAAAmAIAAGRy&#10;cy9kb3ducmV2LnhtbFBLBQYAAAAABAAEAPUAAACMAwAAAAA=&#10;" adj="-11796480,,5400" path="m21600,21600l21254,,346,,,21600r21600,xm21600,21600e" fillcolor="#7a5100" stroked="f">
                  <v:stroke joinstyle="round"/>
                  <v:formulas/>
                  <v:path arrowok="t" o:connecttype="custom" o:connectlocs="9360,150;9210,0;150,0;0,150;9360,150;9360,150" o:connectangles="0,0,0,0,0,0" textboxrect="0,0,21600,21600"/>
                  <v:textbox inset="8pt,8pt,8pt,8pt">
                    <w:txbxContent>
                      <w:p w:rsidR="0080644E" w:rsidRDefault="0080644E">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p>
                    </w:txbxContent>
                  </v:textbox>
                </v:shape>
                <w10:wrap anchorx="page" anchory="page"/>
              </v:group>
            </w:pict>
          </mc:Fallback>
        </mc:AlternateContent>
      </w:r>
    </w:p>
    <w:p w:rsidR="0080644E" w:rsidRPr="0080644E" w:rsidRDefault="000308F2">
      <w:pPr>
        <w:rPr>
          <w:rFonts w:cstheme="minorHAnsi"/>
          <w:b/>
          <w:sz w:val="28"/>
          <w:szCs w:val="28"/>
          <w:lang w:val="en-GB"/>
        </w:rPr>
      </w:pPr>
      <w:r>
        <w:rPr>
          <w:rFonts w:cstheme="minorHAnsi"/>
          <w:b/>
          <w:noProof/>
          <w:sz w:val="28"/>
          <w:szCs w:val="28"/>
          <w:lang w:eastAsia="de-DE"/>
        </w:rPr>
        <mc:AlternateContent>
          <mc:Choice Requires="wpg">
            <w:drawing>
              <wp:anchor distT="0" distB="0" distL="114300" distR="114300" simplePos="0" relativeHeight="251668480" behindDoc="0" locked="0" layoutInCell="1" allowOverlap="1">
                <wp:simplePos x="0" y="0"/>
                <wp:positionH relativeFrom="page">
                  <wp:posOffset>3867150</wp:posOffset>
                </wp:positionH>
                <wp:positionV relativeFrom="page">
                  <wp:posOffset>7851140</wp:posOffset>
                </wp:positionV>
                <wp:extent cx="2489200" cy="2336800"/>
                <wp:effectExtent l="0" t="0" r="6350" b="6350"/>
                <wp:wrapNone/>
                <wp:docPr id="83" name="Gruppieren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2336800"/>
                          <a:chOff x="0" y="0"/>
                          <a:chExt cx="3920" cy="3680"/>
                        </a:xfrm>
                      </wpg:grpSpPr>
                      <wps:wsp>
                        <wps:cNvPr id="84" name="AutoShape 76"/>
                        <wps:cNvSpPr>
                          <a:spLocks/>
                        </wps:cNvSpPr>
                        <wps:spPr bwMode="auto">
                          <a:xfrm>
                            <a:off x="0" y="0"/>
                            <a:ext cx="3915" cy="3680"/>
                          </a:xfrm>
                          <a:custGeom>
                            <a:avLst/>
                            <a:gdLst/>
                            <a:ahLst/>
                            <a:cxnLst/>
                            <a:rect l="0" t="0" r="r" b="b"/>
                            <a:pathLst>
                              <a:path w="21600" h="21600">
                                <a:moveTo>
                                  <a:pt x="0" y="0"/>
                                </a:moveTo>
                                <a:lnTo>
                                  <a:pt x="0" y="21600"/>
                                </a:lnTo>
                                <a:lnTo>
                                  <a:pt x="18900" y="21600"/>
                                </a:lnTo>
                                <a:lnTo>
                                  <a:pt x="21600" y="18900"/>
                                </a:lnTo>
                                <a:lnTo>
                                  <a:pt x="21600" y="0"/>
                                </a:lnTo>
                                <a:close/>
                                <a:moveTo>
                                  <a:pt x="0" y="0"/>
                                </a:moveTo>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644E" w:rsidRDefault="0080644E">
                              <w:pPr>
                                <w:pStyle w:val="FreieForm"/>
                                <w:tabs>
                                  <w:tab w:val="left" w:pos="709"/>
                                  <w:tab w:val="left" w:pos="1418"/>
                                  <w:tab w:val="left" w:pos="2127"/>
                                  <w:tab w:val="left" w:pos="2836"/>
                                  <w:tab w:val="left" w:pos="3545"/>
                                </w:tabs>
                                <w:rPr>
                                  <w:rFonts w:eastAsia="Times New Roman"/>
                                  <w:color w:val="auto"/>
                                </w:rPr>
                              </w:pPr>
                            </w:p>
                          </w:txbxContent>
                        </wps:txbx>
                        <wps:bodyPr rot="0" vert="horz" wrap="square" lIns="101600" tIns="101600" rIns="101600" bIns="101600" anchor="t" anchorCtr="0" upright="1">
                          <a:noAutofit/>
                        </wps:bodyPr>
                      </wps:wsp>
                      <wps:wsp>
                        <wps:cNvPr id="85" name="AutoShape 77"/>
                        <wps:cNvSpPr>
                          <a:spLocks/>
                        </wps:cNvSpPr>
                        <wps:spPr bwMode="auto">
                          <a:xfrm>
                            <a:off x="3426" y="3220"/>
                            <a:ext cx="489" cy="460"/>
                          </a:xfrm>
                          <a:custGeom>
                            <a:avLst/>
                            <a:gdLst/>
                            <a:ahLst/>
                            <a:cxnLst/>
                            <a:rect l="0" t="0" r="r" b="b"/>
                            <a:pathLst>
                              <a:path w="21600" h="21600">
                                <a:moveTo>
                                  <a:pt x="0" y="21600"/>
                                </a:moveTo>
                                <a:lnTo>
                                  <a:pt x="5592" y="736"/>
                                </a:lnTo>
                                <a:cubicBezTo>
                                  <a:pt x="7752" y="4048"/>
                                  <a:pt x="13504" y="4048"/>
                                  <a:pt x="21600" y="0"/>
                                </a:cubicBezTo>
                                <a:close/>
                                <a:moveTo>
                                  <a:pt x="0" y="21600"/>
                                </a:moveTo>
                              </a:path>
                            </a:pathLst>
                          </a:custGeom>
                          <a:solidFill>
                            <a:srgbClr val="008CC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644E" w:rsidRDefault="0080644E">
                              <w:pPr>
                                <w:pStyle w:val="FreieForm"/>
                                <w:rPr>
                                  <w:rFonts w:eastAsia="Times New Roman"/>
                                  <w:color w:val="auto"/>
                                </w:rPr>
                              </w:pPr>
                            </w:p>
                          </w:txbxContent>
                        </wps:txbx>
                        <wps:bodyPr rot="0" vert="horz" wrap="square" lIns="101600" tIns="101600" rIns="101600" bIns="101600" anchor="t" anchorCtr="0" upright="1">
                          <a:noAutofit/>
                        </wps:bodyPr>
                      </wps:wsp>
                      <wps:wsp>
                        <wps:cNvPr id="86" name="Rectangle 78"/>
                        <wps:cNvSpPr>
                          <a:spLocks/>
                        </wps:cNvSpPr>
                        <wps:spPr bwMode="auto">
                          <a:xfrm>
                            <a:off x="0" y="0"/>
                            <a:ext cx="3920" cy="3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0644E" w:rsidRDefault="0080644E">
                              <w:pPr>
                                <w:pStyle w:val="Standard1"/>
                                <w:tabs>
                                  <w:tab w:val="left" w:pos="709"/>
                                  <w:tab w:val="left" w:pos="1418"/>
                                  <w:tab w:val="left" w:pos="2127"/>
                                  <w:tab w:val="left" w:pos="2836"/>
                                  <w:tab w:val="left" w:pos="3545"/>
                                </w:tabs>
                                <w:rPr>
                                  <w:rFonts w:ascii="Times New Roman Bold" w:hAnsi="Times New Roman Bold"/>
                                  <w:lang w:val="en-GB"/>
                                </w:rPr>
                              </w:pPr>
                              <w:r>
                                <w:rPr>
                                  <w:rFonts w:ascii="Times New Roman Bold" w:hAnsi="Times New Roman Bold"/>
                                  <w:lang w:val="en-GB"/>
                                </w:rPr>
                                <w:t>Dubliners</w:t>
                              </w:r>
                            </w:p>
                            <w:p w:rsidR="0080644E" w:rsidRDefault="0080644E">
                              <w:pPr>
                                <w:pStyle w:val="Standard1"/>
                                <w:tabs>
                                  <w:tab w:val="left" w:pos="709"/>
                                  <w:tab w:val="left" w:pos="1418"/>
                                  <w:tab w:val="left" w:pos="2127"/>
                                  <w:tab w:val="left" w:pos="2836"/>
                                  <w:tab w:val="left" w:pos="3545"/>
                                </w:tabs>
                                <w:rPr>
                                  <w:rFonts w:ascii="Times New Roman Bold" w:hAnsi="Times New Roman Bold"/>
                                  <w:lang w:val="en-GB"/>
                                </w:rPr>
                              </w:pPr>
                            </w:p>
                            <w:p w:rsidR="0080644E" w:rsidRDefault="0080644E">
                              <w:pPr>
                                <w:pStyle w:val="Standard1"/>
                                <w:tabs>
                                  <w:tab w:val="left" w:pos="709"/>
                                  <w:tab w:val="left" w:pos="1418"/>
                                  <w:tab w:val="left" w:pos="2127"/>
                                  <w:tab w:val="left" w:pos="2836"/>
                                  <w:tab w:val="left" w:pos="3545"/>
                                </w:tabs>
                                <w:rPr>
                                  <w:rFonts w:eastAsia="Times New Roman"/>
                                  <w:color w:val="auto"/>
                                  <w:kern w:val="0"/>
                                  <w:sz w:val="20"/>
                                </w:rPr>
                              </w:pPr>
                              <w:r>
                                <w:rPr>
                                  <w:lang w:val="en-GB"/>
                                </w:rPr>
                                <w:t>We’re proud to present the new adaption of Ireland’s most famous novelist. See his short story of city life transformed and put on stage. Watch the company’s interpretation of Joyce’s humour, relationships and stories in a completely new style. Witness this new adaption of his masterpiece.</w:t>
                              </w:r>
                            </w:p>
                          </w:txbxContent>
                        </wps:txbx>
                        <wps:bodyPr rot="0" vert="horz" wrap="square" lIns="38100" tIns="38100" rIns="38100" bIns="381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83" o:spid="_x0000_s1034" style="position:absolute;margin-left:304.5pt;margin-top:618.2pt;width:196pt;height:184pt;z-index:251668480;mso-position-horizontal-relative:page;mso-position-vertical-relative:page" coordsize="3920,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">
                <v:shape id="AutoShape 76" o:spid="_x0000_s1035" style="position:absolute;width:3915;height:36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Ie8IA&#10;AADbAAAADwAAAGRycy9kb3ducmV2LnhtbESPQYvCMBSE7wv+h/CEva2pyyJSjSJKQdmT1YPHR/Ns&#10;q8lLSbK1++83C4LHYWa+YZbrwRrRkw+tYwXTSQaCuHK65VrB+VR8zEGEiKzROCYFvxRgvRq9LTHX&#10;7sFH6stYiwThkKOCJsYulzJUDVkME9cRJ+/qvMWYpK+l9vhIcGvkZ5bNpMWW00KDHW0bqu7lj1Uw&#10;9N/bYnfzhdG3izwcjbyWtlfqfTxsFiAiDfEVfrb3WsH8C/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Uh7wgAAANsAAAAPAAAAAAAAAAAAAAAAAJgCAABkcnMvZG93&#10;bnJldi54bWxQSwUGAAAAAAQABAD1AAAAhwMAAAAA&#10;" adj="-11796480,,5400" path="m,l,21600r18900,l21600,18900,21600,,,xm,e" fillcolor="#00b0f0" stroked="f">
                  <v:stroke joinstyle="round"/>
                  <v:formulas/>
                  <v:path arrowok="t" o:connecttype="custom" textboxrect="0,0,21600,21600"/>
                  <v:textbox inset="8pt,8pt,8pt,8pt">
                    <w:txbxContent>
                      <w:p w:rsidR="0080644E" w:rsidRDefault="0080644E">
                        <w:pPr>
                          <w:pStyle w:val="FreieForm"/>
                          <w:tabs>
                            <w:tab w:val="left" w:pos="709"/>
                            <w:tab w:val="left" w:pos="1418"/>
                            <w:tab w:val="left" w:pos="2127"/>
                            <w:tab w:val="left" w:pos="2836"/>
                            <w:tab w:val="left" w:pos="3545"/>
                          </w:tabs>
                          <w:rPr>
                            <w:rFonts w:eastAsia="Times New Roman"/>
                            <w:color w:val="auto"/>
                          </w:rPr>
                        </w:pPr>
                      </w:p>
                    </w:txbxContent>
                  </v:textbox>
                </v:shape>
                <v:shape id="AutoShape 77" o:spid="_x0000_s1036" style="position:absolute;left:3426;top:3220;width:489;height:4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c7MIA&#10;AADbAAAADwAAAGRycy9kb3ducmV2LnhtbESPQYvCMBSE7wv+h/AEb2uqoLjVKCoIgnvRirC3R/Ns&#10;q81LSaLWf78RBI/DzHzDzBatqcWdnK8sKxj0ExDEudUVFwqO2eZ7AsIHZI21ZVLwJA+Leedrhqm2&#10;D97T/RAKESHsU1RQhtCkUvq8JIO+bxvi6J2tMxiidIXUDh8Rbmo5TJKxNFhxXCixoXVJ+fVwMwrO&#10;f7/ZsD4N+PiTnS5273er5uaU6nXb5RREoDZ8wu/2ViuYjOD1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5zswgAAANsAAAAPAAAAAAAAAAAAAAAAAJgCAABkcnMvZG93&#10;bnJldi54bWxQSwUGAAAAAAQABAD1AAAAhwMAAAAA&#10;" adj="-11796480,,5400" path="m,21600l5592,736c7752,4048,13504,4048,21600,l,21600xm,21600e" fillcolor="#008cc0" stroked="f">
                  <v:stroke joinstyle="round"/>
                  <v:formulas/>
                  <v:path arrowok="t" o:connecttype="custom" textboxrect="0,0,21600,21600"/>
                  <v:textbox inset="8pt,8pt,8pt,8pt">
                    <w:txbxContent>
                      <w:p w:rsidR="0080644E" w:rsidRDefault="0080644E">
                        <w:pPr>
                          <w:pStyle w:val="FreieForm"/>
                          <w:rPr>
                            <w:rFonts w:eastAsia="Times New Roman"/>
                            <w:color w:val="auto"/>
                          </w:rPr>
                        </w:pPr>
                      </w:p>
                    </w:txbxContent>
                  </v:textbox>
                </v:shape>
                <v:rect id="Rectangle 78" o:spid="_x0000_s1037" style="position:absolute;width:3920;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mb8EA&#10;AADbAAAADwAAAGRycy9kb3ducmV2LnhtbESPT4vCMBTE74LfIbwFb5q6B6nVKCK4LN78e342z6Zr&#10;81KSrNZvv1kQPA4z8xtmvuxsI+7kQ+1YwXiUgSAuna65UnA8bIY5iBCRNTaOScGTAiwX/d4cC+0e&#10;vKP7PlYiQTgUqMDE2BZShtKQxTByLXHyrs5bjEn6SmqPjwS3jfzMsom0WHNaMNjS2lB52/9aBbvs&#10;ZztdXccXNOvTzW/z8+Esv5QafHSrGYhIXXyHX+1vrSCfwP+X9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cZm/BAAAA2wAAAA8AAAAAAAAAAAAAAAAAmAIAAGRycy9kb3du&#10;cmV2LnhtbFBLBQYAAAAABAAEAPUAAACGAwAAAAA=&#10;" filled="f" stroked="f" strokeweight="1pt">
                  <v:path arrowok="t"/>
                  <v:textbox inset="3pt,3pt,3pt,3pt">
                    <w:txbxContent>
                      <w:p w:rsidR="0080644E" w:rsidRDefault="0080644E">
                        <w:pPr>
                          <w:pStyle w:val="Standard1"/>
                          <w:tabs>
                            <w:tab w:val="left" w:pos="709"/>
                            <w:tab w:val="left" w:pos="1418"/>
                            <w:tab w:val="left" w:pos="2127"/>
                            <w:tab w:val="left" w:pos="2836"/>
                            <w:tab w:val="left" w:pos="3545"/>
                          </w:tabs>
                          <w:rPr>
                            <w:rFonts w:ascii="Times New Roman Bold" w:hAnsi="Times New Roman Bold"/>
                            <w:lang w:val="en-GB"/>
                          </w:rPr>
                        </w:pPr>
                        <w:r>
                          <w:rPr>
                            <w:rFonts w:ascii="Times New Roman Bold" w:hAnsi="Times New Roman Bold"/>
                            <w:lang w:val="en-GB"/>
                          </w:rPr>
                          <w:t>Dubliners</w:t>
                        </w:r>
                      </w:p>
                      <w:p w:rsidR="0080644E" w:rsidRDefault="0080644E">
                        <w:pPr>
                          <w:pStyle w:val="Standard1"/>
                          <w:tabs>
                            <w:tab w:val="left" w:pos="709"/>
                            <w:tab w:val="left" w:pos="1418"/>
                            <w:tab w:val="left" w:pos="2127"/>
                            <w:tab w:val="left" w:pos="2836"/>
                            <w:tab w:val="left" w:pos="3545"/>
                          </w:tabs>
                          <w:rPr>
                            <w:rFonts w:ascii="Times New Roman Bold" w:hAnsi="Times New Roman Bold"/>
                            <w:lang w:val="en-GB"/>
                          </w:rPr>
                        </w:pPr>
                      </w:p>
                      <w:p w:rsidR="0080644E" w:rsidRDefault="0080644E">
                        <w:pPr>
                          <w:pStyle w:val="Standard1"/>
                          <w:tabs>
                            <w:tab w:val="left" w:pos="709"/>
                            <w:tab w:val="left" w:pos="1418"/>
                            <w:tab w:val="left" w:pos="2127"/>
                            <w:tab w:val="left" w:pos="2836"/>
                            <w:tab w:val="left" w:pos="3545"/>
                          </w:tabs>
                          <w:rPr>
                            <w:rFonts w:eastAsia="Times New Roman"/>
                            <w:color w:val="auto"/>
                            <w:kern w:val="0"/>
                            <w:sz w:val="20"/>
                          </w:rPr>
                        </w:pPr>
                        <w:r>
                          <w:rPr>
                            <w:lang w:val="en-GB"/>
                          </w:rPr>
                          <w:t>We’re proud to present the new adaption of Ireland’s most famous novelist. See his short story of city life transformed and put on stage. Watch the company’s interpretation of Joyce’s humour, relationships and stories in a completely new style. Witness this new adaption of his masterpiece.</w:t>
                        </w:r>
                      </w:p>
                    </w:txbxContent>
                  </v:textbox>
                </v:rect>
                <w10:wrap anchorx="page" anchory="page"/>
              </v:group>
            </w:pict>
          </mc:Fallback>
        </mc:AlternateContent>
      </w:r>
      <w:r>
        <w:rPr>
          <w:rFonts w:cstheme="minorHAnsi"/>
          <w:b/>
          <w:noProof/>
          <w:sz w:val="28"/>
          <w:szCs w:val="28"/>
          <w:lang w:eastAsia="de-DE"/>
        </w:rPr>
        <mc:AlternateContent>
          <mc:Choice Requires="wpg">
            <w:drawing>
              <wp:anchor distT="0" distB="0" distL="114300" distR="114300" simplePos="0" relativeHeight="251667456" behindDoc="0" locked="0" layoutInCell="1" allowOverlap="1">
                <wp:simplePos x="0" y="0"/>
                <wp:positionH relativeFrom="page">
                  <wp:posOffset>847725</wp:posOffset>
                </wp:positionH>
                <wp:positionV relativeFrom="page">
                  <wp:posOffset>8392795</wp:posOffset>
                </wp:positionV>
                <wp:extent cx="2921000" cy="1612900"/>
                <wp:effectExtent l="0" t="0" r="0" b="6350"/>
                <wp:wrapNone/>
                <wp:docPr id="79" name="Gruppieren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1612900"/>
                          <a:chOff x="0" y="0"/>
                          <a:chExt cx="4600" cy="2540"/>
                        </a:xfrm>
                      </wpg:grpSpPr>
                      <wps:wsp>
                        <wps:cNvPr id="80" name="AutoShape 72"/>
                        <wps:cNvSpPr>
                          <a:spLocks/>
                        </wps:cNvSpPr>
                        <wps:spPr bwMode="auto">
                          <a:xfrm>
                            <a:off x="0" y="0"/>
                            <a:ext cx="4590" cy="2540"/>
                          </a:xfrm>
                          <a:custGeom>
                            <a:avLst/>
                            <a:gdLst/>
                            <a:ahLst/>
                            <a:cxnLst/>
                            <a:rect l="0" t="0" r="r" b="b"/>
                            <a:pathLst>
                              <a:path w="21600" h="21600">
                                <a:moveTo>
                                  <a:pt x="0" y="0"/>
                                </a:moveTo>
                                <a:lnTo>
                                  <a:pt x="0" y="21600"/>
                                </a:lnTo>
                                <a:lnTo>
                                  <a:pt x="18900" y="21600"/>
                                </a:lnTo>
                                <a:lnTo>
                                  <a:pt x="21600" y="18900"/>
                                </a:lnTo>
                                <a:lnTo>
                                  <a:pt x="21600" y="0"/>
                                </a:lnTo>
                                <a:close/>
                                <a:moveTo>
                                  <a:pt x="0" y="0"/>
                                </a:moveTo>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644E" w:rsidRDefault="0080644E">
                              <w:pPr>
                                <w:pStyle w:val="FreieForm"/>
                                <w:tabs>
                                  <w:tab w:val="left" w:pos="709"/>
                                  <w:tab w:val="left" w:pos="1418"/>
                                  <w:tab w:val="left" w:pos="2127"/>
                                  <w:tab w:val="left" w:pos="2836"/>
                                  <w:tab w:val="left" w:pos="3545"/>
                                  <w:tab w:val="left" w:pos="4254"/>
                                </w:tabs>
                                <w:rPr>
                                  <w:rFonts w:eastAsia="Times New Roman"/>
                                  <w:color w:val="auto"/>
                                </w:rPr>
                              </w:pPr>
                            </w:p>
                          </w:txbxContent>
                        </wps:txbx>
                        <wps:bodyPr rot="0" vert="horz" wrap="square" lIns="101600" tIns="101600" rIns="101600" bIns="101600" anchor="t" anchorCtr="0" upright="1">
                          <a:noAutofit/>
                        </wps:bodyPr>
                      </wps:wsp>
                      <wps:wsp>
                        <wps:cNvPr id="81" name="AutoShape 73"/>
                        <wps:cNvSpPr>
                          <a:spLocks/>
                        </wps:cNvSpPr>
                        <wps:spPr bwMode="auto">
                          <a:xfrm>
                            <a:off x="4016" y="2223"/>
                            <a:ext cx="574" cy="317"/>
                          </a:xfrm>
                          <a:custGeom>
                            <a:avLst/>
                            <a:gdLst/>
                            <a:ahLst/>
                            <a:cxnLst/>
                            <a:rect l="0" t="0" r="r" b="b"/>
                            <a:pathLst>
                              <a:path w="21600" h="21600">
                                <a:moveTo>
                                  <a:pt x="0" y="21600"/>
                                </a:moveTo>
                                <a:lnTo>
                                  <a:pt x="5592" y="736"/>
                                </a:lnTo>
                                <a:cubicBezTo>
                                  <a:pt x="7752" y="4048"/>
                                  <a:pt x="13504" y="4048"/>
                                  <a:pt x="21600" y="0"/>
                                </a:cubicBezTo>
                                <a:close/>
                                <a:moveTo>
                                  <a:pt x="0" y="21600"/>
                                </a:moveTo>
                              </a:path>
                            </a:pathLst>
                          </a:custGeom>
                          <a:solidFill>
                            <a:srgbClr val="C8987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644E" w:rsidRDefault="0080644E">
                              <w:pPr>
                                <w:pStyle w:val="FreieForm"/>
                                <w:rPr>
                                  <w:rFonts w:eastAsia="Times New Roman"/>
                                  <w:color w:val="auto"/>
                                </w:rPr>
                              </w:pPr>
                            </w:p>
                          </w:txbxContent>
                        </wps:txbx>
                        <wps:bodyPr rot="0" vert="horz" wrap="square" lIns="101600" tIns="101600" rIns="101600" bIns="101600" anchor="t" anchorCtr="0" upright="1">
                          <a:noAutofit/>
                        </wps:bodyPr>
                      </wps:wsp>
                      <wps:wsp>
                        <wps:cNvPr id="82" name="Rectangle 74"/>
                        <wps:cNvSpPr>
                          <a:spLocks/>
                        </wps:cNvSpPr>
                        <wps:spPr bwMode="auto">
                          <a:xfrm>
                            <a:off x="0" y="0"/>
                            <a:ext cx="4600"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0644E" w:rsidRDefault="0080644E">
                              <w:pPr>
                                <w:pStyle w:val="Standard1"/>
                                <w:tabs>
                                  <w:tab w:val="left" w:pos="709"/>
                                  <w:tab w:val="left" w:pos="1418"/>
                                  <w:tab w:val="left" w:pos="2127"/>
                                  <w:tab w:val="left" w:pos="2836"/>
                                  <w:tab w:val="left" w:pos="3545"/>
                                  <w:tab w:val="left" w:pos="4254"/>
                                </w:tabs>
                                <w:rPr>
                                  <w:rFonts w:ascii="Lucida Grande" w:hAnsi="Lucida Grande"/>
                                  <w:b/>
                                  <w:sz w:val="22"/>
                                  <w:lang w:val="en-GB"/>
                                </w:rPr>
                              </w:pPr>
                              <w:r>
                                <w:rPr>
                                  <w:rFonts w:ascii="Lucida Grande" w:hAnsi="Lucida Grande"/>
                                  <w:b/>
                                  <w:sz w:val="22"/>
                                  <w:lang w:val="en-GB"/>
                                </w:rPr>
                                <w:t>Eternal rising of the sun</w:t>
                              </w:r>
                            </w:p>
                            <w:p w:rsidR="0080644E" w:rsidRDefault="0080644E">
                              <w:pPr>
                                <w:pStyle w:val="Standard1"/>
                                <w:tabs>
                                  <w:tab w:val="left" w:pos="709"/>
                                  <w:tab w:val="left" w:pos="1418"/>
                                  <w:tab w:val="left" w:pos="2127"/>
                                  <w:tab w:val="left" w:pos="2836"/>
                                  <w:tab w:val="left" w:pos="3545"/>
                                  <w:tab w:val="left" w:pos="4254"/>
                                </w:tabs>
                                <w:rPr>
                                  <w:rFonts w:ascii="Lucida Grande" w:hAnsi="Lucida Grande"/>
                                  <w:sz w:val="22"/>
                                  <w:lang w:val="en-GB"/>
                                </w:rPr>
                              </w:pPr>
                            </w:p>
                            <w:p w:rsidR="0080644E" w:rsidRDefault="0080644E">
                              <w:pPr>
                                <w:pStyle w:val="Standard1"/>
                                <w:tabs>
                                  <w:tab w:val="left" w:pos="709"/>
                                  <w:tab w:val="left" w:pos="1418"/>
                                  <w:tab w:val="left" w:pos="2127"/>
                                  <w:tab w:val="left" w:pos="2836"/>
                                  <w:tab w:val="left" w:pos="3545"/>
                                  <w:tab w:val="left" w:pos="4254"/>
                                </w:tabs>
                                <w:rPr>
                                  <w:rFonts w:eastAsia="Times New Roman"/>
                                  <w:color w:val="auto"/>
                                  <w:kern w:val="0"/>
                                  <w:sz w:val="20"/>
                                </w:rPr>
                              </w:pPr>
                              <w:r>
                                <w:rPr>
                                  <w:rFonts w:ascii="Lucida Grande" w:hAnsi="Lucida Grande"/>
                                  <w:sz w:val="22"/>
                                  <w:lang w:val="en-GB"/>
                                </w:rPr>
                                <w:t xml:space="preserve">Meet Gina Devine who hopelessly dreams of fame and fortune trying to escape her past. Everyone knows that she is a lost </w:t>
                              </w:r>
                              <w:proofErr w:type="spellStart"/>
                              <w:r>
                                <w:rPr>
                                  <w:rFonts w:ascii="Lucida Grande" w:hAnsi="Lucida Grande"/>
                                  <w:sz w:val="22"/>
                                  <w:lang w:val="en-GB"/>
                                </w:rPr>
                                <w:t>case</w:t>
                              </w:r>
                              <w:proofErr w:type="spellEnd"/>
                              <w:r>
                                <w:rPr>
                                  <w:rFonts w:ascii="Lucida Grande" w:hAnsi="Lucida Grande"/>
                                  <w:sz w:val="22"/>
                                  <w:lang w:val="en-GB"/>
                                </w:rPr>
                                <w:t xml:space="preserve"> … See her transformation acted out by international star actr</w:t>
                              </w:r>
                              <w:r w:rsidR="00C2061A">
                                <w:rPr>
                                  <w:rFonts w:ascii="Lucida Grande" w:hAnsi="Lucida Grande"/>
                                  <w:sz w:val="22"/>
                                  <w:lang w:val="en-GB"/>
                                </w:rPr>
                                <w:t xml:space="preserve">ess (? </w:t>
                              </w:r>
                              <w:proofErr w:type="gramStart"/>
                              <w:r w:rsidR="00C2061A">
                                <w:rPr>
                                  <w:rFonts w:ascii="Lucida Grande" w:hAnsi="Lucida Grande"/>
                                  <w:sz w:val="22"/>
                                  <w:lang w:val="en-GB"/>
                                </w:rPr>
                                <w:t xml:space="preserve">Weil </w:t>
                              </w:r>
                              <w:proofErr w:type="spellStart"/>
                              <w:r w:rsidR="00C2061A">
                                <w:rPr>
                                  <w:rFonts w:ascii="Lucida Grande" w:hAnsi="Lucida Grande"/>
                                  <w:sz w:val="22"/>
                                  <w:lang w:val="en-GB"/>
                                </w:rPr>
                                <w:t>einfacher</w:t>
                              </w:r>
                              <w:proofErr w:type="spellEnd"/>
                              <w:r w:rsidR="00C2061A">
                                <w:rPr>
                                  <w:rFonts w:ascii="Lucida Grande" w:hAnsi="Lucida Grande"/>
                                  <w:sz w:val="22"/>
                                  <w:lang w:val="en-GB"/>
                                </w:rPr>
                                <w:t>)</w:t>
                              </w:r>
                              <w:r>
                                <w:rPr>
                                  <w:rFonts w:ascii="Lucida Grande" w:hAnsi="Lucida Grande"/>
                                  <w:sz w:val="22"/>
                                  <w:lang w:val="en-GB"/>
                                </w:rPr>
                                <w:t xml:space="preserve"> Alice Conley.</w:t>
                              </w:r>
                              <w:proofErr w:type="gramEnd"/>
                              <w:r>
                                <w:rPr>
                                  <w:rFonts w:ascii="Lucida Grande" w:hAnsi="Lucida Grande"/>
                                  <w:sz w:val="22"/>
                                  <w:lang w:val="en-GB"/>
                                </w:rPr>
                                <w:t xml:space="preserve"> Nothing is impossible … </w:t>
                              </w:r>
                            </w:p>
                          </w:txbxContent>
                        </wps:txbx>
                        <wps:bodyPr rot="0" vert="horz" wrap="square" lIns="38100" tIns="38100" rIns="38100" bIns="381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79" o:spid="_x0000_s1038" style="position:absolute;margin-left:66.75pt;margin-top:660.85pt;width:230pt;height:127pt;z-index:251667456;mso-position-horizontal-relative:page;mso-position-vertical-relative:page" coordsize="4600,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">
                <v:shape id="AutoShape 72" o:spid="_x0000_s1039" style="position:absolute;width:4590;height:25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fl8QA&#10;AADbAAAADwAAAGRycy9kb3ducmV2LnhtbESPwWrCQBCG70LfYZmCF9FNg4ikrlIsrb0Uidr7kB2T&#10;YHY2ZLdJfPvOQehx+Of/5pvNbnSN6qkLtWcDL4sEFHHhbc2lgcv5Y74GFSKyxcYzGbhTgN32abLB&#10;zPqBc+pPsVQC4ZChgSrGNtM6FBU5DAvfEkt29Z3DKGNXatvhIHDX6DRJVtphzXKhwpb2FRW3068T&#10;jc/iSOlwOOfL9Ps939+Ps9lPb8z0eXx7BRVpjP/Lj/aXNbAWe/lFA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H5fEAAAA2wAAAA8AAAAAAAAAAAAAAAAAmAIAAGRycy9k&#10;b3ducmV2LnhtbFBLBQYAAAAABAAEAPUAAACJAwAAAAA=&#10;" adj="-11796480,,5400" path="m,l,21600r18900,l21600,18900,21600,,,xm,e" fillcolor="#fabf8f" stroked="f">
                  <v:stroke joinstyle="round"/>
                  <v:formulas/>
                  <v:path arrowok="t" o:connecttype="custom" textboxrect="0,0,21600,21600"/>
                  <v:textbox inset="8pt,8pt,8pt,8pt">
                    <w:txbxContent>
                      <w:p w:rsidR="0080644E" w:rsidRDefault="0080644E">
                        <w:pPr>
                          <w:pStyle w:val="FreieForm"/>
                          <w:tabs>
                            <w:tab w:val="left" w:pos="709"/>
                            <w:tab w:val="left" w:pos="1418"/>
                            <w:tab w:val="left" w:pos="2127"/>
                            <w:tab w:val="left" w:pos="2836"/>
                            <w:tab w:val="left" w:pos="3545"/>
                            <w:tab w:val="left" w:pos="4254"/>
                          </w:tabs>
                          <w:rPr>
                            <w:rFonts w:eastAsia="Times New Roman"/>
                            <w:color w:val="auto"/>
                          </w:rPr>
                        </w:pPr>
                      </w:p>
                    </w:txbxContent>
                  </v:textbox>
                </v:shape>
                <v:shape id="AutoShape 73" o:spid="_x0000_s1040" style="position:absolute;left:4016;top:2223;width:574;height:31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S8MA&#10;AADbAAAADwAAAGRycy9kb3ducmV2LnhtbESPT4vCMBTE7wt+h/AEb2uqB5VqWoqyoCgs/jl4fDTP&#10;tti8dJuo9dubBcHjMDO/YRZpZ2pxp9ZVlhWMhhEI4tzqigsFp+PP9wyE88gaa8uk4EkO0qT3tcBY&#10;2wfv6X7whQgQdjEqKL1vYildXpJBN7QNcfAutjXog2wLqVt8BLip5TiKJtJgxWGhxIaWJeXXw80o&#10;2D6Pu+bcZRvC/ep36jL5N95elBr0u2wOwlPnP+F3e60VzEbw/yX8AJ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fS8MAAADbAAAADwAAAAAAAAAAAAAAAACYAgAAZHJzL2Rv&#10;d25yZXYueG1sUEsFBgAAAAAEAAQA9QAAAIgDAAAAAA==&#10;" adj="-11796480,,5400" path="m,21600l5592,736c7752,4048,13504,4048,21600,l,21600xm,21600e" fillcolor="#c89872" stroked="f">
                  <v:stroke joinstyle="round"/>
                  <v:formulas/>
                  <v:path arrowok="t" o:connecttype="custom" textboxrect="0,0,21600,21600"/>
                  <v:textbox inset="8pt,8pt,8pt,8pt">
                    <w:txbxContent>
                      <w:p w:rsidR="0080644E" w:rsidRDefault="0080644E">
                        <w:pPr>
                          <w:pStyle w:val="FreieForm"/>
                          <w:rPr>
                            <w:rFonts w:eastAsia="Times New Roman"/>
                            <w:color w:val="auto"/>
                          </w:rPr>
                        </w:pPr>
                      </w:p>
                    </w:txbxContent>
                  </v:textbox>
                </v:shape>
                <v:rect id="Rectangle 74" o:spid="_x0000_s1041" style="position:absolute;width:4600;height:2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gbMEA&#10;AADbAAAADwAAAGRycy9kb3ducmV2LnhtbESPT4vCMBTE74LfIbyFvWmqB6nVKCK4iDf/np/Ns+na&#10;vJQkq91vv1kQPA4z8xtmvuxsIx7kQ+1YwWiYgSAuna65UnA6bgY5iBCRNTaOScEvBVgu+r05Fto9&#10;eU+PQ6xEgnAoUIGJsS2kDKUhi2HoWuLk3Zy3GJP0ldQenwluGznOsom0WHNaMNjS2lB5P/xYBfvs&#10;ezdd3UZXNOvz3e/yy/Eiv5T6/OhWMxCRuvgOv9pbrSAfw/+X9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nYGzBAAAA2wAAAA8AAAAAAAAAAAAAAAAAmAIAAGRycy9kb3du&#10;cmV2LnhtbFBLBQYAAAAABAAEAPUAAACGAwAAAAA=&#10;" filled="f" stroked="f" strokeweight="1pt">
                  <v:path arrowok="t"/>
                  <v:textbox inset="3pt,3pt,3pt,3pt">
                    <w:txbxContent>
                      <w:p w:rsidR="0080644E" w:rsidRDefault="0080644E">
                        <w:pPr>
                          <w:pStyle w:val="Standard1"/>
                          <w:tabs>
                            <w:tab w:val="left" w:pos="709"/>
                            <w:tab w:val="left" w:pos="1418"/>
                            <w:tab w:val="left" w:pos="2127"/>
                            <w:tab w:val="left" w:pos="2836"/>
                            <w:tab w:val="left" w:pos="3545"/>
                            <w:tab w:val="left" w:pos="4254"/>
                          </w:tabs>
                          <w:rPr>
                            <w:rFonts w:ascii="Lucida Grande" w:hAnsi="Lucida Grande"/>
                            <w:b/>
                            <w:sz w:val="22"/>
                            <w:lang w:val="en-GB"/>
                          </w:rPr>
                        </w:pPr>
                        <w:r>
                          <w:rPr>
                            <w:rFonts w:ascii="Lucida Grande" w:hAnsi="Lucida Grande"/>
                            <w:b/>
                            <w:sz w:val="22"/>
                            <w:lang w:val="en-GB"/>
                          </w:rPr>
                          <w:t>Eternal rising of the sun</w:t>
                        </w:r>
                      </w:p>
                      <w:p w:rsidR="0080644E" w:rsidRDefault="0080644E">
                        <w:pPr>
                          <w:pStyle w:val="Standard1"/>
                          <w:tabs>
                            <w:tab w:val="left" w:pos="709"/>
                            <w:tab w:val="left" w:pos="1418"/>
                            <w:tab w:val="left" w:pos="2127"/>
                            <w:tab w:val="left" w:pos="2836"/>
                            <w:tab w:val="left" w:pos="3545"/>
                            <w:tab w:val="left" w:pos="4254"/>
                          </w:tabs>
                          <w:rPr>
                            <w:rFonts w:ascii="Lucida Grande" w:hAnsi="Lucida Grande"/>
                            <w:sz w:val="22"/>
                            <w:lang w:val="en-GB"/>
                          </w:rPr>
                        </w:pPr>
                      </w:p>
                      <w:p w:rsidR="0080644E" w:rsidRDefault="0080644E">
                        <w:pPr>
                          <w:pStyle w:val="Standard1"/>
                          <w:tabs>
                            <w:tab w:val="left" w:pos="709"/>
                            <w:tab w:val="left" w:pos="1418"/>
                            <w:tab w:val="left" w:pos="2127"/>
                            <w:tab w:val="left" w:pos="2836"/>
                            <w:tab w:val="left" w:pos="3545"/>
                            <w:tab w:val="left" w:pos="4254"/>
                          </w:tabs>
                          <w:rPr>
                            <w:rFonts w:eastAsia="Times New Roman"/>
                            <w:color w:val="auto"/>
                            <w:kern w:val="0"/>
                            <w:sz w:val="20"/>
                          </w:rPr>
                        </w:pPr>
                        <w:r>
                          <w:rPr>
                            <w:rFonts w:ascii="Lucida Grande" w:hAnsi="Lucida Grande"/>
                            <w:sz w:val="22"/>
                            <w:lang w:val="en-GB"/>
                          </w:rPr>
                          <w:t>Meet Gina Devine who hopelessly dreams of fame and fortune trying to escape her past. Everyone knows that she is a lost case … See her transformation acted out by international star actr</w:t>
                        </w:r>
                        <w:r w:rsidR="00C2061A">
                          <w:rPr>
                            <w:rFonts w:ascii="Lucida Grande" w:hAnsi="Lucida Grande"/>
                            <w:sz w:val="22"/>
                            <w:lang w:val="en-GB"/>
                          </w:rPr>
                          <w:t>ess (? Weil einfacher)</w:t>
                        </w:r>
                        <w:r>
                          <w:rPr>
                            <w:rFonts w:ascii="Lucida Grande" w:hAnsi="Lucida Grande"/>
                            <w:sz w:val="22"/>
                            <w:lang w:val="en-GB"/>
                          </w:rPr>
                          <w:t xml:space="preserve"> Alice Conley. Nothing is impossible … </w:t>
                        </w:r>
                      </w:p>
                    </w:txbxContent>
                  </v:textbox>
                </v:rect>
                <w10:wrap anchorx="page" anchory="page"/>
              </v:group>
            </w:pict>
          </mc:Fallback>
        </mc:AlternateContent>
      </w:r>
      <w:r>
        <w:rPr>
          <w:rFonts w:cstheme="minorHAnsi"/>
          <w:b/>
          <w:noProof/>
          <w:sz w:val="28"/>
          <w:szCs w:val="28"/>
          <w:lang w:eastAsia="de-DE"/>
        </w:rPr>
        <mc:AlternateContent>
          <mc:Choice Requires="wpg">
            <w:drawing>
              <wp:anchor distT="0" distB="0" distL="114300" distR="114300" simplePos="0" relativeHeight="251666432" behindDoc="0" locked="0" layoutInCell="1" allowOverlap="1">
                <wp:simplePos x="0" y="0"/>
                <wp:positionH relativeFrom="page">
                  <wp:posOffset>1393825</wp:posOffset>
                </wp:positionH>
                <wp:positionV relativeFrom="page">
                  <wp:posOffset>6068695</wp:posOffset>
                </wp:positionV>
                <wp:extent cx="4445000" cy="1663700"/>
                <wp:effectExtent l="0" t="0" r="0" b="0"/>
                <wp:wrapNone/>
                <wp:docPr id="75" name="Gruppieren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0" cy="1663700"/>
                          <a:chOff x="0" y="0"/>
                          <a:chExt cx="7000" cy="2620"/>
                        </a:xfrm>
                      </wpg:grpSpPr>
                      <wps:wsp>
                        <wps:cNvPr id="76" name="AutoShape 68"/>
                        <wps:cNvSpPr>
                          <a:spLocks/>
                        </wps:cNvSpPr>
                        <wps:spPr bwMode="auto">
                          <a:xfrm>
                            <a:off x="5" y="0"/>
                            <a:ext cx="6990" cy="2620"/>
                          </a:xfrm>
                          <a:custGeom>
                            <a:avLst/>
                            <a:gdLst/>
                            <a:ahLst/>
                            <a:cxnLst/>
                            <a:rect l="0" t="0" r="r" b="b"/>
                            <a:pathLst>
                              <a:path w="21600" h="21600">
                                <a:moveTo>
                                  <a:pt x="0" y="0"/>
                                </a:moveTo>
                                <a:lnTo>
                                  <a:pt x="0" y="21600"/>
                                </a:lnTo>
                                <a:lnTo>
                                  <a:pt x="18900" y="21600"/>
                                </a:lnTo>
                                <a:lnTo>
                                  <a:pt x="21600" y="18900"/>
                                </a:lnTo>
                                <a:lnTo>
                                  <a:pt x="21600" y="0"/>
                                </a:lnTo>
                                <a:close/>
                                <a:moveTo>
                                  <a:pt x="0" y="0"/>
                                </a:moveTo>
                              </a:path>
                            </a:pathLst>
                          </a:custGeom>
                          <a:solidFill>
                            <a:srgbClr val="66FF3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644E" w:rsidRDefault="0080644E">
                              <w:pPr>
                                <w:pStyle w:val="FreieForm"/>
                                <w:tabs>
                                  <w:tab w:val="left" w:pos="709"/>
                                  <w:tab w:val="left" w:pos="1418"/>
                                  <w:tab w:val="left" w:pos="2127"/>
                                  <w:tab w:val="left" w:pos="2836"/>
                                  <w:tab w:val="left" w:pos="3545"/>
                                  <w:tab w:val="left" w:pos="4254"/>
                                  <w:tab w:val="left" w:pos="4963"/>
                                  <w:tab w:val="left" w:pos="5672"/>
                                  <w:tab w:val="left" w:pos="6381"/>
                                </w:tabs>
                                <w:rPr>
                                  <w:rFonts w:eastAsia="Times New Roman"/>
                                  <w:color w:val="auto"/>
                                </w:rPr>
                              </w:pPr>
                            </w:p>
                          </w:txbxContent>
                        </wps:txbx>
                        <wps:bodyPr rot="0" vert="horz" wrap="square" lIns="101600" tIns="101600" rIns="101600" bIns="101600" anchor="t" anchorCtr="0" upright="1">
                          <a:noAutofit/>
                        </wps:bodyPr>
                      </wps:wsp>
                      <wps:wsp>
                        <wps:cNvPr id="77" name="AutoShape 69"/>
                        <wps:cNvSpPr>
                          <a:spLocks/>
                        </wps:cNvSpPr>
                        <wps:spPr bwMode="auto">
                          <a:xfrm>
                            <a:off x="6121" y="2293"/>
                            <a:ext cx="874" cy="327"/>
                          </a:xfrm>
                          <a:custGeom>
                            <a:avLst/>
                            <a:gdLst/>
                            <a:ahLst/>
                            <a:cxnLst/>
                            <a:rect l="0" t="0" r="r" b="b"/>
                            <a:pathLst>
                              <a:path w="21600" h="21600">
                                <a:moveTo>
                                  <a:pt x="0" y="21600"/>
                                </a:moveTo>
                                <a:lnTo>
                                  <a:pt x="5592" y="736"/>
                                </a:lnTo>
                                <a:cubicBezTo>
                                  <a:pt x="7752" y="4048"/>
                                  <a:pt x="13504" y="4048"/>
                                  <a:pt x="21600" y="0"/>
                                </a:cubicBezTo>
                                <a:close/>
                                <a:moveTo>
                                  <a:pt x="0" y="21600"/>
                                </a:moveTo>
                              </a:path>
                            </a:pathLst>
                          </a:custGeom>
                          <a:solidFill>
                            <a:srgbClr val="51CC2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644E" w:rsidRDefault="0080644E">
                              <w:pPr>
                                <w:pStyle w:val="FreieForm"/>
                                <w:tabs>
                                  <w:tab w:val="left" w:pos="709"/>
                                </w:tabs>
                                <w:rPr>
                                  <w:rFonts w:eastAsia="Times New Roman"/>
                                  <w:color w:val="auto"/>
                                </w:rPr>
                              </w:pPr>
                            </w:p>
                          </w:txbxContent>
                        </wps:txbx>
                        <wps:bodyPr rot="0" vert="horz" wrap="square" lIns="101600" tIns="101600" rIns="101600" bIns="101600" anchor="t" anchorCtr="0" upright="1">
                          <a:noAutofit/>
                        </wps:bodyPr>
                      </wps:wsp>
                      <wps:wsp>
                        <wps:cNvPr id="78" name="Rectangle 70"/>
                        <wps:cNvSpPr>
                          <a:spLocks/>
                        </wps:cNvSpPr>
                        <wps:spPr bwMode="auto">
                          <a:xfrm>
                            <a:off x="0" y="0"/>
                            <a:ext cx="7000" cy="2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0644E" w:rsidRDefault="0080644E">
                              <w:pPr>
                                <w:pStyle w:val="Standard1"/>
                                <w:tabs>
                                  <w:tab w:val="left" w:pos="709"/>
                                  <w:tab w:val="left" w:pos="1418"/>
                                  <w:tab w:val="left" w:pos="2127"/>
                                  <w:tab w:val="left" w:pos="2836"/>
                                  <w:tab w:val="left" w:pos="3545"/>
                                  <w:tab w:val="left" w:pos="4254"/>
                                  <w:tab w:val="left" w:pos="4963"/>
                                  <w:tab w:val="left" w:pos="5672"/>
                                  <w:tab w:val="left" w:pos="6381"/>
                                </w:tabs>
                                <w:jc w:val="center"/>
                                <w:rPr>
                                  <w:rFonts w:ascii="Lucida Grande" w:hAnsi="Lucida Grande"/>
                                  <w:b/>
                                  <w:sz w:val="22"/>
                                  <w:lang w:val="en-GB"/>
                                </w:rPr>
                              </w:pPr>
                              <w:r>
                                <w:rPr>
                                  <w:rFonts w:ascii="Lucida Grande" w:hAnsi="Lucida Grande"/>
                                  <w:b/>
                                  <w:sz w:val="22"/>
                                  <w:lang w:val="en-GB"/>
                                </w:rPr>
                                <w:t>The Coming Storm</w:t>
                              </w:r>
                            </w:p>
                            <w:p w:rsidR="0080644E" w:rsidRDefault="0080644E">
                              <w:pPr>
                                <w:pStyle w:val="Standard1"/>
                                <w:tabs>
                                  <w:tab w:val="left" w:pos="709"/>
                                  <w:tab w:val="left" w:pos="1418"/>
                                  <w:tab w:val="left" w:pos="2127"/>
                                  <w:tab w:val="left" w:pos="2836"/>
                                  <w:tab w:val="left" w:pos="3545"/>
                                  <w:tab w:val="left" w:pos="4254"/>
                                  <w:tab w:val="left" w:pos="4963"/>
                                  <w:tab w:val="left" w:pos="5672"/>
                                  <w:tab w:val="left" w:pos="6381"/>
                                </w:tabs>
                                <w:jc w:val="center"/>
                                <w:rPr>
                                  <w:rFonts w:ascii="Lucida Grande" w:hAnsi="Lucida Grande"/>
                                  <w:sz w:val="22"/>
                                  <w:lang w:val="en-GB"/>
                                </w:rPr>
                              </w:pPr>
                              <w:r>
                                <w:rPr>
                                  <w:rFonts w:ascii="Lucida Grande" w:hAnsi="Lucida Grande"/>
                                  <w:sz w:val="22"/>
                                  <w:lang w:val="en-GB"/>
                                </w:rPr>
                                <w:t>Entertainment at its best!</w:t>
                              </w:r>
                            </w:p>
                            <w:p w:rsidR="0080644E" w:rsidRDefault="0080644E">
                              <w:pPr>
                                <w:pStyle w:val="Standard1"/>
                                <w:tabs>
                                  <w:tab w:val="left" w:pos="709"/>
                                  <w:tab w:val="left" w:pos="1418"/>
                                  <w:tab w:val="left" w:pos="2127"/>
                                  <w:tab w:val="left" w:pos="2836"/>
                                  <w:tab w:val="left" w:pos="3545"/>
                                  <w:tab w:val="left" w:pos="4254"/>
                                  <w:tab w:val="left" w:pos="4963"/>
                                  <w:tab w:val="left" w:pos="5672"/>
                                  <w:tab w:val="left" w:pos="6381"/>
                                </w:tabs>
                                <w:jc w:val="center"/>
                                <w:rPr>
                                  <w:rFonts w:ascii="Lucida Grande" w:hAnsi="Lucida Grande"/>
                                  <w:sz w:val="22"/>
                                  <w:lang w:val="en-GB"/>
                                </w:rPr>
                              </w:pPr>
                            </w:p>
                            <w:p w:rsidR="0080644E" w:rsidRDefault="0080644E">
                              <w:pPr>
                                <w:pStyle w:val="Standard1"/>
                                <w:tabs>
                                  <w:tab w:val="left" w:pos="709"/>
                                  <w:tab w:val="left" w:pos="1418"/>
                                  <w:tab w:val="left" w:pos="2127"/>
                                  <w:tab w:val="left" w:pos="2836"/>
                                  <w:tab w:val="left" w:pos="3545"/>
                                  <w:tab w:val="left" w:pos="4254"/>
                                  <w:tab w:val="left" w:pos="4963"/>
                                  <w:tab w:val="left" w:pos="5672"/>
                                  <w:tab w:val="left" w:pos="6381"/>
                                </w:tabs>
                                <w:rPr>
                                  <w:rFonts w:ascii="Lucida Grande" w:hAnsi="Lucida Grande"/>
                                  <w:sz w:val="22"/>
                                  <w:lang w:val="en-GB"/>
                                </w:rPr>
                              </w:pPr>
                              <w:r>
                                <w:rPr>
                                  <w:rFonts w:ascii="Lucida Grande" w:hAnsi="Lucida Grande"/>
                                  <w:sz w:val="22"/>
                                  <w:lang w:val="en-GB"/>
                                </w:rPr>
                                <w:t>Six artists turn a story – too big for the stage – upside down. From love and death, personal anecdotes and long remembered novels or half-forgotten fairy tales …</w:t>
                              </w:r>
                            </w:p>
                            <w:p w:rsidR="0080644E" w:rsidRPr="000308F2" w:rsidRDefault="0080644E">
                              <w:pPr>
                                <w:pStyle w:val="Standard1"/>
                                <w:tabs>
                                  <w:tab w:val="left" w:pos="709"/>
                                  <w:tab w:val="left" w:pos="1418"/>
                                  <w:tab w:val="left" w:pos="2127"/>
                                  <w:tab w:val="left" w:pos="2836"/>
                                  <w:tab w:val="left" w:pos="3545"/>
                                  <w:tab w:val="left" w:pos="4254"/>
                                  <w:tab w:val="left" w:pos="4963"/>
                                  <w:tab w:val="left" w:pos="5672"/>
                                  <w:tab w:val="left" w:pos="6381"/>
                                </w:tabs>
                                <w:rPr>
                                  <w:rFonts w:eastAsia="Times New Roman"/>
                                  <w:color w:val="auto"/>
                                  <w:kern w:val="0"/>
                                  <w:sz w:val="20"/>
                                  <w:lang w:val="en-US"/>
                                </w:rPr>
                              </w:pPr>
                              <w:r>
                                <w:rPr>
                                  <w:rFonts w:ascii="Lucida Grande" w:hAnsi="Lucida Grande"/>
                                  <w:sz w:val="22"/>
                                  <w:lang w:val="en-GB"/>
                                </w:rPr>
                                <w:t>Accompanied by live music, theatrical tricks and dance numbers, see the celebrated actors at their best.</w:t>
                              </w:r>
                            </w:p>
                          </w:txbxContent>
                        </wps:txbx>
                        <wps:bodyPr rot="0" vert="horz" wrap="square" lIns="38100" tIns="38100" rIns="38100" bIns="381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75" o:spid="_x0000_s1042" style="position:absolute;margin-left:109.75pt;margin-top:477.85pt;width:350pt;height:131pt;z-index:251666432;mso-position-horizontal-relative:page;mso-position-vertical-relative:page" coordsize="7000,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">
                <v:shape id="AutoShape 68" o:spid="_x0000_s1043" style="position:absolute;left:5;width:6990;height:262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5/Q8QA&#10;AADbAAAADwAAAGRycy9kb3ducmV2LnhtbESPQYvCMBSE74L/ITzBi6ypIlW6RhFBVHBZVhf2+mie&#10;bbF5qU2s9d+bBcHjMDPfMPNla0rRUO0KywpGwwgEcWp1wZmC39PmYwbCeWSNpWVS8CAHy0W3M8dE&#10;2zv/UHP0mQgQdgkqyL2vEildmpNBN7QVcfDOtjbog6wzqWu8B7gp5TiKYmmw4LCQY0XrnNLL8WYU&#10;7BszoL9oEm8Os/PX+LrdZd9Xq1S/164+QXhq/Tv8au+0gmkM/1/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f0PEAAAA2wAAAA8AAAAAAAAAAAAAAAAAmAIAAGRycy9k&#10;b3ducmV2LnhtbFBLBQYAAAAABAAEAPUAAACJAwAAAAA=&#10;" adj="-11796480,,5400" path="m,l,21600r18900,l21600,18900,21600,,,xm,e" fillcolor="#6f3" stroked="f">
                  <v:stroke joinstyle="round"/>
                  <v:formulas/>
                  <v:path arrowok="t" o:connecttype="custom" textboxrect="0,0,21600,21600"/>
                  <v:textbox inset="8pt,8pt,8pt,8pt">
                    <w:txbxContent>
                      <w:p w:rsidR="0080644E" w:rsidRDefault="0080644E">
                        <w:pPr>
                          <w:pStyle w:val="FreieForm"/>
                          <w:tabs>
                            <w:tab w:val="left" w:pos="709"/>
                            <w:tab w:val="left" w:pos="1418"/>
                            <w:tab w:val="left" w:pos="2127"/>
                            <w:tab w:val="left" w:pos="2836"/>
                            <w:tab w:val="left" w:pos="3545"/>
                            <w:tab w:val="left" w:pos="4254"/>
                            <w:tab w:val="left" w:pos="4963"/>
                            <w:tab w:val="left" w:pos="5672"/>
                            <w:tab w:val="left" w:pos="6381"/>
                          </w:tabs>
                          <w:rPr>
                            <w:rFonts w:eastAsia="Times New Roman"/>
                            <w:color w:val="auto"/>
                          </w:rPr>
                        </w:pPr>
                      </w:p>
                    </w:txbxContent>
                  </v:textbox>
                </v:shape>
                <v:shape id="AutoShape 69" o:spid="_x0000_s1044" style="position:absolute;left:6121;top:2293;width:874;height:32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k/sQA&#10;AADbAAAADwAAAGRycy9kb3ducmV2LnhtbESPQWvCQBSE7wX/w/IEb3WjgpHUVYoipNBDqx56fGRf&#10;k2j2bcw+Nf333ULB4zAz3zDLde8adaMu1J4NTMYJKOLC25pLA8fD7nkBKgiyxcYzGfihAOvV4GmJ&#10;mfV3/qTbXkoVIRwyNFCJtJnWoajIYRj7ljh6375zKFF2pbYd3iPcNXqaJHPtsOa4UGFLm4qK8/7q&#10;DMxmkr7nJ5m/SXK8nD+2+enLe2NGw/71BZRQL4/wfzu3BtIU/r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pP7EAAAA2wAAAA8AAAAAAAAAAAAAAAAAmAIAAGRycy9k&#10;b3ducmV2LnhtbFBLBQYAAAAABAAEAPUAAACJAwAAAAA=&#10;" adj="-11796480,,5400" path="m,21600l5592,736c7752,4048,13504,4048,21600,l,21600xm,21600e" fillcolor="#51cc28" stroked="f">
                  <v:stroke joinstyle="round"/>
                  <v:formulas/>
                  <v:path arrowok="t" o:connecttype="custom" textboxrect="0,0,21600,21600"/>
                  <v:textbox inset="8pt,8pt,8pt,8pt">
                    <w:txbxContent>
                      <w:p w:rsidR="0080644E" w:rsidRDefault="0080644E">
                        <w:pPr>
                          <w:pStyle w:val="FreieForm"/>
                          <w:tabs>
                            <w:tab w:val="left" w:pos="709"/>
                          </w:tabs>
                          <w:rPr>
                            <w:rFonts w:eastAsia="Times New Roman"/>
                            <w:color w:val="auto"/>
                          </w:rPr>
                        </w:pPr>
                      </w:p>
                    </w:txbxContent>
                  </v:textbox>
                </v:shape>
                <v:rect id="Rectangle 70" o:spid="_x0000_s1045" style="position:absolute;width:7000;height:2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nocAA&#10;AADbAAAADwAAAGRycy9kb3ducmV2LnhtbERPPW/CMBDdK/EfrEPqVhwYKKQxEUKiQmxAm/mIjzhN&#10;fI5sF9J/Xw+VOj6976IcbS/u5EPrWMF8loEgrp1uuVHwcdm/rECEiKyxd0wKfihAuZk8FZhr9+AT&#10;3c+xESmEQ44KTIxDLmWoDVkMMzcQJ+7mvMWYoG+k9vhI4baXiyxbSostpwaDA+0M1d352yo4ZV/H&#10;9fY2v6LZfXb+uKoulXxX6nk6bt9ARBrjv/jPfdAKXtPY9CX9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onocAAAADbAAAADwAAAAAAAAAAAAAAAACYAgAAZHJzL2Rvd25y&#10;ZXYueG1sUEsFBgAAAAAEAAQA9QAAAIUDAAAAAA==&#10;" filled="f" stroked="f" strokeweight="1pt">
                  <v:path arrowok="t"/>
                  <v:textbox inset="3pt,3pt,3pt,3pt">
                    <w:txbxContent>
                      <w:p w:rsidR="0080644E" w:rsidRDefault="0080644E">
                        <w:pPr>
                          <w:pStyle w:val="Standard1"/>
                          <w:tabs>
                            <w:tab w:val="left" w:pos="709"/>
                            <w:tab w:val="left" w:pos="1418"/>
                            <w:tab w:val="left" w:pos="2127"/>
                            <w:tab w:val="left" w:pos="2836"/>
                            <w:tab w:val="left" w:pos="3545"/>
                            <w:tab w:val="left" w:pos="4254"/>
                            <w:tab w:val="left" w:pos="4963"/>
                            <w:tab w:val="left" w:pos="5672"/>
                            <w:tab w:val="left" w:pos="6381"/>
                          </w:tabs>
                          <w:jc w:val="center"/>
                          <w:rPr>
                            <w:rFonts w:ascii="Lucida Grande" w:hAnsi="Lucida Grande"/>
                            <w:b/>
                            <w:sz w:val="22"/>
                            <w:lang w:val="en-GB"/>
                          </w:rPr>
                        </w:pPr>
                        <w:r>
                          <w:rPr>
                            <w:rFonts w:ascii="Lucida Grande" w:hAnsi="Lucida Grande"/>
                            <w:b/>
                            <w:sz w:val="22"/>
                            <w:lang w:val="en-GB"/>
                          </w:rPr>
                          <w:t>The Coming Storm</w:t>
                        </w:r>
                      </w:p>
                      <w:p w:rsidR="0080644E" w:rsidRDefault="0080644E">
                        <w:pPr>
                          <w:pStyle w:val="Standard1"/>
                          <w:tabs>
                            <w:tab w:val="left" w:pos="709"/>
                            <w:tab w:val="left" w:pos="1418"/>
                            <w:tab w:val="left" w:pos="2127"/>
                            <w:tab w:val="left" w:pos="2836"/>
                            <w:tab w:val="left" w:pos="3545"/>
                            <w:tab w:val="left" w:pos="4254"/>
                            <w:tab w:val="left" w:pos="4963"/>
                            <w:tab w:val="left" w:pos="5672"/>
                            <w:tab w:val="left" w:pos="6381"/>
                          </w:tabs>
                          <w:jc w:val="center"/>
                          <w:rPr>
                            <w:rFonts w:ascii="Lucida Grande" w:hAnsi="Lucida Grande"/>
                            <w:sz w:val="22"/>
                            <w:lang w:val="en-GB"/>
                          </w:rPr>
                        </w:pPr>
                        <w:r>
                          <w:rPr>
                            <w:rFonts w:ascii="Lucida Grande" w:hAnsi="Lucida Grande"/>
                            <w:sz w:val="22"/>
                            <w:lang w:val="en-GB"/>
                          </w:rPr>
                          <w:t>Entertainment at its best!</w:t>
                        </w:r>
                      </w:p>
                      <w:p w:rsidR="0080644E" w:rsidRDefault="0080644E">
                        <w:pPr>
                          <w:pStyle w:val="Standard1"/>
                          <w:tabs>
                            <w:tab w:val="left" w:pos="709"/>
                            <w:tab w:val="left" w:pos="1418"/>
                            <w:tab w:val="left" w:pos="2127"/>
                            <w:tab w:val="left" w:pos="2836"/>
                            <w:tab w:val="left" w:pos="3545"/>
                            <w:tab w:val="left" w:pos="4254"/>
                            <w:tab w:val="left" w:pos="4963"/>
                            <w:tab w:val="left" w:pos="5672"/>
                            <w:tab w:val="left" w:pos="6381"/>
                          </w:tabs>
                          <w:jc w:val="center"/>
                          <w:rPr>
                            <w:rFonts w:ascii="Lucida Grande" w:hAnsi="Lucida Grande"/>
                            <w:sz w:val="22"/>
                            <w:lang w:val="en-GB"/>
                          </w:rPr>
                        </w:pPr>
                      </w:p>
                      <w:p w:rsidR="0080644E" w:rsidRDefault="0080644E">
                        <w:pPr>
                          <w:pStyle w:val="Standard1"/>
                          <w:tabs>
                            <w:tab w:val="left" w:pos="709"/>
                            <w:tab w:val="left" w:pos="1418"/>
                            <w:tab w:val="left" w:pos="2127"/>
                            <w:tab w:val="left" w:pos="2836"/>
                            <w:tab w:val="left" w:pos="3545"/>
                            <w:tab w:val="left" w:pos="4254"/>
                            <w:tab w:val="left" w:pos="4963"/>
                            <w:tab w:val="left" w:pos="5672"/>
                            <w:tab w:val="left" w:pos="6381"/>
                          </w:tabs>
                          <w:rPr>
                            <w:rFonts w:ascii="Lucida Grande" w:hAnsi="Lucida Grande"/>
                            <w:sz w:val="22"/>
                            <w:lang w:val="en-GB"/>
                          </w:rPr>
                        </w:pPr>
                        <w:r>
                          <w:rPr>
                            <w:rFonts w:ascii="Lucida Grande" w:hAnsi="Lucida Grande"/>
                            <w:sz w:val="22"/>
                            <w:lang w:val="en-GB"/>
                          </w:rPr>
                          <w:t>Six artists turn a story – too big for the stage – upside down. From love and death, personal anecdotes and long remembered novels or half-forgotten fairy tales …</w:t>
                        </w:r>
                      </w:p>
                      <w:p w:rsidR="0080644E" w:rsidRPr="000308F2" w:rsidRDefault="0080644E">
                        <w:pPr>
                          <w:pStyle w:val="Standard1"/>
                          <w:tabs>
                            <w:tab w:val="left" w:pos="709"/>
                            <w:tab w:val="left" w:pos="1418"/>
                            <w:tab w:val="left" w:pos="2127"/>
                            <w:tab w:val="left" w:pos="2836"/>
                            <w:tab w:val="left" w:pos="3545"/>
                            <w:tab w:val="left" w:pos="4254"/>
                            <w:tab w:val="left" w:pos="4963"/>
                            <w:tab w:val="left" w:pos="5672"/>
                            <w:tab w:val="left" w:pos="6381"/>
                          </w:tabs>
                          <w:rPr>
                            <w:rFonts w:eastAsia="Times New Roman"/>
                            <w:color w:val="auto"/>
                            <w:kern w:val="0"/>
                            <w:sz w:val="20"/>
                            <w:lang w:val="en-US"/>
                          </w:rPr>
                        </w:pPr>
                        <w:r>
                          <w:rPr>
                            <w:rFonts w:ascii="Lucida Grande" w:hAnsi="Lucida Grande"/>
                            <w:sz w:val="22"/>
                            <w:lang w:val="en-GB"/>
                          </w:rPr>
                          <w:t>Accompanied by live music, theatrical tricks and dance numbers, see the celebrated actors at their best.</w:t>
                        </w:r>
                      </w:p>
                    </w:txbxContent>
                  </v:textbox>
                </v:rect>
                <w10:wrap anchorx="page" anchory="page"/>
              </v:group>
            </w:pict>
          </mc:Fallback>
        </mc:AlternateContent>
      </w:r>
      <w:r>
        <w:rPr>
          <w:rFonts w:cstheme="minorHAnsi"/>
          <w:b/>
          <w:noProof/>
          <w:sz w:val="28"/>
          <w:szCs w:val="28"/>
          <w:lang w:eastAsia="de-DE"/>
        </w:rPr>
        <mc:AlternateContent>
          <mc:Choice Requires="wpg">
            <w:drawing>
              <wp:anchor distT="0" distB="0" distL="114300" distR="114300" simplePos="0" relativeHeight="251665408" behindDoc="0" locked="0" layoutInCell="1" allowOverlap="1">
                <wp:simplePos x="0" y="0"/>
                <wp:positionH relativeFrom="page">
                  <wp:posOffset>4105275</wp:posOffset>
                </wp:positionH>
                <wp:positionV relativeFrom="page">
                  <wp:posOffset>2754630</wp:posOffset>
                </wp:positionV>
                <wp:extent cx="2133600" cy="3708400"/>
                <wp:effectExtent l="0" t="0" r="0" b="6350"/>
                <wp:wrapNone/>
                <wp:docPr id="71"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3708400"/>
                          <a:chOff x="0" y="0"/>
                          <a:chExt cx="3360" cy="5840"/>
                        </a:xfrm>
                      </wpg:grpSpPr>
                      <wps:wsp>
                        <wps:cNvPr id="72" name="AutoShape 64"/>
                        <wps:cNvSpPr>
                          <a:spLocks/>
                        </wps:cNvSpPr>
                        <wps:spPr bwMode="auto">
                          <a:xfrm>
                            <a:off x="0" y="0"/>
                            <a:ext cx="3360" cy="4882"/>
                          </a:xfrm>
                          <a:custGeom>
                            <a:avLst/>
                            <a:gdLst/>
                            <a:ahLst/>
                            <a:cxnLst/>
                            <a:rect l="0" t="0" r="r" b="b"/>
                            <a:pathLst>
                              <a:path w="21600" h="21600">
                                <a:moveTo>
                                  <a:pt x="0" y="0"/>
                                </a:moveTo>
                                <a:lnTo>
                                  <a:pt x="0" y="21600"/>
                                </a:lnTo>
                                <a:lnTo>
                                  <a:pt x="18900" y="21600"/>
                                </a:lnTo>
                                <a:lnTo>
                                  <a:pt x="21600" y="18900"/>
                                </a:lnTo>
                                <a:lnTo>
                                  <a:pt x="21600" y="0"/>
                                </a:lnTo>
                                <a:close/>
                                <a:moveTo>
                                  <a:pt x="0" y="0"/>
                                </a:moveTo>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644E" w:rsidRDefault="0080644E">
                              <w:pPr>
                                <w:pStyle w:val="FreieForm"/>
                                <w:tabs>
                                  <w:tab w:val="left" w:pos="709"/>
                                  <w:tab w:val="left" w:pos="1418"/>
                                  <w:tab w:val="left" w:pos="2127"/>
                                  <w:tab w:val="left" w:pos="2836"/>
                                </w:tabs>
                                <w:rPr>
                                  <w:rFonts w:eastAsia="Times New Roman"/>
                                  <w:color w:val="auto"/>
                                </w:rPr>
                              </w:pPr>
                            </w:p>
                          </w:txbxContent>
                        </wps:txbx>
                        <wps:bodyPr rot="0" vert="horz" wrap="square" lIns="101600" tIns="101600" rIns="101600" bIns="101600" anchor="t" anchorCtr="0" upright="1">
                          <a:noAutofit/>
                        </wps:bodyPr>
                      </wps:wsp>
                      <wps:wsp>
                        <wps:cNvPr id="73" name="AutoShape 65"/>
                        <wps:cNvSpPr>
                          <a:spLocks/>
                        </wps:cNvSpPr>
                        <wps:spPr bwMode="auto">
                          <a:xfrm>
                            <a:off x="2940" y="4272"/>
                            <a:ext cx="420" cy="610"/>
                          </a:xfrm>
                          <a:custGeom>
                            <a:avLst/>
                            <a:gdLst/>
                            <a:ahLst/>
                            <a:cxnLst/>
                            <a:rect l="0" t="0" r="r" b="b"/>
                            <a:pathLst>
                              <a:path w="21600" h="21600">
                                <a:moveTo>
                                  <a:pt x="0" y="21600"/>
                                </a:moveTo>
                                <a:lnTo>
                                  <a:pt x="5592" y="736"/>
                                </a:lnTo>
                                <a:cubicBezTo>
                                  <a:pt x="7752" y="4048"/>
                                  <a:pt x="13504" y="4048"/>
                                  <a:pt x="21600" y="0"/>
                                </a:cubicBezTo>
                                <a:close/>
                                <a:moveTo>
                                  <a:pt x="0" y="21600"/>
                                </a:moveTo>
                              </a:path>
                            </a:pathLst>
                          </a:custGeom>
                          <a:solidFill>
                            <a:srgbClr val="CCCC5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644E" w:rsidRDefault="0080644E">
                              <w:pPr>
                                <w:pStyle w:val="FreieForm"/>
                                <w:rPr>
                                  <w:rFonts w:eastAsia="Times New Roman"/>
                                  <w:color w:val="auto"/>
                                </w:rPr>
                              </w:pPr>
                            </w:p>
                          </w:txbxContent>
                        </wps:txbx>
                        <wps:bodyPr rot="0" vert="horz" wrap="square" lIns="101600" tIns="101600" rIns="101600" bIns="101600" anchor="t" anchorCtr="0" upright="1">
                          <a:noAutofit/>
                        </wps:bodyPr>
                      </wps:wsp>
                      <wps:wsp>
                        <wps:cNvPr id="74" name="Rectangle 66"/>
                        <wps:cNvSpPr>
                          <a:spLocks/>
                        </wps:cNvSpPr>
                        <wps:spPr bwMode="auto">
                          <a:xfrm>
                            <a:off x="0" y="0"/>
                            <a:ext cx="3360" cy="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0644E" w:rsidRDefault="0080644E">
                              <w:pPr>
                                <w:pStyle w:val="Standard1"/>
                                <w:tabs>
                                  <w:tab w:val="left" w:pos="709"/>
                                  <w:tab w:val="left" w:pos="1418"/>
                                  <w:tab w:val="left" w:pos="2127"/>
                                  <w:tab w:val="left" w:pos="2836"/>
                                </w:tabs>
                                <w:rPr>
                                  <w:rFonts w:ascii="Lucida Grande" w:hAnsi="Lucida Grande"/>
                                  <w:b/>
                                  <w:lang w:val="en-GB"/>
                                </w:rPr>
                              </w:pPr>
                              <w:r>
                                <w:rPr>
                                  <w:rFonts w:ascii="Lucida Grande" w:hAnsi="Lucida Grande"/>
                                  <w:b/>
                                  <w:lang w:val="en-GB"/>
                                </w:rPr>
                                <w:t xml:space="preserve">The picture of Dorian </w:t>
                              </w:r>
                              <w:proofErr w:type="spellStart"/>
                              <w:r>
                                <w:rPr>
                                  <w:rFonts w:ascii="Lucida Grande" w:hAnsi="Lucida Grande"/>
                                  <w:b/>
                                  <w:lang w:val="en-GB"/>
                                </w:rPr>
                                <w:t>Gray</w:t>
                              </w:r>
                              <w:proofErr w:type="spellEnd"/>
                            </w:p>
                            <w:p w:rsidR="0080644E" w:rsidRDefault="0080644E">
                              <w:pPr>
                                <w:pStyle w:val="Standard1"/>
                                <w:tabs>
                                  <w:tab w:val="left" w:pos="709"/>
                                  <w:tab w:val="left" w:pos="1418"/>
                                  <w:tab w:val="left" w:pos="2127"/>
                                  <w:tab w:val="left" w:pos="2836"/>
                                </w:tabs>
                                <w:rPr>
                                  <w:rFonts w:ascii="Lucida Grande" w:hAnsi="Lucida Grande"/>
                                  <w:b/>
                                  <w:lang w:val="en-GB"/>
                                </w:rPr>
                              </w:pPr>
                            </w:p>
                            <w:p w:rsidR="0080644E" w:rsidRDefault="0080644E">
                              <w:pPr>
                                <w:pStyle w:val="Standard1"/>
                                <w:tabs>
                                  <w:tab w:val="left" w:pos="709"/>
                                  <w:tab w:val="left" w:pos="1418"/>
                                  <w:tab w:val="left" w:pos="2127"/>
                                  <w:tab w:val="left" w:pos="2836"/>
                                </w:tabs>
                                <w:rPr>
                                  <w:rFonts w:ascii="Lucida Grande" w:hAnsi="Lucida Grande"/>
                                  <w:lang w:val="en-GB"/>
                                </w:rPr>
                              </w:pPr>
                              <w:r>
                                <w:rPr>
                                  <w:rFonts w:ascii="Lucida Grande" w:hAnsi="Lucida Grande"/>
                                  <w:lang w:val="en-GB"/>
                                </w:rPr>
                                <w:t>„I present to you all the sins you have never had the courage to commit</w:t>
                              </w:r>
                              <w:proofErr w:type="gramStart"/>
                              <w:r>
                                <w:rPr>
                                  <w:rFonts w:ascii="Lucida Grande" w:hAnsi="Lucida Grande"/>
                                  <w:lang w:val="en-GB"/>
                                </w:rPr>
                                <w:t>.“</w:t>
                              </w:r>
                              <w:proofErr w:type="gramEnd"/>
                            </w:p>
                            <w:p w:rsidR="0080644E" w:rsidRDefault="0080644E">
                              <w:pPr>
                                <w:pStyle w:val="Standard1"/>
                                <w:tabs>
                                  <w:tab w:val="left" w:pos="709"/>
                                  <w:tab w:val="left" w:pos="1418"/>
                                  <w:tab w:val="left" w:pos="2127"/>
                                  <w:tab w:val="left" w:pos="2836"/>
                                </w:tabs>
                                <w:rPr>
                                  <w:rFonts w:ascii="Lucida Grande" w:hAnsi="Lucida Grande"/>
                                  <w:lang w:val="en-GB"/>
                                </w:rPr>
                              </w:pPr>
                              <w:r>
                                <w:rPr>
                                  <w:rFonts w:ascii="Lucida Grande" w:hAnsi="Lucida Grande"/>
                                  <w:lang w:val="en-GB"/>
                                </w:rPr>
                                <w:t xml:space="preserve">See how the novelist’s genius fable is put on stage. See Wilde’s anti-hero come back to life in a contemporary performance. </w:t>
                              </w:r>
                            </w:p>
                            <w:p w:rsidR="0080644E" w:rsidRPr="000308F2" w:rsidRDefault="0080644E">
                              <w:pPr>
                                <w:pStyle w:val="Standard1"/>
                                <w:tabs>
                                  <w:tab w:val="left" w:pos="709"/>
                                  <w:tab w:val="left" w:pos="1418"/>
                                  <w:tab w:val="left" w:pos="2127"/>
                                  <w:tab w:val="left" w:pos="2836"/>
                                </w:tabs>
                                <w:rPr>
                                  <w:rFonts w:eastAsia="Times New Roman"/>
                                  <w:color w:val="auto"/>
                                  <w:kern w:val="0"/>
                                  <w:sz w:val="20"/>
                                  <w:lang w:val="en-US"/>
                                </w:rPr>
                              </w:pPr>
                              <w:r>
                                <w:rPr>
                                  <w:rFonts w:ascii="Lucida Grande" w:hAnsi="Lucida Grande"/>
                                  <w:lang w:val="en-GB"/>
                                </w:rPr>
                                <w:t>Relive the scandalous story of 1891 that would cause the writer’s downfall in the end.</w:t>
                              </w:r>
                            </w:p>
                          </w:txbxContent>
                        </wps:txbx>
                        <wps:bodyPr rot="0" vert="horz" wrap="square" lIns="38100" tIns="38100" rIns="38100" bIns="381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71" o:spid="_x0000_s1046" style="position:absolute;margin-left:323.25pt;margin-top:216.9pt;width:168pt;height:292pt;z-index:251665408;mso-position-horizontal-relative:page;mso-position-vertical-relative:page" coordsize="3360,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">
                <v:shape id="AutoShape 64" o:spid="_x0000_s1047" style="position:absolute;width:3360;height:4882;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WC8UA&#10;AADbAAAADwAAAGRycy9kb3ducmV2LnhtbESP0WrCQBRE3wv+w3IF33RTKdWmrmJbihVKsdEPuGav&#10;SUj2bsiucfv3riD0cZiZM8xiFUwjeupcZVnB4yQBQZxbXXGh4LD/HM9BOI+ssbFMCv7IwWo5eFhg&#10;qu2Ff6nPfCEihF2KCkrv21RKl5dk0E1sSxy9k+0M+ii7QuoOLxFuGjlNkmdpsOK4UGJL7yXldXY2&#10;Cp522XpT6586fND2++V4PL2FTa/UaBjWryA8Bf8fvre/tILZF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tYLxQAAANsAAAAPAAAAAAAAAAAAAAAAAJgCAABkcnMv&#10;ZG93bnJldi54bWxQSwUGAAAAAAQABAD1AAAAigMAAAAA&#10;" adj="-11796480,,5400" path="m,l,21600r18900,l21600,18900,21600,,,xm,e" fillcolor="#ff6" stroked="f">
                  <v:stroke joinstyle="round"/>
                  <v:formulas/>
                  <v:path arrowok="t" o:connecttype="custom" textboxrect="0,0,21600,21600"/>
                  <v:textbox inset="8pt,8pt,8pt,8pt">
                    <w:txbxContent>
                      <w:p w:rsidR="0080644E" w:rsidRDefault="0080644E">
                        <w:pPr>
                          <w:pStyle w:val="FreieForm"/>
                          <w:tabs>
                            <w:tab w:val="left" w:pos="709"/>
                            <w:tab w:val="left" w:pos="1418"/>
                            <w:tab w:val="left" w:pos="2127"/>
                            <w:tab w:val="left" w:pos="2836"/>
                          </w:tabs>
                          <w:rPr>
                            <w:rFonts w:eastAsia="Times New Roman"/>
                            <w:color w:val="auto"/>
                          </w:rPr>
                        </w:pPr>
                      </w:p>
                    </w:txbxContent>
                  </v:textbox>
                </v:shape>
                <v:shape id="AutoShape 65" o:spid="_x0000_s1048" style="position:absolute;left:2940;top:4272;width:420;height:61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L/cYA&#10;AADbAAAADwAAAGRycy9kb3ducmV2LnhtbESPQUvDQBSE74L/YXmCN7vRtlZjt0UEwZ6KSVuvz+wz&#10;Cc2+TXfXJO2v7xYEj8PMfMPMl4NpREfO15YV3I8SEMSF1TWXCjb5+90TCB+QNTaWScGRPCwX11dz&#10;TLXt+ZO6LJQiQtinqKAKoU2l9EVFBv3ItsTR+7HOYIjSlVI77CPcNPIhSR6lwZrjQoUtvVVU7LNf&#10;o8B1z6thmu8Obr9dd1+TMebfp4NStzfD6wuIQEP4D/+1P7SC2RguX+IP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NL/cYAAADbAAAADwAAAAAAAAAAAAAAAACYAgAAZHJz&#10;L2Rvd25yZXYueG1sUEsFBgAAAAAEAAQA9QAAAIsDAAAAAA==&#10;" adj="-11796480,,5400" path="m,21600l5592,736c7752,4048,13504,4048,21600,l,21600xm,21600e" fillcolor="#cccc51" stroked="f">
                  <v:stroke joinstyle="round"/>
                  <v:formulas/>
                  <v:path arrowok="t" o:connecttype="custom" textboxrect="0,0,21600,21600"/>
                  <v:textbox inset="8pt,8pt,8pt,8pt">
                    <w:txbxContent>
                      <w:p w:rsidR="0080644E" w:rsidRDefault="0080644E">
                        <w:pPr>
                          <w:pStyle w:val="FreieForm"/>
                          <w:rPr>
                            <w:rFonts w:eastAsia="Times New Roman"/>
                            <w:color w:val="auto"/>
                          </w:rPr>
                        </w:pPr>
                      </w:p>
                    </w:txbxContent>
                  </v:textbox>
                </v:shape>
                <v:rect id="Rectangle 66" o:spid="_x0000_s1049" style="position:absolute;width:3360;height: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tpMIA&#10;AADbAAAADwAAAGRycy9kb3ducmV2LnhtbESPQWsCMRSE70L/Q3gFb5q1iNqtUURQxJvaen7dPDdb&#10;Ny9LEnX990YQehxm5htmOm9tLa7kQ+VYwaCfgSAunK64VPB9WPUmIEJE1lg7JgV3CjCfvXWmmGt3&#10;4x1d97EUCcIhRwUmxiaXMhSGLIa+a4iTd3LeYkzSl1J7vCW4reVHlo2kxYrTgsGGloaK8/5iFeyy&#10;v+3n4jT4RbP8Ofvt5Hg4yrVS3fd28QUiUhv/w6/2RisYD+H5Jf0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y2kwgAAANsAAAAPAAAAAAAAAAAAAAAAAJgCAABkcnMvZG93&#10;bnJldi54bWxQSwUGAAAAAAQABAD1AAAAhwMAAAAA&#10;" filled="f" stroked="f" strokeweight="1pt">
                  <v:path arrowok="t"/>
                  <v:textbox inset="3pt,3pt,3pt,3pt">
                    <w:txbxContent>
                      <w:p w:rsidR="0080644E" w:rsidRDefault="0080644E">
                        <w:pPr>
                          <w:pStyle w:val="Standard1"/>
                          <w:tabs>
                            <w:tab w:val="left" w:pos="709"/>
                            <w:tab w:val="left" w:pos="1418"/>
                            <w:tab w:val="left" w:pos="2127"/>
                            <w:tab w:val="left" w:pos="2836"/>
                          </w:tabs>
                          <w:rPr>
                            <w:rFonts w:ascii="Lucida Grande" w:hAnsi="Lucida Grande"/>
                            <w:b/>
                            <w:lang w:val="en-GB"/>
                          </w:rPr>
                        </w:pPr>
                        <w:r>
                          <w:rPr>
                            <w:rFonts w:ascii="Lucida Grande" w:hAnsi="Lucida Grande"/>
                            <w:b/>
                            <w:lang w:val="en-GB"/>
                          </w:rPr>
                          <w:t>The picture of Dorian Gray</w:t>
                        </w:r>
                      </w:p>
                      <w:p w:rsidR="0080644E" w:rsidRDefault="0080644E">
                        <w:pPr>
                          <w:pStyle w:val="Standard1"/>
                          <w:tabs>
                            <w:tab w:val="left" w:pos="709"/>
                            <w:tab w:val="left" w:pos="1418"/>
                            <w:tab w:val="left" w:pos="2127"/>
                            <w:tab w:val="left" w:pos="2836"/>
                          </w:tabs>
                          <w:rPr>
                            <w:rFonts w:ascii="Lucida Grande" w:hAnsi="Lucida Grande"/>
                            <w:b/>
                            <w:lang w:val="en-GB"/>
                          </w:rPr>
                        </w:pPr>
                      </w:p>
                      <w:p w:rsidR="0080644E" w:rsidRDefault="0080644E">
                        <w:pPr>
                          <w:pStyle w:val="Standard1"/>
                          <w:tabs>
                            <w:tab w:val="left" w:pos="709"/>
                            <w:tab w:val="left" w:pos="1418"/>
                            <w:tab w:val="left" w:pos="2127"/>
                            <w:tab w:val="left" w:pos="2836"/>
                          </w:tabs>
                          <w:rPr>
                            <w:rFonts w:ascii="Lucida Grande" w:hAnsi="Lucida Grande"/>
                            <w:lang w:val="en-GB"/>
                          </w:rPr>
                        </w:pPr>
                        <w:r>
                          <w:rPr>
                            <w:rFonts w:ascii="Lucida Grande" w:hAnsi="Lucida Grande"/>
                            <w:lang w:val="en-GB"/>
                          </w:rPr>
                          <w:t>„I present to you all the sins you have never had the courage to commit.“</w:t>
                        </w:r>
                      </w:p>
                      <w:p w:rsidR="0080644E" w:rsidRDefault="0080644E">
                        <w:pPr>
                          <w:pStyle w:val="Standard1"/>
                          <w:tabs>
                            <w:tab w:val="left" w:pos="709"/>
                            <w:tab w:val="left" w:pos="1418"/>
                            <w:tab w:val="left" w:pos="2127"/>
                            <w:tab w:val="left" w:pos="2836"/>
                          </w:tabs>
                          <w:rPr>
                            <w:rFonts w:ascii="Lucida Grande" w:hAnsi="Lucida Grande"/>
                            <w:lang w:val="en-GB"/>
                          </w:rPr>
                        </w:pPr>
                        <w:r>
                          <w:rPr>
                            <w:rFonts w:ascii="Lucida Grande" w:hAnsi="Lucida Grande"/>
                            <w:lang w:val="en-GB"/>
                          </w:rPr>
                          <w:t xml:space="preserve">See how the novelist’s genius fable is put on stage. See Wilde’s anti-hero come back to life in a contemporary performance. </w:t>
                        </w:r>
                      </w:p>
                      <w:p w:rsidR="0080644E" w:rsidRPr="000308F2" w:rsidRDefault="0080644E">
                        <w:pPr>
                          <w:pStyle w:val="Standard1"/>
                          <w:tabs>
                            <w:tab w:val="left" w:pos="709"/>
                            <w:tab w:val="left" w:pos="1418"/>
                            <w:tab w:val="left" w:pos="2127"/>
                            <w:tab w:val="left" w:pos="2836"/>
                          </w:tabs>
                          <w:rPr>
                            <w:rFonts w:eastAsia="Times New Roman"/>
                            <w:color w:val="auto"/>
                            <w:kern w:val="0"/>
                            <w:sz w:val="20"/>
                            <w:lang w:val="en-US"/>
                          </w:rPr>
                        </w:pPr>
                        <w:r>
                          <w:rPr>
                            <w:rFonts w:ascii="Lucida Grande" w:hAnsi="Lucida Grande"/>
                            <w:lang w:val="en-GB"/>
                          </w:rPr>
                          <w:t>Relive the scandalous story of 1891 that would cause the writer’s downfall in the end.</w:t>
                        </w:r>
                      </w:p>
                    </w:txbxContent>
                  </v:textbox>
                </v:rect>
                <w10:wrap anchorx="page" anchory="page"/>
              </v:group>
            </w:pict>
          </mc:Fallback>
        </mc:AlternateContent>
      </w:r>
      <w:r>
        <w:rPr>
          <w:rFonts w:cstheme="minorHAnsi"/>
          <w:b/>
          <w:noProof/>
          <w:sz w:val="28"/>
          <w:szCs w:val="28"/>
          <w:lang w:eastAsia="de-DE"/>
        </w:rPr>
        <mc:AlternateContent>
          <mc:Choice Requires="wpg">
            <w:drawing>
              <wp:anchor distT="0" distB="0" distL="114300" distR="114300" simplePos="0" relativeHeight="251664384" behindDoc="0" locked="0" layoutInCell="1" allowOverlap="1">
                <wp:simplePos x="0" y="0"/>
                <wp:positionH relativeFrom="page">
                  <wp:posOffset>1085850</wp:posOffset>
                </wp:positionH>
                <wp:positionV relativeFrom="page">
                  <wp:posOffset>2754630</wp:posOffset>
                </wp:positionV>
                <wp:extent cx="2679700" cy="2676525"/>
                <wp:effectExtent l="0" t="0" r="6350" b="9525"/>
                <wp:wrapNone/>
                <wp:docPr id="67" name="Gruppieren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0" cy="2676525"/>
                          <a:chOff x="0" y="0"/>
                          <a:chExt cx="4220" cy="4215"/>
                        </a:xfrm>
                      </wpg:grpSpPr>
                      <wps:wsp>
                        <wps:cNvPr id="68" name="AutoShape 60"/>
                        <wps:cNvSpPr>
                          <a:spLocks/>
                        </wps:cNvSpPr>
                        <wps:spPr bwMode="auto">
                          <a:xfrm>
                            <a:off x="0" y="0"/>
                            <a:ext cx="4215" cy="4215"/>
                          </a:xfrm>
                          <a:custGeom>
                            <a:avLst/>
                            <a:gdLst/>
                            <a:ahLst/>
                            <a:cxnLst/>
                            <a:rect l="0" t="0" r="r" b="b"/>
                            <a:pathLst>
                              <a:path w="21600" h="21600">
                                <a:moveTo>
                                  <a:pt x="0" y="0"/>
                                </a:moveTo>
                                <a:lnTo>
                                  <a:pt x="0" y="21600"/>
                                </a:lnTo>
                                <a:lnTo>
                                  <a:pt x="18900" y="21600"/>
                                </a:lnTo>
                                <a:lnTo>
                                  <a:pt x="21600" y="18900"/>
                                </a:lnTo>
                                <a:lnTo>
                                  <a:pt x="21600" y="0"/>
                                </a:lnTo>
                                <a:close/>
                                <a:moveTo>
                                  <a:pt x="0" y="0"/>
                                </a:moveTo>
                              </a:path>
                            </a:pathLst>
                          </a:custGeom>
                          <a:solidFill>
                            <a:srgbClr val="FF339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644E" w:rsidRDefault="0080644E">
                              <w:pPr>
                                <w:pStyle w:val="FreieForm"/>
                                <w:tabs>
                                  <w:tab w:val="left" w:pos="709"/>
                                  <w:tab w:val="left" w:pos="1418"/>
                                  <w:tab w:val="left" w:pos="2127"/>
                                  <w:tab w:val="left" w:pos="2836"/>
                                  <w:tab w:val="left" w:pos="3545"/>
                                </w:tabs>
                                <w:rPr>
                                  <w:rFonts w:eastAsia="Times New Roman"/>
                                  <w:color w:val="auto"/>
                                </w:rPr>
                              </w:pPr>
                            </w:p>
                          </w:txbxContent>
                        </wps:txbx>
                        <wps:bodyPr rot="0" vert="horz" wrap="square" lIns="101600" tIns="101600" rIns="101600" bIns="101600" anchor="t" anchorCtr="0" upright="1">
                          <a:noAutofit/>
                        </wps:bodyPr>
                      </wps:wsp>
                      <wps:wsp>
                        <wps:cNvPr id="69" name="AutoShape 61"/>
                        <wps:cNvSpPr>
                          <a:spLocks/>
                        </wps:cNvSpPr>
                        <wps:spPr bwMode="auto">
                          <a:xfrm>
                            <a:off x="3688" y="3688"/>
                            <a:ext cx="527" cy="527"/>
                          </a:xfrm>
                          <a:custGeom>
                            <a:avLst/>
                            <a:gdLst/>
                            <a:ahLst/>
                            <a:cxnLst/>
                            <a:rect l="0" t="0" r="r" b="b"/>
                            <a:pathLst>
                              <a:path w="21600" h="21600">
                                <a:moveTo>
                                  <a:pt x="0" y="21600"/>
                                </a:moveTo>
                                <a:lnTo>
                                  <a:pt x="5592" y="736"/>
                                </a:lnTo>
                                <a:cubicBezTo>
                                  <a:pt x="7752" y="4048"/>
                                  <a:pt x="13504" y="4048"/>
                                  <a:pt x="21600" y="0"/>
                                </a:cubicBezTo>
                                <a:close/>
                                <a:moveTo>
                                  <a:pt x="0" y="21600"/>
                                </a:moveTo>
                              </a:path>
                            </a:pathLst>
                          </a:custGeom>
                          <a:solidFill>
                            <a:srgbClr val="CC287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644E" w:rsidRDefault="0080644E">
                              <w:pPr>
                                <w:pStyle w:val="FreieForm"/>
                                <w:rPr>
                                  <w:rFonts w:eastAsia="Times New Roman"/>
                                  <w:color w:val="auto"/>
                                </w:rPr>
                              </w:pPr>
                            </w:p>
                          </w:txbxContent>
                        </wps:txbx>
                        <wps:bodyPr rot="0" vert="horz" wrap="square" lIns="101600" tIns="101600" rIns="101600" bIns="101600" anchor="t" anchorCtr="0" upright="1">
                          <a:noAutofit/>
                        </wps:bodyPr>
                      </wps:wsp>
                      <wps:wsp>
                        <wps:cNvPr id="70" name="Rectangle 62"/>
                        <wps:cNvSpPr>
                          <a:spLocks/>
                        </wps:cNvSpPr>
                        <wps:spPr bwMode="auto">
                          <a:xfrm>
                            <a:off x="0" y="0"/>
                            <a:ext cx="4220" cy="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0644E" w:rsidRDefault="0080644E">
                              <w:pPr>
                                <w:pStyle w:val="Standard1"/>
                                <w:tabs>
                                  <w:tab w:val="left" w:pos="709"/>
                                  <w:tab w:val="left" w:pos="1418"/>
                                  <w:tab w:val="left" w:pos="2127"/>
                                  <w:tab w:val="left" w:pos="2836"/>
                                  <w:tab w:val="left" w:pos="3545"/>
                                </w:tabs>
                                <w:rPr>
                                  <w:rFonts w:ascii="Comic Sans MS Bold" w:hAnsi="Comic Sans MS Bold"/>
                                  <w:sz w:val="20"/>
                                  <w:lang w:val="en-GB"/>
                                </w:rPr>
                              </w:pPr>
                              <w:r>
                                <w:rPr>
                                  <w:rFonts w:ascii="Comic Sans MS Bold" w:hAnsi="Comic Sans MS Bold"/>
                                  <w:sz w:val="20"/>
                                  <w:lang w:val="en-GB"/>
                                </w:rPr>
                                <w:t>Hamlet – Reloaded</w:t>
                              </w:r>
                            </w:p>
                            <w:p w:rsidR="0080644E" w:rsidRDefault="0080644E">
                              <w:pPr>
                                <w:pStyle w:val="Standard1"/>
                                <w:tabs>
                                  <w:tab w:val="left" w:pos="709"/>
                                  <w:tab w:val="left" w:pos="1418"/>
                                  <w:tab w:val="left" w:pos="2127"/>
                                  <w:tab w:val="left" w:pos="2836"/>
                                  <w:tab w:val="left" w:pos="3545"/>
                                </w:tabs>
                                <w:rPr>
                                  <w:rFonts w:ascii="Comic Sans MS" w:hAnsi="Comic Sans MS"/>
                                  <w:sz w:val="20"/>
                                  <w:lang w:val="en-GB"/>
                                </w:rPr>
                              </w:pPr>
                            </w:p>
                            <w:p w:rsidR="0080644E" w:rsidRDefault="0080644E">
                              <w:pPr>
                                <w:pStyle w:val="Standard1"/>
                                <w:tabs>
                                  <w:tab w:val="left" w:pos="709"/>
                                  <w:tab w:val="left" w:pos="1418"/>
                                  <w:tab w:val="left" w:pos="2127"/>
                                  <w:tab w:val="left" w:pos="2836"/>
                                  <w:tab w:val="left" w:pos="3545"/>
                                </w:tabs>
                                <w:rPr>
                                  <w:rFonts w:ascii="Comic Sans MS" w:hAnsi="Comic Sans MS"/>
                                  <w:sz w:val="20"/>
                                  <w:lang w:val="en-GB"/>
                                </w:rPr>
                              </w:pPr>
                              <w:r>
                                <w:rPr>
                                  <w:rFonts w:ascii="Comic Sans MS" w:hAnsi="Comic Sans MS"/>
                                  <w:sz w:val="20"/>
                                  <w:lang w:val="en-GB"/>
                                </w:rPr>
                                <w:t>Enjoy a completely new version of England’s most famous playwright’s tragedy. See his 16</w:t>
                              </w:r>
                              <w:r>
                                <w:rPr>
                                  <w:rFonts w:ascii="Comic Sans MS" w:hAnsi="Comic Sans MS"/>
                                  <w:sz w:val="20"/>
                                  <w:vertAlign w:val="superscript"/>
                                  <w:lang w:val="en-GB"/>
                                </w:rPr>
                                <w:t>th</w:t>
                              </w:r>
                              <w:r>
                                <w:rPr>
                                  <w:rFonts w:ascii="Comic Sans MS" w:hAnsi="Comic Sans MS"/>
                                  <w:sz w:val="20"/>
                                  <w:lang w:val="en-GB"/>
                                </w:rPr>
                                <w:t xml:space="preserve"> century poetry transformed in a new adaption of Richard Burton’s Broadway production that has thrilled millions of Americans as it was screened in cinemas across the US. Relive the grand moments of the hero’s nightmarish troubles as the ghost of his father urges his living son to revenge his murder.</w:t>
                              </w:r>
                            </w:p>
                            <w:p w:rsidR="0080644E" w:rsidRPr="000308F2" w:rsidRDefault="0080644E">
                              <w:pPr>
                                <w:pStyle w:val="Standard1"/>
                                <w:tabs>
                                  <w:tab w:val="left" w:pos="709"/>
                                  <w:tab w:val="left" w:pos="1418"/>
                                  <w:tab w:val="left" w:pos="2127"/>
                                  <w:tab w:val="left" w:pos="2836"/>
                                  <w:tab w:val="left" w:pos="3545"/>
                                </w:tabs>
                                <w:rPr>
                                  <w:rFonts w:eastAsia="Times New Roman"/>
                                  <w:color w:val="auto"/>
                                  <w:kern w:val="0"/>
                                  <w:sz w:val="20"/>
                                  <w:lang w:val="en-US"/>
                                </w:rPr>
                              </w:pPr>
                            </w:p>
                          </w:txbxContent>
                        </wps:txbx>
                        <wps:bodyPr rot="0" vert="horz" wrap="square" lIns="38100" tIns="38100" rIns="38100" bIns="381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67" o:spid="_x0000_s1050" style="position:absolute;margin-left:85.5pt;margin-top:216.9pt;width:211pt;height:210.75pt;z-index:251664384;mso-position-horizontal-relative:page;mso-position-vertical-relative:page" coordsize="422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">
                <v:shape id="AutoShape 60" o:spid="_x0000_s1051" style="position:absolute;width:4215;height:4215;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cycMA&#10;AADbAAAADwAAAGRycy9kb3ducmV2LnhtbERPy2rCQBTdF/yH4Qrd1UlLEY1OQmgR2pWP2urykrlm&#10;0mTuhMxU4987C6HLw3kv88G24ky9rx0reJ4kIIhLp2uuFOy/Vk8zED4ga2wdk4Ireciz0cMSU+0u&#10;vKXzLlQihrBPUYEJoUul9KUhi37iOuLInVxvMUTYV1L3eInhtpUvSTKVFmuODQY7ejNUNrs/q6BN&#10;vptVuTZF8XP4bd43n8dmvn5V6nE8FAsQgYbwL767P7SCaRwbv8Qf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ccycMAAADbAAAADwAAAAAAAAAAAAAAAACYAgAAZHJzL2Rv&#10;d25yZXYueG1sUEsFBgAAAAAEAAQA9QAAAIgDAAAAAA==&#10;" adj="-11796480,,5400" path="m,l,21600r18900,l21600,18900,21600,,,xm,e" fillcolor="#f39" stroked="f">
                  <v:stroke joinstyle="round"/>
                  <v:formulas/>
                  <v:path arrowok="t" o:connecttype="custom" textboxrect="0,0,21600,21600"/>
                  <v:textbox inset="8pt,8pt,8pt,8pt">
                    <w:txbxContent>
                      <w:p w:rsidR="0080644E" w:rsidRDefault="0080644E">
                        <w:pPr>
                          <w:pStyle w:val="FreieForm"/>
                          <w:tabs>
                            <w:tab w:val="left" w:pos="709"/>
                            <w:tab w:val="left" w:pos="1418"/>
                            <w:tab w:val="left" w:pos="2127"/>
                            <w:tab w:val="left" w:pos="2836"/>
                            <w:tab w:val="left" w:pos="3545"/>
                          </w:tabs>
                          <w:rPr>
                            <w:rFonts w:eastAsia="Times New Roman"/>
                            <w:color w:val="auto"/>
                          </w:rPr>
                        </w:pPr>
                      </w:p>
                    </w:txbxContent>
                  </v:textbox>
                </v:shape>
                <v:shape id="AutoShape 61" o:spid="_x0000_s1052" style="position:absolute;left:3688;top:3688;width:527;height:52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6scYA&#10;AADbAAAADwAAAGRycy9kb3ducmV2LnhtbESPUUvDMBSF3wf+h3AF31zihE67ZUMqosIYbBNkb5fm&#10;2pY1NyWJa7dfbwbCHg/nnO9w5svBtuJIPjSONTyMFQji0pmGKw1fu7f7JxAhIhtsHZOGEwVYLm5G&#10;c8yN63lDx22sRIJwyFFDHWOXSxnKmiyGseuIk/fjvMWYpK+k8dgnuG3lRKlMWmw4LdTYUVFTedj+&#10;Wg1rpVbT732x6t8fdz47FN3refKp9d3t8DIDEWmI1/B/+8NoyJ7h8iX9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w6scYAAADbAAAADwAAAAAAAAAAAAAAAACYAgAAZHJz&#10;L2Rvd25yZXYueG1sUEsFBgAAAAAEAAQA9QAAAIsDAAAAAA==&#10;" adj="-11796480,,5400" path="m,21600l5592,736c7752,4048,13504,4048,21600,l,21600xm,21600e" fillcolor="#cc287a" stroked="f">
                  <v:stroke joinstyle="round"/>
                  <v:formulas/>
                  <v:path arrowok="t" o:connecttype="custom" textboxrect="0,0,21600,21600"/>
                  <v:textbox inset="8pt,8pt,8pt,8pt">
                    <w:txbxContent>
                      <w:p w:rsidR="0080644E" w:rsidRDefault="0080644E">
                        <w:pPr>
                          <w:pStyle w:val="FreieForm"/>
                          <w:rPr>
                            <w:rFonts w:eastAsia="Times New Roman"/>
                            <w:color w:val="auto"/>
                          </w:rPr>
                        </w:pPr>
                      </w:p>
                    </w:txbxContent>
                  </v:textbox>
                </v:shape>
                <v:rect id="Rectangle 62" o:spid="_x0000_s1053" style="position:absolute;width:4220;height:3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rp8AA&#10;AADbAAAADwAAAGRycy9kb3ducmV2LnhtbERPPW/CMBDdK/EfrEPqVhwYKKQxEUKiQmxAm/mIjzhN&#10;fI5sF9J/Xw+VOj6976IcbS/u5EPrWMF8loEgrp1uuVHwcdm/rECEiKyxd0wKfihAuZk8FZhr9+AT&#10;3c+xESmEQ44KTIxDLmWoDVkMMzcQJ+7mvMWYoG+k9vhI4baXiyxbSostpwaDA+0M1d352yo4ZV/H&#10;9fY2v6LZfXb+uKoulXxX6nk6bt9ARBrjv/jPfdAKXtP69CX9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wrp8AAAADbAAAADwAAAAAAAAAAAAAAAACYAgAAZHJzL2Rvd25y&#10;ZXYueG1sUEsFBgAAAAAEAAQA9QAAAIUDAAAAAA==&#10;" filled="f" stroked="f" strokeweight="1pt">
                  <v:path arrowok="t"/>
                  <v:textbox inset="3pt,3pt,3pt,3pt">
                    <w:txbxContent>
                      <w:p w:rsidR="0080644E" w:rsidRDefault="0080644E">
                        <w:pPr>
                          <w:pStyle w:val="Standard1"/>
                          <w:tabs>
                            <w:tab w:val="left" w:pos="709"/>
                            <w:tab w:val="left" w:pos="1418"/>
                            <w:tab w:val="left" w:pos="2127"/>
                            <w:tab w:val="left" w:pos="2836"/>
                            <w:tab w:val="left" w:pos="3545"/>
                          </w:tabs>
                          <w:rPr>
                            <w:rFonts w:ascii="Comic Sans MS Bold" w:hAnsi="Comic Sans MS Bold"/>
                            <w:sz w:val="20"/>
                            <w:lang w:val="en-GB"/>
                          </w:rPr>
                        </w:pPr>
                        <w:r>
                          <w:rPr>
                            <w:rFonts w:ascii="Comic Sans MS Bold" w:hAnsi="Comic Sans MS Bold"/>
                            <w:sz w:val="20"/>
                            <w:lang w:val="en-GB"/>
                          </w:rPr>
                          <w:t>Hamlet – Reloaded</w:t>
                        </w:r>
                      </w:p>
                      <w:p w:rsidR="0080644E" w:rsidRDefault="0080644E">
                        <w:pPr>
                          <w:pStyle w:val="Standard1"/>
                          <w:tabs>
                            <w:tab w:val="left" w:pos="709"/>
                            <w:tab w:val="left" w:pos="1418"/>
                            <w:tab w:val="left" w:pos="2127"/>
                            <w:tab w:val="left" w:pos="2836"/>
                            <w:tab w:val="left" w:pos="3545"/>
                          </w:tabs>
                          <w:rPr>
                            <w:rFonts w:ascii="Comic Sans MS" w:hAnsi="Comic Sans MS"/>
                            <w:sz w:val="20"/>
                            <w:lang w:val="en-GB"/>
                          </w:rPr>
                        </w:pPr>
                      </w:p>
                      <w:p w:rsidR="0080644E" w:rsidRDefault="0080644E">
                        <w:pPr>
                          <w:pStyle w:val="Standard1"/>
                          <w:tabs>
                            <w:tab w:val="left" w:pos="709"/>
                            <w:tab w:val="left" w:pos="1418"/>
                            <w:tab w:val="left" w:pos="2127"/>
                            <w:tab w:val="left" w:pos="2836"/>
                            <w:tab w:val="left" w:pos="3545"/>
                          </w:tabs>
                          <w:rPr>
                            <w:rFonts w:ascii="Comic Sans MS" w:hAnsi="Comic Sans MS"/>
                            <w:sz w:val="20"/>
                            <w:lang w:val="en-GB"/>
                          </w:rPr>
                        </w:pPr>
                        <w:r>
                          <w:rPr>
                            <w:rFonts w:ascii="Comic Sans MS" w:hAnsi="Comic Sans MS"/>
                            <w:sz w:val="20"/>
                            <w:lang w:val="en-GB"/>
                          </w:rPr>
                          <w:t>Enjoy a completely new version of England’s most famous playwright’s tragedy. See his 16</w:t>
                        </w:r>
                        <w:r>
                          <w:rPr>
                            <w:rFonts w:ascii="Comic Sans MS" w:hAnsi="Comic Sans MS"/>
                            <w:sz w:val="20"/>
                            <w:vertAlign w:val="superscript"/>
                            <w:lang w:val="en-GB"/>
                          </w:rPr>
                          <w:t>th</w:t>
                        </w:r>
                        <w:r>
                          <w:rPr>
                            <w:rFonts w:ascii="Comic Sans MS" w:hAnsi="Comic Sans MS"/>
                            <w:sz w:val="20"/>
                            <w:lang w:val="en-GB"/>
                          </w:rPr>
                          <w:t xml:space="preserve"> century poetry transformed in a new adaption of Richard Burton’s Broadway production that has thrilled millions of Americans as it was screened in cinemas across the US. Relive the grand moments of the hero’s nightmarish troubles as the ghost of his father urges his living son to revenge his murder.</w:t>
                        </w:r>
                      </w:p>
                      <w:p w:rsidR="0080644E" w:rsidRPr="000308F2" w:rsidRDefault="0080644E">
                        <w:pPr>
                          <w:pStyle w:val="Standard1"/>
                          <w:tabs>
                            <w:tab w:val="left" w:pos="709"/>
                            <w:tab w:val="left" w:pos="1418"/>
                            <w:tab w:val="left" w:pos="2127"/>
                            <w:tab w:val="left" w:pos="2836"/>
                            <w:tab w:val="left" w:pos="3545"/>
                          </w:tabs>
                          <w:rPr>
                            <w:rFonts w:eastAsia="Times New Roman"/>
                            <w:color w:val="auto"/>
                            <w:kern w:val="0"/>
                            <w:sz w:val="20"/>
                            <w:lang w:val="en-US"/>
                          </w:rPr>
                        </w:pPr>
                        <w:bookmarkStart w:id="1" w:name="_GoBack"/>
                        <w:bookmarkEnd w:id="1"/>
                      </w:p>
                    </w:txbxContent>
                  </v:textbox>
                </v:rect>
                <w10:wrap anchorx="page" anchory="page"/>
              </v:group>
            </w:pict>
          </mc:Fallback>
        </mc:AlternateContent>
      </w:r>
    </w:p>
    <w:p w:rsidR="0080644E" w:rsidRDefault="0080644E">
      <w:pPr>
        <w:rPr>
          <w:rFonts w:cstheme="minorHAnsi"/>
          <w:b/>
          <w:lang w:val="en-GB"/>
        </w:rPr>
      </w:pPr>
      <w:r>
        <w:rPr>
          <w:rFonts w:cstheme="minorHAnsi"/>
          <w:b/>
          <w:lang w:val="en-GB"/>
        </w:rPr>
        <w:br w:type="page"/>
      </w:r>
    </w:p>
    <w:p w:rsidR="00747B3A" w:rsidRDefault="000308F2">
      <w:pPr>
        <w:rPr>
          <w:rFonts w:cstheme="minorHAnsi"/>
          <w:b/>
          <w:lang w:val="en-GB"/>
        </w:rPr>
      </w:pPr>
      <w:r>
        <w:rPr>
          <w:noProof/>
          <w:lang w:eastAsia="de-DE"/>
        </w:rPr>
        <w:lastRenderedPageBreak/>
        <mc:AlternateContent>
          <mc:Choice Requires="wpg">
            <w:drawing>
              <wp:anchor distT="0" distB="0" distL="114300" distR="114300" simplePos="0" relativeHeight="251671552" behindDoc="0" locked="0" layoutInCell="1" allowOverlap="1">
                <wp:simplePos x="0" y="0"/>
                <wp:positionH relativeFrom="page">
                  <wp:posOffset>4565650</wp:posOffset>
                </wp:positionH>
                <wp:positionV relativeFrom="page">
                  <wp:posOffset>951230</wp:posOffset>
                </wp:positionV>
                <wp:extent cx="2009775" cy="1908810"/>
                <wp:effectExtent l="0" t="0" r="28575" b="15240"/>
                <wp:wrapNone/>
                <wp:docPr id="98" name="Gruppieren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908810"/>
                          <a:chOff x="0" y="0"/>
                          <a:chExt cx="3165" cy="3006"/>
                        </a:xfrm>
                      </wpg:grpSpPr>
                      <wps:wsp>
                        <wps:cNvPr id="99" name="AutoShape 81"/>
                        <wps:cNvSpPr>
                          <a:spLocks/>
                        </wps:cNvSpPr>
                        <wps:spPr bwMode="auto">
                          <a:xfrm>
                            <a:off x="0" y="0"/>
                            <a:ext cx="3165" cy="3006"/>
                          </a:xfrm>
                          <a:custGeom>
                            <a:avLst/>
                            <a:gdLst/>
                            <a:ahLst/>
                            <a:cxnLst/>
                            <a:rect l="0" t="0" r="r" b="b"/>
                            <a:pathLst>
                              <a:path w="21600" h="21600">
                                <a:moveTo>
                                  <a:pt x="3600" y="0"/>
                                </a:moveTo>
                                <a:cubicBezTo>
                                  <a:pt x="1612" y="0"/>
                                  <a:pt x="0" y="1432"/>
                                  <a:pt x="0" y="3198"/>
                                </a:cubicBezTo>
                                <a:cubicBezTo>
                                  <a:pt x="0" y="3198"/>
                                  <a:pt x="0" y="3198"/>
                                  <a:pt x="0" y="3198"/>
                                </a:cubicBezTo>
                                <a:lnTo>
                                  <a:pt x="0" y="11192"/>
                                </a:lnTo>
                                <a:lnTo>
                                  <a:pt x="0" y="15988"/>
                                </a:lnTo>
                                <a:cubicBezTo>
                                  <a:pt x="0" y="17754"/>
                                  <a:pt x="1612" y="19186"/>
                                  <a:pt x="3600" y="19186"/>
                                </a:cubicBezTo>
                                <a:lnTo>
                                  <a:pt x="1147" y="21600"/>
                                </a:lnTo>
                                <a:lnTo>
                                  <a:pt x="9000" y="19186"/>
                                </a:lnTo>
                                <a:lnTo>
                                  <a:pt x="18000" y="19186"/>
                                </a:lnTo>
                                <a:cubicBezTo>
                                  <a:pt x="19988" y="19186"/>
                                  <a:pt x="21600" y="17754"/>
                                  <a:pt x="21600" y="15988"/>
                                </a:cubicBezTo>
                                <a:lnTo>
                                  <a:pt x="21600" y="11192"/>
                                </a:lnTo>
                                <a:lnTo>
                                  <a:pt x="21600" y="3198"/>
                                </a:lnTo>
                                <a:cubicBezTo>
                                  <a:pt x="21600" y="1432"/>
                                  <a:pt x="19988" y="0"/>
                                  <a:pt x="18000" y="0"/>
                                </a:cubicBezTo>
                                <a:lnTo>
                                  <a:pt x="9000" y="0"/>
                                </a:lnTo>
                                <a:lnTo>
                                  <a:pt x="3600" y="0"/>
                                </a:lnTo>
                                <a:close/>
                                <a:moveTo>
                                  <a:pt x="3600" y="0"/>
                                </a:moveTo>
                              </a:path>
                            </a:pathLst>
                          </a:custGeom>
                          <a:solidFill>
                            <a:srgbClr val="FFFFFF"/>
                          </a:solidFill>
                          <a:ln w="9525">
                            <a:solidFill>
                              <a:srgbClr val="000000"/>
                            </a:solidFill>
                            <a:round/>
                            <a:headEnd/>
                            <a:tailEnd/>
                          </a:ln>
                        </wps:spPr>
                        <wps:txbx>
                          <w:txbxContent>
                            <w:p w:rsidR="0080644E" w:rsidRDefault="0080644E" w:rsidP="0080644E">
                              <w:pPr>
                                <w:pStyle w:val="FreieForm"/>
                                <w:tabs>
                                  <w:tab w:val="left" w:pos="709"/>
                                  <w:tab w:val="left" w:pos="1418"/>
                                  <w:tab w:val="left" w:pos="2127"/>
                                  <w:tab w:val="left" w:pos="2836"/>
                                </w:tabs>
                                <w:rPr>
                                  <w:rFonts w:eastAsia="Times New Roman"/>
                                  <w:color w:val="auto"/>
                                </w:rPr>
                              </w:pPr>
                            </w:p>
                          </w:txbxContent>
                        </wps:txbx>
                        <wps:bodyPr rot="0" vert="horz" wrap="square" lIns="101600" tIns="101600" rIns="101600" bIns="101600" anchor="t" anchorCtr="0" upright="1">
                          <a:noAutofit/>
                        </wps:bodyPr>
                      </wps:wsp>
                      <wps:wsp>
                        <wps:cNvPr id="100" name="Rectangle 82"/>
                        <wps:cNvSpPr>
                          <a:spLocks/>
                        </wps:cNvSpPr>
                        <wps:spPr bwMode="auto">
                          <a:xfrm>
                            <a:off x="116" y="98"/>
                            <a:ext cx="2940" cy="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0644E" w:rsidRDefault="0080644E" w:rsidP="0080644E">
                              <w:pPr>
                                <w:pStyle w:val="Standard1"/>
                                <w:tabs>
                                  <w:tab w:val="left" w:pos="709"/>
                                  <w:tab w:val="left" w:pos="1418"/>
                                  <w:tab w:val="left" w:pos="2127"/>
                                  <w:tab w:val="left" w:pos="2836"/>
                                </w:tabs>
                                <w:rPr>
                                  <w:rFonts w:ascii="Comic Sans MS" w:hAnsi="Comic Sans MS"/>
                                  <w:sz w:val="18"/>
                                  <w:lang w:val="en-GB"/>
                                </w:rPr>
                              </w:pPr>
                              <w:r>
                                <w:rPr>
                                  <w:rFonts w:ascii="Comic Sans MS" w:hAnsi="Comic Sans MS"/>
                                  <w:sz w:val="18"/>
                                  <w:lang w:val="en-GB"/>
                                </w:rPr>
                                <w:t>Well, I want to see something modern, something new, something challenging my brain! I love comedy and I'm a little bit crazy, so I like unusual performances as well. Just leave me alone with the old stuff.</w:t>
                              </w:r>
                            </w:p>
                            <w:p w:rsidR="0080644E" w:rsidRDefault="0080644E" w:rsidP="0080644E">
                              <w:pPr>
                                <w:pStyle w:val="Standard1"/>
                                <w:tabs>
                                  <w:tab w:val="left" w:pos="709"/>
                                  <w:tab w:val="left" w:pos="1418"/>
                                  <w:tab w:val="left" w:pos="2127"/>
                                  <w:tab w:val="left" w:pos="2836"/>
                                </w:tabs>
                                <w:jc w:val="right"/>
                                <w:rPr>
                                  <w:rFonts w:eastAsia="Times New Roman"/>
                                  <w:color w:val="auto"/>
                                  <w:kern w:val="0"/>
                                  <w:sz w:val="20"/>
                                </w:rPr>
                              </w:pPr>
                              <w:r>
                                <w:rPr>
                                  <w:rFonts w:ascii="Comic Sans MS Bold" w:hAnsi="Comic Sans MS Bold"/>
                                  <w:sz w:val="18"/>
                                  <w:lang w:val="en-GB"/>
                                </w:rPr>
                                <w:t>Ronnie</w:t>
                              </w:r>
                            </w:p>
                          </w:txbxContent>
                        </wps:txbx>
                        <wps:bodyPr rot="0" vert="horz" wrap="square" lIns="38100" tIns="38100" rIns="38100" bIns="381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98" o:spid="_x0000_s1054" style="position:absolute;margin-left:359.5pt;margin-top:74.9pt;width:158.25pt;height:150.3pt;z-index:251671552;mso-position-horizontal-relative:page;mso-position-vertical-relative:page" coordsize="3165,3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">
                <v:shape id="AutoShape 81" o:spid="_x0000_s1055" style="position:absolute;width:3165;height:3006;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fPDsYA&#10;AADbAAAADwAAAGRycy9kb3ducmV2LnhtbESPQWvCQBSE7wX/w/IEb3VTKUVjVimCrZWWogbE2yP7&#10;TKLZt2l2jem/d4VCj8PMfMMk885UoqXGlZYVPA0jEMSZ1SXnCtLd8nEMwnlkjZVlUvBLDuaz3kOC&#10;sbZX3lC79bkIEHYxKii8r2MpXVaQQTe0NXHwjrYx6INscqkbvAa4qeQoil6kwZLDQoE1LQrKztuL&#10;UTD+fk/f3I/cnD5263bx+ewP1f5LqUG/e52C8NT5//Bfe6UVTCZ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fPDsYAAADbAAAADwAAAAAAAAAAAAAAAACYAgAAZHJz&#10;L2Rvd25yZXYueG1sUEsFBgAAAAAEAAQA9QAAAIsDAAAAAA==&#10;" adj="-11796480,,5400" path="m3600,c1612,,,1432,,3198v,,,,,l,11192r,4796c,17754,1612,19186,3600,19186l1147,21600,9000,19186r9000,c19988,19186,21600,17754,21600,15988r,-4796l21600,3198c21600,1432,19988,,18000,l9000,,3600,xm3600,e">
                  <v:stroke joinstyle="round"/>
                  <v:formulas/>
                  <v:path arrowok="t" o:connecttype="custom" textboxrect="0,0,21600,21600"/>
                  <v:textbox inset="8pt,8pt,8pt,8pt">
                    <w:txbxContent>
                      <w:p w:rsidR="0080644E" w:rsidRDefault="0080644E" w:rsidP="0080644E">
                        <w:pPr>
                          <w:pStyle w:val="FreieForm"/>
                          <w:tabs>
                            <w:tab w:val="left" w:pos="709"/>
                            <w:tab w:val="left" w:pos="1418"/>
                            <w:tab w:val="left" w:pos="2127"/>
                            <w:tab w:val="left" w:pos="2836"/>
                          </w:tabs>
                          <w:rPr>
                            <w:rFonts w:eastAsia="Times New Roman"/>
                            <w:color w:val="auto"/>
                          </w:rPr>
                        </w:pPr>
                      </w:p>
                    </w:txbxContent>
                  </v:textbox>
                </v:shape>
                <v:rect id="Rectangle 82" o:spid="_x0000_s1056" style="position:absolute;left:116;top:98;width:2940;height:2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7+sMA&#10;AADcAAAADwAAAGRycy9kb3ducmV2LnhtbESPwW4CMQxE75X4h8iVeisJPVR0ISCERFVxAwpnszGb&#10;LRtnlaSw/fv6UKk3WzOeeZ4vh9CpG6XcRrYwGRtQxHV0LTcWPg+b5ymoXJAddpHJwg9lWC5GD3Os&#10;XLzzjm770igJ4VyhBV9KX2mda08B8zj2xKJdYgpYZE2NdgnvEh46/WLMqw7YsjR47Gntqb7uv4OF&#10;nfnavq0ukzP69fGattPT4aTfrX16HFYzUIWG8m/+u/5wgm8EX56RCf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7+sMAAADcAAAADwAAAAAAAAAAAAAAAACYAgAAZHJzL2Rv&#10;d25yZXYueG1sUEsFBgAAAAAEAAQA9QAAAIgDAAAAAA==&#10;" filled="f" stroked="f" strokeweight="1pt">
                  <v:path arrowok="t"/>
                  <v:textbox inset="3pt,3pt,3pt,3pt">
                    <w:txbxContent>
                      <w:p w:rsidR="0080644E" w:rsidRDefault="0080644E" w:rsidP="0080644E">
                        <w:pPr>
                          <w:pStyle w:val="Standard1"/>
                          <w:tabs>
                            <w:tab w:val="left" w:pos="709"/>
                            <w:tab w:val="left" w:pos="1418"/>
                            <w:tab w:val="left" w:pos="2127"/>
                            <w:tab w:val="left" w:pos="2836"/>
                          </w:tabs>
                          <w:rPr>
                            <w:rFonts w:ascii="Comic Sans MS" w:hAnsi="Comic Sans MS"/>
                            <w:sz w:val="18"/>
                            <w:lang w:val="en-GB"/>
                          </w:rPr>
                        </w:pPr>
                        <w:r>
                          <w:rPr>
                            <w:rFonts w:ascii="Comic Sans MS" w:hAnsi="Comic Sans MS"/>
                            <w:sz w:val="18"/>
                            <w:lang w:val="en-GB"/>
                          </w:rPr>
                          <w:t>Well, I want to see something modern, something new, something challenging my brain! I love comedy and I'm a little bit crazy, so I like unusual performances as well. Just leave me alone with the old stuff.</w:t>
                        </w:r>
                      </w:p>
                      <w:p w:rsidR="0080644E" w:rsidRDefault="0080644E" w:rsidP="0080644E">
                        <w:pPr>
                          <w:pStyle w:val="Standard1"/>
                          <w:tabs>
                            <w:tab w:val="left" w:pos="709"/>
                            <w:tab w:val="left" w:pos="1418"/>
                            <w:tab w:val="left" w:pos="2127"/>
                            <w:tab w:val="left" w:pos="2836"/>
                          </w:tabs>
                          <w:jc w:val="right"/>
                          <w:rPr>
                            <w:rFonts w:eastAsia="Times New Roman"/>
                            <w:color w:val="auto"/>
                            <w:kern w:val="0"/>
                            <w:sz w:val="20"/>
                          </w:rPr>
                        </w:pPr>
                        <w:r>
                          <w:rPr>
                            <w:rFonts w:ascii="Comic Sans MS Bold" w:hAnsi="Comic Sans MS Bold"/>
                            <w:sz w:val="18"/>
                            <w:lang w:val="en-GB"/>
                          </w:rPr>
                          <w:t>Ronnie</w:t>
                        </w:r>
                      </w:p>
                    </w:txbxContent>
                  </v:textbox>
                </v:rect>
                <w10:wrap anchorx="page" anchory="page"/>
              </v:group>
            </w:pict>
          </mc:Fallback>
        </mc:AlternateContent>
      </w:r>
      <w:r w:rsidR="0080644E">
        <w:rPr>
          <w:rFonts w:cstheme="minorHAnsi"/>
          <w:b/>
          <w:lang w:val="en-GB"/>
        </w:rPr>
        <w:t>This is what people like …</w:t>
      </w:r>
    </w:p>
    <w:p w:rsidR="0080644E" w:rsidRDefault="0080644E">
      <w:pPr>
        <w:rPr>
          <w:rFonts w:cstheme="minorHAnsi"/>
          <w:b/>
          <w:lang w:val="en-GB"/>
        </w:rPr>
      </w:pPr>
    </w:p>
    <w:p w:rsidR="0080644E" w:rsidRDefault="0080644E">
      <w:pPr>
        <w:rPr>
          <w:rFonts w:cstheme="minorHAnsi"/>
          <w:b/>
          <w:lang w:val="en-GB"/>
        </w:rPr>
      </w:pPr>
    </w:p>
    <w:p w:rsidR="0080644E" w:rsidRDefault="0080644E">
      <w:pPr>
        <w:rPr>
          <w:rFonts w:cstheme="minorHAnsi"/>
          <w:b/>
          <w:lang w:val="en-GB"/>
        </w:rPr>
      </w:pPr>
    </w:p>
    <w:p w:rsidR="0080644E" w:rsidRDefault="0080644E">
      <w:pPr>
        <w:rPr>
          <w:rFonts w:cstheme="minorHAnsi"/>
          <w:b/>
          <w:lang w:val="en-GB"/>
        </w:rPr>
      </w:pPr>
    </w:p>
    <w:p w:rsidR="0080644E" w:rsidRDefault="0080644E">
      <w:pPr>
        <w:rPr>
          <w:rFonts w:cstheme="minorHAnsi"/>
          <w:b/>
          <w:lang w:val="en-GB"/>
        </w:rPr>
      </w:pPr>
    </w:p>
    <w:p w:rsidR="0080644E" w:rsidRDefault="0080644E">
      <w:pPr>
        <w:rPr>
          <w:rFonts w:cstheme="minorHAnsi"/>
          <w:b/>
          <w:lang w:val="en-GB"/>
        </w:rPr>
      </w:pPr>
    </w:p>
    <w:p w:rsidR="0080644E" w:rsidRDefault="0080644E">
      <w:pPr>
        <w:rPr>
          <w:rFonts w:cstheme="minorHAnsi"/>
          <w:b/>
          <w:lang w:val="en-GB"/>
        </w:rPr>
      </w:pPr>
    </w:p>
    <w:p w:rsidR="0080644E" w:rsidRDefault="0080644E">
      <w:pPr>
        <w:rPr>
          <w:rFonts w:cstheme="minorHAnsi"/>
          <w:b/>
          <w:lang w:val="en-GB"/>
        </w:rPr>
      </w:pPr>
    </w:p>
    <w:p w:rsidR="0080644E" w:rsidRDefault="0080644E">
      <w:pPr>
        <w:rPr>
          <w:rFonts w:cstheme="minorHAnsi"/>
          <w:b/>
          <w:lang w:val="en-GB"/>
        </w:rPr>
      </w:pPr>
    </w:p>
    <w:p w:rsidR="0080644E" w:rsidRDefault="0080644E">
      <w:pPr>
        <w:rPr>
          <w:rFonts w:cstheme="minorHAnsi"/>
          <w:b/>
          <w:lang w:val="en-GB"/>
        </w:rPr>
      </w:pPr>
    </w:p>
    <w:p w:rsidR="0080644E" w:rsidRDefault="0080644E">
      <w:pPr>
        <w:rPr>
          <w:rFonts w:cstheme="minorHAnsi"/>
          <w:b/>
          <w:lang w:val="en-GB"/>
        </w:rPr>
      </w:pPr>
    </w:p>
    <w:p w:rsidR="0080644E" w:rsidRDefault="0080644E">
      <w:pPr>
        <w:rPr>
          <w:rFonts w:cstheme="minorHAnsi"/>
          <w:b/>
          <w:lang w:val="en-GB"/>
        </w:rPr>
      </w:pPr>
    </w:p>
    <w:p w:rsidR="0080644E" w:rsidRDefault="0080644E">
      <w:pPr>
        <w:rPr>
          <w:rFonts w:cstheme="minorHAnsi"/>
          <w:b/>
          <w:lang w:val="en-GB"/>
        </w:rPr>
      </w:pPr>
    </w:p>
    <w:p w:rsidR="0080644E" w:rsidRDefault="0080644E">
      <w:pPr>
        <w:rPr>
          <w:rFonts w:cstheme="minorHAnsi"/>
          <w:b/>
          <w:lang w:val="en-GB"/>
        </w:rPr>
      </w:pPr>
    </w:p>
    <w:p w:rsidR="0080644E" w:rsidRDefault="0080644E">
      <w:pPr>
        <w:rPr>
          <w:rFonts w:cstheme="minorHAnsi"/>
          <w:b/>
          <w:lang w:val="en-GB"/>
        </w:rPr>
      </w:pPr>
    </w:p>
    <w:p w:rsidR="0080644E" w:rsidRDefault="000308F2" w:rsidP="0080644E">
      <w:pPr>
        <w:pStyle w:val="Standard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320"/>
        <w:rPr>
          <w:color w:val="414141"/>
          <w:sz w:val="22"/>
          <w:szCs w:val="22"/>
          <w:lang w:val="en-GB"/>
        </w:rPr>
      </w:pPr>
      <w:r>
        <w:rPr>
          <w:noProof/>
          <w:sz w:val="22"/>
          <w:szCs w:val="22"/>
        </w:rPr>
        <mc:AlternateContent>
          <mc:Choice Requires="wps">
            <w:drawing>
              <wp:anchor distT="0" distB="0" distL="114300" distR="114300" simplePos="0" relativeHeight="251670528" behindDoc="0" locked="0" layoutInCell="1" allowOverlap="1">
                <wp:simplePos x="0" y="0"/>
                <wp:positionH relativeFrom="page">
                  <wp:posOffset>695325</wp:posOffset>
                </wp:positionH>
                <wp:positionV relativeFrom="page">
                  <wp:posOffset>1533525</wp:posOffset>
                </wp:positionV>
                <wp:extent cx="5880100" cy="4048125"/>
                <wp:effectExtent l="0" t="0" r="6350" b="9525"/>
                <wp:wrapNone/>
                <wp:docPr id="101" name="Rechteck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0100" cy="404812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644E" w:rsidRDefault="0080644E" w:rsidP="0080644E">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kern w:val="0"/>
                                <w:sz w:val="20"/>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1" o:spid="_x0000_s1057" style="position:absolute;margin-left:54.75pt;margin-top:120.75pt;width:463pt;height:318.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" stroked="f">
                <v:stroke joinstyle="round"/>
                <v:path arrowok="t"/>
                <v:textbox inset="3pt,3pt,3pt,3pt">
                  <w:txbxContent>
                    <w:p w:rsidR="0080644E" w:rsidRDefault="0080644E" w:rsidP="0080644E">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kern w:val="0"/>
                          <w:sz w:val="20"/>
                        </w:rPr>
                      </w:pPr>
                    </w:p>
                  </w:txbxContent>
                </v:textbox>
                <w10:wrap anchorx="page" anchory="page"/>
              </v:rect>
            </w:pict>
          </mc:Fallback>
        </mc:AlternateContent>
      </w:r>
      <w:r>
        <w:rPr>
          <w:noProof/>
          <w:sz w:val="22"/>
          <w:szCs w:val="22"/>
        </w:rPr>
        <mc:AlternateContent>
          <mc:Choice Requires="wpg">
            <w:drawing>
              <wp:anchor distT="0" distB="0" distL="114300" distR="114300" simplePos="0" relativeHeight="251672576" behindDoc="0" locked="0" layoutInCell="1" allowOverlap="1">
                <wp:simplePos x="0" y="0"/>
                <wp:positionH relativeFrom="page">
                  <wp:posOffset>915670</wp:posOffset>
                </wp:positionH>
                <wp:positionV relativeFrom="page">
                  <wp:posOffset>1221740</wp:posOffset>
                </wp:positionV>
                <wp:extent cx="2114550" cy="1916430"/>
                <wp:effectExtent l="0" t="0" r="19050" b="26670"/>
                <wp:wrapNone/>
                <wp:docPr id="95" name="Gruppieren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1916430"/>
                          <a:chOff x="0" y="0"/>
                          <a:chExt cx="3330" cy="3018"/>
                        </a:xfrm>
                      </wpg:grpSpPr>
                      <wps:wsp>
                        <wps:cNvPr id="96" name="AutoShape 84"/>
                        <wps:cNvSpPr>
                          <a:spLocks/>
                        </wps:cNvSpPr>
                        <wps:spPr bwMode="auto">
                          <a:xfrm>
                            <a:off x="0" y="0"/>
                            <a:ext cx="3330" cy="3018"/>
                          </a:xfrm>
                          <a:custGeom>
                            <a:avLst/>
                            <a:gdLst/>
                            <a:ahLst/>
                            <a:cxnLst/>
                            <a:rect l="0" t="0" r="r" b="b"/>
                            <a:pathLst>
                              <a:path w="21600" h="21600">
                                <a:moveTo>
                                  <a:pt x="3600" y="0"/>
                                </a:moveTo>
                                <a:cubicBezTo>
                                  <a:pt x="1612" y="0"/>
                                  <a:pt x="0" y="1330"/>
                                  <a:pt x="0" y="2970"/>
                                </a:cubicBezTo>
                                <a:cubicBezTo>
                                  <a:pt x="0" y="2970"/>
                                  <a:pt x="0" y="2970"/>
                                  <a:pt x="0" y="2970"/>
                                </a:cubicBezTo>
                                <a:lnTo>
                                  <a:pt x="0" y="10396"/>
                                </a:lnTo>
                                <a:lnTo>
                                  <a:pt x="0" y="14851"/>
                                </a:lnTo>
                                <a:cubicBezTo>
                                  <a:pt x="0" y="16491"/>
                                  <a:pt x="1612" y="17821"/>
                                  <a:pt x="3600" y="17821"/>
                                </a:cubicBezTo>
                                <a:lnTo>
                                  <a:pt x="12600" y="17821"/>
                                </a:lnTo>
                                <a:lnTo>
                                  <a:pt x="18668" y="21600"/>
                                </a:lnTo>
                                <a:lnTo>
                                  <a:pt x="18000" y="17821"/>
                                </a:lnTo>
                                <a:cubicBezTo>
                                  <a:pt x="19988" y="17821"/>
                                  <a:pt x="21600" y="16491"/>
                                  <a:pt x="21600" y="14851"/>
                                </a:cubicBezTo>
                                <a:lnTo>
                                  <a:pt x="21600" y="10396"/>
                                </a:lnTo>
                                <a:lnTo>
                                  <a:pt x="21600" y="2970"/>
                                </a:lnTo>
                                <a:cubicBezTo>
                                  <a:pt x="21600" y="1330"/>
                                  <a:pt x="19988" y="0"/>
                                  <a:pt x="18000" y="0"/>
                                </a:cubicBezTo>
                                <a:lnTo>
                                  <a:pt x="12600" y="0"/>
                                </a:lnTo>
                                <a:close/>
                                <a:moveTo>
                                  <a:pt x="3600" y="0"/>
                                </a:moveTo>
                              </a:path>
                            </a:pathLst>
                          </a:custGeom>
                          <a:solidFill>
                            <a:srgbClr val="FFFFFF"/>
                          </a:solidFill>
                          <a:ln w="9525">
                            <a:solidFill>
                              <a:srgbClr val="000000"/>
                            </a:solidFill>
                            <a:round/>
                            <a:headEnd/>
                            <a:tailEnd/>
                          </a:ln>
                        </wps:spPr>
                        <wps:txbx>
                          <w:txbxContent>
                            <w:p w:rsidR="0080644E" w:rsidRDefault="0080644E" w:rsidP="0080644E">
                              <w:pPr>
                                <w:pStyle w:val="FreieForm"/>
                                <w:tabs>
                                  <w:tab w:val="left" w:pos="709"/>
                                  <w:tab w:val="left" w:pos="1418"/>
                                  <w:tab w:val="left" w:pos="2127"/>
                                  <w:tab w:val="left" w:pos="2836"/>
                                </w:tabs>
                                <w:rPr>
                                  <w:rFonts w:eastAsia="Times New Roman"/>
                                  <w:color w:val="auto"/>
                                </w:rPr>
                              </w:pPr>
                            </w:p>
                          </w:txbxContent>
                        </wps:txbx>
                        <wps:bodyPr rot="0" vert="horz" wrap="square" lIns="101600" tIns="101600" rIns="101600" bIns="101600" anchor="t" anchorCtr="0" upright="1">
                          <a:noAutofit/>
                        </wps:bodyPr>
                      </wps:wsp>
                      <wps:wsp>
                        <wps:cNvPr id="97" name="Rectangle 85"/>
                        <wps:cNvSpPr>
                          <a:spLocks/>
                        </wps:cNvSpPr>
                        <wps:spPr bwMode="auto">
                          <a:xfrm>
                            <a:off x="122" y="91"/>
                            <a:ext cx="3080"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0644E" w:rsidRDefault="0080644E" w:rsidP="0080644E">
                              <w:pPr>
                                <w:pStyle w:val="Standard1"/>
                                <w:tabs>
                                  <w:tab w:val="left" w:pos="709"/>
                                  <w:tab w:val="left" w:pos="1418"/>
                                  <w:tab w:val="left" w:pos="2127"/>
                                  <w:tab w:val="left" w:pos="2836"/>
                                </w:tabs>
                                <w:rPr>
                                  <w:rFonts w:ascii="Comic Sans MS" w:hAnsi="Comic Sans MS"/>
                                  <w:sz w:val="16"/>
                                  <w:lang w:val="en-GB"/>
                                </w:rPr>
                              </w:pPr>
                              <w:r>
                                <w:rPr>
                                  <w:rFonts w:ascii="Comic Sans MS" w:hAnsi="Comic Sans MS"/>
                                  <w:sz w:val="16"/>
                                  <w:lang w:val="en-GB"/>
                                </w:rPr>
                                <w:t>We're absolutely fond of Ireland and its people. We love the country and the cuisine, Irish literature, fresh air and long solitary walks. We like stories about real, ordinary working people that tell us something about the real life. But don't let it be too chaotic, will you.</w:t>
                              </w:r>
                            </w:p>
                            <w:p w:rsidR="0080644E" w:rsidRPr="000308F2" w:rsidRDefault="0080644E" w:rsidP="0080644E">
                              <w:pPr>
                                <w:pStyle w:val="Standard1"/>
                                <w:tabs>
                                  <w:tab w:val="left" w:pos="709"/>
                                  <w:tab w:val="left" w:pos="1418"/>
                                  <w:tab w:val="left" w:pos="2127"/>
                                  <w:tab w:val="left" w:pos="2836"/>
                                </w:tabs>
                                <w:jc w:val="right"/>
                                <w:rPr>
                                  <w:rFonts w:eastAsia="Times New Roman"/>
                                  <w:color w:val="auto"/>
                                  <w:kern w:val="0"/>
                                  <w:sz w:val="20"/>
                                  <w:lang w:val="en-US"/>
                                </w:rPr>
                              </w:pPr>
                              <w:r>
                                <w:rPr>
                                  <w:rFonts w:ascii="Comic Sans MS Bold" w:hAnsi="Comic Sans MS Bold"/>
                                  <w:sz w:val="16"/>
                                  <w:lang w:val="en-GB"/>
                                </w:rPr>
                                <w:t>Cindy and Charles</w:t>
                              </w:r>
                            </w:p>
                          </w:txbxContent>
                        </wps:txbx>
                        <wps:bodyPr rot="0" vert="horz" wrap="square" lIns="38100" tIns="38100" rIns="38100" bIns="381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95" o:spid="_x0000_s1058" style="position:absolute;margin-left:72.1pt;margin-top:96.2pt;width:166.5pt;height:150.9pt;z-index:251672576;mso-position-horizontal-relative:page;mso-position-vertical-relative:page" coordsize="3330,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">
                <v:shape id="AutoShape 84" o:spid="_x0000_s1059" style="position:absolute;width:3330;height:3018;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bfMYA&#10;AADbAAAADwAAAGRycy9kb3ducmV2LnhtbESPQWvCQBSE7wX/w/IEb3VTKWJjVimCrS0tRQ2It0f2&#10;mUSzb9PsGuO/d4VCj8PMfMMk885UoqXGlZYVPA0jEMSZ1SXnCtLt8nECwnlkjZVlUnAlB/NZ7yHB&#10;WNsLr6nd+FwECLsYFRTe17GULivIoBvamjh4B9sY9EE2udQNXgLcVHIURWNpsOSwUGBNi4Ky0+Zs&#10;FEx+3tM39yvXx4/tZ7v4evb7avet1KDfvU5BeOr8f/ivvdIKXsZ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hbfMYAAADbAAAADwAAAAAAAAAAAAAAAACYAgAAZHJz&#10;L2Rvd25yZXYueG1sUEsFBgAAAAAEAAQA9QAAAIsDAAAAAA==&#10;" adj="-11796480,,5400" path="m3600,c1612,,,1330,,2970v,,,,,l,10396r,4455c,16491,1612,17821,3600,17821r9000,l18668,21600r-668,-3779c19988,17821,21600,16491,21600,14851r,-4455l21600,2970c21600,1330,19988,,18000,l12600,,3600,xm3600,e">
                  <v:stroke joinstyle="round"/>
                  <v:formulas/>
                  <v:path arrowok="t" o:connecttype="custom" textboxrect="0,0,21600,21600"/>
                  <v:textbox inset="8pt,8pt,8pt,8pt">
                    <w:txbxContent>
                      <w:p w:rsidR="0080644E" w:rsidRDefault="0080644E" w:rsidP="0080644E">
                        <w:pPr>
                          <w:pStyle w:val="FreieForm"/>
                          <w:tabs>
                            <w:tab w:val="left" w:pos="709"/>
                            <w:tab w:val="left" w:pos="1418"/>
                            <w:tab w:val="left" w:pos="2127"/>
                            <w:tab w:val="left" w:pos="2836"/>
                          </w:tabs>
                          <w:rPr>
                            <w:rFonts w:eastAsia="Times New Roman"/>
                            <w:color w:val="auto"/>
                          </w:rPr>
                        </w:pPr>
                      </w:p>
                    </w:txbxContent>
                  </v:textbox>
                </v:shape>
                <v:rect id="Rectangle 85" o:spid="_x0000_s1060" style="position:absolute;left:122;top:91;width:3080;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VKcIA&#10;AADbAAAADwAAAGRycy9kb3ducmV2LnhtbESPQWsCMRSE74L/ITyhN83qodXVKCIo4k1tPT83z83q&#10;5mVJom7/fVMQPA4z8w0zW7S2Fg/yoXKsYDjIQBAXTldcKvg+rvtjECEia6wdk4JfCrCYdzszzLV7&#10;8p4eh1iKBOGQowITY5NLGQpDFsPANcTJuzhvMSbpS6k9PhPc1nKUZZ/SYsVpwWBDK0PF7XC3CvbZ&#10;dTdZXoZnNKufm9+NT8eT3Cj10WuXUxCR2vgOv9pbrWDyBf9f0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VUpwgAAANsAAAAPAAAAAAAAAAAAAAAAAJgCAABkcnMvZG93&#10;bnJldi54bWxQSwUGAAAAAAQABAD1AAAAhwMAAAAA&#10;" filled="f" stroked="f" strokeweight="1pt">
                  <v:path arrowok="t"/>
                  <v:textbox inset="3pt,3pt,3pt,3pt">
                    <w:txbxContent>
                      <w:p w:rsidR="0080644E" w:rsidRDefault="0080644E" w:rsidP="0080644E">
                        <w:pPr>
                          <w:pStyle w:val="Standard1"/>
                          <w:tabs>
                            <w:tab w:val="left" w:pos="709"/>
                            <w:tab w:val="left" w:pos="1418"/>
                            <w:tab w:val="left" w:pos="2127"/>
                            <w:tab w:val="left" w:pos="2836"/>
                          </w:tabs>
                          <w:rPr>
                            <w:rFonts w:ascii="Comic Sans MS" w:hAnsi="Comic Sans MS"/>
                            <w:sz w:val="16"/>
                            <w:lang w:val="en-GB"/>
                          </w:rPr>
                        </w:pPr>
                        <w:r>
                          <w:rPr>
                            <w:rFonts w:ascii="Comic Sans MS" w:hAnsi="Comic Sans MS"/>
                            <w:sz w:val="16"/>
                            <w:lang w:val="en-GB"/>
                          </w:rPr>
                          <w:t>We're absolutely fond of Ireland and its people. We love the country and the cuisine, Irish literature, fresh air and long solitary walks. We like stories about real, ordinary working people that tell us something about the real life. But don't let it be too chaotic, will you.</w:t>
                        </w:r>
                      </w:p>
                      <w:p w:rsidR="0080644E" w:rsidRPr="000308F2" w:rsidRDefault="0080644E" w:rsidP="0080644E">
                        <w:pPr>
                          <w:pStyle w:val="Standard1"/>
                          <w:tabs>
                            <w:tab w:val="left" w:pos="709"/>
                            <w:tab w:val="left" w:pos="1418"/>
                            <w:tab w:val="left" w:pos="2127"/>
                            <w:tab w:val="left" w:pos="2836"/>
                          </w:tabs>
                          <w:jc w:val="right"/>
                          <w:rPr>
                            <w:rFonts w:eastAsia="Times New Roman"/>
                            <w:color w:val="auto"/>
                            <w:kern w:val="0"/>
                            <w:sz w:val="20"/>
                            <w:lang w:val="en-US"/>
                          </w:rPr>
                        </w:pPr>
                        <w:r>
                          <w:rPr>
                            <w:rFonts w:ascii="Comic Sans MS Bold" w:hAnsi="Comic Sans MS Bold"/>
                            <w:sz w:val="16"/>
                            <w:lang w:val="en-GB"/>
                          </w:rPr>
                          <w:t>Cindy and Charles</w:t>
                        </w:r>
                      </w:p>
                    </w:txbxContent>
                  </v:textbox>
                </v:rect>
                <w10:wrap anchorx="page" anchory="page"/>
              </v:group>
            </w:pict>
          </mc:Fallback>
        </mc:AlternateContent>
      </w:r>
      <w:r w:rsidR="0080644E" w:rsidRPr="0080644E">
        <w:rPr>
          <w:color w:val="414141"/>
          <w:sz w:val="22"/>
          <w:szCs w:val="22"/>
          <w:lang w:val="en-GB"/>
        </w:rPr>
        <w:t>Now</w:t>
      </w:r>
      <w:r w:rsidR="0080644E">
        <w:rPr>
          <w:color w:val="414141"/>
          <w:sz w:val="28"/>
          <w:lang w:val="en-GB"/>
        </w:rPr>
        <w:t xml:space="preserve"> </w:t>
      </w:r>
      <w:r w:rsidR="0080644E" w:rsidRPr="0080644E">
        <w:rPr>
          <w:color w:val="414141"/>
          <w:sz w:val="22"/>
          <w:szCs w:val="22"/>
          <w:lang w:val="en-GB"/>
        </w:rPr>
        <w:t xml:space="preserve">match the announcements to the people’s tastes. There is one more announcement than you need. </w:t>
      </w:r>
    </w:p>
    <w:p w:rsidR="0080644E" w:rsidRDefault="005101DA" w:rsidP="0080644E">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320"/>
        <w:rPr>
          <w:b/>
          <w:color w:val="414141"/>
          <w:sz w:val="22"/>
          <w:szCs w:val="22"/>
          <w:lang w:val="en-GB"/>
        </w:rPr>
      </w:pPr>
      <w:r w:rsidRPr="005101DA">
        <w:rPr>
          <w:b/>
          <w:color w:val="414141"/>
          <w:sz w:val="22"/>
          <w:szCs w:val="22"/>
          <w:lang w:val="en-GB"/>
        </w:rPr>
        <w:t>Title of the play</w:t>
      </w:r>
      <w:r w:rsidRPr="005101DA">
        <w:rPr>
          <w:b/>
          <w:color w:val="414141"/>
          <w:sz w:val="22"/>
          <w:szCs w:val="22"/>
          <w:lang w:val="en-GB"/>
        </w:rPr>
        <w:tab/>
      </w:r>
      <w:r>
        <w:rPr>
          <w:color w:val="414141"/>
          <w:sz w:val="22"/>
          <w:szCs w:val="22"/>
          <w:lang w:val="en-GB"/>
        </w:rPr>
        <w:tab/>
      </w:r>
      <w:r>
        <w:rPr>
          <w:color w:val="414141"/>
          <w:sz w:val="22"/>
          <w:szCs w:val="22"/>
          <w:lang w:val="en-GB"/>
        </w:rPr>
        <w:tab/>
      </w:r>
      <w:r>
        <w:rPr>
          <w:color w:val="414141"/>
          <w:sz w:val="22"/>
          <w:szCs w:val="22"/>
          <w:lang w:val="en-GB"/>
        </w:rPr>
        <w:tab/>
      </w:r>
      <w:r>
        <w:rPr>
          <w:color w:val="414141"/>
          <w:sz w:val="22"/>
          <w:szCs w:val="22"/>
          <w:lang w:val="en-GB"/>
        </w:rPr>
        <w:tab/>
      </w:r>
      <w:r w:rsidRPr="005101DA">
        <w:rPr>
          <w:b/>
          <w:color w:val="414141"/>
          <w:sz w:val="22"/>
          <w:szCs w:val="22"/>
          <w:lang w:val="en-GB"/>
        </w:rPr>
        <w:t>Person(s) interested</w:t>
      </w:r>
    </w:p>
    <w:p w:rsidR="005101DA" w:rsidRDefault="005101DA" w:rsidP="0080644E">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320"/>
        <w:rPr>
          <w:color w:val="414141"/>
          <w:sz w:val="22"/>
          <w:szCs w:val="22"/>
          <w:lang w:val="en-GB"/>
        </w:rPr>
      </w:pPr>
      <w:r>
        <w:rPr>
          <w:color w:val="414141"/>
          <w:sz w:val="22"/>
          <w:szCs w:val="22"/>
          <w:lang w:val="en-GB"/>
        </w:rPr>
        <w:t>Hamlet - Reloaded</w:t>
      </w:r>
      <w:r>
        <w:rPr>
          <w:color w:val="414141"/>
          <w:sz w:val="22"/>
          <w:szCs w:val="22"/>
          <w:lang w:val="en-GB"/>
        </w:rPr>
        <w:tab/>
      </w:r>
      <w:r>
        <w:rPr>
          <w:color w:val="414141"/>
          <w:sz w:val="22"/>
          <w:szCs w:val="22"/>
          <w:lang w:val="en-GB"/>
        </w:rPr>
        <w:tab/>
      </w:r>
      <w:r>
        <w:rPr>
          <w:color w:val="414141"/>
          <w:sz w:val="22"/>
          <w:szCs w:val="22"/>
          <w:lang w:val="en-GB"/>
        </w:rPr>
        <w:tab/>
      </w:r>
      <w:r>
        <w:rPr>
          <w:color w:val="414141"/>
          <w:sz w:val="22"/>
          <w:szCs w:val="22"/>
          <w:lang w:val="en-GB"/>
        </w:rPr>
        <w:tab/>
      </w:r>
      <w:r>
        <w:rPr>
          <w:color w:val="414141"/>
          <w:sz w:val="22"/>
          <w:szCs w:val="22"/>
          <w:lang w:val="en-GB"/>
        </w:rPr>
        <w:tab/>
        <w:t>_____________________________________</w:t>
      </w:r>
    </w:p>
    <w:p w:rsidR="0080644E" w:rsidRPr="0080644E" w:rsidRDefault="005101DA" w:rsidP="0080644E">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320"/>
        <w:rPr>
          <w:color w:val="414141"/>
          <w:sz w:val="22"/>
          <w:szCs w:val="22"/>
          <w:lang w:val="en-GB"/>
        </w:rPr>
      </w:pPr>
      <w:r>
        <w:rPr>
          <w:color w:val="414141"/>
          <w:sz w:val="22"/>
          <w:szCs w:val="22"/>
          <w:lang w:val="en-GB"/>
        </w:rPr>
        <w:t xml:space="preserve">The picture of Dorian </w:t>
      </w:r>
      <w:proofErr w:type="spellStart"/>
      <w:r>
        <w:rPr>
          <w:color w:val="414141"/>
          <w:sz w:val="22"/>
          <w:szCs w:val="22"/>
          <w:lang w:val="en-GB"/>
        </w:rPr>
        <w:t>Gray</w:t>
      </w:r>
      <w:proofErr w:type="spellEnd"/>
      <w:r>
        <w:rPr>
          <w:color w:val="414141"/>
          <w:sz w:val="22"/>
          <w:szCs w:val="22"/>
          <w:lang w:val="en-GB"/>
        </w:rPr>
        <w:tab/>
      </w:r>
      <w:r>
        <w:rPr>
          <w:color w:val="414141"/>
          <w:sz w:val="22"/>
          <w:szCs w:val="22"/>
          <w:lang w:val="en-GB"/>
        </w:rPr>
        <w:tab/>
      </w:r>
      <w:r>
        <w:rPr>
          <w:color w:val="414141"/>
          <w:sz w:val="22"/>
          <w:szCs w:val="22"/>
          <w:lang w:val="en-GB"/>
        </w:rPr>
        <w:tab/>
      </w:r>
      <w:r>
        <w:rPr>
          <w:color w:val="414141"/>
          <w:sz w:val="22"/>
          <w:szCs w:val="22"/>
          <w:lang w:val="en-GB"/>
        </w:rPr>
        <w:tab/>
        <w:t>_____________________________________</w:t>
      </w:r>
    </w:p>
    <w:p w:rsidR="0080644E" w:rsidRPr="005101DA" w:rsidRDefault="00AD3D61" w:rsidP="0080644E">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320"/>
        <w:rPr>
          <w:color w:val="414141"/>
          <w:sz w:val="22"/>
          <w:szCs w:val="22"/>
          <w:lang w:val="en-GB"/>
        </w:rPr>
      </w:pPr>
      <w:r>
        <w:rPr>
          <w:color w:val="414141"/>
          <w:sz w:val="22"/>
          <w:szCs w:val="22"/>
          <w:lang w:val="en-GB"/>
        </w:rPr>
        <w:t xml:space="preserve">The </w:t>
      </w:r>
      <w:r w:rsidR="00AB1545">
        <w:rPr>
          <w:color w:val="414141"/>
          <w:sz w:val="22"/>
          <w:szCs w:val="22"/>
          <w:lang w:val="en-GB"/>
        </w:rPr>
        <w:t>C</w:t>
      </w:r>
      <w:r>
        <w:rPr>
          <w:color w:val="414141"/>
          <w:sz w:val="22"/>
          <w:szCs w:val="22"/>
          <w:lang w:val="en-GB"/>
        </w:rPr>
        <w:t>oming storm</w:t>
      </w:r>
      <w:r w:rsidR="005101DA">
        <w:rPr>
          <w:color w:val="414141"/>
          <w:sz w:val="22"/>
          <w:szCs w:val="22"/>
          <w:lang w:val="en-GB"/>
        </w:rPr>
        <w:tab/>
      </w:r>
      <w:r w:rsidR="005101DA">
        <w:rPr>
          <w:color w:val="414141"/>
          <w:sz w:val="22"/>
          <w:szCs w:val="22"/>
          <w:lang w:val="en-GB"/>
        </w:rPr>
        <w:tab/>
      </w:r>
      <w:r w:rsidR="005101DA">
        <w:rPr>
          <w:color w:val="414141"/>
          <w:sz w:val="22"/>
          <w:szCs w:val="22"/>
          <w:lang w:val="en-GB"/>
        </w:rPr>
        <w:tab/>
      </w:r>
      <w:r w:rsidR="005101DA">
        <w:rPr>
          <w:color w:val="414141"/>
          <w:sz w:val="22"/>
          <w:szCs w:val="22"/>
          <w:lang w:val="en-GB"/>
        </w:rPr>
        <w:tab/>
      </w:r>
      <w:r>
        <w:rPr>
          <w:color w:val="414141"/>
          <w:sz w:val="22"/>
          <w:szCs w:val="22"/>
          <w:lang w:val="en-GB"/>
        </w:rPr>
        <w:tab/>
      </w:r>
      <w:r w:rsidR="005101DA">
        <w:rPr>
          <w:color w:val="414141"/>
          <w:sz w:val="22"/>
          <w:szCs w:val="22"/>
          <w:lang w:val="en-GB"/>
        </w:rPr>
        <w:t>_____________________________________</w:t>
      </w:r>
    </w:p>
    <w:p w:rsidR="0080644E" w:rsidRPr="00C729CB" w:rsidRDefault="00AD3D61" w:rsidP="0080644E">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320"/>
        <w:rPr>
          <w:color w:val="414141"/>
          <w:sz w:val="22"/>
          <w:szCs w:val="22"/>
          <w:lang w:val="en-GB"/>
        </w:rPr>
      </w:pPr>
      <w:r w:rsidRPr="005101DA">
        <w:rPr>
          <w:color w:val="414141"/>
          <w:sz w:val="22"/>
          <w:szCs w:val="22"/>
          <w:lang w:val="en-GB"/>
        </w:rPr>
        <w:t xml:space="preserve">The </w:t>
      </w:r>
      <w:r w:rsidR="00AB1545">
        <w:rPr>
          <w:color w:val="414141"/>
          <w:sz w:val="22"/>
          <w:szCs w:val="22"/>
          <w:lang w:val="en-GB"/>
        </w:rPr>
        <w:t>e</w:t>
      </w:r>
      <w:r w:rsidRPr="005101DA">
        <w:rPr>
          <w:color w:val="414141"/>
          <w:sz w:val="22"/>
          <w:szCs w:val="22"/>
          <w:lang w:val="en-GB"/>
        </w:rPr>
        <w:t>ternal rising of the sun</w:t>
      </w:r>
      <w:r w:rsidR="00C729CB" w:rsidRPr="00C729CB">
        <w:rPr>
          <w:color w:val="414141"/>
          <w:sz w:val="22"/>
          <w:szCs w:val="22"/>
          <w:lang w:val="en-GB"/>
        </w:rPr>
        <w:tab/>
      </w:r>
      <w:r w:rsidR="00C729CB" w:rsidRPr="00C729CB">
        <w:rPr>
          <w:color w:val="414141"/>
          <w:sz w:val="22"/>
          <w:szCs w:val="22"/>
          <w:lang w:val="en-GB"/>
        </w:rPr>
        <w:tab/>
      </w:r>
      <w:r w:rsidR="00C729CB" w:rsidRPr="00C729CB">
        <w:rPr>
          <w:color w:val="414141"/>
          <w:sz w:val="22"/>
          <w:szCs w:val="22"/>
          <w:lang w:val="en-GB"/>
        </w:rPr>
        <w:tab/>
      </w:r>
      <w:r w:rsidR="00C729CB" w:rsidRPr="00C729CB">
        <w:rPr>
          <w:color w:val="414141"/>
          <w:sz w:val="22"/>
          <w:szCs w:val="22"/>
          <w:lang w:val="en-GB"/>
        </w:rPr>
        <w:tab/>
        <w:t>______________________</w:t>
      </w:r>
      <w:r w:rsidR="00C729CB">
        <w:rPr>
          <w:color w:val="414141"/>
          <w:sz w:val="22"/>
          <w:szCs w:val="22"/>
          <w:lang w:val="en-GB"/>
        </w:rPr>
        <w:t>________</w:t>
      </w:r>
      <w:r w:rsidR="00C729CB" w:rsidRPr="00C729CB">
        <w:rPr>
          <w:color w:val="414141"/>
          <w:sz w:val="22"/>
          <w:szCs w:val="22"/>
          <w:lang w:val="en-GB"/>
        </w:rPr>
        <w:t>_______</w:t>
      </w:r>
    </w:p>
    <w:p w:rsidR="0080644E" w:rsidRDefault="00AD3D61" w:rsidP="0080644E">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320"/>
        <w:rPr>
          <w:color w:val="414141"/>
          <w:sz w:val="28"/>
          <w:lang w:val="en-GB"/>
        </w:rPr>
      </w:pPr>
      <w:proofErr w:type="gramStart"/>
      <w:r w:rsidRPr="00C729CB">
        <w:rPr>
          <w:color w:val="414141"/>
          <w:sz w:val="22"/>
          <w:szCs w:val="22"/>
          <w:lang w:val="en-GB"/>
        </w:rPr>
        <w:t>Dubliners</w:t>
      </w:r>
      <w:proofErr w:type="gramEnd"/>
      <w:r>
        <w:rPr>
          <w:color w:val="414141"/>
          <w:sz w:val="22"/>
          <w:szCs w:val="22"/>
          <w:lang w:val="en-GB"/>
        </w:rPr>
        <w:tab/>
      </w:r>
      <w:r>
        <w:rPr>
          <w:color w:val="414141"/>
          <w:sz w:val="22"/>
          <w:szCs w:val="22"/>
          <w:lang w:val="en-GB"/>
        </w:rPr>
        <w:tab/>
      </w:r>
      <w:r>
        <w:rPr>
          <w:color w:val="414141"/>
          <w:sz w:val="22"/>
          <w:szCs w:val="22"/>
          <w:lang w:val="en-GB"/>
        </w:rPr>
        <w:tab/>
      </w:r>
      <w:r>
        <w:rPr>
          <w:color w:val="414141"/>
          <w:sz w:val="22"/>
          <w:szCs w:val="22"/>
          <w:lang w:val="en-GB"/>
        </w:rPr>
        <w:tab/>
      </w:r>
      <w:r>
        <w:rPr>
          <w:color w:val="414141"/>
          <w:sz w:val="22"/>
          <w:szCs w:val="22"/>
          <w:lang w:val="en-GB"/>
        </w:rPr>
        <w:tab/>
      </w:r>
      <w:r>
        <w:rPr>
          <w:color w:val="414141"/>
          <w:sz w:val="22"/>
          <w:szCs w:val="22"/>
          <w:lang w:val="en-GB"/>
        </w:rPr>
        <w:tab/>
        <w:t>_____________________________________</w:t>
      </w:r>
    </w:p>
    <w:p w:rsidR="00365520" w:rsidRDefault="000308F2" w:rsidP="00365520">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320"/>
        <w:rPr>
          <w:rFonts w:asciiTheme="minorHAnsi" w:hAnsiTheme="minorHAnsi" w:cstheme="minorHAnsi"/>
          <w:b/>
          <w:lang w:val="en-GB"/>
        </w:rPr>
      </w:pPr>
      <w:r>
        <w:rPr>
          <w:noProof/>
        </w:rPr>
        <mc:AlternateContent>
          <mc:Choice Requires="wpg">
            <w:drawing>
              <wp:anchor distT="0" distB="0" distL="114300" distR="114300" simplePos="0" relativeHeight="251674624" behindDoc="0" locked="0" layoutInCell="1" allowOverlap="1">
                <wp:simplePos x="0" y="0"/>
                <wp:positionH relativeFrom="page">
                  <wp:posOffset>3962400</wp:posOffset>
                </wp:positionH>
                <wp:positionV relativeFrom="page">
                  <wp:posOffset>3401695</wp:posOffset>
                </wp:positionV>
                <wp:extent cx="2200275" cy="1885950"/>
                <wp:effectExtent l="0" t="0" r="28575" b="19050"/>
                <wp:wrapNone/>
                <wp:docPr id="89" name="Gruppieren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1885950"/>
                          <a:chOff x="0" y="0"/>
                          <a:chExt cx="3465" cy="2970"/>
                        </a:xfrm>
                      </wpg:grpSpPr>
                      <wps:wsp>
                        <wps:cNvPr id="90" name="AutoShape 90"/>
                        <wps:cNvSpPr>
                          <a:spLocks/>
                        </wps:cNvSpPr>
                        <wps:spPr bwMode="auto">
                          <a:xfrm>
                            <a:off x="0" y="0"/>
                            <a:ext cx="3465" cy="2970"/>
                          </a:xfrm>
                          <a:custGeom>
                            <a:avLst/>
                            <a:gdLst/>
                            <a:ahLst/>
                            <a:cxnLst/>
                            <a:rect l="0" t="0" r="r" b="b"/>
                            <a:pathLst>
                              <a:path w="21600" h="21600">
                                <a:moveTo>
                                  <a:pt x="3600" y="2182"/>
                                </a:moveTo>
                                <a:cubicBezTo>
                                  <a:pt x="1612" y="2182"/>
                                  <a:pt x="0" y="3631"/>
                                  <a:pt x="0" y="5418"/>
                                </a:cubicBezTo>
                                <a:cubicBezTo>
                                  <a:pt x="0" y="5418"/>
                                  <a:pt x="0" y="5418"/>
                                  <a:pt x="0" y="5418"/>
                                </a:cubicBezTo>
                                <a:lnTo>
                                  <a:pt x="0" y="10273"/>
                                </a:lnTo>
                                <a:lnTo>
                                  <a:pt x="0" y="18364"/>
                                </a:lnTo>
                                <a:cubicBezTo>
                                  <a:pt x="0" y="20151"/>
                                  <a:pt x="1612" y="21600"/>
                                  <a:pt x="3600" y="21600"/>
                                </a:cubicBezTo>
                                <a:lnTo>
                                  <a:pt x="9000" y="21600"/>
                                </a:lnTo>
                                <a:lnTo>
                                  <a:pt x="18000" y="21600"/>
                                </a:lnTo>
                                <a:cubicBezTo>
                                  <a:pt x="19988" y="21600"/>
                                  <a:pt x="21600" y="20151"/>
                                  <a:pt x="21600" y="18364"/>
                                </a:cubicBezTo>
                                <a:lnTo>
                                  <a:pt x="21600" y="10273"/>
                                </a:lnTo>
                                <a:lnTo>
                                  <a:pt x="21600" y="5418"/>
                                </a:lnTo>
                                <a:cubicBezTo>
                                  <a:pt x="21600" y="3631"/>
                                  <a:pt x="19988" y="2182"/>
                                  <a:pt x="18000" y="2182"/>
                                </a:cubicBezTo>
                                <a:lnTo>
                                  <a:pt x="9000" y="2182"/>
                                </a:lnTo>
                                <a:lnTo>
                                  <a:pt x="4906" y="0"/>
                                </a:lnTo>
                                <a:lnTo>
                                  <a:pt x="3600" y="2182"/>
                                </a:lnTo>
                                <a:close/>
                                <a:moveTo>
                                  <a:pt x="3600" y="2182"/>
                                </a:moveTo>
                              </a:path>
                            </a:pathLst>
                          </a:custGeom>
                          <a:solidFill>
                            <a:srgbClr val="FFFFFF"/>
                          </a:solidFill>
                          <a:ln w="9525">
                            <a:solidFill>
                              <a:srgbClr val="000000"/>
                            </a:solidFill>
                            <a:round/>
                            <a:headEnd/>
                            <a:tailEnd/>
                          </a:ln>
                        </wps:spPr>
                        <wps:txbx>
                          <w:txbxContent>
                            <w:p w:rsidR="0080644E" w:rsidRDefault="0080644E" w:rsidP="0080644E">
                              <w:pPr>
                                <w:pStyle w:val="FreieForm"/>
                                <w:tabs>
                                  <w:tab w:val="left" w:pos="709"/>
                                  <w:tab w:val="left" w:pos="1418"/>
                                  <w:tab w:val="left" w:pos="2127"/>
                                  <w:tab w:val="left" w:pos="2836"/>
                                </w:tabs>
                                <w:rPr>
                                  <w:rFonts w:eastAsia="Times New Roman"/>
                                  <w:color w:val="auto"/>
                                </w:rPr>
                              </w:pPr>
                            </w:p>
                          </w:txbxContent>
                        </wps:txbx>
                        <wps:bodyPr rot="0" vert="horz" wrap="square" lIns="101600" tIns="101600" rIns="101600" bIns="101600" anchor="t" anchorCtr="0" upright="1">
                          <a:noAutofit/>
                        </wps:bodyPr>
                      </wps:wsp>
                      <wps:wsp>
                        <wps:cNvPr id="91" name="Rectangle 91"/>
                        <wps:cNvSpPr>
                          <a:spLocks/>
                        </wps:cNvSpPr>
                        <wps:spPr bwMode="auto">
                          <a:xfrm>
                            <a:off x="127" y="398"/>
                            <a:ext cx="3220" cy="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0644E" w:rsidRDefault="0080644E" w:rsidP="0080644E">
                              <w:pPr>
                                <w:pStyle w:val="Standard1"/>
                                <w:tabs>
                                  <w:tab w:val="left" w:pos="709"/>
                                  <w:tab w:val="left" w:pos="1418"/>
                                  <w:tab w:val="left" w:pos="2127"/>
                                  <w:tab w:val="left" w:pos="2836"/>
                                </w:tabs>
                                <w:rPr>
                                  <w:rFonts w:ascii="Comic Sans MS" w:hAnsi="Comic Sans MS"/>
                                  <w:sz w:val="20"/>
                                  <w:lang w:val="en-GB"/>
                                </w:rPr>
                              </w:pPr>
                              <w:r>
                                <w:rPr>
                                  <w:rFonts w:ascii="Comic Sans MS" w:hAnsi="Comic Sans MS"/>
                                  <w:sz w:val="20"/>
                                  <w:lang w:val="en-GB"/>
                                </w:rPr>
                                <w:t xml:space="preserve">I go in for the supernatural, suspense and mysterious, stories you can't explain at a first </w:t>
                              </w:r>
                              <w:proofErr w:type="gramStart"/>
                              <w:r>
                                <w:rPr>
                                  <w:rFonts w:ascii="Comic Sans MS" w:hAnsi="Comic Sans MS"/>
                                  <w:sz w:val="20"/>
                                  <w:lang w:val="en-GB"/>
                                </w:rPr>
                                <w:t>glance,</w:t>
                              </w:r>
                              <w:proofErr w:type="gramEnd"/>
                              <w:r>
                                <w:rPr>
                                  <w:rFonts w:ascii="Comic Sans MS" w:hAnsi="Comic Sans MS"/>
                                  <w:sz w:val="20"/>
                                  <w:lang w:val="en-GB"/>
                                </w:rPr>
                                <w:t xml:space="preserve"> and that tell us something about our subconscious and about the darker aspects of mankind.</w:t>
                              </w:r>
                            </w:p>
                            <w:p w:rsidR="0080644E" w:rsidRDefault="0080644E" w:rsidP="0080644E">
                              <w:pPr>
                                <w:pStyle w:val="Standard1"/>
                                <w:tabs>
                                  <w:tab w:val="left" w:pos="709"/>
                                  <w:tab w:val="left" w:pos="1418"/>
                                  <w:tab w:val="left" w:pos="2127"/>
                                  <w:tab w:val="left" w:pos="2836"/>
                                </w:tabs>
                                <w:jc w:val="right"/>
                                <w:rPr>
                                  <w:rFonts w:eastAsia="Times New Roman"/>
                                  <w:color w:val="auto"/>
                                  <w:kern w:val="0"/>
                                  <w:sz w:val="20"/>
                                </w:rPr>
                              </w:pPr>
                              <w:r>
                                <w:rPr>
                                  <w:rFonts w:ascii="Comic Sans MS Bold" w:hAnsi="Comic Sans MS Bold"/>
                                  <w:sz w:val="20"/>
                                  <w:lang w:val="en-GB"/>
                                </w:rPr>
                                <w:t>Humphrey</w:t>
                              </w:r>
                            </w:p>
                          </w:txbxContent>
                        </wps:txbx>
                        <wps:bodyPr rot="0" vert="horz" wrap="square" lIns="38100" tIns="38100" rIns="38100" bIns="381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89" o:spid="_x0000_s1061" style="position:absolute;margin-left:312pt;margin-top:267.85pt;width:173.25pt;height:148.5pt;z-index:251674624;mso-position-horizontal-relative:page;mso-position-vertical-relative:page" coordsize="3465,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">
                <v:shape id="AutoShape 90" o:spid="_x0000_s1062" style="position:absolute;width:3465;height:297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1mk8IA&#10;AADbAAAADwAAAGRycy9kb3ducmV2LnhtbERPy2rCQBTdF/yH4Qru6sRSikZHEaFWxSI+QNxdMtck&#10;mrkTM2OMf99ZCF0ezns0aUwhaqpcbllBrxuBIE6szjlVcNh/v/dBOI+ssbBMCp7kYDJuvY0w1vbB&#10;W6p3PhUhhF2MCjLvy1hKl2Rk0HVtSRy4s60M+gCrVOoKHyHcFPIjir6kwZxDQ4YlzTJKrru7UdDf&#10;/Bzm7ia3l+V+Vc/Wn/5UHH+V6rSb6RCEp8b/i1/uhVYwCOvDl/AD5Pg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WaTwgAAANsAAAAPAAAAAAAAAAAAAAAAAJgCAABkcnMvZG93&#10;bnJldi54bWxQSwUGAAAAAAQABAD1AAAAhwMAAAAA&#10;" adj="-11796480,,5400" path="m3600,2182c1612,2182,,3631,,5418v,,,,,l,10273r,8091c,20151,1612,21600,3600,21600r5400,l18000,21600v1988,,3600,-1449,3600,-3236l21600,10273r,-4855c21600,3631,19988,2182,18000,2182r-9000,l4906,,3600,2182xm3600,2182e">
                  <v:stroke joinstyle="round"/>
                  <v:formulas/>
                  <v:path arrowok="t" o:connecttype="custom" textboxrect="0,0,21600,21600"/>
                  <v:textbox inset="8pt,8pt,8pt,8pt">
                    <w:txbxContent>
                      <w:p w:rsidR="0080644E" w:rsidRDefault="0080644E" w:rsidP="0080644E">
                        <w:pPr>
                          <w:pStyle w:val="FreieForm"/>
                          <w:tabs>
                            <w:tab w:val="left" w:pos="709"/>
                            <w:tab w:val="left" w:pos="1418"/>
                            <w:tab w:val="left" w:pos="2127"/>
                            <w:tab w:val="left" w:pos="2836"/>
                          </w:tabs>
                          <w:rPr>
                            <w:rFonts w:eastAsia="Times New Roman"/>
                            <w:color w:val="auto"/>
                          </w:rPr>
                        </w:pPr>
                      </w:p>
                    </w:txbxContent>
                  </v:textbox>
                </v:shape>
                <v:rect id="Rectangle 91" o:spid="_x0000_s1063" style="position:absolute;left:127;top:398;width:3220;height:2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oxsEA&#10;AADbAAAADwAAAGRycy9kb3ducmV2LnhtbESPT4vCMBTE78J+h/AW9qZpPSxajSLCyuLNv+dn82y6&#10;Ni8lyWr99kYQPA4z8xtmOu9sI67kQ+1YQT7IQBCXTtdcKdjvfvojECEia2wck4I7BZjPPnpTLLS7&#10;8Yau21iJBOFQoAITY1tIGUpDFsPAtcTJOztvMSbpK6k93hLcNnKYZd/SYs1pwWBLS0PlZftvFWyy&#10;v/V4cc5PaJaHi1+PjrujXCn19dktJiAidfEdfrV/tYJxDs8v6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saMbBAAAA2wAAAA8AAAAAAAAAAAAAAAAAmAIAAGRycy9kb3du&#10;cmV2LnhtbFBLBQYAAAAABAAEAPUAAACGAwAAAAA=&#10;" filled="f" stroked="f" strokeweight="1pt">
                  <v:path arrowok="t"/>
                  <v:textbox inset="3pt,3pt,3pt,3pt">
                    <w:txbxContent>
                      <w:p w:rsidR="0080644E" w:rsidRDefault="0080644E" w:rsidP="0080644E">
                        <w:pPr>
                          <w:pStyle w:val="Standard1"/>
                          <w:tabs>
                            <w:tab w:val="left" w:pos="709"/>
                            <w:tab w:val="left" w:pos="1418"/>
                            <w:tab w:val="left" w:pos="2127"/>
                            <w:tab w:val="left" w:pos="2836"/>
                          </w:tabs>
                          <w:rPr>
                            <w:rFonts w:ascii="Comic Sans MS" w:hAnsi="Comic Sans MS"/>
                            <w:sz w:val="20"/>
                            <w:lang w:val="en-GB"/>
                          </w:rPr>
                        </w:pPr>
                        <w:r>
                          <w:rPr>
                            <w:rFonts w:ascii="Comic Sans MS" w:hAnsi="Comic Sans MS"/>
                            <w:sz w:val="20"/>
                            <w:lang w:val="en-GB"/>
                          </w:rPr>
                          <w:t>I go in for the supernatural, suspense and mysterious, stories you can't explain at a first glance, and that tell us something about our subconscious and about the darker aspects of mankind.</w:t>
                        </w:r>
                      </w:p>
                      <w:p w:rsidR="0080644E" w:rsidRDefault="0080644E" w:rsidP="0080644E">
                        <w:pPr>
                          <w:pStyle w:val="Standard1"/>
                          <w:tabs>
                            <w:tab w:val="left" w:pos="709"/>
                            <w:tab w:val="left" w:pos="1418"/>
                            <w:tab w:val="left" w:pos="2127"/>
                            <w:tab w:val="left" w:pos="2836"/>
                          </w:tabs>
                          <w:jc w:val="right"/>
                          <w:rPr>
                            <w:rFonts w:eastAsia="Times New Roman"/>
                            <w:color w:val="auto"/>
                            <w:kern w:val="0"/>
                            <w:sz w:val="20"/>
                          </w:rPr>
                        </w:pPr>
                        <w:r>
                          <w:rPr>
                            <w:rFonts w:ascii="Comic Sans MS Bold" w:hAnsi="Comic Sans MS Bold"/>
                            <w:sz w:val="20"/>
                            <w:lang w:val="en-GB"/>
                          </w:rPr>
                          <w:t>Humphrey</w:t>
                        </w:r>
                      </w:p>
                    </w:txbxContent>
                  </v:textbox>
                </v:rect>
                <w10:wrap anchorx="page" anchory="page"/>
              </v:group>
            </w:pict>
          </mc:Fallback>
        </mc:AlternateContent>
      </w:r>
      <w:r w:rsidR="0080644E">
        <w:rPr>
          <w:noProof/>
        </w:rPr>
        <w:drawing>
          <wp:anchor distT="0" distB="0" distL="114300" distR="114300" simplePos="0" relativeHeight="251675648" behindDoc="0" locked="0" layoutInCell="1" allowOverlap="1" wp14:anchorId="567C0276" wp14:editId="6E7746C0">
            <wp:simplePos x="0" y="0"/>
            <wp:positionH relativeFrom="page">
              <wp:posOffset>3333750</wp:posOffset>
            </wp:positionH>
            <wp:positionV relativeFrom="page">
              <wp:posOffset>2333625</wp:posOffset>
            </wp:positionV>
            <wp:extent cx="1194435" cy="897255"/>
            <wp:effectExtent l="0" t="0" r="5715" b="0"/>
            <wp:wrapNone/>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4435" cy="897255"/>
                    </a:xfrm>
                    <a:prstGeom prst="rect">
                      <a:avLst/>
                    </a:prstGeom>
                    <a:noFill/>
                    <a:ln>
                      <a:noFill/>
                    </a:ln>
                  </pic:spPr>
                </pic:pic>
              </a:graphicData>
            </a:graphic>
          </wp:anchor>
        </w:drawing>
      </w:r>
      <w:r w:rsidR="0080644E">
        <w:rPr>
          <w:noProof/>
        </w:rPr>
        <w:drawing>
          <wp:anchor distT="57150" distB="57150" distL="57150" distR="57150" simplePos="0" relativeHeight="251676672" behindDoc="0" locked="0" layoutInCell="1" allowOverlap="1" wp14:anchorId="70E22471" wp14:editId="2E9CE416">
            <wp:simplePos x="0" y="0"/>
            <wp:positionH relativeFrom="page">
              <wp:posOffset>2497455</wp:posOffset>
            </wp:positionH>
            <wp:positionV relativeFrom="page">
              <wp:posOffset>2858770</wp:posOffset>
            </wp:positionV>
            <wp:extent cx="1308100" cy="802005"/>
            <wp:effectExtent l="0" t="0" r="6350" b="0"/>
            <wp:wrapSquare wrapText="bothSides"/>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8100" cy="802005"/>
                    </a:xfrm>
                    <a:prstGeom prst="rect">
                      <a:avLst/>
                    </a:prstGeom>
                    <a:noFill/>
                    <a:ln>
                      <a:noFill/>
                    </a:ln>
                  </pic:spPr>
                </pic:pic>
              </a:graphicData>
            </a:graphic>
          </wp:anchor>
        </w:drawing>
      </w:r>
      <w:r>
        <w:rPr>
          <w:noProof/>
        </w:rPr>
        <mc:AlternateContent>
          <mc:Choice Requires="wpg">
            <w:drawing>
              <wp:anchor distT="0" distB="0" distL="114300" distR="114300" simplePos="0" relativeHeight="251673600" behindDoc="0" locked="0" layoutInCell="1" allowOverlap="1">
                <wp:simplePos x="0" y="0"/>
                <wp:positionH relativeFrom="page">
                  <wp:posOffset>828675</wp:posOffset>
                </wp:positionH>
                <wp:positionV relativeFrom="page">
                  <wp:posOffset>3714750</wp:posOffset>
                </wp:positionV>
                <wp:extent cx="2247900" cy="1571625"/>
                <wp:effectExtent l="0" t="0" r="19050" b="28575"/>
                <wp:wrapNone/>
                <wp:docPr id="92" name="Gruppieren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1571625"/>
                          <a:chOff x="0" y="0"/>
                          <a:chExt cx="3540" cy="2475"/>
                        </a:xfrm>
                      </wpg:grpSpPr>
                      <wps:wsp>
                        <wps:cNvPr id="93" name="AutoShape 87"/>
                        <wps:cNvSpPr>
                          <a:spLocks/>
                        </wps:cNvSpPr>
                        <wps:spPr bwMode="auto">
                          <a:xfrm>
                            <a:off x="0" y="0"/>
                            <a:ext cx="3540" cy="2475"/>
                          </a:xfrm>
                          <a:custGeom>
                            <a:avLst/>
                            <a:gdLst/>
                            <a:ahLst/>
                            <a:cxnLst/>
                            <a:rect l="0" t="0" r="r" b="b"/>
                            <a:pathLst>
                              <a:path w="21600" h="21600">
                                <a:moveTo>
                                  <a:pt x="3600" y="3534"/>
                                </a:moveTo>
                                <a:cubicBezTo>
                                  <a:pt x="1612" y="3534"/>
                                  <a:pt x="0" y="4883"/>
                                  <a:pt x="0" y="6545"/>
                                </a:cubicBezTo>
                                <a:cubicBezTo>
                                  <a:pt x="0" y="6545"/>
                                  <a:pt x="0" y="6545"/>
                                  <a:pt x="0" y="6545"/>
                                </a:cubicBezTo>
                                <a:lnTo>
                                  <a:pt x="0" y="11062"/>
                                </a:lnTo>
                                <a:lnTo>
                                  <a:pt x="0" y="18589"/>
                                </a:lnTo>
                                <a:cubicBezTo>
                                  <a:pt x="0" y="20252"/>
                                  <a:pt x="1612" y="21600"/>
                                  <a:pt x="3600" y="21600"/>
                                </a:cubicBezTo>
                                <a:lnTo>
                                  <a:pt x="12600" y="21600"/>
                                </a:lnTo>
                                <a:lnTo>
                                  <a:pt x="18000" y="21600"/>
                                </a:lnTo>
                                <a:cubicBezTo>
                                  <a:pt x="19988" y="21600"/>
                                  <a:pt x="21600" y="20252"/>
                                  <a:pt x="21600" y="18589"/>
                                </a:cubicBezTo>
                                <a:lnTo>
                                  <a:pt x="21600" y="11062"/>
                                </a:lnTo>
                                <a:lnTo>
                                  <a:pt x="21600" y="6545"/>
                                </a:lnTo>
                                <a:cubicBezTo>
                                  <a:pt x="21600" y="4883"/>
                                  <a:pt x="19988" y="3534"/>
                                  <a:pt x="18000" y="3534"/>
                                </a:cubicBezTo>
                                <a:lnTo>
                                  <a:pt x="19745" y="0"/>
                                </a:lnTo>
                                <a:lnTo>
                                  <a:pt x="12600" y="3534"/>
                                </a:lnTo>
                                <a:close/>
                                <a:moveTo>
                                  <a:pt x="3600" y="3534"/>
                                </a:moveTo>
                              </a:path>
                            </a:pathLst>
                          </a:custGeom>
                          <a:solidFill>
                            <a:srgbClr val="FFFFFF"/>
                          </a:solidFill>
                          <a:ln w="9525">
                            <a:solidFill>
                              <a:srgbClr val="000000"/>
                            </a:solidFill>
                            <a:round/>
                            <a:headEnd/>
                            <a:tailEnd/>
                          </a:ln>
                        </wps:spPr>
                        <wps:txbx>
                          <w:txbxContent>
                            <w:p w:rsidR="0080644E" w:rsidRDefault="0080644E" w:rsidP="0080644E">
                              <w:pPr>
                                <w:pStyle w:val="FreieForm"/>
                                <w:tabs>
                                  <w:tab w:val="left" w:pos="709"/>
                                  <w:tab w:val="left" w:pos="1418"/>
                                  <w:tab w:val="left" w:pos="2127"/>
                                  <w:tab w:val="left" w:pos="2836"/>
                                </w:tabs>
                                <w:rPr>
                                  <w:rFonts w:eastAsia="Times New Roman"/>
                                  <w:color w:val="auto"/>
                                </w:rPr>
                              </w:pPr>
                            </w:p>
                          </w:txbxContent>
                        </wps:txbx>
                        <wps:bodyPr rot="0" vert="horz" wrap="square" lIns="101600" tIns="101600" rIns="101600" bIns="101600" anchor="t" anchorCtr="0" upright="1">
                          <a:noAutofit/>
                        </wps:bodyPr>
                      </wps:wsp>
                      <wps:wsp>
                        <wps:cNvPr id="94" name="Rectangle 88"/>
                        <wps:cNvSpPr>
                          <a:spLocks/>
                        </wps:cNvSpPr>
                        <wps:spPr bwMode="auto">
                          <a:xfrm>
                            <a:off x="130" y="481"/>
                            <a:ext cx="3280"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0644E" w:rsidRDefault="0080644E" w:rsidP="0080644E">
                              <w:pPr>
                                <w:pStyle w:val="Standard1"/>
                                <w:tabs>
                                  <w:tab w:val="left" w:pos="709"/>
                                  <w:tab w:val="left" w:pos="1418"/>
                                  <w:tab w:val="left" w:pos="2127"/>
                                  <w:tab w:val="left" w:pos="2836"/>
                                </w:tabs>
                                <w:rPr>
                                  <w:rFonts w:ascii="Comic Sans MS" w:hAnsi="Comic Sans MS"/>
                                  <w:sz w:val="20"/>
                                  <w:lang w:val="en-GB"/>
                                </w:rPr>
                              </w:pPr>
                              <w:r>
                                <w:rPr>
                                  <w:rFonts w:ascii="Comic Sans MS" w:hAnsi="Comic Sans MS"/>
                                  <w:sz w:val="20"/>
                                  <w:lang w:val="en-GB"/>
                                </w:rPr>
                                <w:t xml:space="preserve">I absolutely adore the classical master pieces. Shakespeare, </w:t>
                              </w:r>
                              <w:proofErr w:type="gramStart"/>
                              <w:r>
                                <w:rPr>
                                  <w:rFonts w:ascii="Comic Sans MS" w:hAnsi="Comic Sans MS"/>
                                  <w:sz w:val="20"/>
                                  <w:lang w:val="en-GB"/>
                                </w:rPr>
                                <w:t>Schiller ....</w:t>
                              </w:r>
                              <w:proofErr w:type="gramEnd"/>
                              <w:r>
                                <w:rPr>
                                  <w:rFonts w:ascii="Comic Sans MS" w:hAnsi="Comic Sans MS"/>
                                  <w:sz w:val="20"/>
                                  <w:lang w:val="en-GB"/>
                                </w:rPr>
                                <w:t xml:space="preserve"> I like them to be put on stage in a modern way, though. </w:t>
                              </w:r>
                            </w:p>
                            <w:p w:rsidR="0080644E" w:rsidRDefault="0080644E" w:rsidP="0080644E">
                              <w:pPr>
                                <w:pStyle w:val="Standard1"/>
                                <w:tabs>
                                  <w:tab w:val="left" w:pos="709"/>
                                  <w:tab w:val="left" w:pos="1418"/>
                                  <w:tab w:val="left" w:pos="2127"/>
                                  <w:tab w:val="left" w:pos="2836"/>
                                </w:tabs>
                                <w:jc w:val="right"/>
                                <w:rPr>
                                  <w:rFonts w:eastAsia="Times New Roman"/>
                                  <w:color w:val="auto"/>
                                  <w:kern w:val="0"/>
                                  <w:sz w:val="20"/>
                                </w:rPr>
                              </w:pPr>
                              <w:r>
                                <w:rPr>
                                  <w:rFonts w:ascii="Comic Sans MS Bold" w:hAnsi="Comic Sans MS Bold"/>
                                  <w:sz w:val="20"/>
                                  <w:lang w:val="en-GB"/>
                                </w:rPr>
                                <w:t>Joy</w:t>
                              </w:r>
                              <w:r>
                                <w:rPr>
                                  <w:rFonts w:ascii="Comic Sans MS Bold" w:hAnsi="Comic Sans MS Bold"/>
                                  <w:sz w:val="20"/>
                                  <w:lang w:val="en-GB"/>
                                </w:rPr>
                                <w:cr/>
                              </w:r>
                            </w:p>
                          </w:txbxContent>
                        </wps:txbx>
                        <wps:bodyPr rot="0" vert="horz" wrap="square" lIns="38100" tIns="38100" rIns="38100" bIns="381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92" o:spid="_x0000_s1064" style="position:absolute;margin-left:65.25pt;margin-top:292.5pt;width:177pt;height:123.75pt;z-index:251673600;mso-position-horizontal-relative:page;mso-position-vertical-relative:page" coordsize="354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">
                <v:shape id="AutoShape 87" o:spid="_x0000_s1065" style="position:absolute;width:3540;height:2475;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5MYA&#10;AADbAAAADwAAAGRycy9kb3ducmV2LnhtbESPQWvCQBSE74L/YXlCb7qxLaLRVURotaVFooL09si+&#10;JtHs2zS7jfHfuwWhx2FmvmFmi9aUoqHaFZYVDAcRCOLU6oIzBYf9S38MwnlkjaVlUnAlB4t5tzPD&#10;WNsLJ9TsfCYChF2MCnLvq1hKl+Zk0A1sRRy8b1sb9EHWmdQ1XgLclPIxikbSYMFhIceKVjml592v&#10;UTDerg+v7kcmp7f9e7P6ePZf5fFTqYdeu5yC8NT6//C9vdEKJk/w9y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45MYAAADbAAAADwAAAAAAAAAAAAAAAACYAgAAZHJz&#10;L2Rvd25yZXYueG1sUEsFBgAAAAAEAAQA9QAAAIsDAAAAAA==&#10;" adj="-11796480,,5400" path="m3600,3534c1612,3534,,4883,,6545v,,,,,l,11062r,7527c,20252,1612,21600,3600,21600r9000,l18000,21600v1988,,3600,-1348,3600,-3011l21600,11062r,-4517c21600,4883,19988,3534,18000,3534l19745,,12600,3534r-9000,xm3600,3534e">
                  <v:stroke joinstyle="round"/>
                  <v:formulas/>
                  <v:path arrowok="t" o:connecttype="custom" textboxrect="0,0,21600,21600"/>
                  <v:textbox inset="8pt,8pt,8pt,8pt">
                    <w:txbxContent>
                      <w:p w:rsidR="0080644E" w:rsidRDefault="0080644E" w:rsidP="0080644E">
                        <w:pPr>
                          <w:pStyle w:val="FreieForm"/>
                          <w:tabs>
                            <w:tab w:val="left" w:pos="709"/>
                            <w:tab w:val="left" w:pos="1418"/>
                            <w:tab w:val="left" w:pos="2127"/>
                            <w:tab w:val="left" w:pos="2836"/>
                          </w:tabs>
                          <w:rPr>
                            <w:rFonts w:eastAsia="Times New Roman"/>
                            <w:color w:val="auto"/>
                          </w:rPr>
                        </w:pPr>
                      </w:p>
                    </w:txbxContent>
                  </v:textbox>
                </v:shape>
                <v:rect id="Rectangle 88" o:spid="_x0000_s1066" style="position:absolute;left:130;top:481;width:3280;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LXsIA&#10;AADbAAAADwAAAGRycy9kb3ducmV2LnhtbESPQWsCMRSE74L/ITyhN80qpehqFBEU8aa2np+b52Z1&#10;87IkUbf/vikIHoeZ+YaZLVpbiwf5UDlWMBxkIIgLpysuFXwf1/0xiBCRNdaOScEvBVjMu50Z5to9&#10;eU+PQyxFgnDIUYGJscmlDIUhi2HgGuLkXZy3GJP0pdQenwluaznKsi9pseK0YLChlaHidrhbBfvs&#10;upssL8MzmtXPze/Gp+NJbpT66LXLKYhIbXyHX+2tVjD5hP8v6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8tewgAAANsAAAAPAAAAAAAAAAAAAAAAAJgCAABkcnMvZG93&#10;bnJldi54bWxQSwUGAAAAAAQABAD1AAAAhwMAAAAA&#10;" filled="f" stroked="f" strokeweight="1pt">
                  <v:path arrowok="t"/>
                  <v:textbox inset="3pt,3pt,3pt,3pt">
                    <w:txbxContent>
                      <w:p w:rsidR="0080644E" w:rsidRDefault="0080644E" w:rsidP="0080644E">
                        <w:pPr>
                          <w:pStyle w:val="Standard1"/>
                          <w:tabs>
                            <w:tab w:val="left" w:pos="709"/>
                            <w:tab w:val="left" w:pos="1418"/>
                            <w:tab w:val="left" w:pos="2127"/>
                            <w:tab w:val="left" w:pos="2836"/>
                          </w:tabs>
                          <w:rPr>
                            <w:rFonts w:ascii="Comic Sans MS" w:hAnsi="Comic Sans MS"/>
                            <w:sz w:val="20"/>
                            <w:lang w:val="en-GB"/>
                          </w:rPr>
                        </w:pPr>
                        <w:r>
                          <w:rPr>
                            <w:rFonts w:ascii="Comic Sans MS" w:hAnsi="Comic Sans MS"/>
                            <w:sz w:val="20"/>
                            <w:lang w:val="en-GB"/>
                          </w:rPr>
                          <w:t xml:space="preserve">I absolutely adore the classical master pieces. Shakespeare, Schiller .... I like them to be put on stage in a modern way, though. </w:t>
                        </w:r>
                      </w:p>
                      <w:p w:rsidR="0080644E" w:rsidRDefault="0080644E" w:rsidP="0080644E">
                        <w:pPr>
                          <w:pStyle w:val="Standard1"/>
                          <w:tabs>
                            <w:tab w:val="left" w:pos="709"/>
                            <w:tab w:val="left" w:pos="1418"/>
                            <w:tab w:val="left" w:pos="2127"/>
                            <w:tab w:val="left" w:pos="2836"/>
                          </w:tabs>
                          <w:jc w:val="right"/>
                          <w:rPr>
                            <w:rFonts w:eastAsia="Times New Roman"/>
                            <w:color w:val="auto"/>
                            <w:kern w:val="0"/>
                            <w:sz w:val="20"/>
                          </w:rPr>
                        </w:pPr>
                        <w:r>
                          <w:rPr>
                            <w:rFonts w:ascii="Comic Sans MS Bold" w:hAnsi="Comic Sans MS Bold"/>
                            <w:sz w:val="20"/>
                            <w:lang w:val="en-GB"/>
                          </w:rPr>
                          <w:t>Joy</w:t>
                        </w:r>
                        <w:r>
                          <w:rPr>
                            <w:rFonts w:ascii="Comic Sans MS Bold" w:hAnsi="Comic Sans MS Bold"/>
                            <w:sz w:val="20"/>
                            <w:lang w:val="en-GB"/>
                          </w:rPr>
                          <w:cr/>
                        </w:r>
                      </w:p>
                    </w:txbxContent>
                  </v:textbox>
                </v:rect>
                <w10:wrap anchorx="page" anchory="page"/>
              </v:group>
            </w:pict>
          </mc:Fallback>
        </mc:AlternateContent>
      </w:r>
    </w:p>
    <w:p w:rsidR="00365520" w:rsidRDefault="00365520">
      <w:pPr>
        <w:rPr>
          <w:rFonts w:eastAsia="ヒラギノ角ゴ Pro W3" w:cstheme="minorHAnsi"/>
          <w:b/>
          <w:color w:val="000000"/>
          <w:kern w:val="1"/>
          <w:sz w:val="24"/>
          <w:szCs w:val="20"/>
          <w:lang w:val="en-GB" w:eastAsia="de-DE"/>
        </w:rPr>
      </w:pPr>
      <w:r>
        <w:rPr>
          <w:rFonts w:cstheme="minorHAnsi"/>
          <w:b/>
          <w:lang w:val="en-GB"/>
        </w:rPr>
        <w:br w:type="page"/>
      </w:r>
    </w:p>
    <w:p w:rsidR="0080644E" w:rsidRDefault="009B4A85" w:rsidP="009B4A85">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320"/>
        <w:jc w:val="both"/>
        <w:rPr>
          <w:rFonts w:asciiTheme="minorHAnsi" w:hAnsiTheme="minorHAnsi" w:cstheme="minorHAnsi"/>
          <w:b/>
          <w:i/>
          <w:sz w:val="28"/>
          <w:szCs w:val="28"/>
          <w:lang w:val="en-GB"/>
        </w:rPr>
      </w:pPr>
      <w:r>
        <w:rPr>
          <w:rFonts w:asciiTheme="minorHAnsi" w:hAnsiTheme="minorHAnsi" w:cstheme="minorHAnsi"/>
          <w:b/>
          <w:sz w:val="28"/>
          <w:szCs w:val="28"/>
          <w:lang w:val="en-GB"/>
        </w:rPr>
        <w:lastRenderedPageBreak/>
        <w:t xml:space="preserve">3. Words and writing – </w:t>
      </w:r>
      <w:r w:rsidRPr="009B4A85">
        <w:rPr>
          <w:rFonts w:asciiTheme="minorHAnsi" w:hAnsiTheme="minorHAnsi" w:cstheme="minorHAnsi"/>
          <w:b/>
          <w:i/>
          <w:sz w:val="28"/>
          <w:szCs w:val="28"/>
          <w:lang w:val="en-GB"/>
        </w:rPr>
        <w:t>My trip to Dublin</w:t>
      </w:r>
    </w:p>
    <w:p w:rsidR="009B4A85" w:rsidRDefault="009B4A85" w:rsidP="009B4A85">
      <w:pPr>
        <w:shd w:val="clear" w:color="auto" w:fill="FFFFFF" w:themeFill="background1"/>
        <w:jc w:val="both"/>
        <w:rPr>
          <w:i/>
          <w:lang w:val="en-US"/>
        </w:rPr>
      </w:pPr>
      <w:r>
        <w:rPr>
          <w:i/>
          <w:lang w:val="en-US"/>
        </w:rPr>
        <w:t xml:space="preserve">You spent a week in Dublin during your holidays a few weeks ago. The organization you booked the trip with asks their customers to evaluate the program and accommodations offered. </w:t>
      </w:r>
    </w:p>
    <w:p w:rsidR="009B4A85" w:rsidRDefault="009B4A85" w:rsidP="009B4A85">
      <w:pPr>
        <w:pStyle w:val="Listenabsatz"/>
        <w:numPr>
          <w:ilvl w:val="0"/>
          <w:numId w:val="2"/>
        </w:numPr>
        <w:shd w:val="clear" w:color="auto" w:fill="FFFFFF" w:themeFill="background1"/>
        <w:jc w:val="both"/>
        <w:rPr>
          <w:i/>
          <w:lang w:val="en-US"/>
        </w:rPr>
      </w:pPr>
      <w:r w:rsidRPr="009B4A85">
        <w:rPr>
          <w:i/>
          <w:lang w:val="en-US"/>
        </w:rPr>
        <w:t>Give your personal feedback in form of a travel report to the organization.</w:t>
      </w:r>
    </w:p>
    <w:p w:rsidR="009B4A85" w:rsidRPr="009B4A85" w:rsidRDefault="009B4A85" w:rsidP="009B4A85">
      <w:pPr>
        <w:pStyle w:val="Listenabsatz"/>
        <w:shd w:val="clear" w:color="auto" w:fill="FFFFFF" w:themeFill="background1"/>
        <w:jc w:val="both"/>
        <w:rPr>
          <w:i/>
          <w:lang w:val="en-US"/>
        </w:rPr>
      </w:pPr>
      <w:r w:rsidRPr="009B4A85">
        <w:rPr>
          <w:i/>
          <w:lang w:val="en-US"/>
        </w:rPr>
        <w:t>Your report is going to be published on the company’s website and you can win a two-week-holiday in Scotland.</w:t>
      </w:r>
    </w:p>
    <w:p w:rsidR="00AB7413" w:rsidRPr="00AB7413" w:rsidRDefault="009B4A85" w:rsidP="009B4A85">
      <w:pPr>
        <w:rPr>
          <w:b/>
          <w:lang w:val="en-US"/>
        </w:rPr>
      </w:pPr>
      <w:r w:rsidRPr="00AB7413">
        <w:rPr>
          <w:b/>
          <w:lang w:val="en-US"/>
        </w:rPr>
        <w:t xml:space="preserve">3.1 </w:t>
      </w:r>
      <w:r w:rsidR="001852D0">
        <w:rPr>
          <w:b/>
          <w:lang w:val="en-US"/>
        </w:rPr>
        <w:t>Vocabulary</w:t>
      </w:r>
    </w:p>
    <w:p w:rsidR="009B4A85" w:rsidRDefault="009B4A85" w:rsidP="009B4A85">
      <w:pPr>
        <w:rPr>
          <w:lang w:val="en-US"/>
        </w:rPr>
      </w:pPr>
      <w:r>
        <w:rPr>
          <w:lang w:val="en-US"/>
        </w:rPr>
        <w:t xml:space="preserve">Before you start writing your personal holiday report, create a mind map. For each aspect </w:t>
      </w:r>
      <w:r>
        <w:rPr>
          <w:sz w:val="20"/>
          <w:szCs w:val="20"/>
          <w:lang w:val="en-US"/>
        </w:rPr>
        <w:t>(evening entertainment, accommodation, visit of famous sights, eating out)</w:t>
      </w:r>
      <w:r>
        <w:rPr>
          <w:lang w:val="en-US"/>
        </w:rPr>
        <w:t xml:space="preserve">, note down at least </w:t>
      </w:r>
      <w:r>
        <w:rPr>
          <w:b/>
          <w:lang w:val="en-US"/>
        </w:rPr>
        <w:t>5 nouns</w:t>
      </w:r>
      <w:r>
        <w:rPr>
          <w:lang w:val="en-US"/>
        </w:rPr>
        <w:t xml:space="preserve">, </w:t>
      </w:r>
      <w:r>
        <w:rPr>
          <w:b/>
          <w:lang w:val="en-US"/>
        </w:rPr>
        <w:t>5 verbs</w:t>
      </w:r>
      <w:r>
        <w:rPr>
          <w:lang w:val="en-US"/>
        </w:rPr>
        <w:t xml:space="preserve"> and </w:t>
      </w:r>
      <w:r>
        <w:rPr>
          <w:b/>
          <w:lang w:val="en-US"/>
        </w:rPr>
        <w:t>5 adjectives</w:t>
      </w:r>
      <w:r>
        <w:rPr>
          <w:lang w:val="en-US"/>
        </w:rPr>
        <w:t>.</w:t>
      </w:r>
    </w:p>
    <w:p w:rsidR="009B4A85" w:rsidRDefault="009B4A85" w:rsidP="009B4A85">
      <w:pPr>
        <w:rPr>
          <w:sz w:val="18"/>
          <w:szCs w:val="18"/>
          <w:lang w:val="en-US"/>
        </w:rPr>
      </w:pPr>
      <w:r>
        <w:rPr>
          <w:sz w:val="18"/>
          <w:szCs w:val="18"/>
          <w:lang w:val="en-US"/>
        </w:rPr>
        <w:t xml:space="preserve">This is only an example for a possible </w:t>
      </w:r>
      <w:proofErr w:type="spellStart"/>
      <w:r>
        <w:rPr>
          <w:sz w:val="18"/>
          <w:szCs w:val="18"/>
          <w:lang w:val="en-US"/>
        </w:rPr>
        <w:t>mindmap</w:t>
      </w:r>
      <w:proofErr w:type="spellEnd"/>
      <w:r>
        <w:rPr>
          <w:sz w:val="18"/>
          <w:szCs w:val="18"/>
          <w:lang w:val="en-US"/>
        </w:rPr>
        <w:t>:</w:t>
      </w:r>
    </w:p>
    <w:p w:rsidR="009B4A85" w:rsidRDefault="009B4A85" w:rsidP="009B4A85">
      <w:pPr>
        <w:jc w:val="center"/>
        <w:rPr>
          <w:lang w:val="en-US"/>
        </w:rPr>
      </w:pPr>
      <w:r>
        <w:rPr>
          <w:noProof/>
          <w:lang w:eastAsia="de-DE"/>
        </w:rPr>
        <w:drawing>
          <wp:inline distT="0" distB="0" distL="0" distR="0" wp14:anchorId="5B237D7E" wp14:editId="7B9223A3">
            <wp:extent cx="4933950" cy="1625800"/>
            <wp:effectExtent l="19050" t="19050" r="19050" b="12700"/>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33950" cy="1625800"/>
                    </a:xfrm>
                    <a:prstGeom prst="rect">
                      <a:avLst/>
                    </a:prstGeom>
                    <a:noFill/>
                    <a:ln w="9525" cmpd="sng">
                      <a:solidFill>
                        <a:srgbClr val="000000"/>
                      </a:solidFill>
                      <a:miter lim="800000"/>
                      <a:headEnd/>
                      <a:tailEnd/>
                    </a:ln>
                    <a:effectLst/>
                  </pic:spPr>
                </pic:pic>
              </a:graphicData>
            </a:graphic>
          </wp:inline>
        </w:drawing>
      </w:r>
    </w:p>
    <w:p w:rsidR="00AB7413" w:rsidRDefault="00AB7413" w:rsidP="009B4A85">
      <w:pPr>
        <w:rPr>
          <w:lang w:val="en-US"/>
        </w:rPr>
      </w:pPr>
    </w:p>
    <w:p w:rsidR="00AB7413" w:rsidRPr="00AB7413" w:rsidRDefault="00AB7413" w:rsidP="009B4A85">
      <w:pPr>
        <w:rPr>
          <w:b/>
          <w:lang w:val="en-US"/>
        </w:rPr>
      </w:pPr>
      <w:r w:rsidRPr="00AB7413">
        <w:rPr>
          <w:b/>
          <w:lang w:val="en-US"/>
        </w:rPr>
        <w:t>3.2</w:t>
      </w:r>
      <w:r w:rsidR="009B4A85" w:rsidRPr="00AB7413">
        <w:rPr>
          <w:b/>
          <w:lang w:val="en-US"/>
        </w:rPr>
        <w:t xml:space="preserve">. </w:t>
      </w:r>
      <w:r w:rsidRPr="00AB7413">
        <w:rPr>
          <w:b/>
          <w:lang w:val="en-US"/>
        </w:rPr>
        <w:t>Writing</w:t>
      </w:r>
    </w:p>
    <w:p w:rsidR="009B4A85" w:rsidRDefault="009B4A85" w:rsidP="009B4A85">
      <w:pPr>
        <w:rPr>
          <w:lang w:val="en-US"/>
        </w:rPr>
      </w:pPr>
      <w:r>
        <w:rPr>
          <w:lang w:val="en-US"/>
        </w:rPr>
        <w:t xml:space="preserve">Write your personal </w:t>
      </w:r>
      <w:r w:rsidRPr="00AB7413">
        <w:rPr>
          <w:b/>
          <w:lang w:val="en-US"/>
        </w:rPr>
        <w:t>travel report</w:t>
      </w:r>
      <w:r>
        <w:rPr>
          <w:lang w:val="en-US"/>
        </w:rPr>
        <w:t xml:space="preserve">. Include the following aspects: </w:t>
      </w:r>
    </w:p>
    <w:p w:rsidR="009B4A85" w:rsidRDefault="009B4A85" w:rsidP="009B4A85">
      <w:pPr>
        <w:rPr>
          <w:lang w:val="en-US"/>
        </w:rPr>
      </w:pPr>
      <w:r>
        <w:rPr>
          <w:lang w:val="en-US"/>
        </w:rPr>
        <w:tab/>
      </w:r>
      <w:proofErr w:type="gramStart"/>
      <w:r>
        <w:rPr>
          <w:lang w:val="en-US"/>
        </w:rPr>
        <w:t>a</w:t>
      </w:r>
      <w:proofErr w:type="gramEnd"/>
      <w:r>
        <w:rPr>
          <w:lang w:val="en-US"/>
        </w:rPr>
        <w:t xml:space="preserve">. use </w:t>
      </w:r>
      <w:r>
        <w:rPr>
          <w:i/>
          <w:lang w:val="en-US"/>
        </w:rPr>
        <w:t xml:space="preserve">all </w:t>
      </w:r>
      <w:r w:rsidR="00AB1545">
        <w:rPr>
          <w:lang w:val="en-US"/>
        </w:rPr>
        <w:t>the</w:t>
      </w:r>
      <w:r>
        <w:rPr>
          <w:lang w:val="en-US"/>
        </w:rPr>
        <w:t xml:space="preserve"> words from </w:t>
      </w:r>
      <w:r w:rsidR="00AB1545">
        <w:rPr>
          <w:lang w:val="en-US"/>
        </w:rPr>
        <w:t>your</w:t>
      </w:r>
      <w:r>
        <w:rPr>
          <w:lang w:val="en-US"/>
        </w:rPr>
        <w:t xml:space="preserve"> mind map</w:t>
      </w:r>
    </w:p>
    <w:p w:rsidR="009B4A85" w:rsidRDefault="009B4A85" w:rsidP="009B4A85">
      <w:pPr>
        <w:rPr>
          <w:lang w:val="en-US"/>
        </w:rPr>
      </w:pPr>
      <w:r>
        <w:rPr>
          <w:lang w:val="en-US"/>
        </w:rPr>
        <w:tab/>
      </w:r>
      <w:proofErr w:type="gramStart"/>
      <w:r>
        <w:rPr>
          <w:lang w:val="en-US"/>
        </w:rPr>
        <w:t>b</w:t>
      </w:r>
      <w:proofErr w:type="gramEnd"/>
      <w:r>
        <w:rPr>
          <w:lang w:val="en-US"/>
        </w:rPr>
        <w:t xml:space="preserve">. </w:t>
      </w:r>
      <w:r>
        <w:rPr>
          <w:i/>
          <w:lang w:val="en-US"/>
        </w:rPr>
        <w:t>include</w:t>
      </w:r>
      <w:r>
        <w:rPr>
          <w:lang w:val="en-US"/>
        </w:rPr>
        <w:t xml:space="preserve"> the following </w:t>
      </w:r>
      <w:r>
        <w:rPr>
          <w:i/>
          <w:lang w:val="en-US"/>
        </w:rPr>
        <w:t>aspects</w:t>
      </w:r>
      <w:r>
        <w:rPr>
          <w:lang w:val="en-US"/>
        </w:rPr>
        <w:t xml:space="preserve"> into your report: </w:t>
      </w:r>
    </w:p>
    <w:p w:rsidR="009B4A85" w:rsidRDefault="009B4A85" w:rsidP="009B4A85">
      <w:pPr>
        <w:rPr>
          <w:lang w:val="en-US"/>
        </w:rPr>
      </w:pPr>
      <w:r>
        <w:rPr>
          <w:lang w:val="en-US"/>
        </w:rPr>
        <w:tab/>
      </w:r>
      <w:r>
        <w:rPr>
          <w:lang w:val="en-US"/>
        </w:rPr>
        <w:tab/>
        <w:t xml:space="preserve">- describe and evaluate your </w:t>
      </w:r>
      <w:r w:rsidR="002D3A94">
        <w:rPr>
          <w:lang w:val="en-US"/>
        </w:rPr>
        <w:t>accommodation</w:t>
      </w:r>
      <w:r w:rsidR="00AB1545">
        <w:rPr>
          <w:lang w:val="en-US"/>
        </w:rPr>
        <w:t>,</w:t>
      </w:r>
    </w:p>
    <w:p w:rsidR="009B4A85" w:rsidRDefault="009B4A85" w:rsidP="009B4A85">
      <w:pPr>
        <w:rPr>
          <w:lang w:val="en-US"/>
        </w:rPr>
      </w:pPr>
      <w:r>
        <w:rPr>
          <w:lang w:val="en-US"/>
        </w:rPr>
        <w:tab/>
      </w:r>
      <w:r>
        <w:rPr>
          <w:lang w:val="en-US"/>
        </w:rPr>
        <w:tab/>
        <w:t>- describe and evaluate the program offered by the company</w:t>
      </w:r>
      <w:r w:rsidR="00AB1545">
        <w:rPr>
          <w:lang w:val="en-US"/>
        </w:rPr>
        <w:t>,</w:t>
      </w:r>
    </w:p>
    <w:p w:rsidR="009B4A85" w:rsidRDefault="009B4A85" w:rsidP="009B4A85">
      <w:pPr>
        <w:rPr>
          <w:lang w:val="en-US"/>
        </w:rPr>
      </w:pPr>
      <w:r>
        <w:rPr>
          <w:lang w:val="en-US"/>
        </w:rPr>
        <w:tab/>
      </w:r>
      <w:r>
        <w:rPr>
          <w:lang w:val="en-US"/>
        </w:rPr>
        <w:tab/>
        <w:t>- include a funny anecdote of your holiday</w:t>
      </w:r>
      <w:r w:rsidR="00AB1545">
        <w:rPr>
          <w:lang w:val="en-US"/>
        </w:rPr>
        <w:t>,</w:t>
      </w:r>
    </w:p>
    <w:p w:rsidR="009B4A85" w:rsidRDefault="009B4A85" w:rsidP="009B4A85">
      <w:pPr>
        <w:rPr>
          <w:lang w:val="en-US"/>
        </w:rPr>
      </w:pPr>
      <w:r>
        <w:rPr>
          <w:lang w:val="en-US"/>
        </w:rPr>
        <w:tab/>
      </w:r>
      <w:r>
        <w:rPr>
          <w:lang w:val="en-US"/>
        </w:rPr>
        <w:tab/>
        <w:t>- include tips for tourists</w:t>
      </w:r>
      <w:r w:rsidR="00AB1545">
        <w:rPr>
          <w:lang w:val="en-US"/>
        </w:rPr>
        <w:t>.</w:t>
      </w:r>
    </w:p>
    <w:p w:rsidR="00AB7413" w:rsidRDefault="00AB7413" w:rsidP="009B4A85">
      <w:pPr>
        <w:rPr>
          <w:b/>
          <w:lang w:val="en-US"/>
        </w:rPr>
      </w:pPr>
    </w:p>
    <w:p w:rsidR="009B4A85" w:rsidRDefault="009B4A85" w:rsidP="009B4A85">
      <w:pPr>
        <w:rPr>
          <w:b/>
          <w:lang w:val="en-US"/>
        </w:rPr>
      </w:pPr>
      <w:r w:rsidRPr="00AB7413">
        <w:rPr>
          <w:b/>
          <w:lang w:val="en-US"/>
        </w:rPr>
        <w:t>Write at least 150 words!</w:t>
      </w:r>
    </w:p>
    <w:p w:rsidR="00AB7413" w:rsidRDefault="00AB7413" w:rsidP="009B4A85">
      <w:pPr>
        <w:rPr>
          <w:b/>
          <w:lang w:val="en-US"/>
        </w:rPr>
      </w:pPr>
    </w:p>
    <w:p w:rsidR="009B4A85" w:rsidRPr="009B4A85" w:rsidRDefault="00AB7413" w:rsidP="00AB7413">
      <w:pPr>
        <w:jc w:val="center"/>
        <w:rPr>
          <w:rFonts w:cstheme="minorHAnsi"/>
          <w:b/>
          <w:sz w:val="28"/>
          <w:szCs w:val="28"/>
          <w:lang w:val="en-US"/>
        </w:rPr>
      </w:pPr>
      <w:r>
        <w:rPr>
          <w:b/>
          <w:lang w:val="en-US"/>
        </w:rPr>
        <w:t xml:space="preserve">!!! GOOD </w:t>
      </w:r>
      <w:proofErr w:type="gramStart"/>
      <w:r>
        <w:rPr>
          <w:b/>
          <w:lang w:val="en-US"/>
        </w:rPr>
        <w:t>LUCK !!!</w:t>
      </w:r>
      <w:proofErr w:type="gramEnd"/>
    </w:p>
    <w:sectPr w:rsidR="009B4A85" w:rsidRPr="009B4A85" w:rsidSect="002B38BC">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C" w:rsidRDefault="0092610C" w:rsidP="00290682">
      <w:pPr>
        <w:spacing w:after="0" w:line="240" w:lineRule="auto"/>
      </w:pPr>
      <w:r>
        <w:separator/>
      </w:r>
    </w:p>
  </w:endnote>
  <w:endnote w:type="continuationSeparator" w:id="0">
    <w:p w:rsidR="0092610C" w:rsidRDefault="0092610C" w:rsidP="0029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ヒラギノ角ゴ Pro W3">
    <w:charset w:val="00"/>
    <w:family w:val="roman"/>
    <w:pitch w:val="default"/>
  </w:font>
  <w:font w:name="Webdings">
    <w:panose1 w:val="05030102010509060703"/>
    <w:charset w:val="02"/>
    <w:family w:val="roman"/>
    <w:pitch w:val="variable"/>
    <w:sig w:usb0="00000000" w:usb1="10000000" w:usb2="00000000" w:usb3="00000000" w:csb0="80000000" w:csb1="00000000"/>
  </w:font>
  <w:font w:name="Times New Roman Bold">
    <w:altName w:val="Times New Roman"/>
    <w:charset w:val="00"/>
    <w:family w:val="roman"/>
    <w:pitch w:val="default"/>
  </w:font>
  <w:font w:name="Lucida Grande">
    <w:altName w:val="Times New Roman"/>
    <w:charset w:val="00"/>
    <w:family w:val="roman"/>
    <w:pitch w:val="default"/>
  </w:font>
  <w:font w:name="Comic Sans MS Bold">
    <w:altName w:val="Times New Roman"/>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C" w:rsidRDefault="0092610C" w:rsidP="00290682">
      <w:pPr>
        <w:spacing w:after="0" w:line="240" w:lineRule="auto"/>
      </w:pPr>
      <w:r>
        <w:separator/>
      </w:r>
    </w:p>
  </w:footnote>
  <w:footnote w:type="continuationSeparator" w:id="0">
    <w:p w:rsidR="0092610C" w:rsidRDefault="0092610C" w:rsidP="00290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82" w:rsidRDefault="00290682" w:rsidP="00290682">
    <w:pPr>
      <w:pStyle w:val="Kopfzeile"/>
      <w:pBdr>
        <w:bottom w:val="single" w:sz="4" w:space="1" w:color="auto"/>
      </w:pBdr>
    </w:pPr>
    <w:r>
      <w:t xml:space="preserve">Beispielklausur des fiktiven </w:t>
    </w:r>
    <w:proofErr w:type="spellStart"/>
    <w:r>
      <w:t>Grundtvig</w:t>
    </w:r>
    <w:proofErr w:type="spellEnd"/>
    <w:r>
      <w:t>-Kollegs</w:t>
    </w:r>
  </w:p>
  <w:p w:rsidR="00290682" w:rsidRDefault="002906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5627"/>
    <w:multiLevelType w:val="hybridMultilevel"/>
    <w:tmpl w:val="DCFAF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A7D03EA"/>
    <w:multiLevelType w:val="hybridMultilevel"/>
    <w:tmpl w:val="9124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3A"/>
    <w:rsid w:val="000308F2"/>
    <w:rsid w:val="000419EA"/>
    <w:rsid w:val="00154928"/>
    <w:rsid w:val="001852D0"/>
    <w:rsid w:val="001F2F44"/>
    <w:rsid w:val="00290682"/>
    <w:rsid w:val="002B38BC"/>
    <w:rsid w:val="002D3A94"/>
    <w:rsid w:val="00365520"/>
    <w:rsid w:val="003B40E8"/>
    <w:rsid w:val="005101DA"/>
    <w:rsid w:val="005A40FC"/>
    <w:rsid w:val="005B0F77"/>
    <w:rsid w:val="00747B3A"/>
    <w:rsid w:val="0080644E"/>
    <w:rsid w:val="0092610C"/>
    <w:rsid w:val="009B4A85"/>
    <w:rsid w:val="00A736DA"/>
    <w:rsid w:val="00AA21C3"/>
    <w:rsid w:val="00AB1545"/>
    <w:rsid w:val="00AB7413"/>
    <w:rsid w:val="00AD3D61"/>
    <w:rsid w:val="00AD66CA"/>
    <w:rsid w:val="00B60BC7"/>
    <w:rsid w:val="00C2061A"/>
    <w:rsid w:val="00C729CB"/>
    <w:rsid w:val="00CA4851"/>
    <w:rsid w:val="00E43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4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747B3A"/>
    <w:pPr>
      <w:spacing w:after="0" w:line="240" w:lineRule="auto"/>
    </w:pPr>
    <w:rPr>
      <w:rFonts w:eastAsiaTheme="minorEastAsia"/>
      <w:lang w:eastAsia="de-DE"/>
    </w:rPr>
  </w:style>
  <w:style w:type="paragraph" w:styleId="Kopfzeile">
    <w:name w:val="header"/>
    <w:basedOn w:val="Standard"/>
    <w:link w:val="KopfzeileZchn"/>
    <w:uiPriority w:val="99"/>
    <w:unhideWhenUsed/>
    <w:rsid w:val="00290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0682"/>
  </w:style>
  <w:style w:type="paragraph" w:styleId="Fuzeile">
    <w:name w:val="footer"/>
    <w:basedOn w:val="Standard"/>
    <w:link w:val="FuzeileZchn"/>
    <w:uiPriority w:val="99"/>
    <w:unhideWhenUsed/>
    <w:rsid w:val="00290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0682"/>
  </w:style>
  <w:style w:type="paragraph" w:styleId="Sprechblasentext">
    <w:name w:val="Balloon Text"/>
    <w:basedOn w:val="Standard"/>
    <w:link w:val="SprechblasentextZchn"/>
    <w:uiPriority w:val="99"/>
    <w:semiHidden/>
    <w:unhideWhenUsed/>
    <w:rsid w:val="002906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0682"/>
    <w:rPr>
      <w:rFonts w:ascii="Tahoma" w:hAnsi="Tahoma" w:cs="Tahoma"/>
      <w:sz w:val="16"/>
      <w:szCs w:val="16"/>
    </w:rPr>
  </w:style>
  <w:style w:type="character" w:styleId="Hyperlink">
    <w:name w:val="Hyperlink"/>
    <w:basedOn w:val="Absatz-Standardschriftart"/>
    <w:uiPriority w:val="99"/>
    <w:unhideWhenUsed/>
    <w:rsid w:val="00290682"/>
    <w:rPr>
      <w:color w:val="0000FF" w:themeColor="hyperlink"/>
      <w:u w:val="single"/>
    </w:rPr>
  </w:style>
  <w:style w:type="paragraph" w:customStyle="1" w:styleId="Standard1">
    <w:name w:val="Standard1"/>
    <w:rsid w:val="0080644E"/>
    <w:pPr>
      <w:widowControl w:val="0"/>
      <w:suppressAutoHyphens/>
      <w:spacing w:after="0" w:line="240" w:lineRule="auto"/>
    </w:pPr>
    <w:rPr>
      <w:rFonts w:ascii="Times New Roman" w:eastAsia="ヒラギノ角ゴ Pro W3" w:hAnsi="Times New Roman" w:cs="Times New Roman"/>
      <w:color w:val="000000"/>
      <w:kern w:val="1"/>
      <w:sz w:val="24"/>
      <w:szCs w:val="20"/>
      <w:lang w:eastAsia="de-DE"/>
    </w:rPr>
  </w:style>
  <w:style w:type="paragraph" w:customStyle="1" w:styleId="FreieForm">
    <w:name w:val="Freie Form"/>
    <w:rsid w:val="0080644E"/>
    <w:pPr>
      <w:spacing w:after="0" w:line="240" w:lineRule="auto"/>
    </w:pPr>
    <w:rPr>
      <w:rFonts w:ascii="Times New Roman" w:eastAsia="ヒラギノ角ゴ Pro W3" w:hAnsi="Times New Roman" w:cs="Times New Roman"/>
      <w:color w:val="000000"/>
      <w:sz w:val="20"/>
      <w:szCs w:val="20"/>
      <w:lang w:eastAsia="de-DE"/>
    </w:rPr>
  </w:style>
  <w:style w:type="paragraph" w:styleId="Listenabsatz">
    <w:name w:val="List Paragraph"/>
    <w:basedOn w:val="Standard"/>
    <w:uiPriority w:val="34"/>
    <w:qFormat/>
    <w:rsid w:val="009B4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4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747B3A"/>
    <w:pPr>
      <w:spacing w:after="0" w:line="240" w:lineRule="auto"/>
    </w:pPr>
    <w:rPr>
      <w:rFonts w:eastAsiaTheme="minorEastAsia"/>
      <w:lang w:eastAsia="de-DE"/>
    </w:rPr>
  </w:style>
  <w:style w:type="paragraph" w:styleId="Kopfzeile">
    <w:name w:val="header"/>
    <w:basedOn w:val="Standard"/>
    <w:link w:val="KopfzeileZchn"/>
    <w:uiPriority w:val="99"/>
    <w:unhideWhenUsed/>
    <w:rsid w:val="00290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0682"/>
  </w:style>
  <w:style w:type="paragraph" w:styleId="Fuzeile">
    <w:name w:val="footer"/>
    <w:basedOn w:val="Standard"/>
    <w:link w:val="FuzeileZchn"/>
    <w:uiPriority w:val="99"/>
    <w:unhideWhenUsed/>
    <w:rsid w:val="00290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0682"/>
  </w:style>
  <w:style w:type="paragraph" w:styleId="Sprechblasentext">
    <w:name w:val="Balloon Text"/>
    <w:basedOn w:val="Standard"/>
    <w:link w:val="SprechblasentextZchn"/>
    <w:uiPriority w:val="99"/>
    <w:semiHidden/>
    <w:unhideWhenUsed/>
    <w:rsid w:val="002906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0682"/>
    <w:rPr>
      <w:rFonts w:ascii="Tahoma" w:hAnsi="Tahoma" w:cs="Tahoma"/>
      <w:sz w:val="16"/>
      <w:szCs w:val="16"/>
    </w:rPr>
  </w:style>
  <w:style w:type="character" w:styleId="Hyperlink">
    <w:name w:val="Hyperlink"/>
    <w:basedOn w:val="Absatz-Standardschriftart"/>
    <w:uiPriority w:val="99"/>
    <w:unhideWhenUsed/>
    <w:rsid w:val="00290682"/>
    <w:rPr>
      <w:color w:val="0000FF" w:themeColor="hyperlink"/>
      <w:u w:val="single"/>
    </w:rPr>
  </w:style>
  <w:style w:type="paragraph" w:customStyle="1" w:styleId="Standard1">
    <w:name w:val="Standard1"/>
    <w:rsid w:val="0080644E"/>
    <w:pPr>
      <w:widowControl w:val="0"/>
      <w:suppressAutoHyphens/>
      <w:spacing w:after="0" w:line="240" w:lineRule="auto"/>
    </w:pPr>
    <w:rPr>
      <w:rFonts w:ascii="Times New Roman" w:eastAsia="ヒラギノ角ゴ Pro W3" w:hAnsi="Times New Roman" w:cs="Times New Roman"/>
      <w:color w:val="000000"/>
      <w:kern w:val="1"/>
      <w:sz w:val="24"/>
      <w:szCs w:val="20"/>
      <w:lang w:eastAsia="de-DE"/>
    </w:rPr>
  </w:style>
  <w:style w:type="paragraph" w:customStyle="1" w:styleId="FreieForm">
    <w:name w:val="Freie Form"/>
    <w:rsid w:val="0080644E"/>
    <w:pPr>
      <w:spacing w:after="0" w:line="240" w:lineRule="auto"/>
    </w:pPr>
    <w:rPr>
      <w:rFonts w:ascii="Times New Roman" w:eastAsia="ヒラギノ角ゴ Pro W3" w:hAnsi="Times New Roman" w:cs="Times New Roman"/>
      <w:color w:val="000000"/>
      <w:sz w:val="20"/>
      <w:szCs w:val="20"/>
      <w:lang w:eastAsia="de-DE"/>
    </w:rPr>
  </w:style>
  <w:style w:type="paragraph" w:styleId="Listenabsatz">
    <w:name w:val="List Paragraph"/>
    <w:basedOn w:val="Standard"/>
    <w:uiPriority w:val="34"/>
    <w:qFormat/>
    <w:rsid w:val="009B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60676">
      <w:bodyDiv w:val="1"/>
      <w:marLeft w:val="0"/>
      <w:marRight w:val="0"/>
      <w:marTop w:val="0"/>
      <w:marBottom w:val="0"/>
      <w:divBdr>
        <w:top w:val="none" w:sz="0" w:space="0" w:color="auto"/>
        <w:left w:val="none" w:sz="0" w:space="0" w:color="auto"/>
        <w:bottom w:val="none" w:sz="0" w:space="0" w:color="auto"/>
        <w:right w:val="none" w:sz="0" w:space="0" w:color="auto"/>
      </w:divBdr>
    </w:div>
    <w:div w:id="8949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89B389D0.dotm</Template>
  <TotalTime>0</TotalTime>
  <Pages>7</Pages>
  <Words>756</Words>
  <Characters>4087</Characters>
  <Application>Microsoft Office Word</Application>
  <DocSecurity>0</DocSecurity>
  <Lines>177</Lines>
  <Paragraphs>110</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Bial, Jessica</dc:creator>
  <cp:lastModifiedBy>Bial, Jessica</cp:lastModifiedBy>
  <cp:revision>2</cp:revision>
  <dcterms:created xsi:type="dcterms:W3CDTF">2013-07-17T09:16:00Z</dcterms:created>
  <dcterms:modified xsi:type="dcterms:W3CDTF">2013-07-17T09:16:00Z</dcterms:modified>
</cp:coreProperties>
</file>