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AB" w:rsidRPr="004C5317" w:rsidRDefault="004C5317">
      <w:pPr>
        <w:rPr>
          <w:rFonts w:ascii="Arial" w:hAnsi="Arial" w:cs="Arial"/>
          <w:b/>
        </w:rPr>
      </w:pPr>
      <w:r w:rsidRPr="004C5317">
        <w:rPr>
          <w:rFonts w:ascii="Arial" w:hAnsi="Arial" w:cs="Arial"/>
          <w:b/>
        </w:rPr>
        <w:t xml:space="preserve">Planungstableau </w:t>
      </w:r>
      <w:r w:rsidR="005962CA">
        <w:rPr>
          <w:rFonts w:ascii="Arial" w:hAnsi="Arial" w:cs="Arial"/>
          <w:b/>
        </w:rPr>
        <w:t xml:space="preserve">zum schulinternen Lehrplan </w:t>
      </w:r>
      <w:bookmarkStart w:id="0" w:name="_GoBack"/>
      <w:bookmarkEnd w:id="0"/>
      <w:r w:rsidRPr="004C5317">
        <w:rPr>
          <w:rFonts w:ascii="Arial" w:hAnsi="Arial" w:cs="Arial"/>
          <w:b/>
        </w:rPr>
        <w:t>WbK Musik</w:t>
      </w:r>
    </w:p>
    <w:p w:rsidR="004C5317" w:rsidRDefault="004C531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0"/>
        <w:gridCol w:w="5953"/>
        <w:gridCol w:w="5843"/>
      </w:tblGrid>
      <w:tr w:rsidR="004C5317" w:rsidTr="004C5317">
        <w:tc>
          <w:tcPr>
            <w:tcW w:w="3936" w:type="dxa"/>
          </w:tcPr>
          <w:p w:rsidR="004C5317" w:rsidRDefault="004C5317" w:rsidP="009102D4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Semester</w:t>
            </w:r>
          </w:p>
          <w:p w:rsidR="000F2B5A" w:rsidRPr="004C5317" w:rsidRDefault="000F2B5A" w:rsidP="009102D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4C5317" w:rsidRDefault="004C5317" w:rsidP="009102D4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 w:rsidP="009102D4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 w:rsidP="009102D4">
            <w:pPr>
              <w:rPr>
                <w:rFonts w:ascii="Arial" w:hAnsi="Arial" w:cs="Arial"/>
              </w:rPr>
            </w:pPr>
          </w:p>
        </w:tc>
      </w:tr>
      <w:tr w:rsidR="000F2B5A" w:rsidTr="004C5317">
        <w:tc>
          <w:tcPr>
            <w:tcW w:w="3936" w:type="dxa"/>
          </w:tcPr>
          <w:p w:rsidR="000F2B5A" w:rsidRPr="004C5317" w:rsidRDefault="000F2B5A" w:rsidP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 xml:space="preserve">Inhaltsfeld </w:t>
            </w:r>
          </w:p>
        </w:tc>
        <w:tc>
          <w:tcPr>
            <w:tcW w:w="5670" w:type="dxa"/>
          </w:tcPr>
          <w:p w:rsidR="000F2B5A" w:rsidRPr="000F2B5A" w:rsidRDefault="000F2B5A" w:rsidP="006A5621">
            <w:pPr>
              <w:spacing w:after="120" w:line="280" w:lineRule="atLeast"/>
              <w:jc w:val="center"/>
              <w:rPr>
                <w:rFonts w:ascii="Arial" w:hAnsi="Arial" w:cs="Arial"/>
                <w:sz w:val="28"/>
              </w:rPr>
            </w:pPr>
            <w:r w:rsidRPr="000F2B5A">
              <w:rPr>
                <w:rFonts w:ascii="Arial" w:hAnsi="Arial" w:cs="Arial"/>
                <w:sz w:val="28"/>
              </w:rPr>
              <w:t>Bedeutungen von Musik</w:t>
            </w:r>
          </w:p>
        </w:tc>
        <w:tc>
          <w:tcPr>
            <w:tcW w:w="5953" w:type="dxa"/>
          </w:tcPr>
          <w:p w:rsidR="000F2B5A" w:rsidRPr="000F2B5A" w:rsidRDefault="000F2B5A" w:rsidP="006A5621">
            <w:pPr>
              <w:tabs>
                <w:tab w:val="num" w:pos="284"/>
              </w:tabs>
              <w:spacing w:after="120" w:line="280" w:lineRule="atLeast"/>
              <w:ind w:hanging="284"/>
              <w:jc w:val="center"/>
              <w:rPr>
                <w:rFonts w:ascii="Arial" w:hAnsi="Arial" w:cs="Arial"/>
                <w:sz w:val="28"/>
              </w:rPr>
            </w:pPr>
            <w:r w:rsidRPr="000F2B5A">
              <w:rPr>
                <w:rFonts w:ascii="Arial" w:hAnsi="Arial" w:cs="Arial"/>
                <w:sz w:val="28"/>
              </w:rPr>
              <w:t>Entwicklungen von Musik</w:t>
            </w:r>
          </w:p>
        </w:tc>
        <w:tc>
          <w:tcPr>
            <w:tcW w:w="5843" w:type="dxa"/>
          </w:tcPr>
          <w:p w:rsidR="000F2B5A" w:rsidRPr="000F2B5A" w:rsidRDefault="000F2B5A" w:rsidP="006A5621">
            <w:pPr>
              <w:spacing w:after="120" w:line="280" w:lineRule="atLeast"/>
              <w:jc w:val="center"/>
              <w:rPr>
                <w:rFonts w:ascii="Arial" w:hAnsi="Arial" w:cs="Arial"/>
                <w:sz w:val="28"/>
              </w:rPr>
            </w:pPr>
            <w:r w:rsidRPr="000F2B5A">
              <w:rPr>
                <w:rFonts w:ascii="Arial" w:hAnsi="Arial" w:cs="Arial"/>
                <w:sz w:val="28"/>
              </w:rPr>
              <w:t>Verwendungen von Musik</w:t>
            </w:r>
          </w:p>
        </w:tc>
      </w:tr>
      <w:tr w:rsidR="004C5317" w:rsidTr="004C5317">
        <w:tc>
          <w:tcPr>
            <w:tcW w:w="3936" w:type="dxa"/>
          </w:tcPr>
          <w:p w:rsidR="004C5317" w:rsidRP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Abiturvorgaben 2017</w:t>
            </w:r>
          </w:p>
        </w:tc>
        <w:tc>
          <w:tcPr>
            <w:tcW w:w="5670" w:type="dxa"/>
          </w:tcPr>
          <w:p w:rsidR="004C5317" w:rsidRDefault="000F2B5A" w:rsidP="000F2B5A">
            <w:pPr>
              <w:rPr>
                <w:rFonts w:ascii="Arial" w:hAnsi="Arial" w:cs="Arial"/>
              </w:rPr>
            </w:pPr>
            <w:r w:rsidRPr="000F2B5A">
              <w:rPr>
                <w:rFonts w:ascii="Arial" w:hAnsi="Arial" w:cs="Arial"/>
              </w:rPr>
              <w:t>Auf</w:t>
            </w:r>
            <w:r>
              <w:rPr>
                <w:rFonts w:ascii="Arial" w:hAnsi="Arial" w:cs="Arial"/>
              </w:rPr>
              <w:t xml:space="preserve"> der Suche nach neuen Ausdrucks</w:t>
            </w:r>
            <w:r w:rsidRPr="000F2B5A">
              <w:rPr>
                <w:rFonts w:ascii="Arial" w:hAnsi="Arial" w:cs="Arial"/>
              </w:rPr>
              <w:t>möglich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0F2B5A">
              <w:rPr>
                <w:rFonts w:ascii="Arial" w:hAnsi="Arial" w:cs="Arial"/>
              </w:rPr>
              <w:t>keiten</w:t>
            </w:r>
            <w:proofErr w:type="spellEnd"/>
            <w:r w:rsidRPr="000F2B5A">
              <w:rPr>
                <w:rFonts w:ascii="Arial" w:hAnsi="Arial" w:cs="Arial"/>
              </w:rPr>
              <w:t>: Neue Musik im Spannungsfeld von Determination und Zufall</w:t>
            </w:r>
          </w:p>
        </w:tc>
        <w:tc>
          <w:tcPr>
            <w:tcW w:w="5953" w:type="dxa"/>
          </w:tcPr>
          <w:p w:rsidR="004C5317" w:rsidRDefault="000F2B5A">
            <w:pPr>
              <w:rPr>
                <w:rFonts w:ascii="Arial" w:hAnsi="Arial" w:cs="Arial"/>
              </w:rPr>
            </w:pPr>
            <w:r w:rsidRPr="000F2B5A">
              <w:rPr>
                <w:rFonts w:ascii="Arial" w:hAnsi="Arial" w:cs="Arial"/>
              </w:rPr>
              <w:t>Der Wandel von der höfischen zur bürgerlichen Musikkultur: Von der Suite zur Sinfonie</w:t>
            </w:r>
          </w:p>
        </w:tc>
        <w:tc>
          <w:tcPr>
            <w:tcW w:w="5843" w:type="dxa"/>
          </w:tcPr>
          <w:p w:rsidR="004C5317" w:rsidRDefault="000F2B5A">
            <w:pPr>
              <w:rPr>
                <w:rFonts w:ascii="Arial" w:hAnsi="Arial" w:cs="Arial"/>
              </w:rPr>
            </w:pPr>
            <w:r w:rsidRPr="000F2B5A">
              <w:rPr>
                <w:rFonts w:ascii="Arial" w:hAnsi="Arial" w:cs="Arial"/>
              </w:rPr>
              <w:t>Künstlerische Auseinandersetzung mit der gesellschaftlich-politischen Realität: Ausgewählte Lieder und Songs von Schubert und Weill</w:t>
            </w:r>
          </w:p>
        </w:tc>
      </w:tr>
      <w:tr w:rsidR="004C5317" w:rsidTr="004C5317">
        <w:tc>
          <w:tcPr>
            <w:tcW w:w="3936" w:type="dxa"/>
          </w:tcPr>
          <w:p w:rsid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Unterrichtsgegenstände</w:t>
            </w: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Pr="004C5317" w:rsidRDefault="000F2B5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</w:tr>
      <w:tr w:rsidR="004C5317" w:rsidTr="004C5317">
        <w:tc>
          <w:tcPr>
            <w:tcW w:w="3936" w:type="dxa"/>
          </w:tcPr>
          <w:p w:rsid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Fachliche Inhalte</w:t>
            </w: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Pr="004C5317" w:rsidRDefault="000F2B5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0F2B5A" w:rsidRDefault="000F2B5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</w:tr>
      <w:tr w:rsidR="004C5317" w:rsidTr="004C5317">
        <w:tc>
          <w:tcPr>
            <w:tcW w:w="3936" w:type="dxa"/>
          </w:tcPr>
          <w:p w:rsid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Strukturen der Musik</w:t>
            </w: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Pr="004C5317" w:rsidRDefault="000F2B5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</w:tr>
      <w:tr w:rsidR="004C5317" w:rsidTr="004C5317">
        <w:tc>
          <w:tcPr>
            <w:tcW w:w="3936" w:type="dxa"/>
          </w:tcPr>
          <w:p w:rsid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fachmethodische Arbeitsformen</w:t>
            </w: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Pr="004C5317" w:rsidRDefault="000F2B5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</w:tr>
      <w:tr w:rsidR="004C5317" w:rsidTr="004C5317">
        <w:tc>
          <w:tcPr>
            <w:tcW w:w="3936" w:type="dxa"/>
          </w:tcPr>
          <w:p w:rsidR="004C5317" w:rsidRDefault="004C5317">
            <w:pPr>
              <w:rPr>
                <w:rFonts w:ascii="Arial" w:hAnsi="Arial" w:cs="Arial"/>
                <w:b/>
              </w:rPr>
            </w:pPr>
            <w:r w:rsidRPr="004C5317">
              <w:rPr>
                <w:rFonts w:ascii="Arial" w:hAnsi="Arial" w:cs="Arial"/>
                <w:b/>
              </w:rPr>
              <w:t>Feedback / Leistungsbewertung</w:t>
            </w: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Default="000F2B5A">
            <w:pPr>
              <w:rPr>
                <w:rFonts w:ascii="Arial" w:hAnsi="Arial" w:cs="Arial"/>
                <w:b/>
              </w:rPr>
            </w:pPr>
          </w:p>
          <w:p w:rsidR="000F2B5A" w:rsidRPr="004C5317" w:rsidRDefault="000F2B5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4C5317" w:rsidRDefault="004C5317">
            <w:pPr>
              <w:rPr>
                <w:rFonts w:ascii="Arial" w:hAnsi="Arial" w:cs="Arial"/>
              </w:rPr>
            </w:pPr>
          </w:p>
        </w:tc>
      </w:tr>
    </w:tbl>
    <w:p w:rsidR="004C5317" w:rsidRPr="0093183A" w:rsidRDefault="004C5317">
      <w:pPr>
        <w:rPr>
          <w:rFonts w:ascii="Arial" w:hAnsi="Arial" w:cs="Arial"/>
        </w:rPr>
      </w:pPr>
    </w:p>
    <w:sectPr w:rsidR="004C5317" w:rsidRPr="0093183A" w:rsidSect="004C5317">
      <w:pgSz w:w="23814" w:h="16840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317"/>
    <w:rsid w:val="000F2B5A"/>
    <w:rsid w:val="00363C9D"/>
    <w:rsid w:val="004C5317"/>
    <w:rsid w:val="005962CA"/>
    <w:rsid w:val="007C2FAB"/>
    <w:rsid w:val="009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A6A8CC1C.dotm</Template>
  <TotalTime>0</TotalTime>
  <Pages>1</Pages>
  <Words>78</Words>
  <Characters>597</Characters>
  <Application>Microsoft Office Word</Application>
  <DocSecurity>0</DocSecurity>
  <Lines>99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Sohnius, Axel</dc:creator>
  <cp:lastModifiedBy>Sohnius, Axel</cp:lastModifiedBy>
  <cp:revision>2</cp:revision>
  <cp:lastPrinted>2014-06-26T09:27:00Z</cp:lastPrinted>
  <dcterms:created xsi:type="dcterms:W3CDTF">2014-06-26T09:10:00Z</dcterms:created>
  <dcterms:modified xsi:type="dcterms:W3CDTF">2014-06-26T10:33:00Z</dcterms:modified>
</cp:coreProperties>
</file>