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8B" w:rsidRDefault="0079638B" w:rsidP="0079638B">
      <w:pPr>
        <w:pStyle w:val="Titel"/>
      </w:pPr>
      <w:r>
        <w:t xml:space="preserve">Portfolio in der Einführungsphase </w:t>
      </w:r>
    </w:p>
    <w:p w:rsidR="00D05FE3" w:rsidRDefault="0079638B" w:rsidP="00CB272C">
      <w:pPr>
        <w:pStyle w:val="berschrift1"/>
        <w:spacing w:before="120"/>
      </w:pPr>
      <w:r>
        <w:t>I. Anbindung an den Kernlehrplan – ein Beispiel</w:t>
      </w:r>
    </w:p>
    <w:tbl>
      <w:tblPr>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284"/>
        <w:gridCol w:w="142"/>
        <w:gridCol w:w="2971"/>
        <w:gridCol w:w="851"/>
      </w:tblGrid>
      <w:tr w:rsidR="0079638B" w:rsidRPr="0079638B" w:rsidTr="00CB272C">
        <w:tc>
          <w:tcPr>
            <w:tcW w:w="1101" w:type="dxa"/>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Deutsch</w:t>
            </w:r>
          </w:p>
          <w:p w:rsidR="0079638B" w:rsidRPr="0079638B" w:rsidRDefault="0079638B" w:rsidP="00070435">
            <w:pPr>
              <w:rPr>
                <w:rFonts w:cs="Liberation Serif"/>
                <w:b/>
                <w:sz w:val="20"/>
                <w:szCs w:val="20"/>
              </w:rPr>
            </w:pPr>
            <w:r w:rsidRPr="0079638B">
              <w:rPr>
                <w:rFonts w:cs="Liberation Serif"/>
                <w:b/>
                <w:sz w:val="20"/>
                <w:szCs w:val="20"/>
              </w:rPr>
              <w:t>EF, 1. Halbjahr,</w:t>
            </w:r>
          </w:p>
          <w:p w:rsidR="0079638B" w:rsidRPr="0079638B" w:rsidRDefault="0079638B" w:rsidP="00070435">
            <w:pPr>
              <w:rPr>
                <w:rFonts w:cs="Liberation Serif"/>
                <w:sz w:val="20"/>
                <w:szCs w:val="20"/>
              </w:rPr>
            </w:pPr>
            <w:r w:rsidRPr="0079638B">
              <w:rPr>
                <w:rFonts w:cs="Liberation Serif"/>
                <w:b/>
                <w:sz w:val="20"/>
                <w:szCs w:val="20"/>
              </w:rPr>
              <w:t>1.Quartal</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Aufgabentyp: IA: Analyse eines literarischen Textes (ggf. mit weiterführendem Schreibauftrag), integriert in ein Portfolio</w:t>
            </w:r>
          </w:p>
        </w:tc>
        <w:tc>
          <w:tcPr>
            <w:tcW w:w="3113" w:type="dxa"/>
            <w:gridSpan w:val="2"/>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Unterrichtsvorhaben: Thema in Anlehnung an die Romanauswahl</w:t>
            </w:r>
          </w:p>
          <w:p w:rsidR="0079638B" w:rsidRPr="0079638B" w:rsidRDefault="0079638B" w:rsidP="00070435">
            <w:pPr>
              <w:rPr>
                <w:rFonts w:cs="Liberation Serif"/>
                <w:b/>
                <w:sz w:val="20"/>
                <w:szCs w:val="20"/>
              </w:rPr>
            </w:pPr>
          </w:p>
          <w:p w:rsidR="0079638B" w:rsidRPr="0079638B" w:rsidRDefault="0079638B" w:rsidP="00070435">
            <w:pPr>
              <w:rPr>
                <w:rFonts w:cs="Liberation Serif"/>
                <w:b/>
                <w:sz w:val="20"/>
                <w:szCs w:val="20"/>
              </w:rPr>
            </w:pPr>
            <w:r w:rsidRPr="0079638B">
              <w:rPr>
                <w:rFonts w:cs="Liberation Serif"/>
                <w:b/>
                <w:sz w:val="20"/>
                <w:szCs w:val="20"/>
              </w:rPr>
              <w:t>Ein Portfolio zu einem zeitgenössischen Roman erstellen</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79638B" w:rsidRPr="0079638B" w:rsidRDefault="0079638B" w:rsidP="00070435">
            <w:pPr>
              <w:rPr>
                <w:rFonts w:cs="Liberation Serif"/>
                <w:b/>
                <w:sz w:val="20"/>
                <w:szCs w:val="20"/>
              </w:rPr>
            </w:pPr>
            <w:r w:rsidRPr="0079638B">
              <w:rPr>
                <w:rFonts w:cs="Liberation Serif"/>
                <w:b/>
                <w:sz w:val="20"/>
                <w:szCs w:val="20"/>
              </w:rPr>
              <w:t>Zeit</w:t>
            </w:r>
            <w:r w:rsidR="00CB272C">
              <w:rPr>
                <w:rFonts w:cs="Liberation Serif"/>
                <w:b/>
                <w:sz w:val="20"/>
                <w:szCs w:val="20"/>
              </w:rPr>
              <w:t>-</w:t>
            </w:r>
            <w:r w:rsidRPr="0079638B">
              <w:rPr>
                <w:rFonts w:cs="Liberation Serif"/>
                <w:b/>
                <w:sz w:val="20"/>
                <w:szCs w:val="20"/>
              </w:rPr>
              <w:t>rah</w:t>
            </w:r>
            <w:r w:rsidR="00CB272C">
              <w:rPr>
                <w:rFonts w:cs="Liberation Serif"/>
                <w:b/>
                <w:sz w:val="20"/>
                <w:szCs w:val="20"/>
              </w:rPr>
              <w:t>-</w:t>
            </w:r>
            <w:proofErr w:type="spellStart"/>
            <w:r w:rsidRPr="0079638B">
              <w:rPr>
                <w:rFonts w:cs="Liberation Serif"/>
                <w:b/>
                <w:sz w:val="20"/>
                <w:szCs w:val="20"/>
              </w:rPr>
              <w:t>men</w:t>
            </w:r>
            <w:proofErr w:type="spellEnd"/>
            <w:r w:rsidRPr="0079638B">
              <w:rPr>
                <w:rFonts w:cs="Liberation Serif"/>
                <w:b/>
                <w:sz w:val="20"/>
                <w:szCs w:val="20"/>
              </w:rPr>
              <w:t xml:space="preserve">: 20-25 </w:t>
            </w:r>
            <w:r>
              <w:rPr>
                <w:rFonts w:cs="Liberation Serif"/>
                <w:b/>
                <w:sz w:val="20"/>
                <w:szCs w:val="20"/>
              </w:rPr>
              <w:t>Std.</w:t>
            </w:r>
          </w:p>
        </w:tc>
      </w:tr>
      <w:tr w:rsidR="0079638B" w:rsidRPr="0079638B" w:rsidTr="00CB272C">
        <w:trPr>
          <w:cantSplit/>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E5B8B7"/>
          </w:tcPr>
          <w:p w:rsidR="0079638B" w:rsidRPr="0079638B" w:rsidRDefault="0079638B" w:rsidP="00070435">
            <w:pPr>
              <w:rPr>
                <w:rFonts w:cs="Liberation Serif"/>
                <w:b/>
                <w:sz w:val="20"/>
                <w:szCs w:val="20"/>
              </w:rPr>
            </w:pPr>
            <w:proofErr w:type="spellStart"/>
            <w:r w:rsidRPr="0079638B">
              <w:rPr>
                <w:rFonts w:cs="Liberation Serif"/>
                <w:b/>
                <w:sz w:val="20"/>
                <w:szCs w:val="20"/>
              </w:rPr>
              <w:t>Inhaltsfel</w:t>
            </w:r>
            <w:proofErr w:type="spellEnd"/>
            <w:r w:rsidR="00CB272C">
              <w:rPr>
                <w:rFonts w:cs="Liberation Serif"/>
                <w:b/>
                <w:sz w:val="20"/>
                <w:szCs w:val="20"/>
              </w:rPr>
              <w:t>-</w:t>
            </w:r>
            <w:r w:rsidRPr="0079638B">
              <w:rPr>
                <w:rFonts w:cs="Liberation Serif"/>
                <w:b/>
                <w:sz w:val="20"/>
                <w:szCs w:val="20"/>
              </w:rPr>
              <w:t>der</w:t>
            </w:r>
          </w:p>
        </w:tc>
        <w:tc>
          <w:tcPr>
            <w:tcW w:w="7224" w:type="dxa"/>
            <w:gridSpan w:val="5"/>
            <w:tcBorders>
              <w:top w:val="single" w:sz="4" w:space="0" w:color="000000"/>
              <w:left w:val="single" w:sz="4" w:space="0" w:color="000000"/>
              <w:bottom w:val="single" w:sz="4" w:space="0" w:color="000000"/>
              <w:right w:val="single" w:sz="4" w:space="0" w:color="000000"/>
            </w:tcBorders>
            <w:shd w:val="clear" w:color="auto" w:fill="D6E3BC"/>
          </w:tcPr>
          <w:p w:rsidR="0079638B" w:rsidRPr="0079638B" w:rsidRDefault="0079638B" w:rsidP="00070435">
            <w:pPr>
              <w:spacing w:line="360" w:lineRule="auto"/>
              <w:jc w:val="center"/>
              <w:rPr>
                <w:rFonts w:cs="Liberation Serif"/>
                <w:b/>
                <w:sz w:val="20"/>
                <w:szCs w:val="20"/>
              </w:rPr>
            </w:pPr>
            <w:r w:rsidRPr="0079638B">
              <w:rPr>
                <w:rFonts w:cs="Liberation Serif"/>
                <w:b/>
                <w:sz w:val="20"/>
                <w:szCs w:val="20"/>
              </w:rPr>
              <w:t>Kompetenzerwartungen KLP</w:t>
            </w:r>
          </w:p>
        </w:tc>
      </w:tr>
      <w:tr w:rsidR="0079638B" w:rsidRPr="0079638B" w:rsidTr="00CB272C">
        <w:trPr>
          <w:cantSplit/>
          <w:trHeight w:val="649"/>
        </w:trPr>
        <w:tc>
          <w:tcPr>
            <w:tcW w:w="1101" w:type="dxa"/>
            <w:vMerge/>
            <w:tcBorders>
              <w:top w:val="single" w:sz="4" w:space="0" w:color="000000"/>
              <w:left w:val="single" w:sz="4" w:space="0" w:color="000000"/>
              <w:bottom w:val="single" w:sz="4" w:space="0" w:color="000000"/>
              <w:right w:val="single" w:sz="4" w:space="0" w:color="000000"/>
            </w:tcBorders>
            <w:vAlign w:val="center"/>
          </w:tcPr>
          <w:p w:rsidR="0079638B" w:rsidRPr="0079638B" w:rsidRDefault="0079638B" w:rsidP="00070435">
            <w:pPr>
              <w:rPr>
                <w:rFonts w:cs="Liberation Serif"/>
                <w:sz w:val="20"/>
                <w:szCs w:val="2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C6D9F1"/>
          </w:tcPr>
          <w:p w:rsidR="0079638B" w:rsidRPr="0079638B" w:rsidRDefault="0079638B" w:rsidP="00CB272C">
            <w:pPr>
              <w:spacing w:after="120"/>
              <w:jc w:val="center"/>
              <w:rPr>
                <w:rFonts w:cs="Liberation Serif"/>
                <w:b/>
                <w:sz w:val="20"/>
                <w:szCs w:val="20"/>
              </w:rPr>
            </w:pPr>
            <w:r w:rsidRPr="0079638B">
              <w:rPr>
                <w:rFonts w:cs="Liberation Serif"/>
                <w:b/>
                <w:sz w:val="20"/>
                <w:szCs w:val="20"/>
              </w:rPr>
              <w:t>Kompetenzbereich Rezeption</w:t>
            </w:r>
          </w:p>
          <w:p w:rsidR="0079638B" w:rsidRPr="0079638B" w:rsidRDefault="0079638B" w:rsidP="00CB272C">
            <w:pPr>
              <w:spacing w:after="120"/>
              <w:jc w:val="center"/>
              <w:rPr>
                <w:rFonts w:cs="Liberation Serif"/>
                <w:sz w:val="20"/>
                <w:szCs w:val="20"/>
              </w:rPr>
            </w:pPr>
            <w:r w:rsidRPr="0079638B">
              <w:rPr>
                <w:rFonts w:cs="Liberation Serif"/>
                <w:sz w:val="20"/>
                <w:szCs w:val="20"/>
              </w:rPr>
              <w:t>Lesen und Zuhören</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C6D9F1"/>
          </w:tcPr>
          <w:p w:rsidR="0079638B" w:rsidRPr="0079638B" w:rsidRDefault="0079638B" w:rsidP="00CB272C">
            <w:pPr>
              <w:spacing w:after="120"/>
              <w:jc w:val="center"/>
              <w:rPr>
                <w:rFonts w:cs="Liberation Serif"/>
                <w:b/>
                <w:sz w:val="20"/>
                <w:szCs w:val="20"/>
              </w:rPr>
            </w:pPr>
            <w:r w:rsidRPr="0079638B">
              <w:rPr>
                <w:rFonts w:cs="Liberation Serif"/>
                <w:b/>
                <w:sz w:val="20"/>
                <w:szCs w:val="20"/>
              </w:rPr>
              <w:t>Kompetenzbereich</w:t>
            </w:r>
            <w:r w:rsidRPr="0079638B">
              <w:rPr>
                <w:rFonts w:cs="Liberation Serif"/>
                <w:sz w:val="20"/>
                <w:szCs w:val="20"/>
              </w:rPr>
              <w:t xml:space="preserve"> </w:t>
            </w:r>
            <w:r w:rsidRPr="0079638B">
              <w:rPr>
                <w:rFonts w:cs="Liberation Serif"/>
                <w:b/>
                <w:sz w:val="20"/>
                <w:szCs w:val="20"/>
              </w:rPr>
              <w:t>Produktion</w:t>
            </w:r>
          </w:p>
          <w:p w:rsidR="0079638B" w:rsidRPr="0079638B" w:rsidRDefault="0079638B" w:rsidP="00070435">
            <w:pPr>
              <w:jc w:val="center"/>
              <w:rPr>
                <w:rFonts w:cs="Liberation Serif"/>
                <w:sz w:val="20"/>
                <w:szCs w:val="20"/>
              </w:rPr>
            </w:pPr>
            <w:r w:rsidRPr="0079638B">
              <w:rPr>
                <w:rFonts w:cs="Liberation Serif"/>
                <w:sz w:val="20"/>
                <w:szCs w:val="20"/>
              </w:rPr>
              <w:t>Schreiben und Sprechen</w:t>
            </w:r>
          </w:p>
        </w:tc>
      </w:tr>
      <w:tr w:rsidR="0079638B" w:rsidRPr="0079638B" w:rsidTr="00CB272C">
        <w:trPr>
          <w:cantSplit/>
          <w:trHeight w:val="9213"/>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070435">
            <w:pPr>
              <w:rPr>
                <w:rFonts w:cs="Liberation Serif"/>
                <w:sz w:val="20"/>
                <w:szCs w:val="20"/>
              </w:rPr>
            </w:pPr>
            <w:r w:rsidRPr="0079638B">
              <w:rPr>
                <w:rFonts w:cs="Liberation Serif"/>
                <w:sz w:val="20"/>
                <w:szCs w:val="20"/>
              </w:rPr>
              <w:t>Texte</w:t>
            </w:r>
          </w:p>
          <w:p w:rsidR="0079638B" w:rsidRPr="0079638B" w:rsidRDefault="0079638B" w:rsidP="00070435">
            <w:pPr>
              <w:rPr>
                <w:rFonts w:cs="Liberation Serif"/>
                <w:b/>
                <w:sz w:val="20"/>
                <w:szCs w:val="20"/>
              </w:rPr>
            </w:pPr>
            <w:r w:rsidRPr="0079638B">
              <w:rPr>
                <w:rFonts w:cs="Liberation Serif"/>
                <w:b/>
                <w:sz w:val="20"/>
                <w:szCs w:val="20"/>
              </w:rPr>
              <w:t>Erzähl</w:t>
            </w:r>
            <w:r w:rsidR="00CB272C">
              <w:rPr>
                <w:rFonts w:cs="Liberation Serif"/>
                <w:b/>
                <w:sz w:val="20"/>
                <w:szCs w:val="20"/>
              </w:rPr>
              <w:t>-</w:t>
            </w:r>
            <w:r w:rsidRPr="0079638B">
              <w:rPr>
                <w:rFonts w:cs="Liberation Serif"/>
                <w:b/>
                <w:sz w:val="20"/>
                <w:szCs w:val="20"/>
              </w:rPr>
              <w:t>texte</w:t>
            </w:r>
          </w:p>
          <w:p w:rsidR="0079638B" w:rsidRPr="0079638B" w:rsidRDefault="0079638B" w:rsidP="00070435">
            <w:pPr>
              <w:ind w:left="360"/>
              <w:rPr>
                <w:rFonts w:cs="Liberation Serif"/>
                <w:sz w:val="20"/>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Die Schülerinnen und Schüler können…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aus Aufgabenstellungen angemessene Leseziele ableiten und diese für die Textrezeption nutzen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den Zusammenhang von Teilaspekten und dem Textganzen zur Sicherung des inhaltlichen Zusammenhanges herausarbeiten (lokale und globale Kohärenz)</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erzählende Texte unter Berücksichtigung grundlegender Strukturmerkmale der jeweiligen Gattung analysieren und dabei eine in sich schlüssige Deutung (Sinnkonstruktion) entwickeln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Texte im Hinblick auf das Verhältnis von Inhalt, Ausgestaltung und Wirkung beurteilen</w:t>
            </w: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Die Schülerinnen und Schüler können…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zielgerichtet verschiedene Textmuster bei der Erstellung von analysierenden, informierenden, argumentierenden Texten und beim produktionsorientierten Schreiben einsetzen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in ihren mündlichen und schriftlichen Analysetexten beschreibende, deutende und wertende Aussagen unterscheiden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Analyseergebnisse durch angemessene und formal korrekte Textbelege (Zitate, Verweise, Textparaphrasen) absichern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literarische Texte und Sachtexte mithilfe textgestaltender Schreibverfahren (u.a. Ergänzung, Weiterführung, Verfremdung) zu analysieren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(ggf., in Anlehnung an die individuelle Aufgabenstellung) literarische Texte durch einen gestaltenden Vortrag interpretieren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(ggf., in Anlehnung an die individuelle Aufgabenstellung) ihre Texte unter Berücksichtigung der Kommunikationssituation, des Adressaten und der Funktion gestalten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für die zielgerichtete Überarbeitung von Texten die Qualität von Texten und Textentwürfen </w:t>
            </w:r>
            <w:proofErr w:type="spellStart"/>
            <w:r w:rsidRPr="0079638B">
              <w:rPr>
                <w:rFonts w:cs="Liberation Serif"/>
                <w:sz w:val="20"/>
                <w:szCs w:val="20"/>
              </w:rPr>
              <w:t>kriterienorientiert</w:t>
            </w:r>
            <w:proofErr w:type="spellEnd"/>
            <w:r w:rsidRPr="0079638B">
              <w:rPr>
                <w:rFonts w:cs="Liberation Serif"/>
                <w:sz w:val="20"/>
                <w:szCs w:val="20"/>
              </w:rPr>
              <w:t xml:space="preserve"> beurteilen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ihre Arbeitsschritte bei der Bewältigung eines Schreibauftrags beschreiben und die besonderen Herausforderungen identifi</w:t>
            </w:r>
            <w:r>
              <w:rPr>
                <w:rFonts w:cs="Liberation Serif"/>
                <w:sz w:val="20"/>
                <w:szCs w:val="20"/>
              </w:rPr>
              <w:t>zieren</w:t>
            </w:r>
          </w:p>
        </w:tc>
      </w:tr>
      <w:tr w:rsidR="0079638B" w:rsidRPr="0079638B" w:rsidTr="00CB272C">
        <w:trPr>
          <w:cantSplit/>
          <w:trHeight w:val="1332"/>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070435">
            <w:pPr>
              <w:rPr>
                <w:rFonts w:cs="Liberation Serif"/>
                <w:sz w:val="20"/>
                <w:szCs w:val="20"/>
              </w:rPr>
            </w:pPr>
            <w:r w:rsidRPr="0079638B">
              <w:rPr>
                <w:rFonts w:cs="Liberation Serif"/>
                <w:sz w:val="20"/>
                <w:szCs w:val="20"/>
              </w:rPr>
              <w:lastRenderedPageBreak/>
              <w:t>Sprache</w:t>
            </w:r>
          </w:p>
          <w:p w:rsidR="0079638B" w:rsidRPr="0079638B" w:rsidRDefault="0079638B" w:rsidP="00070435">
            <w:pPr>
              <w:tabs>
                <w:tab w:val="left" w:pos="146"/>
              </w:tabs>
              <w:ind w:right="217"/>
              <w:rPr>
                <w:rFonts w:cs="Liberation Serif"/>
                <w:b/>
                <w:sz w:val="20"/>
                <w:szCs w:val="20"/>
              </w:rPr>
            </w:pPr>
            <w:r w:rsidRPr="0079638B">
              <w:rPr>
                <w:rFonts w:cs="Liberation Serif"/>
                <w:sz w:val="20"/>
                <w:szCs w:val="20"/>
              </w:rPr>
              <w:t xml:space="preserve">- </w:t>
            </w:r>
            <w:r w:rsidRPr="0079638B">
              <w:rPr>
                <w:rFonts w:cs="Liberation Serif"/>
                <w:b/>
                <w:sz w:val="20"/>
                <w:szCs w:val="20"/>
              </w:rPr>
              <w:t>Funk</w:t>
            </w:r>
            <w:r w:rsidR="00CB272C">
              <w:rPr>
                <w:rFonts w:cs="Liberation Serif"/>
                <w:b/>
                <w:sz w:val="20"/>
                <w:szCs w:val="20"/>
              </w:rPr>
              <w:t>-</w:t>
            </w:r>
            <w:proofErr w:type="spellStart"/>
            <w:r w:rsidRPr="0079638B">
              <w:rPr>
                <w:rFonts w:cs="Liberation Serif"/>
                <w:b/>
                <w:sz w:val="20"/>
                <w:szCs w:val="20"/>
              </w:rPr>
              <w:t>tionen</w:t>
            </w:r>
            <w:proofErr w:type="spellEnd"/>
            <w:r w:rsidRPr="0079638B">
              <w:rPr>
                <w:rFonts w:cs="Liberation Serif"/>
                <w:b/>
                <w:sz w:val="20"/>
                <w:szCs w:val="20"/>
              </w:rPr>
              <w:t xml:space="preserve"> und </w:t>
            </w:r>
            <w:proofErr w:type="spellStart"/>
            <w:r w:rsidRPr="0079638B">
              <w:rPr>
                <w:rFonts w:cs="Liberation Serif"/>
                <w:b/>
                <w:sz w:val="20"/>
                <w:szCs w:val="20"/>
              </w:rPr>
              <w:t>Struk</w:t>
            </w:r>
            <w:proofErr w:type="spellEnd"/>
            <w:r w:rsidR="00CB272C">
              <w:rPr>
                <w:rFonts w:cs="Liberation Serif"/>
                <w:b/>
                <w:sz w:val="20"/>
                <w:szCs w:val="20"/>
              </w:rPr>
              <w:t>-</w:t>
            </w:r>
            <w:proofErr w:type="spellStart"/>
            <w:r w:rsidRPr="0079638B">
              <w:rPr>
                <w:rFonts w:cs="Liberation Serif"/>
                <w:b/>
                <w:sz w:val="20"/>
                <w:szCs w:val="20"/>
              </w:rPr>
              <w:t>tur</w:t>
            </w:r>
            <w:proofErr w:type="spellEnd"/>
            <w:r w:rsidR="00CB272C">
              <w:rPr>
                <w:rFonts w:cs="Liberation Serif"/>
                <w:b/>
                <w:sz w:val="20"/>
                <w:szCs w:val="20"/>
              </w:rPr>
              <w:t>-</w:t>
            </w:r>
            <w:r w:rsidRPr="0079638B">
              <w:rPr>
                <w:rFonts w:cs="Liberation Serif"/>
                <w:b/>
                <w:sz w:val="20"/>
                <w:szCs w:val="20"/>
              </w:rPr>
              <w:t>merk</w:t>
            </w:r>
            <w:r w:rsidR="00CB272C">
              <w:rPr>
                <w:rFonts w:cs="Liberation Serif"/>
                <w:b/>
                <w:sz w:val="20"/>
                <w:szCs w:val="20"/>
              </w:rPr>
              <w:t>-</w:t>
            </w:r>
            <w:r w:rsidRPr="0079638B">
              <w:rPr>
                <w:rFonts w:cs="Liberation Serif"/>
                <w:b/>
                <w:sz w:val="20"/>
                <w:szCs w:val="20"/>
              </w:rPr>
              <w:t>male der Sprache</w:t>
            </w:r>
          </w:p>
          <w:p w:rsidR="0079638B" w:rsidRPr="0079638B" w:rsidRDefault="0079638B" w:rsidP="00070435">
            <w:pPr>
              <w:tabs>
                <w:tab w:val="left" w:pos="146"/>
              </w:tabs>
              <w:ind w:right="217"/>
              <w:rPr>
                <w:rFonts w:cs="Liberation Serif"/>
                <w:sz w:val="20"/>
                <w:szCs w:val="20"/>
              </w:rPr>
            </w:pPr>
            <w:r w:rsidRPr="0079638B">
              <w:rPr>
                <w:rFonts w:cs="Liberation Serif"/>
                <w:sz w:val="20"/>
                <w:szCs w:val="20"/>
              </w:rPr>
              <w:t>- Sprach</w:t>
            </w:r>
            <w:r w:rsidR="00CB272C">
              <w:rPr>
                <w:rFonts w:cs="Liberation Serif"/>
                <w:sz w:val="20"/>
                <w:szCs w:val="20"/>
              </w:rPr>
              <w:t>-</w:t>
            </w:r>
            <w:proofErr w:type="spellStart"/>
            <w:r w:rsidRPr="0079638B">
              <w:rPr>
                <w:rFonts w:cs="Liberation Serif"/>
                <w:sz w:val="20"/>
                <w:szCs w:val="20"/>
              </w:rPr>
              <w:t>varietä</w:t>
            </w:r>
            <w:proofErr w:type="spellEnd"/>
            <w:r w:rsidR="00CB272C">
              <w:rPr>
                <w:rFonts w:cs="Liberation Serif"/>
                <w:sz w:val="20"/>
                <w:szCs w:val="20"/>
              </w:rPr>
              <w:t>-</w:t>
            </w:r>
            <w:proofErr w:type="spellStart"/>
            <w:r w:rsidRPr="0079638B">
              <w:rPr>
                <w:rFonts w:cs="Liberation Serif"/>
                <w:sz w:val="20"/>
                <w:szCs w:val="20"/>
              </w:rPr>
              <w:t>ten</w:t>
            </w:r>
            <w:proofErr w:type="spellEnd"/>
            <w:r w:rsidRPr="0079638B">
              <w:rPr>
                <w:rFonts w:cs="Liberation Serif"/>
                <w:sz w:val="20"/>
                <w:szCs w:val="20"/>
              </w:rPr>
              <w:t xml:space="preserve"> am Beispiel von Fach</w:t>
            </w:r>
            <w:r w:rsidR="00CB272C">
              <w:rPr>
                <w:rFonts w:cs="Liberation Serif"/>
                <w:sz w:val="20"/>
                <w:szCs w:val="20"/>
              </w:rPr>
              <w:t>-</w:t>
            </w:r>
            <w:r w:rsidRPr="0079638B">
              <w:rPr>
                <w:rFonts w:cs="Liberation Serif"/>
                <w:sz w:val="20"/>
                <w:szCs w:val="20"/>
              </w:rPr>
              <w:t xml:space="preserve">sprache </w:t>
            </w: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sprachliche Gestaltungsmittel in schriftlichen und mündlichen Texten identifizieren, deren Bedeutung für die Textaussage erläutern und ihre Wirkung </w:t>
            </w:r>
            <w:proofErr w:type="spellStart"/>
            <w:r w:rsidRPr="0079638B">
              <w:rPr>
                <w:rFonts w:cs="Liberation Serif"/>
                <w:sz w:val="20"/>
                <w:szCs w:val="20"/>
              </w:rPr>
              <w:t>kriterienorientiert</w:t>
            </w:r>
            <w:proofErr w:type="spellEnd"/>
            <w:r w:rsidRPr="0079638B">
              <w:rPr>
                <w:rFonts w:cs="Liberation Serif"/>
                <w:sz w:val="20"/>
                <w:szCs w:val="20"/>
              </w:rPr>
              <w:t xml:space="preserve"> beurteilen</w:t>
            </w:r>
          </w:p>
          <w:p w:rsidR="0079638B" w:rsidRPr="0079638B" w:rsidRDefault="0079638B" w:rsidP="00CB272C">
            <w:pPr>
              <w:autoSpaceDE w:val="0"/>
              <w:autoSpaceDN w:val="0"/>
              <w:adjustRightInd w:val="0"/>
              <w:spacing w:after="120"/>
              <w:rPr>
                <w:rFonts w:cs="Liberation Serif"/>
                <w:sz w:val="20"/>
                <w:szCs w:val="20"/>
              </w:rPr>
            </w:pP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Sachverhalte sprachlich angemessen darstellen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sprechgestaltende Mittel funktional in mündlichen Texten (referierend, argumentierend oder persuasiv) einsetzen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weitgehend selbstständig die sprachliche Darstellung in Texten mithilfe von Kriterien (u.a. stilistische Angemessenheit, Verständlichkeit) beurteilen und überarbeiten</w:t>
            </w:r>
          </w:p>
          <w:p w:rsidR="0079638B" w:rsidRPr="0079638B" w:rsidRDefault="0079638B" w:rsidP="00CB272C">
            <w:pPr>
              <w:spacing w:after="120"/>
              <w:rPr>
                <w:rFonts w:cs="Liberation Serif"/>
                <w:sz w:val="20"/>
                <w:szCs w:val="20"/>
              </w:rPr>
            </w:pPr>
            <w:r w:rsidRPr="0079638B">
              <w:rPr>
                <w:rFonts w:cs="Liberation Serif"/>
                <w:sz w:val="20"/>
                <w:szCs w:val="20"/>
              </w:rPr>
              <w:t>- die normgerechte Verwendung der Sprache (Rechtschreibung, Grammatik und Zeichensetzung) in Texten prüfen und diese überarbeiten</w:t>
            </w:r>
          </w:p>
        </w:tc>
      </w:tr>
      <w:tr w:rsidR="0079638B" w:rsidRPr="0079638B" w:rsidTr="00CB272C">
        <w:trPr>
          <w:cantSplit/>
          <w:trHeight w:val="1305"/>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070435">
            <w:pPr>
              <w:rPr>
                <w:rFonts w:cs="Liberation Serif"/>
                <w:sz w:val="20"/>
                <w:szCs w:val="20"/>
              </w:rPr>
            </w:pPr>
            <w:proofErr w:type="spellStart"/>
            <w:r w:rsidRPr="0079638B">
              <w:rPr>
                <w:rFonts w:cs="Liberation Serif"/>
                <w:sz w:val="20"/>
                <w:szCs w:val="20"/>
              </w:rPr>
              <w:t>Kommu</w:t>
            </w:r>
            <w:r w:rsidR="00CB272C">
              <w:rPr>
                <w:rFonts w:cs="Liberation Serif"/>
                <w:sz w:val="20"/>
                <w:szCs w:val="20"/>
              </w:rPr>
              <w:t>-</w:t>
            </w:r>
            <w:r w:rsidRPr="0079638B">
              <w:rPr>
                <w:rFonts w:cs="Liberation Serif"/>
                <w:sz w:val="20"/>
                <w:szCs w:val="20"/>
              </w:rPr>
              <w:t>nikation</w:t>
            </w:r>
            <w:proofErr w:type="spellEnd"/>
          </w:p>
          <w:p w:rsidR="0079638B" w:rsidRPr="0079638B" w:rsidRDefault="0079638B" w:rsidP="00070435">
            <w:pPr>
              <w:rPr>
                <w:rFonts w:cs="Liberation Serif"/>
                <w:b/>
                <w:sz w:val="20"/>
                <w:szCs w:val="20"/>
              </w:rPr>
            </w:pPr>
            <w:r w:rsidRPr="0079638B">
              <w:rPr>
                <w:rFonts w:cs="Liberation Serif"/>
                <w:sz w:val="20"/>
                <w:szCs w:val="20"/>
              </w:rPr>
              <w:t xml:space="preserve">- </w:t>
            </w:r>
            <w:r w:rsidRPr="0079638B">
              <w:rPr>
                <w:rFonts w:cs="Liberation Serif"/>
                <w:b/>
                <w:sz w:val="20"/>
                <w:szCs w:val="20"/>
              </w:rPr>
              <w:t xml:space="preserve">ggf. </w:t>
            </w:r>
            <w:proofErr w:type="spellStart"/>
            <w:r w:rsidRPr="0079638B">
              <w:rPr>
                <w:rFonts w:cs="Liberation Serif"/>
                <w:b/>
                <w:sz w:val="20"/>
                <w:szCs w:val="20"/>
              </w:rPr>
              <w:t>Ge</w:t>
            </w:r>
            <w:r w:rsidR="00CB272C">
              <w:rPr>
                <w:rFonts w:cs="Liberation Serif"/>
                <w:b/>
                <w:sz w:val="20"/>
                <w:szCs w:val="20"/>
              </w:rPr>
              <w:t>-sprächs</w:t>
            </w:r>
            <w:r w:rsidRPr="0079638B">
              <w:rPr>
                <w:rFonts w:cs="Liberation Serif"/>
                <w:b/>
                <w:sz w:val="20"/>
                <w:szCs w:val="20"/>
              </w:rPr>
              <w:t>analyse</w:t>
            </w:r>
            <w:proofErr w:type="spellEnd"/>
          </w:p>
          <w:p w:rsidR="0079638B" w:rsidRPr="0079638B" w:rsidRDefault="0079638B" w:rsidP="00070435">
            <w:pPr>
              <w:rPr>
                <w:rFonts w:cs="Liberation Serif"/>
                <w:sz w:val="20"/>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(ggf., in Anlehnung an die individuelle Aufgabenstellung)  die Darstellung von Gesprächssituationen in literarischen Texten unter Beachtung von kommunikationstheoretischen Aspekten analysieren</w:t>
            </w:r>
          </w:p>
          <w:p w:rsidR="0079638B" w:rsidRPr="0079638B" w:rsidRDefault="0079638B" w:rsidP="00CB272C">
            <w:pPr>
              <w:autoSpaceDE w:val="0"/>
              <w:autoSpaceDN w:val="0"/>
              <w:adjustRightInd w:val="0"/>
              <w:spacing w:after="120"/>
              <w:rPr>
                <w:rFonts w:cs="Liberation Serif"/>
                <w:sz w:val="20"/>
                <w:szCs w:val="20"/>
              </w:rPr>
            </w:pP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sach- und adressatengerecht unter Berücksichtigung der Zuhörermotivation komplexe Beiträge (Arbeitsergebnisse‘) präsentieren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Mimik, Gestik, Betonung und Artikulation in eigenen komplexen Redebeiträgen funktional einsetzen</w:t>
            </w:r>
          </w:p>
          <w:p w:rsidR="0079638B" w:rsidRPr="0079638B" w:rsidRDefault="0079638B" w:rsidP="00CB272C">
            <w:pPr>
              <w:autoSpaceDE w:val="0"/>
              <w:autoSpaceDN w:val="0"/>
              <w:adjustRightInd w:val="0"/>
              <w:spacing w:after="120"/>
              <w:rPr>
                <w:rFonts w:cs="Liberation Serif"/>
                <w:sz w:val="20"/>
                <w:szCs w:val="20"/>
              </w:rPr>
            </w:pPr>
            <w:r w:rsidRPr="0079638B">
              <w:rPr>
                <w:rFonts w:cs="Liberation Serif"/>
                <w:sz w:val="20"/>
                <w:szCs w:val="20"/>
              </w:rPr>
              <w:t xml:space="preserve">- Gesprächsbeiträge und Gesprächsverhalten </w:t>
            </w:r>
            <w:proofErr w:type="spellStart"/>
            <w:r w:rsidRPr="0079638B">
              <w:rPr>
                <w:rFonts w:cs="Liberation Serif"/>
                <w:sz w:val="20"/>
                <w:szCs w:val="20"/>
              </w:rPr>
              <w:t>kriterienorientiert</w:t>
            </w:r>
            <w:proofErr w:type="spellEnd"/>
            <w:r w:rsidRPr="0079638B">
              <w:rPr>
                <w:rFonts w:cs="Liberation Serif"/>
                <w:sz w:val="20"/>
                <w:szCs w:val="20"/>
              </w:rPr>
              <w:t xml:space="preserve"> analysieren und ein konstruktives und wertschätzendes Feedback formulieren</w:t>
            </w:r>
          </w:p>
        </w:tc>
      </w:tr>
      <w:tr w:rsidR="0079638B" w:rsidRPr="0079638B" w:rsidTr="00CB272C">
        <w:trPr>
          <w:cantSplit/>
          <w:trHeight w:val="483"/>
        </w:trPr>
        <w:tc>
          <w:tcPr>
            <w:tcW w:w="1101" w:type="dxa"/>
            <w:tcBorders>
              <w:top w:val="single" w:sz="4" w:space="0" w:color="000000"/>
              <w:left w:val="single" w:sz="4" w:space="0" w:color="000000"/>
              <w:bottom w:val="single" w:sz="4" w:space="0" w:color="000000"/>
              <w:right w:val="single" w:sz="4" w:space="0" w:color="000000"/>
            </w:tcBorders>
            <w:shd w:val="clear" w:color="auto" w:fill="F2DBDB"/>
          </w:tcPr>
          <w:p w:rsidR="0079638B" w:rsidRPr="0079638B" w:rsidRDefault="0079638B" w:rsidP="00CB272C">
            <w:pPr>
              <w:rPr>
                <w:rFonts w:cs="Liberation Serif"/>
                <w:sz w:val="20"/>
                <w:szCs w:val="20"/>
              </w:rPr>
            </w:pPr>
            <w:r w:rsidRPr="0079638B">
              <w:rPr>
                <w:rFonts w:cs="Liberation Serif"/>
                <w:sz w:val="20"/>
                <w:szCs w:val="20"/>
              </w:rPr>
              <w:t>Medien</w:t>
            </w:r>
          </w:p>
        </w:tc>
        <w:tc>
          <w:tcPr>
            <w:tcW w:w="3402" w:type="dxa"/>
            <w:gridSpan w:val="3"/>
            <w:tcBorders>
              <w:top w:val="single" w:sz="4" w:space="0" w:color="000000"/>
              <w:left w:val="single" w:sz="4" w:space="0" w:color="000000"/>
              <w:bottom w:val="single" w:sz="4" w:space="0" w:color="000000"/>
              <w:right w:val="single" w:sz="4" w:space="0" w:color="000000"/>
            </w:tcBorders>
          </w:tcPr>
          <w:p w:rsidR="0079638B" w:rsidRPr="0079638B" w:rsidRDefault="0079638B" w:rsidP="00CB272C">
            <w:pPr>
              <w:spacing w:after="120"/>
              <w:ind w:left="397"/>
              <w:rPr>
                <w:rFonts w:cs="Liberation Serif"/>
                <w:sz w:val="20"/>
                <w:szCs w:val="20"/>
              </w:rPr>
            </w:pPr>
            <w:r w:rsidRPr="0079638B">
              <w:rPr>
                <w:rFonts w:cs="Liberation Serif"/>
                <w:sz w:val="20"/>
                <w:szCs w:val="20"/>
              </w:rPr>
              <w:t xml:space="preserve"> </w:t>
            </w:r>
            <w:r w:rsidR="001C0E46">
              <w:rPr>
                <w:rFonts w:cs="Liberation Serif"/>
                <w:sz w:val="20"/>
                <w:szCs w:val="20"/>
              </w:rPr>
              <w:t>/</w:t>
            </w:r>
          </w:p>
        </w:tc>
        <w:tc>
          <w:tcPr>
            <w:tcW w:w="3822" w:type="dxa"/>
            <w:gridSpan w:val="2"/>
            <w:tcBorders>
              <w:top w:val="single" w:sz="4" w:space="0" w:color="000000"/>
              <w:left w:val="single" w:sz="4" w:space="0" w:color="000000"/>
              <w:bottom w:val="single" w:sz="4" w:space="0" w:color="000000"/>
              <w:right w:val="single" w:sz="4" w:space="0" w:color="000000"/>
            </w:tcBorders>
          </w:tcPr>
          <w:p w:rsidR="0079638B" w:rsidRPr="0079638B" w:rsidRDefault="001C0E46" w:rsidP="00CB272C">
            <w:pPr>
              <w:spacing w:after="120"/>
              <w:rPr>
                <w:rFonts w:cs="Liberation Serif"/>
                <w:sz w:val="20"/>
                <w:szCs w:val="20"/>
              </w:rPr>
            </w:pPr>
            <w:r>
              <w:rPr>
                <w:rFonts w:cs="Liberation Serif"/>
                <w:sz w:val="20"/>
                <w:szCs w:val="20"/>
              </w:rPr>
              <w:t>/</w:t>
            </w:r>
          </w:p>
        </w:tc>
      </w:tr>
      <w:tr w:rsidR="0079638B" w:rsidTr="0079638B">
        <w:trPr>
          <w:trHeight w:val="1842"/>
        </w:trPr>
        <w:tc>
          <w:tcPr>
            <w:tcW w:w="4077" w:type="dxa"/>
            <w:gridSpan w:val="2"/>
            <w:shd w:val="clear" w:color="auto" w:fill="D9D9D9"/>
            <w:vAlign w:val="center"/>
          </w:tcPr>
          <w:p w:rsidR="0079638B" w:rsidRPr="0079638B" w:rsidRDefault="001C0E46" w:rsidP="00CB272C">
            <w:pPr>
              <w:spacing w:after="120"/>
              <w:rPr>
                <w:rFonts w:cs="Liberation Serif"/>
                <w:b/>
                <w:sz w:val="20"/>
                <w:szCs w:val="20"/>
              </w:rPr>
            </w:pPr>
            <w:r>
              <w:rPr>
                <w:rFonts w:cs="Liberation Serif"/>
                <w:b/>
                <w:sz w:val="20"/>
                <w:szCs w:val="20"/>
              </w:rPr>
              <w:t xml:space="preserve">Verbindliche </w:t>
            </w:r>
            <w:r w:rsidR="0079638B" w:rsidRPr="0079638B">
              <w:rPr>
                <w:rFonts w:cs="Liberation Serif"/>
                <w:b/>
                <w:sz w:val="20"/>
                <w:szCs w:val="20"/>
              </w:rPr>
              <w:t xml:space="preserve">Absprachen, z.B. zu methodisch-didaktischen Zugängen, Lernmitteln/ Lernort/außerschulischen </w:t>
            </w:r>
            <w:r>
              <w:rPr>
                <w:rFonts w:cs="Liberation Serif"/>
                <w:b/>
                <w:sz w:val="20"/>
                <w:szCs w:val="20"/>
              </w:rPr>
              <w:t xml:space="preserve">Partnern, </w:t>
            </w:r>
            <w:r w:rsidR="0079638B" w:rsidRPr="0079638B">
              <w:rPr>
                <w:rFonts w:cs="Liberation Serif"/>
                <w:b/>
                <w:sz w:val="20"/>
                <w:szCs w:val="20"/>
              </w:rPr>
              <w:t>fächerübergreifende Kooperationen, Feedback/ Leistungsbewertung:</w:t>
            </w:r>
          </w:p>
          <w:p w:rsidR="0079638B" w:rsidRPr="0079638B" w:rsidRDefault="0079638B" w:rsidP="00CB272C">
            <w:pPr>
              <w:spacing w:after="120"/>
              <w:jc w:val="center"/>
              <w:rPr>
                <w:rFonts w:cs="Liberation Serif"/>
                <w:sz w:val="20"/>
                <w:szCs w:val="20"/>
              </w:rPr>
            </w:pPr>
          </w:p>
        </w:tc>
        <w:tc>
          <w:tcPr>
            <w:tcW w:w="4248" w:type="dxa"/>
            <w:gridSpan w:val="4"/>
          </w:tcPr>
          <w:p w:rsidR="0079638B" w:rsidRPr="0079638B" w:rsidRDefault="0079638B" w:rsidP="00CB272C">
            <w:pPr>
              <w:spacing w:after="120"/>
              <w:rPr>
                <w:rFonts w:cs="Liberation Serif"/>
                <w:b/>
                <w:sz w:val="20"/>
                <w:szCs w:val="20"/>
              </w:rPr>
            </w:pPr>
            <w:r w:rsidRPr="0079638B">
              <w:rPr>
                <w:rFonts w:cs="Liberation Serif"/>
                <w:b/>
                <w:sz w:val="20"/>
                <w:szCs w:val="20"/>
              </w:rPr>
              <w:t>s. Anlage „Ein Portfolio zu einem zeitgenössischen Roman erstellen“</w:t>
            </w:r>
          </w:p>
          <w:p w:rsidR="0079638B" w:rsidRPr="0079638B" w:rsidRDefault="0079638B" w:rsidP="00CB272C">
            <w:pPr>
              <w:spacing w:after="120"/>
              <w:rPr>
                <w:rFonts w:cs="Liberation Serif"/>
                <w:b/>
                <w:sz w:val="20"/>
                <w:szCs w:val="20"/>
              </w:rPr>
            </w:pPr>
            <w:r w:rsidRPr="0079638B">
              <w:rPr>
                <w:rFonts w:cs="Liberation Serif"/>
                <w:b/>
                <w:sz w:val="20"/>
                <w:szCs w:val="20"/>
              </w:rPr>
              <w:t>Beispiele für Textvorlagen:</w:t>
            </w:r>
          </w:p>
          <w:p w:rsidR="0079638B" w:rsidRPr="0079638B" w:rsidRDefault="0079638B" w:rsidP="00CB272C">
            <w:pPr>
              <w:spacing w:after="120"/>
              <w:rPr>
                <w:rFonts w:cs="Liberation Serif"/>
                <w:sz w:val="20"/>
                <w:szCs w:val="20"/>
              </w:rPr>
            </w:pPr>
            <w:r w:rsidRPr="0079638B">
              <w:rPr>
                <w:rFonts w:cs="Liberation Serif"/>
                <w:sz w:val="20"/>
                <w:szCs w:val="20"/>
              </w:rPr>
              <w:t>Uwe Timm, Die Entdeckung der Currywurst</w:t>
            </w:r>
          </w:p>
          <w:p w:rsidR="0079638B" w:rsidRPr="0079638B" w:rsidRDefault="0079638B" w:rsidP="00CB272C">
            <w:pPr>
              <w:spacing w:after="120"/>
              <w:rPr>
                <w:rFonts w:cs="Liberation Serif"/>
                <w:sz w:val="20"/>
                <w:szCs w:val="20"/>
              </w:rPr>
            </w:pPr>
            <w:r w:rsidRPr="0079638B">
              <w:rPr>
                <w:rFonts w:cs="Liberation Serif"/>
                <w:sz w:val="20"/>
                <w:szCs w:val="20"/>
              </w:rPr>
              <w:t xml:space="preserve">Daniel </w:t>
            </w:r>
            <w:proofErr w:type="spellStart"/>
            <w:r w:rsidRPr="0079638B">
              <w:rPr>
                <w:rFonts w:cs="Liberation Serif"/>
                <w:sz w:val="20"/>
                <w:szCs w:val="20"/>
              </w:rPr>
              <w:t>Kehlmann</w:t>
            </w:r>
            <w:proofErr w:type="spellEnd"/>
            <w:r w:rsidRPr="0079638B">
              <w:rPr>
                <w:rFonts w:cs="Liberation Serif"/>
                <w:sz w:val="20"/>
                <w:szCs w:val="20"/>
              </w:rPr>
              <w:t>, Die Vermessung der Welt</w:t>
            </w:r>
          </w:p>
          <w:p w:rsidR="0079638B" w:rsidRPr="0079638B" w:rsidRDefault="0079638B" w:rsidP="00CB272C">
            <w:pPr>
              <w:spacing w:after="120"/>
              <w:rPr>
                <w:rFonts w:cs="Liberation Serif"/>
                <w:sz w:val="20"/>
                <w:szCs w:val="20"/>
              </w:rPr>
            </w:pPr>
            <w:proofErr w:type="spellStart"/>
            <w:r w:rsidRPr="0079638B">
              <w:rPr>
                <w:rFonts w:cs="Liberation Serif"/>
                <w:sz w:val="20"/>
                <w:szCs w:val="20"/>
              </w:rPr>
              <w:t>Zoë</w:t>
            </w:r>
            <w:proofErr w:type="spellEnd"/>
            <w:r w:rsidRPr="0079638B">
              <w:rPr>
                <w:rFonts w:cs="Liberation Serif"/>
                <w:sz w:val="20"/>
                <w:szCs w:val="20"/>
              </w:rPr>
              <w:t xml:space="preserve"> Jenny, Das Blütenstaubzimmer</w:t>
            </w:r>
          </w:p>
          <w:p w:rsidR="0079638B" w:rsidRPr="0079638B" w:rsidRDefault="0079638B" w:rsidP="00CB272C">
            <w:pPr>
              <w:spacing w:after="120"/>
              <w:rPr>
                <w:rFonts w:cs="Liberation Serif"/>
                <w:sz w:val="20"/>
                <w:szCs w:val="20"/>
              </w:rPr>
            </w:pPr>
            <w:r w:rsidRPr="0079638B">
              <w:rPr>
                <w:rFonts w:cs="Liberation Serif"/>
                <w:sz w:val="20"/>
                <w:szCs w:val="20"/>
              </w:rPr>
              <w:t>Bernhard Schlink, Der Vorleser</w:t>
            </w:r>
          </w:p>
          <w:p w:rsidR="0079638B" w:rsidRPr="0079638B" w:rsidRDefault="0079638B" w:rsidP="00CB272C">
            <w:pPr>
              <w:spacing w:after="120"/>
              <w:rPr>
                <w:rFonts w:cs="Liberation Serif"/>
                <w:sz w:val="20"/>
                <w:szCs w:val="20"/>
              </w:rPr>
            </w:pPr>
            <w:r w:rsidRPr="0079638B">
              <w:rPr>
                <w:rFonts w:cs="Liberation Serif"/>
                <w:sz w:val="20"/>
                <w:szCs w:val="20"/>
              </w:rPr>
              <w:t>Charles Simmons, Salzwasser</w:t>
            </w:r>
          </w:p>
          <w:p w:rsidR="0079638B" w:rsidRPr="0079638B" w:rsidRDefault="0079638B" w:rsidP="00CB272C">
            <w:pPr>
              <w:spacing w:after="120"/>
              <w:rPr>
                <w:rFonts w:cs="Liberation Serif"/>
                <w:sz w:val="20"/>
                <w:szCs w:val="20"/>
              </w:rPr>
            </w:pPr>
            <w:r w:rsidRPr="0079638B">
              <w:rPr>
                <w:rFonts w:cs="Liberation Serif"/>
                <w:sz w:val="20"/>
                <w:szCs w:val="20"/>
              </w:rPr>
              <w:t xml:space="preserve">Dai </w:t>
            </w:r>
            <w:proofErr w:type="spellStart"/>
            <w:r w:rsidRPr="0079638B">
              <w:rPr>
                <w:rFonts w:cs="Liberation Serif"/>
                <w:sz w:val="20"/>
                <w:szCs w:val="20"/>
              </w:rPr>
              <w:t>Sijie</w:t>
            </w:r>
            <w:proofErr w:type="spellEnd"/>
            <w:r w:rsidRPr="0079638B">
              <w:rPr>
                <w:rFonts w:cs="Liberation Serif"/>
                <w:sz w:val="20"/>
                <w:szCs w:val="20"/>
              </w:rPr>
              <w:t xml:space="preserve">, Balzac und die kleine chinesische Schneiderin </w:t>
            </w:r>
          </w:p>
          <w:p w:rsidR="0079638B" w:rsidRPr="0079638B" w:rsidRDefault="0079638B" w:rsidP="00CB272C">
            <w:pPr>
              <w:spacing w:after="120"/>
              <w:rPr>
                <w:rFonts w:cs="Liberation Serif"/>
                <w:sz w:val="20"/>
                <w:szCs w:val="20"/>
              </w:rPr>
            </w:pPr>
            <w:r w:rsidRPr="0079638B">
              <w:rPr>
                <w:rFonts w:cs="Liberation Serif"/>
                <w:sz w:val="20"/>
                <w:szCs w:val="20"/>
              </w:rPr>
              <w:t xml:space="preserve">John </w:t>
            </w:r>
            <w:proofErr w:type="spellStart"/>
            <w:r w:rsidRPr="0079638B">
              <w:rPr>
                <w:rFonts w:cs="Liberation Serif"/>
                <w:sz w:val="20"/>
                <w:szCs w:val="20"/>
              </w:rPr>
              <w:t>Boyne</w:t>
            </w:r>
            <w:proofErr w:type="spellEnd"/>
            <w:r w:rsidRPr="0079638B">
              <w:rPr>
                <w:rFonts w:cs="Liberation Serif"/>
                <w:sz w:val="20"/>
                <w:szCs w:val="20"/>
              </w:rPr>
              <w:t>, Der Junge im gestreiften Pyjama</w:t>
            </w:r>
          </w:p>
          <w:p w:rsidR="0079638B" w:rsidRPr="0079638B" w:rsidRDefault="0079638B" w:rsidP="00CB272C">
            <w:pPr>
              <w:spacing w:after="120"/>
              <w:rPr>
                <w:rFonts w:cs="Liberation Serif"/>
                <w:sz w:val="20"/>
                <w:szCs w:val="20"/>
              </w:rPr>
            </w:pPr>
            <w:r w:rsidRPr="0079638B">
              <w:rPr>
                <w:rFonts w:cs="Liberation Serif"/>
                <w:sz w:val="20"/>
                <w:szCs w:val="20"/>
              </w:rPr>
              <w:t>Khaled Hosseini, Drachenläufer</w:t>
            </w:r>
          </w:p>
          <w:p w:rsidR="0079638B" w:rsidRPr="0079638B" w:rsidRDefault="0079638B" w:rsidP="00CB272C">
            <w:pPr>
              <w:spacing w:after="120"/>
              <w:rPr>
                <w:rFonts w:cs="Liberation Serif"/>
                <w:sz w:val="20"/>
                <w:szCs w:val="20"/>
              </w:rPr>
            </w:pPr>
          </w:p>
        </w:tc>
      </w:tr>
    </w:tbl>
    <w:p w:rsidR="0079638B" w:rsidRPr="00CC541D" w:rsidRDefault="0079638B" w:rsidP="0079638B">
      <w:pPr>
        <w:rPr>
          <w:sz w:val="2"/>
          <w:szCs w:val="2"/>
        </w:rPr>
      </w:pPr>
    </w:p>
    <w:p w:rsidR="0079638B" w:rsidRDefault="00CB272C" w:rsidP="00CB272C">
      <w:pPr>
        <w:pStyle w:val="berschrift1"/>
      </w:pPr>
      <w:r>
        <w:lastRenderedPageBreak/>
        <w:t xml:space="preserve">II. </w:t>
      </w:r>
      <w:r w:rsidR="009A025E">
        <w:t>Aufgabenstellung für ein</w:t>
      </w:r>
      <w:r w:rsidR="009A025E" w:rsidRPr="009A025E">
        <w:t xml:space="preserve"> Portfolio zu einem zeitgenössischen Roman</w:t>
      </w:r>
      <w:r w:rsidR="009A025E">
        <w:t xml:space="preserve"> </w:t>
      </w:r>
    </w:p>
    <w:p w:rsidR="009A025E" w:rsidRPr="009A025E" w:rsidRDefault="009A025E" w:rsidP="009A025E">
      <w:pPr>
        <w:autoSpaceDE w:val="0"/>
        <w:autoSpaceDN w:val="0"/>
        <w:adjustRightInd w:val="0"/>
        <w:spacing w:after="0" w:line="240" w:lineRule="auto"/>
        <w:jc w:val="both"/>
        <w:rPr>
          <w:rFonts w:eastAsia="Times New Roman" w:cs="Liberation Serif"/>
          <w:b/>
          <w:bCs/>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Arbeitshinweise</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bCs/>
          <w:lang w:eastAsia="de-DE"/>
        </w:rPr>
        <w:t>In diesem Unterrichtsvorhaben sollen Sie zunächst einen der folgenden Romane (</w:t>
      </w:r>
      <w:proofErr w:type="spellStart"/>
      <w:r w:rsidRPr="009A025E">
        <w:rPr>
          <w:rFonts w:eastAsia="Times New Roman" w:cs="Liberation Serif"/>
          <w:bCs/>
          <w:lang w:eastAsia="de-DE"/>
        </w:rPr>
        <w:t>xyz</w:t>
      </w:r>
      <w:proofErr w:type="spellEnd"/>
      <w:r w:rsidRPr="009A025E">
        <w:rPr>
          <w:rFonts w:eastAsia="Times New Roman" w:cs="Liberation Serif"/>
          <w:bCs/>
          <w:lang w:eastAsia="de-DE"/>
        </w:rPr>
        <w:t>) auswählen, lesen, selbstständig Aufgaben auswählen, diese bearbeiten und die Ergebnisse in einem Portfolio (Sammelmappe) zusammenstellen</w:t>
      </w:r>
      <w:r w:rsidRPr="009A025E">
        <w:rPr>
          <w:rFonts w:eastAsia="Times New Roman" w:cs="Liberation Serif"/>
          <w:lang w:eastAsia="de-DE"/>
        </w:rPr>
        <w:t xml:space="preserve">. Beachten Sie hierbei folgende </w:t>
      </w:r>
      <w:r w:rsidRPr="009A025E">
        <w:rPr>
          <w:rFonts w:eastAsia="Times New Roman" w:cs="Liberation Serif"/>
          <w:b/>
          <w:lang w:eastAsia="de-DE"/>
        </w:rPr>
        <w:t>Vorgaben</w:t>
      </w:r>
      <w:r w:rsidRPr="009A025E">
        <w:rPr>
          <w:rFonts w:eastAsia="Times New Roman" w:cs="Liberation Serif"/>
          <w:lang w:eastAsia="de-DE"/>
        </w:rPr>
        <w:t>:</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I. Umfang und Art der Aufgaben: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Für Ihr Portfolio sollen Sie X</w:t>
      </w:r>
      <w:r w:rsidRPr="009A025E">
        <w:rPr>
          <w:rFonts w:eastAsia="Times New Roman" w:cs="Liberation Serif"/>
          <w:b/>
          <w:lang w:eastAsia="de-DE"/>
        </w:rPr>
        <w:t xml:space="preserve"> verschiedene Aufgaben</w:t>
      </w:r>
      <w:r w:rsidRPr="009A025E">
        <w:rPr>
          <w:rFonts w:eastAsia="Times New Roman" w:cs="Liberation Serif"/>
          <w:lang w:eastAsia="de-DE"/>
        </w:rPr>
        <w:t xml:space="preserve"> auswählen und diese sorgfältig ausführen. Ungefähr die Hälfte der Aufgaben </w:t>
      </w:r>
      <w:proofErr w:type="gramStart"/>
      <w:r w:rsidRPr="009A025E">
        <w:rPr>
          <w:rFonts w:eastAsia="Times New Roman" w:cs="Liberation Serif"/>
          <w:lang w:eastAsia="de-DE"/>
        </w:rPr>
        <w:t>sollen</w:t>
      </w:r>
      <w:proofErr w:type="gramEnd"/>
      <w:r w:rsidRPr="009A025E">
        <w:rPr>
          <w:rFonts w:eastAsia="Times New Roman" w:cs="Liberation Serif"/>
          <w:lang w:eastAsia="de-DE"/>
        </w:rPr>
        <w:t xml:space="preserve"> eher </w:t>
      </w:r>
      <w:r w:rsidRPr="009A025E">
        <w:rPr>
          <w:rFonts w:eastAsia="Times New Roman" w:cs="Liberation Serif"/>
          <w:b/>
          <w:lang w:eastAsia="de-DE"/>
        </w:rPr>
        <w:t>analytischen,</w:t>
      </w:r>
      <w:r w:rsidRPr="009A025E">
        <w:rPr>
          <w:rFonts w:eastAsia="Times New Roman" w:cs="Liberation Serif"/>
          <w:lang w:eastAsia="de-DE"/>
        </w:rPr>
        <w:t xml:space="preserve"> die andere Hälfte </w:t>
      </w:r>
      <w:r w:rsidRPr="009A025E">
        <w:rPr>
          <w:rFonts w:eastAsia="Times New Roman" w:cs="Liberation Serif"/>
          <w:b/>
          <w:lang w:eastAsia="de-DE"/>
        </w:rPr>
        <w:t>handlungsorientierten</w:t>
      </w:r>
      <w:r w:rsidRPr="009A025E">
        <w:rPr>
          <w:rFonts w:eastAsia="Times New Roman" w:cs="Liberation Serif"/>
          <w:lang w:eastAsia="de-DE"/>
        </w:rPr>
        <w:t xml:space="preserve"> Charakter aufweisen. Greifen Sie bei der Auswahl der Aufgaben auf die Liste der Aufgabenformate (s. Anlage) zurück, die gemeinsam im Unterricht erstellt wurde.</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Zu den Ergebnissen Ihrer handlungsorientierten Aufgaben (z. B. bildnerische Gestaltungen, Inszenierungen) formulieren Sie bitte zudem eine interpretierende Erläuterung Ihres Produkts. Falls Sie eine Szene entwickeln und spielen bzw. einen Fotoroman erstellen möchten, können Sie dies in Partner- oder Gruppenarbeit durchführen. Alle anderen Aufgaben sind in Einzelarbeit zu erledigen. </w:t>
      </w:r>
    </w:p>
    <w:p w:rsidR="009A025E" w:rsidRPr="009A025E" w:rsidRDefault="009A025E" w:rsidP="009A025E">
      <w:pPr>
        <w:autoSpaceDE w:val="0"/>
        <w:autoSpaceDN w:val="0"/>
        <w:adjustRightInd w:val="0"/>
        <w:spacing w:after="0" w:line="240" w:lineRule="auto"/>
        <w:jc w:val="both"/>
        <w:rPr>
          <w:rFonts w:eastAsia="Times New Roman" w:cs="Liberation Serif"/>
          <w:i/>
          <w:lang w:eastAsia="de-DE"/>
        </w:rPr>
      </w:pPr>
      <w:r w:rsidRPr="009A025E">
        <w:rPr>
          <w:rFonts w:eastAsia="Times New Roman" w:cs="Liberation Serif"/>
          <w:b/>
          <w:lang w:eastAsia="de-DE"/>
        </w:rPr>
        <w:t>Formulieren</w:t>
      </w:r>
      <w:r w:rsidRPr="009A025E">
        <w:rPr>
          <w:rFonts w:eastAsia="Times New Roman" w:cs="Liberation Serif"/>
          <w:lang w:eastAsia="de-DE"/>
        </w:rPr>
        <w:t xml:space="preserve"> </w:t>
      </w:r>
      <w:r w:rsidRPr="009A025E">
        <w:rPr>
          <w:rFonts w:eastAsia="Times New Roman" w:cs="Liberation Serif"/>
          <w:b/>
          <w:lang w:eastAsia="de-DE"/>
        </w:rPr>
        <w:t>Sie</w:t>
      </w:r>
      <w:r w:rsidRPr="009A025E">
        <w:rPr>
          <w:rFonts w:eastAsia="Times New Roman" w:cs="Liberation Serif"/>
          <w:lang w:eastAsia="de-DE"/>
        </w:rPr>
        <w:t xml:space="preserve"> jeweils </w:t>
      </w:r>
      <w:r w:rsidRPr="009A025E">
        <w:rPr>
          <w:rFonts w:eastAsia="Times New Roman" w:cs="Liberation Serif"/>
          <w:b/>
          <w:lang w:eastAsia="de-DE"/>
        </w:rPr>
        <w:t xml:space="preserve">Aufgabenstellungen </w:t>
      </w:r>
      <w:r w:rsidRPr="009A025E">
        <w:rPr>
          <w:rFonts w:eastAsia="Times New Roman" w:cs="Liberation Serif"/>
          <w:lang w:eastAsia="de-DE"/>
        </w:rPr>
        <w:t xml:space="preserve">und nutzen Sie hierbei die </w:t>
      </w:r>
      <w:proofErr w:type="spellStart"/>
      <w:r w:rsidRPr="009A025E">
        <w:rPr>
          <w:rFonts w:eastAsia="Times New Roman" w:cs="Liberation Serif"/>
          <w:b/>
          <w:lang w:eastAsia="de-DE"/>
        </w:rPr>
        <w:t>Operatorenliste</w:t>
      </w:r>
      <w:proofErr w:type="spellEnd"/>
      <w:r w:rsidRPr="009A025E">
        <w:rPr>
          <w:rFonts w:eastAsia="Times New Roman" w:cs="Liberation Serif"/>
          <w:lang w:eastAsia="de-DE"/>
        </w:rPr>
        <w:t xml:space="preserve">. </w:t>
      </w:r>
      <w:r w:rsidRPr="009A025E">
        <w:rPr>
          <w:rFonts w:eastAsia="Times New Roman" w:cs="Liberation Serif"/>
          <w:i/>
          <w:lang w:eastAsia="de-DE"/>
        </w:rPr>
        <w:t xml:space="preserve">Beispiel A (analytisch): </w:t>
      </w:r>
      <w:r w:rsidRPr="009A025E">
        <w:rPr>
          <w:rFonts w:eastAsia="Times New Roman" w:cs="Liberation Serif"/>
          <w:b/>
          <w:i/>
          <w:lang w:eastAsia="de-DE"/>
        </w:rPr>
        <w:t xml:space="preserve">Erläutern </w:t>
      </w:r>
      <w:r w:rsidRPr="009A025E">
        <w:rPr>
          <w:rFonts w:eastAsia="Times New Roman" w:cs="Liberation Serif"/>
          <w:i/>
          <w:lang w:eastAsia="de-DE"/>
        </w:rPr>
        <w:t>Sie</w:t>
      </w:r>
      <w:r w:rsidRPr="009A025E">
        <w:rPr>
          <w:rFonts w:eastAsia="Times New Roman" w:cs="Liberation Serif"/>
          <w:b/>
          <w:lang w:eastAsia="de-DE"/>
        </w:rPr>
        <w:t xml:space="preserve"> </w:t>
      </w:r>
      <w:r w:rsidRPr="009A025E">
        <w:rPr>
          <w:rFonts w:eastAsia="Times New Roman" w:cs="Liberation Serif"/>
          <w:i/>
          <w:lang w:eastAsia="de-DE"/>
        </w:rPr>
        <w:t>das Verhalten der Figur x in der Schlusspassage des Romans</w:t>
      </w:r>
      <w:r w:rsidR="00C76684">
        <w:rPr>
          <w:rFonts w:eastAsia="Times New Roman" w:cs="Liberation Serif"/>
          <w:i/>
          <w:lang w:eastAsia="de-DE"/>
        </w:rPr>
        <w:t xml:space="preserve"> / </w:t>
      </w:r>
    </w:p>
    <w:p w:rsidR="009A025E" w:rsidRPr="009A025E" w:rsidRDefault="009A025E" w:rsidP="009A025E">
      <w:pPr>
        <w:autoSpaceDE w:val="0"/>
        <w:autoSpaceDN w:val="0"/>
        <w:adjustRightInd w:val="0"/>
        <w:spacing w:after="0" w:line="240" w:lineRule="auto"/>
        <w:jc w:val="both"/>
        <w:rPr>
          <w:rFonts w:eastAsia="Times New Roman" w:cs="Liberation Serif"/>
          <w:i/>
          <w:lang w:eastAsia="de-DE"/>
        </w:rPr>
      </w:pPr>
      <w:r w:rsidRPr="009A025E">
        <w:rPr>
          <w:rFonts w:eastAsia="Times New Roman" w:cs="Liberation Serif"/>
          <w:i/>
          <w:lang w:eastAsia="de-DE"/>
        </w:rPr>
        <w:t xml:space="preserve">Beispiel B </w:t>
      </w:r>
      <w:r w:rsidRPr="009213E9">
        <w:rPr>
          <w:rFonts w:eastAsia="Times New Roman" w:cs="Liberation Serif"/>
          <w:i/>
          <w:lang w:eastAsia="de-DE"/>
        </w:rPr>
        <w:t>(</w:t>
      </w:r>
      <w:r w:rsidR="00482A61" w:rsidRPr="009213E9">
        <w:rPr>
          <w:rFonts w:eastAsia="Times New Roman" w:cs="Liberation Serif"/>
          <w:i/>
          <w:lang w:eastAsia="de-DE"/>
        </w:rPr>
        <w:t>produktion</w:t>
      </w:r>
      <w:r w:rsidRPr="009213E9">
        <w:rPr>
          <w:rFonts w:eastAsia="Times New Roman" w:cs="Liberation Serif"/>
          <w:i/>
          <w:lang w:eastAsia="de-DE"/>
        </w:rPr>
        <w:t>sorientiert):</w:t>
      </w:r>
      <w:r w:rsidRPr="009A025E">
        <w:rPr>
          <w:rFonts w:eastAsia="Times New Roman" w:cs="Liberation Serif"/>
          <w:i/>
          <w:lang w:eastAsia="de-DE"/>
        </w:rPr>
        <w:t xml:space="preserve"> </w:t>
      </w:r>
      <w:r w:rsidRPr="009A025E">
        <w:rPr>
          <w:rFonts w:eastAsia="Times New Roman" w:cs="Liberation Serif"/>
          <w:b/>
          <w:i/>
          <w:lang w:eastAsia="de-DE"/>
        </w:rPr>
        <w:t>Gestalten</w:t>
      </w:r>
      <w:r w:rsidRPr="009A025E">
        <w:rPr>
          <w:rFonts w:eastAsia="Times New Roman" w:cs="Liberation Serif"/>
          <w:b/>
          <w:lang w:eastAsia="de-DE"/>
        </w:rPr>
        <w:t xml:space="preserve"> </w:t>
      </w:r>
      <w:r w:rsidRPr="009A025E">
        <w:rPr>
          <w:rFonts w:eastAsia="Times New Roman" w:cs="Liberation Serif"/>
          <w:i/>
          <w:lang w:eastAsia="de-DE"/>
        </w:rPr>
        <w:t>Sie einen Dialog zwischen den Figuren x und y im Anschluss an die Ereignisse des vierten Kapitels.</w:t>
      </w:r>
    </w:p>
    <w:p w:rsidR="009A025E" w:rsidRPr="009A025E" w:rsidRDefault="009A025E" w:rsidP="009A025E">
      <w:pPr>
        <w:autoSpaceDE w:val="0"/>
        <w:autoSpaceDN w:val="0"/>
        <w:adjustRightInd w:val="0"/>
        <w:spacing w:after="0" w:line="240" w:lineRule="auto"/>
        <w:jc w:val="both"/>
        <w:rPr>
          <w:rFonts w:eastAsia="Times New Roman" w:cs="Liberation Serif"/>
          <w:b/>
          <w:bCs/>
          <w:lang w:eastAsia="de-DE"/>
        </w:rPr>
      </w:pPr>
      <w:r w:rsidRPr="009A025E">
        <w:rPr>
          <w:rFonts w:eastAsia="Times New Roman" w:cs="Liberation Serif"/>
          <w:lang w:eastAsia="de-DE"/>
        </w:rPr>
        <w:t xml:space="preserve">Eine Aufgabe ist die detaillierte </w:t>
      </w:r>
      <w:r w:rsidRPr="009A025E">
        <w:rPr>
          <w:rFonts w:eastAsia="Times New Roman" w:cs="Liberation Serif"/>
          <w:b/>
          <w:lang w:eastAsia="de-DE"/>
        </w:rPr>
        <w:t>Analyse einer</w:t>
      </w:r>
      <w:r w:rsidRPr="009A025E">
        <w:rPr>
          <w:rFonts w:eastAsia="Times New Roman" w:cs="Liberation Serif"/>
          <w:lang w:eastAsia="de-DE"/>
        </w:rPr>
        <w:t xml:space="preserve"> von Ihnen ausgesuchten </w:t>
      </w:r>
      <w:r w:rsidRPr="009A025E">
        <w:rPr>
          <w:rFonts w:eastAsia="Times New Roman" w:cs="Liberation Serif"/>
          <w:b/>
          <w:lang w:eastAsia="de-DE"/>
        </w:rPr>
        <w:t>zentralen Textstelle</w:t>
      </w:r>
      <w:r w:rsidRPr="009A025E">
        <w:rPr>
          <w:rFonts w:eastAsia="Times New Roman" w:cs="Liberation Serif"/>
          <w:lang w:eastAsia="de-DE"/>
        </w:rPr>
        <w:t xml:space="preserve">. </w:t>
      </w: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II. Reflexion der Arbeit</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Weitere Aufgaben dienen dazu, dass Sie Ihren Lernprozess reflektieren. Füllen vor Beginn der Arbeit den </w:t>
      </w:r>
      <w:r w:rsidRPr="009A025E">
        <w:rPr>
          <w:rFonts w:eastAsia="Times New Roman" w:cs="Liberation Serif"/>
          <w:b/>
          <w:lang w:eastAsia="de-DE"/>
        </w:rPr>
        <w:t>Selbsteinschätzungsbogen</w:t>
      </w:r>
      <w:r w:rsidRPr="009A025E">
        <w:rPr>
          <w:rFonts w:eastAsia="Times New Roman" w:cs="Liberation Serif"/>
          <w:lang w:eastAsia="de-DE"/>
        </w:rPr>
        <w:t xml:space="preserve"> </w:t>
      </w:r>
      <w:r w:rsidRPr="009A025E">
        <w:rPr>
          <w:rFonts w:eastAsia="Times New Roman" w:cs="Liberation Serif"/>
          <w:lang w:eastAsia="de-DE"/>
        </w:rPr>
        <w:t xml:space="preserve"> </w:t>
      </w:r>
      <w:r w:rsidR="004534C2">
        <w:rPr>
          <w:rFonts w:eastAsia="Times New Roman" w:cs="Liberation Serif"/>
          <w:lang w:eastAsia="de-DE"/>
        </w:rPr>
        <w:t>„</w:t>
      </w:r>
      <w:r w:rsidRPr="009A025E">
        <w:rPr>
          <w:rFonts w:eastAsia="Times New Roman" w:cs="Liberation Serif"/>
          <w:lang w:eastAsia="de-DE"/>
        </w:rPr>
        <w:t>Analyse epischer Texte</w:t>
      </w:r>
      <w:r w:rsidR="004534C2">
        <w:rPr>
          <w:rFonts w:eastAsia="Times New Roman" w:cs="Liberation Serif"/>
          <w:lang w:eastAsia="de-DE"/>
        </w:rPr>
        <w:t>“</w:t>
      </w:r>
      <w:r w:rsidRPr="009A025E">
        <w:rPr>
          <w:rFonts w:eastAsia="Times New Roman" w:cs="Liberation Serif"/>
          <w:lang w:eastAsia="de-DE"/>
        </w:rPr>
        <w:t xml:space="preserve"> aus. Verfassen Sie außerdem ein kurzes </w:t>
      </w:r>
      <w:r w:rsidRPr="009A025E">
        <w:rPr>
          <w:rFonts w:eastAsia="Times New Roman" w:cs="Liberation Serif"/>
          <w:b/>
          <w:lang w:eastAsia="de-DE"/>
        </w:rPr>
        <w:t>Vorwort</w:t>
      </w:r>
      <w:r w:rsidRPr="009A025E">
        <w:rPr>
          <w:rFonts w:eastAsia="Times New Roman" w:cs="Liberation Serif"/>
          <w:lang w:eastAsia="de-DE"/>
        </w:rPr>
        <w:t>, in dem Sie Ihrem Leser erläutern, w</w:t>
      </w:r>
      <w:r w:rsidR="004534C2">
        <w:rPr>
          <w:rFonts w:eastAsia="Times New Roman" w:cs="Liberation Serif"/>
          <w:lang w:eastAsia="de-DE"/>
        </w:rPr>
        <w:t>elches Ziel</w:t>
      </w:r>
      <w:r w:rsidRPr="009A025E">
        <w:rPr>
          <w:rFonts w:eastAsia="Times New Roman" w:cs="Liberation Serif"/>
          <w:lang w:eastAsia="de-DE"/>
        </w:rPr>
        <w:t xml:space="preserve"> Sie mit dem Portfolio </w:t>
      </w:r>
      <w:r w:rsidR="004534C2">
        <w:rPr>
          <w:rFonts w:eastAsia="Times New Roman" w:cs="Liberation Serif"/>
          <w:lang w:eastAsia="de-DE"/>
        </w:rPr>
        <w:t xml:space="preserve">verfolgen </w:t>
      </w:r>
      <w:r w:rsidRPr="009A025E">
        <w:rPr>
          <w:rFonts w:eastAsia="Times New Roman" w:cs="Liberation Serif"/>
          <w:lang w:eastAsia="de-DE"/>
        </w:rPr>
        <w:t xml:space="preserve"> und an welchen Schwerpunkten Sie arbeiten möchten.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Begründe Sie außerdem kurz die Auswahl jeder einzelnen Aufgabe. Wählen Sie dann zwei Aufgaben aus, zu denen Sie eine kurze </w:t>
      </w:r>
      <w:r w:rsidRPr="009A025E">
        <w:rPr>
          <w:rFonts w:eastAsia="Times New Roman" w:cs="Liberation Serif"/>
          <w:b/>
          <w:lang w:eastAsia="de-DE"/>
        </w:rPr>
        <w:t>Zwischenreflexion</w:t>
      </w:r>
      <w:r w:rsidRPr="009A025E">
        <w:rPr>
          <w:rFonts w:eastAsia="Times New Roman" w:cs="Liberation Serif"/>
          <w:lang w:eastAsia="de-DE"/>
        </w:rPr>
        <w:t xml:space="preserve"> schreiben, d.h. zu denen Sie erläutern, welche Prob</w:t>
      </w:r>
      <w:r w:rsidR="00C76684">
        <w:rPr>
          <w:rFonts w:eastAsia="Times New Roman" w:cs="Liberation Serif"/>
          <w:lang w:eastAsia="de-DE"/>
        </w:rPr>
        <w:t>leme es</w:t>
      </w:r>
      <w:r w:rsidRPr="009A025E">
        <w:rPr>
          <w:rFonts w:eastAsia="Times New Roman" w:cs="Liberation Serif"/>
          <w:lang w:eastAsia="de-DE"/>
        </w:rPr>
        <w:t xml:space="preserve"> gab, was Ihnen leicht fiel und was Sie durch die Auseinandersetzung mit den Aufgaben gelernt haben.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Bei zwei Aufgaben sollte Ihr </w:t>
      </w:r>
      <w:r w:rsidRPr="009A025E">
        <w:rPr>
          <w:rFonts w:eastAsia="Times New Roman" w:cs="Liberation Serif"/>
          <w:b/>
          <w:lang w:eastAsia="de-DE"/>
        </w:rPr>
        <w:t>Schreibprozess</w:t>
      </w:r>
      <w:r w:rsidRPr="009A025E">
        <w:rPr>
          <w:rFonts w:eastAsia="Times New Roman" w:cs="Liberation Serif"/>
          <w:lang w:eastAsia="de-DE"/>
        </w:rPr>
        <w:t xml:space="preserve"> deutlich werden, d.h. Sie müssen alle Arbeitsschritte von der ersten Planung (Textmarkierungen, Stichworte) über die erste Niederschrift bis zur Reinschrift abheften.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Verfassen Sie bitte am Ende ein </w:t>
      </w:r>
      <w:r w:rsidRPr="009A025E">
        <w:rPr>
          <w:rFonts w:eastAsia="Times New Roman" w:cs="Liberation Serif"/>
          <w:b/>
          <w:lang w:eastAsia="de-DE"/>
        </w:rPr>
        <w:t>Schlusswort</w:t>
      </w:r>
      <w:r w:rsidRPr="009A025E">
        <w:rPr>
          <w:rFonts w:eastAsia="Times New Roman" w:cs="Liberation Serif"/>
          <w:lang w:eastAsia="de-DE"/>
        </w:rPr>
        <w:t xml:space="preserve">, in dem Sie Ihre Arbeit als Ganzes reflektieren. Außerdem füllen Sie zum Abschluss der Arbeit den </w:t>
      </w:r>
      <w:r w:rsidR="004534C2">
        <w:rPr>
          <w:rFonts w:eastAsia="Times New Roman" w:cs="Liberation Serif"/>
          <w:lang w:eastAsia="de-DE"/>
        </w:rPr>
        <w:t xml:space="preserve">Selbsteinschätzungsbogen </w:t>
      </w:r>
      <w:r w:rsidRPr="009A025E">
        <w:rPr>
          <w:rFonts w:eastAsia="Times New Roman" w:cs="Liberation Serif"/>
          <w:lang w:eastAsia="de-DE"/>
        </w:rPr>
        <w:t xml:space="preserve"> noch einmal mit einer anderen Farbe aus, um zu sehen, inwiefern Sie Lernfortschritte gemacht haben.</w:t>
      </w: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 xml:space="preserve">III. Präsentation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Wählen eine Aufgabe aus, die Sie im Unterricht  den Mitschülerinnen und Mitschülern vorstellen und gestalten Sie hierfür eine interessante Präsentation.</w:t>
      </w:r>
    </w:p>
    <w:p w:rsidR="009A025E" w:rsidRPr="009A025E" w:rsidRDefault="009A025E" w:rsidP="009A025E">
      <w:pPr>
        <w:autoSpaceDE w:val="0"/>
        <w:autoSpaceDN w:val="0"/>
        <w:adjustRightInd w:val="0"/>
        <w:spacing w:after="0" w:line="240" w:lineRule="auto"/>
        <w:jc w:val="both"/>
        <w:rPr>
          <w:rFonts w:eastAsia="Times New Roman" w:cs="Liberation Serif"/>
          <w:b/>
          <w:bCs/>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bCs/>
          <w:sz w:val="24"/>
          <w:szCs w:val="24"/>
          <w:lang w:eastAsia="de-DE"/>
        </w:rPr>
      </w:pPr>
      <w:r w:rsidRPr="009A025E">
        <w:rPr>
          <w:rFonts w:eastAsia="Times New Roman" w:cs="Liberation Serif"/>
          <w:b/>
          <w:bCs/>
          <w:sz w:val="24"/>
          <w:szCs w:val="24"/>
          <w:lang w:eastAsia="de-DE"/>
        </w:rPr>
        <w:t xml:space="preserve">IV. </w:t>
      </w:r>
      <w:proofErr w:type="spellStart"/>
      <w:r w:rsidRPr="009A025E">
        <w:rPr>
          <w:rFonts w:eastAsia="Times New Roman" w:cs="Liberation Serif"/>
          <w:b/>
          <w:bCs/>
          <w:sz w:val="24"/>
          <w:szCs w:val="24"/>
          <w:lang w:eastAsia="de-DE"/>
        </w:rPr>
        <w:t>Formalia</w:t>
      </w:r>
      <w:proofErr w:type="spellEnd"/>
      <w:r w:rsidRPr="009A025E">
        <w:rPr>
          <w:rFonts w:eastAsia="Times New Roman" w:cs="Liberation Serif"/>
          <w:b/>
          <w:bCs/>
          <w:sz w:val="24"/>
          <w:szCs w:val="24"/>
          <w:lang w:eastAsia="de-DE"/>
        </w:rPr>
        <w:t xml:space="preserve">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Das Portfolio ist eine „Sammelmappe“, d.h. Sie legen eine Mappe an, in der Sie die bearbeiteten Aufgaben sammeln.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Achten Sie auf eine </w:t>
      </w:r>
      <w:r w:rsidR="004534C2">
        <w:rPr>
          <w:rFonts w:eastAsia="Times New Roman" w:cs="Liberation Serif"/>
          <w:lang w:eastAsia="de-DE"/>
        </w:rPr>
        <w:t xml:space="preserve">leserfreundliche </w:t>
      </w:r>
      <w:r w:rsidRPr="009A025E">
        <w:rPr>
          <w:rFonts w:eastAsia="Times New Roman" w:cs="Liberation Serif"/>
          <w:b/>
          <w:lang w:eastAsia="de-DE"/>
        </w:rPr>
        <w:t xml:space="preserve"> </w:t>
      </w:r>
      <w:r w:rsidRPr="009A025E">
        <w:rPr>
          <w:rFonts w:eastAsia="Times New Roman" w:cs="Liberation Serif"/>
          <w:b/>
          <w:lang w:eastAsia="de-DE"/>
        </w:rPr>
        <w:t>und einheitliche Gestaltung</w:t>
      </w:r>
      <w:r w:rsidRPr="009A025E">
        <w:rPr>
          <w:rFonts w:eastAsia="Times New Roman" w:cs="Liberation Serif"/>
          <w:lang w:eastAsia="de-DE"/>
        </w:rPr>
        <w:t xml:space="preserve"> (Deckblatt, Schrifttyp, Illustrationen, farbliche Markierungen etc.). </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 xml:space="preserve">Vergessen Sie nicht die korrekten Quellenangaben, </w:t>
      </w:r>
      <w:r w:rsidR="00C76684">
        <w:rPr>
          <w:rFonts w:eastAsia="Times New Roman" w:cs="Liberation Serif"/>
          <w:lang w:eastAsia="de-DE"/>
        </w:rPr>
        <w:t>wenn</w:t>
      </w:r>
      <w:r w:rsidRPr="009A025E">
        <w:rPr>
          <w:rFonts w:eastAsia="Times New Roman" w:cs="Liberation Serif"/>
          <w:lang w:eastAsia="de-DE"/>
        </w:rPr>
        <w:t xml:space="preserve"> Sie Sekundärliteratur hinzuziehen.</w:t>
      </w:r>
    </w:p>
    <w:p w:rsidR="009A025E" w:rsidRPr="009A025E" w:rsidRDefault="009A025E" w:rsidP="009A025E">
      <w:pPr>
        <w:autoSpaceDE w:val="0"/>
        <w:autoSpaceDN w:val="0"/>
        <w:adjustRightInd w:val="0"/>
        <w:spacing w:after="0" w:line="240" w:lineRule="auto"/>
        <w:jc w:val="both"/>
        <w:rPr>
          <w:rFonts w:eastAsia="Times New Roman" w:cs="Liberation Serif"/>
          <w:lang w:eastAsia="de-DE"/>
        </w:rPr>
      </w:pPr>
      <w:r w:rsidRPr="009A025E">
        <w:rPr>
          <w:rFonts w:eastAsia="Times New Roman" w:cs="Liberation Serif"/>
          <w:lang w:eastAsia="de-DE"/>
        </w:rPr>
        <w:t>Tragen Sie zu den Aufgaben jeweils das Datum ein, an dem Sie sie angefertigt haben, und erstellen Sie ein übersichtliches Inhaltsverzeichnis.</w:t>
      </w:r>
    </w:p>
    <w:p w:rsidR="009A025E" w:rsidRDefault="009A025E" w:rsidP="009A025E">
      <w:pPr>
        <w:autoSpaceDE w:val="0"/>
        <w:autoSpaceDN w:val="0"/>
        <w:adjustRightInd w:val="0"/>
        <w:spacing w:after="0" w:line="240" w:lineRule="auto"/>
        <w:jc w:val="both"/>
        <w:rPr>
          <w:rFonts w:eastAsia="Times New Roman" w:cs="Liberation Serif"/>
          <w:b/>
          <w:sz w:val="24"/>
          <w:szCs w:val="24"/>
          <w:lang w:eastAsia="de-DE"/>
        </w:rPr>
      </w:pPr>
    </w:p>
    <w:p w:rsidR="009213E9" w:rsidRDefault="009213E9" w:rsidP="009A025E">
      <w:pPr>
        <w:autoSpaceDE w:val="0"/>
        <w:autoSpaceDN w:val="0"/>
        <w:adjustRightInd w:val="0"/>
        <w:spacing w:after="0" w:line="240" w:lineRule="auto"/>
        <w:jc w:val="both"/>
        <w:rPr>
          <w:rFonts w:eastAsia="Times New Roman" w:cs="Liberation Serif"/>
          <w:b/>
          <w:sz w:val="24"/>
          <w:szCs w:val="24"/>
          <w:lang w:eastAsia="de-DE"/>
        </w:rPr>
      </w:pPr>
    </w:p>
    <w:p w:rsidR="009213E9" w:rsidRPr="009A025E" w:rsidRDefault="009213E9" w:rsidP="009A025E">
      <w:pPr>
        <w:autoSpaceDE w:val="0"/>
        <w:autoSpaceDN w:val="0"/>
        <w:adjustRightInd w:val="0"/>
        <w:spacing w:after="0" w:line="240" w:lineRule="auto"/>
        <w:jc w:val="both"/>
        <w:rPr>
          <w:rFonts w:eastAsia="Times New Roman" w:cs="Liberation Serif"/>
          <w:b/>
          <w:sz w:val="24"/>
          <w:szCs w:val="24"/>
          <w:lang w:eastAsia="de-DE"/>
        </w:rPr>
      </w:pPr>
    </w:p>
    <w:p w:rsidR="009A025E" w:rsidRPr="009A025E" w:rsidRDefault="009A025E" w:rsidP="009A025E">
      <w:pPr>
        <w:autoSpaceDE w:val="0"/>
        <w:autoSpaceDN w:val="0"/>
        <w:adjustRightInd w:val="0"/>
        <w:spacing w:after="0" w:line="240" w:lineRule="auto"/>
        <w:jc w:val="both"/>
        <w:rPr>
          <w:rFonts w:eastAsia="Times New Roman" w:cs="Liberation Serif"/>
          <w:b/>
          <w:sz w:val="24"/>
          <w:szCs w:val="24"/>
          <w:lang w:eastAsia="de-DE"/>
        </w:rPr>
      </w:pPr>
      <w:r w:rsidRPr="009A025E">
        <w:rPr>
          <w:rFonts w:eastAsia="Times New Roman" w:cs="Liberation Serif"/>
          <w:b/>
          <w:sz w:val="24"/>
          <w:szCs w:val="24"/>
          <w:lang w:eastAsia="de-DE"/>
        </w:rPr>
        <w:lastRenderedPageBreak/>
        <w:t>V. Zeitliche Vorgaben:</w:t>
      </w:r>
    </w:p>
    <w:p w:rsidR="009A025E" w:rsidRDefault="009A025E" w:rsidP="009A025E">
      <w:pPr>
        <w:rPr>
          <w:rFonts w:eastAsia="Times New Roman" w:cs="Liberation Serif"/>
          <w:lang w:eastAsia="de-DE"/>
        </w:rPr>
      </w:pPr>
      <w:r w:rsidRPr="009A025E">
        <w:rPr>
          <w:rFonts w:eastAsia="Times New Roman" w:cs="Liberation Serif"/>
          <w:lang w:eastAsia="de-DE"/>
        </w:rPr>
        <w:t xml:space="preserve">Der </w:t>
      </w:r>
      <w:r w:rsidRPr="009A025E">
        <w:rPr>
          <w:rFonts w:eastAsia="Times New Roman" w:cs="Liberation Serif"/>
          <w:b/>
          <w:lang w:eastAsia="de-DE"/>
        </w:rPr>
        <w:t>Abgabetermin</w:t>
      </w:r>
      <w:r w:rsidRPr="009A025E">
        <w:rPr>
          <w:rFonts w:eastAsia="Times New Roman" w:cs="Liberation Serif"/>
          <w:lang w:eastAsia="de-DE"/>
        </w:rPr>
        <w:t xml:space="preserve"> ist der …. Sie haben die Unterrichtsstunden und Hausaufgabenzeit sowie einige Planungsstunden zur Verfügung. Die Übersicht über die Aufgaben und den Zeitplan geben Sie bis zum…. ab. Behalten Sie eine Kopie des Zeitplans für sich selbst.</w:t>
      </w:r>
    </w:p>
    <w:p w:rsidR="00C76684" w:rsidRPr="00C76684" w:rsidRDefault="00C76684" w:rsidP="00C76684">
      <w:pPr>
        <w:pStyle w:val="berschrift1"/>
        <w:rPr>
          <w:rFonts w:eastAsia="Times New Roman"/>
          <w:lang w:eastAsia="de-DE"/>
        </w:rPr>
      </w:pPr>
      <w:r>
        <w:rPr>
          <w:rFonts w:eastAsia="Times New Roman"/>
          <w:lang w:eastAsia="de-DE"/>
        </w:rPr>
        <w:t xml:space="preserve">III. </w:t>
      </w:r>
      <w:r w:rsidRPr="00BA61E3">
        <w:rPr>
          <w:rFonts w:ascii="Liberation Serif" w:hAnsi="Liberation Serif" w:cs="Liberation Serif"/>
          <w:sz w:val="32"/>
          <w:szCs w:val="32"/>
        </w:rPr>
        <w:t>Übersicht über mögliche Aufgabenformate für ein Portfolio</w:t>
      </w:r>
    </w:p>
    <w:p w:rsidR="00C76684" w:rsidRPr="00BA61E3" w:rsidRDefault="00C76684" w:rsidP="00C76684">
      <w:pPr>
        <w:pStyle w:val="berschrift1"/>
        <w:rPr>
          <w:rFonts w:ascii="Liberation Serif" w:hAnsi="Liberation Serif" w:cs="Liberation Serif"/>
          <w:b w:val="0"/>
        </w:rPr>
      </w:pPr>
      <w:r w:rsidRPr="00BA61E3">
        <w:rPr>
          <w:rFonts w:ascii="Liberation Serif" w:hAnsi="Liberation Serif" w:cs="Liberation Serif"/>
        </w:rPr>
        <w:t>Analytisch orientierte Verfahren</w:t>
      </w:r>
    </w:p>
    <w:p w:rsidR="00C76684" w:rsidRPr="00BA61E3" w:rsidRDefault="00C76684" w:rsidP="00C76684">
      <w:pPr>
        <w:rPr>
          <w:rFonts w:cs="Liberation Serif"/>
        </w:rPr>
      </w:pPr>
      <w:r w:rsidRPr="00BA61E3">
        <w:rPr>
          <w:rFonts w:cs="Liberation Serif"/>
        </w:rPr>
        <w:t xml:space="preserve">1. </w:t>
      </w:r>
      <w:proofErr w:type="spellStart"/>
      <w:r w:rsidRPr="00BA61E3">
        <w:rPr>
          <w:rFonts w:cs="Liberation Serif"/>
        </w:rPr>
        <w:t>Aspektorientierte</w:t>
      </w:r>
      <w:proofErr w:type="spellEnd"/>
      <w:r w:rsidRPr="00BA61E3">
        <w:rPr>
          <w:rFonts w:cs="Liberation Serif"/>
        </w:rPr>
        <w:t xml:space="preserve"> Textanalyse</w:t>
      </w:r>
    </w:p>
    <w:p w:rsidR="00C76684" w:rsidRPr="00BA61E3" w:rsidRDefault="00C76684" w:rsidP="00C76684">
      <w:pPr>
        <w:rPr>
          <w:rFonts w:cs="Liberation Serif"/>
          <w:i/>
        </w:rPr>
      </w:pPr>
      <w:r w:rsidRPr="00BA61E3">
        <w:rPr>
          <w:rFonts w:cs="Liberation Serif"/>
          <w:i/>
        </w:rPr>
        <w:t>Mögliche Aspekte je nach Auswahl der Texte</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Texte bzw. Textauszüge zusammenfassen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Aufbau/Struktur eines Textes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Zentrale Themen herausarbeiten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Personenkonstellationen darstellen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 xml:space="preserve">Charaktere untersuchen </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Kommunikatives Verhalten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Schauplätze und Handlungsräume erläutern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Zeitgestaltung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w:t>
      </w:r>
      <w:proofErr w:type="spellStart"/>
      <w:r w:rsidRPr="00BA61E3">
        <w:rPr>
          <w:rFonts w:cs="Liberation Serif"/>
        </w:rPr>
        <w:t>Leit</w:t>
      </w:r>
      <w:proofErr w:type="spellEnd"/>
      <w:r w:rsidRPr="00BA61E3">
        <w:rPr>
          <w:rFonts w:cs="Liberation Serif"/>
        </w:rPr>
        <w:t>)-Motive erfassen und deuten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Erzählsituation/Erzählperspektive...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Sprache/Sprachebenen untersuchen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Textstellen miteinander vergleichen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sich mit dem Text, einer Figur etc. auseinandersetzen, bzw. dazu Stellung nehmen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w:t>
      </w:r>
    </w:p>
    <w:p w:rsidR="00C76684" w:rsidRPr="00BA61E3" w:rsidRDefault="00C76684" w:rsidP="00C76684">
      <w:pPr>
        <w:jc w:val="both"/>
        <w:rPr>
          <w:rFonts w:cs="Liberation Serif"/>
        </w:rPr>
      </w:pPr>
    </w:p>
    <w:p w:rsidR="00C76684" w:rsidRPr="00BA61E3" w:rsidRDefault="00C76684" w:rsidP="00C76684">
      <w:pPr>
        <w:jc w:val="both"/>
        <w:rPr>
          <w:rFonts w:cs="Liberation Serif"/>
        </w:rPr>
      </w:pPr>
      <w:r w:rsidRPr="00BA61E3">
        <w:rPr>
          <w:rFonts w:cs="Liberation Serif"/>
        </w:rPr>
        <w:t>2. Weitere Möglichkeiten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Informationen zum Autor/zum zeitgeschichtlichen Hintergrund/zur literarischen Epoche auswerten und darstellen</w:t>
      </w:r>
    </w:p>
    <w:p w:rsidR="00C76684" w:rsidRPr="00BA61E3" w:rsidRDefault="00C76684" w:rsidP="00C76684">
      <w:pPr>
        <w:numPr>
          <w:ilvl w:val="0"/>
          <w:numId w:val="1"/>
        </w:numPr>
        <w:spacing w:after="0" w:line="240" w:lineRule="auto"/>
        <w:jc w:val="both"/>
        <w:rPr>
          <w:rFonts w:cs="Liberation Serif"/>
        </w:rPr>
      </w:pPr>
      <w:r w:rsidRPr="00BA61E3">
        <w:rPr>
          <w:rFonts w:cs="Liberation Serif"/>
        </w:rPr>
        <w:t>Rezensionen untersuchen, vergleichen und bewerten</w:t>
      </w:r>
    </w:p>
    <w:p w:rsidR="00C76684" w:rsidRPr="00BA61E3" w:rsidRDefault="00C76684" w:rsidP="00C76684">
      <w:pPr>
        <w:numPr>
          <w:ilvl w:val="0"/>
          <w:numId w:val="1"/>
        </w:numPr>
        <w:spacing w:after="0" w:line="240" w:lineRule="auto"/>
        <w:rPr>
          <w:rFonts w:cs="Liberation Serif"/>
        </w:rPr>
      </w:pPr>
      <w:r w:rsidRPr="00BA61E3">
        <w:rPr>
          <w:rFonts w:cs="Liberation Serif"/>
        </w:rPr>
        <w:t>Den ausgewählten Text mit anderen Texten des Autors bzw. mit motiv- oder themengleichen Texten in Beziehung setzen</w:t>
      </w:r>
    </w:p>
    <w:p w:rsidR="00C76684" w:rsidRPr="00BA61E3" w:rsidRDefault="00C76684" w:rsidP="00C76684">
      <w:pPr>
        <w:numPr>
          <w:ilvl w:val="0"/>
          <w:numId w:val="1"/>
        </w:numPr>
        <w:spacing w:after="0" w:line="240" w:lineRule="auto"/>
        <w:rPr>
          <w:rFonts w:cs="Liberation Serif"/>
        </w:rPr>
      </w:pPr>
      <w:r w:rsidRPr="00BA61E3">
        <w:rPr>
          <w:rFonts w:cs="Liberation Serif"/>
        </w:rPr>
        <w:t>...</w:t>
      </w:r>
    </w:p>
    <w:p w:rsidR="00C76684" w:rsidRPr="00BA61E3" w:rsidRDefault="00C76684" w:rsidP="00C76684">
      <w:pPr>
        <w:pStyle w:val="berschrift2"/>
        <w:rPr>
          <w:rFonts w:ascii="Liberation Serif" w:hAnsi="Liberation Serif" w:cs="Liberation Serif"/>
          <w:b w:val="0"/>
          <w:sz w:val="28"/>
          <w:szCs w:val="28"/>
        </w:rPr>
      </w:pPr>
      <w:r w:rsidRPr="00BA61E3">
        <w:rPr>
          <w:rFonts w:ascii="Liberation Serif" w:hAnsi="Liberation Serif" w:cs="Liberation Serif"/>
          <w:sz w:val="28"/>
          <w:szCs w:val="28"/>
        </w:rPr>
        <w:t>Produktionsorientierte Verfahren</w:t>
      </w:r>
    </w:p>
    <w:p w:rsidR="00C76684" w:rsidRPr="00BA61E3" w:rsidRDefault="00C76684" w:rsidP="00C76684">
      <w:pPr>
        <w:rPr>
          <w:rFonts w:cs="Liberation Serif"/>
          <w:i/>
        </w:rPr>
      </w:pPr>
      <w:r w:rsidRPr="00BA61E3">
        <w:rPr>
          <w:rFonts w:cs="Liberation Serif"/>
          <w:i/>
        </w:rPr>
        <w:t xml:space="preserve">Verfassen von: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Rollenbiographien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Tagebucheinträgen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Briefen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Reden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Dialogen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Inneren Monologen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Zeitungsartikeln (Bericht, Reportage, Rezension)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Leserbriefen an den Autor/die Autorin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Interviews</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w:t>
      </w:r>
    </w:p>
    <w:p w:rsidR="00C76684" w:rsidRPr="00BA61E3" w:rsidRDefault="00C76684" w:rsidP="00C76684">
      <w:pPr>
        <w:ind w:left="340"/>
        <w:jc w:val="both"/>
        <w:rPr>
          <w:rFonts w:cs="Liberation Serif"/>
        </w:rPr>
      </w:pPr>
    </w:p>
    <w:p w:rsidR="00C76684" w:rsidRPr="00BA61E3" w:rsidRDefault="00C76684" w:rsidP="00C76684">
      <w:pPr>
        <w:jc w:val="both"/>
        <w:rPr>
          <w:rFonts w:cs="Liberation Serif"/>
          <w:i/>
        </w:rPr>
      </w:pPr>
      <w:r w:rsidRPr="00BA61E3">
        <w:rPr>
          <w:rFonts w:cs="Liberation Serif"/>
          <w:i/>
        </w:rPr>
        <w:lastRenderedPageBreak/>
        <w:t xml:space="preserve">Umschreiben oder Weiterschreiben von Textstellen </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neuer Schluss</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 xml:space="preserve">sprachlich/stilistische Aktualisierung </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Verfremdung</w:t>
      </w:r>
    </w:p>
    <w:p w:rsidR="00C76684" w:rsidRPr="00BA61E3" w:rsidRDefault="00C76684" w:rsidP="00C76684">
      <w:pPr>
        <w:pStyle w:val="Listenabsatz"/>
        <w:numPr>
          <w:ilvl w:val="0"/>
          <w:numId w:val="3"/>
        </w:numPr>
        <w:jc w:val="both"/>
        <w:rPr>
          <w:rFonts w:ascii="Liberation Serif" w:hAnsi="Liberation Serif" w:cs="Liberation Serif"/>
        </w:rPr>
      </w:pPr>
      <w:r w:rsidRPr="00BA61E3">
        <w:rPr>
          <w:rFonts w:ascii="Liberation Serif" w:hAnsi="Liberation Serif" w:cs="Liberation Serif"/>
        </w:rPr>
        <w:t>...</w:t>
      </w:r>
    </w:p>
    <w:p w:rsidR="00C76684" w:rsidRPr="00BA61E3" w:rsidRDefault="00C76684" w:rsidP="00C76684">
      <w:pPr>
        <w:pStyle w:val="Listenabsatz"/>
        <w:ind w:left="360"/>
        <w:jc w:val="both"/>
        <w:rPr>
          <w:rFonts w:ascii="Liberation Serif" w:hAnsi="Liberation Serif" w:cs="Liberation Serif"/>
        </w:rPr>
      </w:pPr>
    </w:p>
    <w:p w:rsidR="00C76684" w:rsidRPr="00BA61E3" w:rsidRDefault="00C76684" w:rsidP="00C76684">
      <w:pPr>
        <w:jc w:val="both"/>
        <w:rPr>
          <w:rFonts w:cs="Liberation Serif"/>
          <w:i/>
        </w:rPr>
      </w:pPr>
      <w:r w:rsidRPr="00BA61E3">
        <w:rPr>
          <w:rFonts w:cs="Liberation Serif"/>
          <w:i/>
        </w:rPr>
        <w:t>Gestalten und Erläutern von: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Plakaten zu Handlungsräumen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Bildern zu Textstellen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Comics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Standbildern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 xml:space="preserve">Beziehungsgeflechten </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Fotoromanen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Filmsequenzen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Szenischen Darbietungen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Hörspielen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Gedichten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Klappentexten und Titelblättern</w:t>
      </w:r>
    </w:p>
    <w:p w:rsidR="00C76684" w:rsidRPr="00BA61E3" w:rsidRDefault="00C76684" w:rsidP="00C76684">
      <w:pPr>
        <w:numPr>
          <w:ilvl w:val="0"/>
          <w:numId w:val="2"/>
        </w:numPr>
        <w:spacing w:after="0" w:line="240" w:lineRule="auto"/>
        <w:jc w:val="both"/>
        <w:rPr>
          <w:rFonts w:cs="Liberation Serif"/>
        </w:rPr>
      </w:pPr>
      <w:r w:rsidRPr="00BA61E3">
        <w:rPr>
          <w:rFonts w:cs="Liberation Serif"/>
        </w:rPr>
        <w:t>...</w:t>
      </w:r>
    </w:p>
    <w:p w:rsidR="007F005F" w:rsidRDefault="007F005F">
      <w:pPr>
        <w:rPr>
          <w:rFonts w:asciiTheme="majorHAnsi" w:eastAsiaTheme="majorEastAsia" w:hAnsiTheme="majorHAnsi" w:cstheme="majorBidi"/>
          <w:b/>
          <w:bCs/>
          <w:color w:val="365F91" w:themeColor="accent1" w:themeShade="BF"/>
          <w:sz w:val="28"/>
          <w:szCs w:val="28"/>
          <w:lang w:eastAsia="de-DE"/>
        </w:rPr>
      </w:pPr>
      <w:r>
        <w:rPr>
          <w:lang w:eastAsia="de-DE"/>
        </w:rPr>
        <w:br w:type="page"/>
      </w:r>
    </w:p>
    <w:p w:rsidR="00C76684" w:rsidRDefault="00C76684" w:rsidP="00C76684">
      <w:pPr>
        <w:pStyle w:val="berschrift1"/>
        <w:rPr>
          <w:lang w:eastAsia="de-DE"/>
        </w:rPr>
      </w:pPr>
      <w:r>
        <w:rPr>
          <w:lang w:eastAsia="de-DE"/>
        </w:rPr>
        <w:lastRenderedPageBreak/>
        <w:t xml:space="preserve">IV. </w:t>
      </w:r>
      <w:r w:rsidRPr="00C76684">
        <w:rPr>
          <w:lang w:eastAsia="de-DE"/>
        </w:rPr>
        <w:t>Selbsteinschätzungsbogen für Schüler/Schülerinnen vor der Auswahl der Aufgaben für das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1243"/>
        <w:gridCol w:w="1577"/>
        <w:gridCol w:w="1323"/>
      </w:tblGrid>
      <w:tr w:rsidR="00C76684" w:rsidRPr="00FB4C40" w:rsidTr="00070435">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rPr>
            </w:pPr>
            <w:r w:rsidRPr="00FB4C40">
              <w:rPr>
                <w:rFonts w:cs="Liberation Serif"/>
              </w:rPr>
              <w:t>Das kann ich schon recht gut.</w:t>
            </w:r>
          </w:p>
        </w:tc>
        <w:tc>
          <w:tcPr>
            <w:tcW w:w="0" w:type="auto"/>
          </w:tcPr>
          <w:p w:rsidR="00C76684" w:rsidRPr="00FB4C40" w:rsidRDefault="00C76684" w:rsidP="00070435">
            <w:pPr>
              <w:rPr>
                <w:rFonts w:cs="Liberation Serif"/>
                <w:sz w:val="28"/>
                <w:szCs w:val="28"/>
              </w:rPr>
            </w:pPr>
            <w:r w:rsidRPr="00FB4C40">
              <w:rPr>
                <w:rFonts w:cs="Liberation Serif"/>
              </w:rPr>
              <w:t xml:space="preserve">Damit habe ich noch </w:t>
            </w:r>
            <w:bookmarkStart w:id="0" w:name="_GoBack"/>
            <w:bookmarkEnd w:id="0"/>
            <w:r w:rsidRPr="00FB4C40">
              <w:rPr>
                <w:rFonts w:cs="Liberation Serif"/>
              </w:rPr>
              <w:t>Probleme.</w:t>
            </w:r>
            <w:r w:rsidRPr="00FB4C40">
              <w:rPr>
                <w:rFonts w:cs="Liberation Serif"/>
                <w:sz w:val="28"/>
                <w:szCs w:val="28"/>
              </w:rPr>
              <w:t xml:space="preserve"> </w:t>
            </w:r>
          </w:p>
        </w:tc>
        <w:tc>
          <w:tcPr>
            <w:tcW w:w="0" w:type="auto"/>
          </w:tcPr>
          <w:p w:rsidR="00C76684" w:rsidRPr="00FB4C40" w:rsidRDefault="00C76684" w:rsidP="00070435">
            <w:pPr>
              <w:rPr>
                <w:rFonts w:cs="Liberation Serif"/>
              </w:rPr>
            </w:pPr>
            <w:r w:rsidRPr="00FB4C40">
              <w:rPr>
                <w:rFonts w:cs="Liberation Serif"/>
              </w:rPr>
              <w:t xml:space="preserve">Daran möchte ich arbeiten </w:t>
            </w: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Textstellen zusammenfassen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Struktur der Handlung erläutern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zentrale Themen eines Textes erfassen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sz w:val="28"/>
                <w:szCs w:val="28"/>
              </w:rPr>
            </w:pPr>
            <w:r w:rsidRPr="00FB4C40">
              <w:rPr>
                <w:rFonts w:cs="Liberation Serif"/>
              </w:rPr>
              <w:t>die Beziehungskonstellation in einem Textdarstellen und erläutern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den Charakter einer Figur erläutern</w:t>
            </w:r>
          </w:p>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das kommunikative Verhalten von Figuren untersuchen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Schauplätze und Handlungsräume erläutern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Zeitgestaltung eines Textes untersuchen</w:t>
            </w:r>
          </w:p>
          <w:p w:rsidR="00C76684" w:rsidRPr="00FB4C40" w:rsidRDefault="00C76684" w:rsidP="00070435">
            <w:pPr>
              <w:rPr>
                <w:rFonts w:cs="Liberation Serif"/>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zentralen Motive eines Textes erfassen und deuten</w:t>
            </w:r>
          </w:p>
          <w:p w:rsidR="00C76684" w:rsidRPr="00FB4C40" w:rsidRDefault="00C76684" w:rsidP="00070435">
            <w:pPr>
              <w:rPr>
                <w:rFonts w:cs="Liberation Serif"/>
              </w:rPr>
            </w:pPr>
            <w:r w:rsidRPr="00FB4C40">
              <w:rPr>
                <w:rFonts w:cs="Liberation Serif"/>
              </w:rPr>
              <w:t xml:space="preserve"> </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sz w:val="28"/>
                <w:szCs w:val="28"/>
              </w:rPr>
            </w:pPr>
            <w:r w:rsidRPr="00FB4C40">
              <w:rPr>
                <w:rFonts w:cs="Liberation Serif"/>
              </w:rPr>
              <w:t>die Erzählsituation/Erzählperspektive untersuchen</w:t>
            </w:r>
          </w:p>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die Sprache/Sprachebenen untersuchen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Textstellen bzw. Texte miteinander vergleichen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sich mit dem Text, einer Figur etc. auseinandersetzen, bzw. dazu Stellung nehmen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Informationen recherchieren, auswerten und darstellen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Rezensionen untersuchen, vergleichen und bewerten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lastRenderedPageBreak/>
              <w:t>unterschiedliche Texte zueinander in Beziehung setzen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Texte verfassen, z.B. Tagebucheinträge, Briefe, innere Monologe, Dialoge, Gedichte, neue Textpassagen , Rezensionen etc.</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Bilder, Plakate etc. zu gestalten und erläutern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r w:rsidR="00C76684" w:rsidRPr="00FB4C40" w:rsidTr="00070435">
        <w:tc>
          <w:tcPr>
            <w:tcW w:w="0" w:type="auto"/>
          </w:tcPr>
          <w:p w:rsidR="00C76684" w:rsidRPr="00FB4C40" w:rsidRDefault="00C76684" w:rsidP="00070435">
            <w:pPr>
              <w:rPr>
                <w:rFonts w:cs="Liberation Serif"/>
              </w:rPr>
            </w:pPr>
            <w:r w:rsidRPr="00FB4C40">
              <w:rPr>
                <w:rFonts w:cs="Liberation Serif"/>
              </w:rPr>
              <w:t>eine szenische bzw. filmische Darstellung (o.Ä.) gestalten und erläutern</w:t>
            </w: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c>
          <w:tcPr>
            <w:tcW w:w="0" w:type="auto"/>
          </w:tcPr>
          <w:p w:rsidR="00C76684" w:rsidRPr="00FB4C40" w:rsidRDefault="00C76684" w:rsidP="00070435">
            <w:pPr>
              <w:rPr>
                <w:rFonts w:cs="Liberation Serif"/>
                <w:sz w:val="28"/>
                <w:szCs w:val="28"/>
              </w:rPr>
            </w:pPr>
          </w:p>
        </w:tc>
      </w:tr>
    </w:tbl>
    <w:p w:rsidR="00C76684" w:rsidRPr="00FB4C40" w:rsidRDefault="00C76684" w:rsidP="00C76684">
      <w:pPr>
        <w:pBdr>
          <w:top w:val="single" w:sz="4" w:space="1" w:color="auto"/>
          <w:left w:val="single" w:sz="4" w:space="4" w:color="auto"/>
          <w:bottom w:val="single" w:sz="4" w:space="1" w:color="auto"/>
          <w:right w:val="single" w:sz="4" w:space="4" w:color="auto"/>
          <w:between w:val="single" w:sz="4" w:space="1" w:color="auto"/>
          <w:bar w:val="single" w:sz="4" w:color="auto"/>
        </w:pBdr>
        <w:rPr>
          <w:rFonts w:cs="Liberation Serif"/>
        </w:rPr>
      </w:pPr>
    </w:p>
    <w:p w:rsidR="007F005F" w:rsidRDefault="007F005F">
      <w:pPr>
        <w:rPr>
          <w:rFonts w:asciiTheme="majorHAnsi" w:eastAsiaTheme="majorEastAsia" w:hAnsiTheme="majorHAnsi" w:cstheme="majorBidi"/>
          <w:b/>
          <w:bCs/>
          <w:color w:val="365F91" w:themeColor="accent1" w:themeShade="BF"/>
          <w:sz w:val="28"/>
          <w:szCs w:val="28"/>
          <w:lang w:eastAsia="de-DE"/>
        </w:rPr>
      </w:pPr>
      <w:r>
        <w:rPr>
          <w:lang w:eastAsia="de-DE"/>
        </w:rPr>
        <w:br w:type="page"/>
      </w:r>
    </w:p>
    <w:p w:rsidR="00C76684" w:rsidRDefault="00C76684" w:rsidP="00C76684">
      <w:pPr>
        <w:pStyle w:val="berschrift1"/>
        <w:rPr>
          <w:lang w:eastAsia="de-DE"/>
        </w:rPr>
      </w:pPr>
      <w:r>
        <w:rPr>
          <w:lang w:eastAsia="de-DE"/>
        </w:rPr>
        <w:lastRenderedPageBreak/>
        <w:t xml:space="preserve">V. </w:t>
      </w:r>
      <w:r w:rsidRPr="00C76684">
        <w:rPr>
          <w:lang w:eastAsia="de-DE"/>
        </w:rPr>
        <w:t>Formular für einen Bewertungsbogen</w:t>
      </w:r>
    </w:p>
    <w:p w:rsidR="00C76684" w:rsidRPr="00F33298" w:rsidRDefault="00C76684" w:rsidP="00C76684">
      <w:pPr>
        <w:pStyle w:val="berschrift1"/>
        <w:rPr>
          <w:rFonts w:ascii="Liberation Serif" w:hAnsi="Liberation Serif" w:cs="Liberation Serif"/>
        </w:rPr>
      </w:pPr>
      <w:r w:rsidRPr="00F33298">
        <w:rPr>
          <w:rFonts w:ascii="Liberation Serif" w:hAnsi="Liberation Serif" w:cs="Liberation Serif"/>
        </w:rPr>
        <w:t>Portfolio zu _________________________________</w:t>
      </w:r>
    </w:p>
    <w:p w:rsidR="00C76684" w:rsidRPr="00F33298" w:rsidRDefault="00C76684" w:rsidP="00C76684">
      <w:pPr>
        <w:ind w:left="180" w:hanging="180"/>
        <w:rPr>
          <w:rFonts w:cs="Liberation Serif"/>
          <w:b/>
          <w:bCs/>
        </w:rPr>
      </w:pPr>
    </w:p>
    <w:tbl>
      <w:tblPr>
        <w:tblW w:w="0" w:type="auto"/>
        <w:tblInd w:w="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26"/>
        <w:gridCol w:w="2898"/>
        <w:gridCol w:w="3708"/>
      </w:tblGrid>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ind w:right="710"/>
              <w:jc w:val="center"/>
              <w:rPr>
                <w:rFonts w:cs="Liberation Serif"/>
                <w:b/>
                <w:bCs/>
              </w:rPr>
            </w:pPr>
            <w:r w:rsidRPr="00F33298">
              <w:rPr>
                <w:rFonts w:cs="Liberation Serif"/>
                <w:b/>
                <w:bCs/>
              </w:rPr>
              <w:tab/>
              <w:t>Aufgabe:</w:t>
            </w: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jc w:val="center"/>
              <w:rPr>
                <w:rFonts w:cs="Liberation Serif"/>
                <w:b/>
                <w:bCs/>
              </w:rPr>
            </w:pPr>
            <w:r w:rsidRPr="00F33298">
              <w:rPr>
                <w:rFonts w:cs="Liberation Serif"/>
                <w:b/>
                <w:bCs/>
              </w:rPr>
              <w:t>Inhalt:</w:t>
            </w: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pStyle w:val="berschrift2"/>
              <w:rPr>
                <w:rFonts w:ascii="Liberation Serif" w:hAnsi="Liberation Serif" w:cs="Liberation Serif"/>
              </w:rPr>
            </w:pPr>
            <w:r w:rsidRPr="00F33298">
              <w:rPr>
                <w:rFonts w:ascii="Liberation Serif" w:hAnsi="Liberation Serif" w:cs="Liberation Serif"/>
              </w:rPr>
              <w:t>Sprache/Darstellung/Gestaltung</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spacing w:after="0" w:line="240" w:lineRule="auto"/>
              <w:ind w:left="360"/>
              <w:rPr>
                <w:rFonts w:cs="Liberation Serif"/>
                <w:i/>
              </w:rPr>
            </w:pPr>
            <w:r w:rsidRPr="00C76684">
              <w:rPr>
                <w:rFonts w:cs="Liberation Serif"/>
                <w:i/>
              </w:rPr>
              <w:t>Bsp.: 1) Informationen zum Autor</w:t>
            </w:r>
          </w:p>
          <w:p w:rsidR="00C76684" w:rsidRPr="00C76684" w:rsidRDefault="00C76684" w:rsidP="00C76684">
            <w:pPr>
              <w:spacing w:after="0" w:line="240" w:lineRule="auto"/>
              <w:ind w:left="360"/>
              <w:rPr>
                <w:rFonts w:cs="Liberation Serif"/>
                <w:i/>
              </w:rPr>
            </w:pPr>
          </w:p>
        </w:tc>
        <w:tc>
          <w:tcPr>
            <w:tcW w:w="3003"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 xml:space="preserve">zentrale Lebensdaten Persönlichkeitsmerkmale </w:t>
            </w:r>
          </w:p>
          <w:p w:rsidR="00C76684" w:rsidRPr="00C76684" w:rsidRDefault="00C76684" w:rsidP="00C76684">
            <w:pPr>
              <w:numPr>
                <w:ilvl w:val="0"/>
                <w:numId w:val="4"/>
              </w:numPr>
              <w:spacing w:after="0" w:line="240" w:lineRule="auto"/>
              <w:rPr>
                <w:rFonts w:cs="Liberation Serif"/>
                <w:i/>
              </w:rPr>
            </w:pPr>
            <w:r w:rsidRPr="00C76684">
              <w:rPr>
                <w:rFonts w:cs="Liberation Serif"/>
                <w:i/>
              </w:rPr>
              <w:t>Textbezug</w:t>
            </w:r>
          </w:p>
          <w:p w:rsidR="00C76684" w:rsidRPr="00C76684" w:rsidRDefault="00C76684" w:rsidP="00C76684">
            <w:pPr>
              <w:numPr>
                <w:ilvl w:val="0"/>
                <w:numId w:val="4"/>
              </w:numPr>
              <w:spacing w:after="0" w:line="240" w:lineRule="auto"/>
              <w:rPr>
                <w:rFonts w:cs="Liberation Serif"/>
                <w:i/>
              </w:rPr>
            </w:pPr>
            <w:r w:rsidRPr="00C76684">
              <w:rPr>
                <w:rFonts w:cs="Liberation Serif"/>
                <w:i/>
              </w:rPr>
              <w:t>keine unwichtigen Informationen</w:t>
            </w:r>
          </w:p>
          <w:p w:rsidR="00C76684" w:rsidRPr="00C76684" w:rsidRDefault="00C76684" w:rsidP="00C76684">
            <w:pPr>
              <w:numPr>
                <w:ilvl w:val="0"/>
                <w:numId w:val="4"/>
              </w:numPr>
              <w:spacing w:after="0" w:line="240" w:lineRule="auto"/>
              <w:rPr>
                <w:rFonts w:cs="Liberation Serif"/>
                <w:i/>
              </w:rPr>
            </w:pPr>
          </w:p>
        </w:tc>
        <w:tc>
          <w:tcPr>
            <w:tcW w:w="3708"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zusammenhängende und abwechslungsreiche, eigene Formulierungen</w:t>
            </w:r>
          </w:p>
          <w:p w:rsidR="00C76684" w:rsidRPr="00C76684" w:rsidRDefault="00C76684" w:rsidP="00C76684">
            <w:pPr>
              <w:numPr>
                <w:ilvl w:val="0"/>
                <w:numId w:val="4"/>
              </w:numPr>
              <w:spacing w:after="0" w:line="240" w:lineRule="auto"/>
              <w:rPr>
                <w:rFonts w:cs="Liberation Serif"/>
                <w:i/>
              </w:rPr>
            </w:pPr>
            <w:r w:rsidRPr="00C76684">
              <w:rPr>
                <w:rFonts w:cs="Liberation Serif"/>
                <w:i/>
              </w:rPr>
              <w:t>korrekte Zitiertechnik</w:t>
            </w:r>
          </w:p>
          <w:p w:rsidR="00C76684" w:rsidRPr="00C76684" w:rsidRDefault="00C76684" w:rsidP="00C76684">
            <w:pPr>
              <w:numPr>
                <w:ilvl w:val="0"/>
                <w:numId w:val="4"/>
              </w:numPr>
              <w:spacing w:after="0" w:line="240" w:lineRule="auto"/>
              <w:rPr>
                <w:rFonts w:cs="Liberation Serif"/>
                <w:i/>
              </w:rPr>
            </w:pPr>
            <w:r w:rsidRPr="00C76684">
              <w:rPr>
                <w:rFonts w:cs="Liberation Serif"/>
                <w:i/>
              </w:rPr>
              <w:t>formalsprachliche Richtigkeit</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spacing w:after="0" w:line="240" w:lineRule="auto"/>
              <w:ind w:left="360"/>
              <w:rPr>
                <w:rFonts w:cs="Liberation Serif"/>
                <w:i/>
              </w:rPr>
            </w:pPr>
            <w:r w:rsidRPr="00C76684">
              <w:rPr>
                <w:rFonts w:cs="Liberation Serif"/>
                <w:i/>
              </w:rPr>
              <w:t>Bsp.: 2) z.B. Plakate zu Handlungsräumen</w:t>
            </w:r>
          </w:p>
          <w:p w:rsidR="00C76684" w:rsidRPr="00C76684" w:rsidRDefault="00C76684" w:rsidP="00070435">
            <w:pPr>
              <w:ind w:left="360"/>
              <w:rPr>
                <w:rFonts w:cs="Liberation Serif"/>
                <w:i/>
              </w:rPr>
            </w:pPr>
          </w:p>
        </w:tc>
        <w:tc>
          <w:tcPr>
            <w:tcW w:w="3003"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Bezug zur Textstelle</w:t>
            </w:r>
          </w:p>
          <w:p w:rsidR="00C76684" w:rsidRPr="00C76684" w:rsidRDefault="00C76684" w:rsidP="00C76684">
            <w:pPr>
              <w:numPr>
                <w:ilvl w:val="0"/>
                <w:numId w:val="4"/>
              </w:numPr>
              <w:spacing w:after="0" w:line="240" w:lineRule="auto"/>
              <w:rPr>
                <w:rFonts w:cs="Liberation Serif"/>
                <w:i/>
              </w:rPr>
            </w:pPr>
            <w:r w:rsidRPr="00C76684">
              <w:rPr>
                <w:rFonts w:cs="Liberation Serif"/>
                <w:i/>
              </w:rPr>
              <w:t>Aufnahme von Detailinformationen</w:t>
            </w:r>
          </w:p>
          <w:p w:rsidR="00C76684" w:rsidRPr="00C76684" w:rsidRDefault="00C76684" w:rsidP="00C76684">
            <w:pPr>
              <w:numPr>
                <w:ilvl w:val="0"/>
                <w:numId w:val="4"/>
              </w:numPr>
              <w:spacing w:after="0" w:line="240" w:lineRule="auto"/>
              <w:rPr>
                <w:rFonts w:cs="Liberation Serif"/>
                <w:i/>
              </w:rPr>
            </w:pPr>
            <w:r w:rsidRPr="00C76684">
              <w:rPr>
                <w:rFonts w:cs="Liberation Serif"/>
                <w:i/>
              </w:rPr>
              <w:t>klare, begründende Erläuterungen</w:t>
            </w:r>
          </w:p>
        </w:tc>
        <w:tc>
          <w:tcPr>
            <w:tcW w:w="3708" w:type="dxa"/>
            <w:tcBorders>
              <w:top w:val="single" w:sz="4" w:space="0" w:color="auto"/>
              <w:left w:val="single" w:sz="4" w:space="0" w:color="auto"/>
              <w:bottom w:val="single" w:sz="4" w:space="0" w:color="auto"/>
              <w:right w:val="single" w:sz="4" w:space="0" w:color="auto"/>
            </w:tcBorders>
          </w:tcPr>
          <w:p w:rsidR="00C76684" w:rsidRPr="00C76684" w:rsidRDefault="00C76684" w:rsidP="00C76684">
            <w:pPr>
              <w:numPr>
                <w:ilvl w:val="0"/>
                <w:numId w:val="4"/>
              </w:numPr>
              <w:spacing w:after="0" w:line="240" w:lineRule="auto"/>
              <w:rPr>
                <w:rFonts w:cs="Liberation Serif"/>
                <w:i/>
              </w:rPr>
            </w:pPr>
            <w:r w:rsidRPr="00C76684">
              <w:rPr>
                <w:rFonts w:cs="Liberation Serif"/>
                <w:i/>
              </w:rPr>
              <w:t>kreative und anschauliche  Gestaltung</w:t>
            </w:r>
          </w:p>
          <w:p w:rsidR="00C76684" w:rsidRPr="00C76684" w:rsidRDefault="00C76684" w:rsidP="00C76684">
            <w:pPr>
              <w:numPr>
                <w:ilvl w:val="0"/>
                <w:numId w:val="4"/>
              </w:numPr>
              <w:spacing w:after="0" w:line="240" w:lineRule="auto"/>
              <w:rPr>
                <w:rFonts w:cs="Liberation Serif"/>
                <w:i/>
              </w:rPr>
            </w:pPr>
            <w:r w:rsidRPr="00C76684">
              <w:rPr>
                <w:rFonts w:cs="Liberation Serif"/>
                <w:i/>
              </w:rPr>
              <w:t>zusammenhängende und abwechslungsreiche Formulierungen</w:t>
            </w:r>
          </w:p>
          <w:p w:rsidR="00C76684" w:rsidRPr="00C76684" w:rsidRDefault="00C76684" w:rsidP="00C76684">
            <w:pPr>
              <w:numPr>
                <w:ilvl w:val="0"/>
                <w:numId w:val="4"/>
              </w:numPr>
              <w:spacing w:after="0" w:line="240" w:lineRule="auto"/>
              <w:rPr>
                <w:rFonts w:cs="Liberation Serif"/>
                <w:i/>
              </w:rPr>
            </w:pPr>
            <w:r w:rsidRPr="00C76684">
              <w:rPr>
                <w:rFonts w:cs="Liberation Serif"/>
                <w:i/>
              </w:rPr>
              <w:t>formalsprachliche Richtigkeit</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3)</w:t>
            </w:r>
          </w:p>
          <w:p w:rsidR="00C76684" w:rsidRPr="00F33298" w:rsidRDefault="00C76684" w:rsidP="00070435">
            <w:pPr>
              <w:spacing w:line="36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4)</w:t>
            </w:r>
          </w:p>
          <w:p w:rsidR="00C76684" w:rsidRPr="00F33298" w:rsidRDefault="00C76684" w:rsidP="00070435">
            <w:pPr>
              <w:spacing w:line="36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w:t>
            </w:r>
          </w:p>
          <w:p w:rsidR="00C76684" w:rsidRPr="00F33298" w:rsidRDefault="00C76684" w:rsidP="00070435">
            <w:pPr>
              <w:spacing w:line="36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Reflexionsaufgaben/</w:t>
            </w:r>
          </w:p>
          <w:p w:rsidR="00C76684" w:rsidRPr="00F33298" w:rsidRDefault="00C76684" w:rsidP="00C76684">
            <w:pPr>
              <w:numPr>
                <w:ilvl w:val="0"/>
                <w:numId w:val="5"/>
              </w:numPr>
              <w:spacing w:after="0" w:line="240" w:lineRule="auto"/>
              <w:rPr>
                <w:rFonts w:cs="Liberation Serif"/>
              </w:rPr>
            </w:pPr>
            <w:r w:rsidRPr="00F33298">
              <w:rPr>
                <w:rFonts w:cs="Liberation Serif"/>
              </w:rPr>
              <w:t>Darlegung des Arbeitsprozesses</w:t>
            </w:r>
          </w:p>
          <w:p w:rsidR="00C76684" w:rsidRPr="00F33298" w:rsidRDefault="00C76684" w:rsidP="00C76684">
            <w:pPr>
              <w:numPr>
                <w:ilvl w:val="0"/>
                <w:numId w:val="5"/>
              </w:numPr>
              <w:spacing w:after="0" w:line="240" w:lineRule="auto"/>
              <w:rPr>
                <w:rFonts w:cs="Liberation Serif"/>
              </w:rPr>
            </w:pPr>
          </w:p>
        </w:tc>
        <w:tc>
          <w:tcPr>
            <w:tcW w:w="3003" w:type="dxa"/>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persönlicher Bezug</w:t>
            </w:r>
          </w:p>
          <w:p w:rsidR="00C76684" w:rsidRPr="00F33298" w:rsidRDefault="00C76684" w:rsidP="00C76684">
            <w:pPr>
              <w:numPr>
                <w:ilvl w:val="0"/>
                <w:numId w:val="5"/>
              </w:numPr>
              <w:spacing w:after="0" w:line="240" w:lineRule="auto"/>
              <w:rPr>
                <w:rFonts w:cs="Liberation Serif"/>
              </w:rPr>
            </w:pPr>
            <w:r w:rsidRPr="00F33298">
              <w:rPr>
                <w:rFonts w:cs="Liberation Serif"/>
              </w:rPr>
              <w:t>Engagement</w:t>
            </w:r>
          </w:p>
          <w:p w:rsidR="00C76684" w:rsidRPr="00F33298" w:rsidRDefault="00C76684" w:rsidP="00C76684">
            <w:pPr>
              <w:numPr>
                <w:ilvl w:val="0"/>
                <w:numId w:val="5"/>
              </w:numPr>
              <w:spacing w:after="0" w:line="240" w:lineRule="auto"/>
              <w:rPr>
                <w:rFonts w:cs="Liberation Serif"/>
              </w:rPr>
            </w:pPr>
            <w:r w:rsidRPr="00F33298">
              <w:rPr>
                <w:rFonts w:cs="Liberation Serif"/>
              </w:rPr>
              <w:t>Reflexionsgehalt</w:t>
            </w:r>
          </w:p>
          <w:p w:rsidR="00C76684" w:rsidRPr="00F33298" w:rsidRDefault="00C76684" w:rsidP="00C76684">
            <w:pPr>
              <w:numPr>
                <w:ilvl w:val="0"/>
                <w:numId w:val="5"/>
              </w:numPr>
              <w:spacing w:after="0" w:line="240" w:lineRule="auto"/>
              <w:rPr>
                <w:rFonts w:cs="Liberation Serif"/>
              </w:rPr>
            </w:pPr>
            <w:r w:rsidRPr="00F33298">
              <w:rPr>
                <w:rFonts w:cs="Liberation Serif"/>
              </w:rPr>
              <w:t>Ausführlichkeit</w:t>
            </w:r>
          </w:p>
        </w:tc>
        <w:tc>
          <w:tcPr>
            <w:tcW w:w="3708" w:type="dxa"/>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zusammenhängende und abwechslungsreiche Formulierungen</w:t>
            </w:r>
          </w:p>
          <w:p w:rsidR="00C76684" w:rsidRPr="00F33298" w:rsidRDefault="00C76684" w:rsidP="00C76684">
            <w:pPr>
              <w:numPr>
                <w:ilvl w:val="0"/>
                <w:numId w:val="5"/>
              </w:numPr>
              <w:spacing w:after="0" w:line="240" w:lineRule="auto"/>
              <w:rPr>
                <w:rFonts w:cs="Liberation Serif"/>
              </w:rPr>
            </w:pPr>
            <w:r w:rsidRPr="00F33298">
              <w:rPr>
                <w:rFonts w:cs="Liberation Serif"/>
              </w:rPr>
              <w:t>formalsprachliche Richtigkeit</w:t>
            </w:r>
          </w:p>
        </w:tc>
      </w:tr>
      <w:tr w:rsidR="00C76684" w:rsidRPr="00F33298" w:rsidTr="00C76684">
        <w:tc>
          <w:tcPr>
            <w:tcW w:w="9032" w:type="dxa"/>
            <w:gridSpan w:val="3"/>
            <w:tcBorders>
              <w:top w:val="single" w:sz="4" w:space="0" w:color="auto"/>
              <w:left w:val="single" w:sz="4" w:space="0" w:color="auto"/>
              <w:bottom w:val="single" w:sz="4" w:space="0" w:color="auto"/>
              <w:right w:val="single" w:sz="4" w:space="0" w:color="auto"/>
            </w:tcBorders>
          </w:tcPr>
          <w:p w:rsidR="00C76684" w:rsidRPr="00F33298" w:rsidRDefault="00C76684" w:rsidP="00070435">
            <w:pPr>
              <w:rPr>
                <w:rFonts w:cs="Liberation Serif"/>
                <w:b/>
              </w:rPr>
            </w:pPr>
            <w:r w:rsidRPr="00F33298">
              <w:rPr>
                <w:rFonts w:cs="Liberation Serif"/>
                <w:b/>
              </w:rPr>
              <w:t>weitere Bewertungskriterien</w:t>
            </w:r>
          </w:p>
          <w:p w:rsidR="00C76684" w:rsidRPr="00F33298" w:rsidRDefault="00C76684" w:rsidP="00070435">
            <w:pPr>
              <w:rPr>
                <w:rFonts w:cs="Liberation Serif"/>
              </w:rPr>
            </w:pP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Art der Aufgaben</w:t>
            </w:r>
          </w:p>
        </w:tc>
        <w:tc>
          <w:tcPr>
            <w:tcW w:w="6711" w:type="dxa"/>
            <w:gridSpan w:val="2"/>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Individualität</w:t>
            </w:r>
          </w:p>
          <w:p w:rsidR="00C76684" w:rsidRPr="00F33298" w:rsidRDefault="00C76684" w:rsidP="00C76684">
            <w:pPr>
              <w:numPr>
                <w:ilvl w:val="0"/>
                <w:numId w:val="5"/>
              </w:numPr>
              <w:spacing w:after="0" w:line="240" w:lineRule="auto"/>
              <w:rPr>
                <w:rFonts w:cs="Liberation Serif"/>
              </w:rPr>
            </w:pPr>
            <w:r w:rsidRPr="00F33298">
              <w:rPr>
                <w:rFonts w:cs="Liberation Serif"/>
              </w:rPr>
              <w:t>Kreativität</w:t>
            </w:r>
          </w:p>
          <w:p w:rsidR="00C76684" w:rsidRPr="00F33298" w:rsidRDefault="00C76684" w:rsidP="00C76684">
            <w:pPr>
              <w:numPr>
                <w:ilvl w:val="0"/>
                <w:numId w:val="5"/>
              </w:numPr>
              <w:spacing w:after="0" w:line="240" w:lineRule="auto"/>
              <w:rPr>
                <w:rFonts w:cs="Liberation Serif"/>
              </w:rPr>
            </w:pPr>
            <w:r w:rsidRPr="00F33298">
              <w:rPr>
                <w:rFonts w:cs="Liberation Serif"/>
              </w:rPr>
              <w:t>Vielfältigkeit</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Lernorganisation</w:t>
            </w:r>
          </w:p>
        </w:tc>
        <w:tc>
          <w:tcPr>
            <w:tcW w:w="6711" w:type="dxa"/>
            <w:gridSpan w:val="2"/>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Einhaltung von Terminen</w:t>
            </w:r>
          </w:p>
          <w:p w:rsidR="00C76684" w:rsidRPr="00F33298" w:rsidRDefault="00C76684" w:rsidP="00C76684">
            <w:pPr>
              <w:numPr>
                <w:ilvl w:val="0"/>
                <w:numId w:val="5"/>
              </w:numPr>
              <w:spacing w:after="0" w:line="240" w:lineRule="auto"/>
              <w:rPr>
                <w:rFonts w:cs="Liberation Serif"/>
              </w:rPr>
            </w:pPr>
            <w:r w:rsidRPr="00F33298">
              <w:rPr>
                <w:rFonts w:cs="Liberation Serif"/>
              </w:rPr>
              <w:t>Dokumentation des Lernprozesses</w:t>
            </w:r>
          </w:p>
          <w:p w:rsidR="00C76684" w:rsidRPr="00F33298" w:rsidRDefault="00C76684" w:rsidP="00C76684">
            <w:pPr>
              <w:numPr>
                <w:ilvl w:val="0"/>
                <w:numId w:val="5"/>
              </w:numPr>
              <w:spacing w:after="0" w:line="240" w:lineRule="auto"/>
              <w:rPr>
                <w:rFonts w:cs="Liberation Serif"/>
              </w:rPr>
            </w:pPr>
            <w:r w:rsidRPr="00F33298">
              <w:rPr>
                <w:rFonts w:cs="Liberation Serif"/>
              </w:rPr>
              <w:t>Vollständigkeit der Aufgaben</w:t>
            </w:r>
          </w:p>
        </w:tc>
      </w:tr>
      <w:tr w:rsidR="00C76684" w:rsidRPr="00F33298" w:rsidTr="00C76684">
        <w:tc>
          <w:tcPr>
            <w:tcW w:w="2321" w:type="dxa"/>
            <w:tcBorders>
              <w:top w:val="single" w:sz="4" w:space="0" w:color="auto"/>
              <w:left w:val="single" w:sz="4" w:space="0" w:color="auto"/>
              <w:bottom w:val="single" w:sz="4" w:space="0" w:color="auto"/>
              <w:right w:val="single" w:sz="4" w:space="0" w:color="auto"/>
            </w:tcBorders>
          </w:tcPr>
          <w:p w:rsidR="00C76684" w:rsidRPr="00F33298" w:rsidRDefault="00C76684" w:rsidP="00070435">
            <w:pPr>
              <w:spacing w:line="360" w:lineRule="auto"/>
              <w:rPr>
                <w:rFonts w:cs="Liberation Serif"/>
              </w:rPr>
            </w:pPr>
            <w:r w:rsidRPr="00F33298">
              <w:rPr>
                <w:rFonts w:cs="Liberation Serif"/>
              </w:rPr>
              <w:t>Gestaltung</w:t>
            </w:r>
          </w:p>
        </w:tc>
        <w:tc>
          <w:tcPr>
            <w:tcW w:w="6711" w:type="dxa"/>
            <w:gridSpan w:val="2"/>
            <w:tcBorders>
              <w:top w:val="single" w:sz="4" w:space="0" w:color="auto"/>
              <w:left w:val="single" w:sz="4" w:space="0" w:color="auto"/>
              <w:bottom w:val="single" w:sz="4" w:space="0" w:color="auto"/>
              <w:right w:val="single" w:sz="4" w:space="0" w:color="auto"/>
            </w:tcBorders>
          </w:tcPr>
          <w:p w:rsidR="00C76684" w:rsidRPr="00F33298" w:rsidRDefault="00C76684" w:rsidP="00C76684">
            <w:pPr>
              <w:numPr>
                <w:ilvl w:val="0"/>
                <w:numId w:val="5"/>
              </w:numPr>
              <w:spacing w:after="0" w:line="240" w:lineRule="auto"/>
              <w:rPr>
                <w:rFonts w:cs="Liberation Serif"/>
              </w:rPr>
            </w:pPr>
            <w:r w:rsidRPr="00F33298">
              <w:rPr>
                <w:rFonts w:cs="Liberation Serif"/>
              </w:rPr>
              <w:t>Inhaltsübersicht</w:t>
            </w:r>
          </w:p>
          <w:p w:rsidR="00C76684" w:rsidRPr="00F33298" w:rsidRDefault="00C76684" w:rsidP="00C76684">
            <w:pPr>
              <w:numPr>
                <w:ilvl w:val="0"/>
                <w:numId w:val="5"/>
              </w:numPr>
              <w:spacing w:after="0" w:line="240" w:lineRule="auto"/>
              <w:rPr>
                <w:rFonts w:cs="Liberation Serif"/>
              </w:rPr>
            </w:pPr>
            <w:r w:rsidRPr="00F33298">
              <w:rPr>
                <w:rFonts w:cs="Liberation Serif"/>
              </w:rPr>
              <w:t>einheitliches Layout</w:t>
            </w:r>
          </w:p>
          <w:p w:rsidR="00C76684" w:rsidRPr="00F33298" w:rsidRDefault="00C76684" w:rsidP="00C76684">
            <w:pPr>
              <w:numPr>
                <w:ilvl w:val="0"/>
                <w:numId w:val="5"/>
              </w:numPr>
              <w:spacing w:after="0" w:line="240" w:lineRule="auto"/>
              <w:rPr>
                <w:rFonts w:cs="Liberation Serif"/>
              </w:rPr>
            </w:pPr>
            <w:r w:rsidRPr="00F33298">
              <w:rPr>
                <w:rFonts w:cs="Liberation Serif"/>
              </w:rPr>
              <w:t>Übersichtlichkeit</w:t>
            </w:r>
          </w:p>
          <w:p w:rsidR="00C76684" w:rsidRPr="00F33298" w:rsidRDefault="00C76684" w:rsidP="00C76684">
            <w:pPr>
              <w:numPr>
                <w:ilvl w:val="0"/>
                <w:numId w:val="5"/>
              </w:numPr>
              <w:spacing w:after="0" w:line="240" w:lineRule="auto"/>
              <w:rPr>
                <w:rFonts w:cs="Liberation Serif"/>
              </w:rPr>
            </w:pPr>
            <w:r w:rsidRPr="00F33298">
              <w:rPr>
                <w:rFonts w:cs="Liberation Serif"/>
              </w:rPr>
              <w:t>Anschaulichkeit</w:t>
            </w:r>
          </w:p>
        </w:tc>
      </w:tr>
    </w:tbl>
    <w:p w:rsidR="00C76684" w:rsidRPr="00F33298" w:rsidRDefault="00C76684" w:rsidP="00C76684">
      <w:pPr>
        <w:rPr>
          <w:rFonts w:cs="Liberation Serif"/>
        </w:rPr>
      </w:pPr>
      <w:r w:rsidRPr="00F33298">
        <w:rPr>
          <w:rFonts w:cs="Liberation Serif"/>
        </w:rPr>
        <w:t>Ergebnis:</w:t>
      </w:r>
    </w:p>
    <w:p w:rsidR="00C76684" w:rsidRDefault="00C76684" w:rsidP="00860AEC">
      <w:pPr>
        <w:pStyle w:val="berschrift1"/>
        <w:rPr>
          <w:lang w:eastAsia="de-DE"/>
        </w:rPr>
      </w:pPr>
      <w:r>
        <w:rPr>
          <w:lang w:eastAsia="de-DE"/>
        </w:rPr>
        <w:br w:type="page"/>
      </w:r>
      <w:r>
        <w:rPr>
          <w:lang w:eastAsia="de-DE"/>
        </w:rPr>
        <w:lastRenderedPageBreak/>
        <w:t xml:space="preserve">VI. </w:t>
      </w:r>
      <w:r w:rsidRPr="00C76684">
        <w:rPr>
          <w:lang w:eastAsia="de-DE"/>
        </w:rPr>
        <w:t>Formular für einen Erwartungshorizont „Analyse einer zentralen Textstelle“</w:t>
      </w:r>
    </w:p>
    <w:p w:rsidR="00C76684" w:rsidRPr="008A155E" w:rsidRDefault="00C76684" w:rsidP="00C76684">
      <w:pPr>
        <w:numPr>
          <w:ilvl w:val="0"/>
          <w:numId w:val="6"/>
        </w:numPr>
        <w:spacing w:after="0" w:line="240" w:lineRule="auto"/>
        <w:rPr>
          <w:rFonts w:cs="Liberation Serif"/>
          <w:sz w:val="20"/>
        </w:rPr>
      </w:pPr>
      <w:r w:rsidRPr="008A155E">
        <w:rPr>
          <w:rFonts w:cs="Liberation Serif"/>
          <w:b/>
          <w:sz w:val="20"/>
        </w:rPr>
        <w:t>Inhaltliche Leistung</w:t>
      </w:r>
    </w:p>
    <w:p w:rsidR="00C76684" w:rsidRPr="008A155E" w:rsidRDefault="00C76684" w:rsidP="00C76684">
      <w:pPr>
        <w:rPr>
          <w:rFonts w:cs="Liberation Serif"/>
          <w:sz w:val="20"/>
        </w:rPr>
      </w:pPr>
      <w:r w:rsidRPr="008A155E">
        <w:rPr>
          <w:rFonts w:cs="Liberation Serif"/>
          <w:b/>
          <w:sz w:val="20"/>
        </w:rPr>
        <w:t>Teilaufgabe 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7009"/>
        <w:gridCol w:w="840"/>
        <w:gridCol w:w="850"/>
      </w:tblGrid>
      <w:tr w:rsidR="00672845" w:rsidRPr="00672845" w:rsidTr="00070435">
        <w:trPr>
          <w:trHeight w:val="630"/>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pStyle w:val="berschrift1"/>
              <w:rPr>
                <w:rFonts w:ascii="Liberation Serif" w:hAnsi="Liberation Serif" w:cs="Liberation Serif"/>
                <w:color w:val="auto"/>
                <w:sz w:val="22"/>
                <w:szCs w:val="22"/>
              </w:rPr>
            </w:pPr>
            <w:r w:rsidRPr="00672845">
              <w:rPr>
                <w:rFonts w:ascii="Liberation Serif" w:hAnsi="Liberation Serif" w:cs="Liberation Serif"/>
                <w:color w:val="auto"/>
                <w:sz w:val="22"/>
                <w:szCs w:val="22"/>
              </w:rPr>
              <w:t>Anforderungen</w:t>
            </w:r>
          </w:p>
          <w:p w:rsidR="00C76684" w:rsidRPr="00672845" w:rsidRDefault="00C76684" w:rsidP="00070435">
            <w:pPr>
              <w:rPr>
                <w:rFonts w:cs="Liberation Serif"/>
                <w:b/>
              </w:rPr>
            </w:pPr>
          </w:p>
          <w:p w:rsidR="00C76684" w:rsidRPr="00672845" w:rsidRDefault="00C76684" w:rsidP="00070435">
            <w:pPr>
              <w:rPr>
                <w:rFonts w:cs="Liberation Serif"/>
                <w:sz w:val="20"/>
                <w:szCs w:val="20"/>
              </w:rPr>
            </w:pPr>
            <w:r w:rsidRPr="00672845">
              <w:rPr>
                <w:rFonts w:cs="Liberation Serif"/>
                <w:b/>
              </w:rPr>
              <w:t>Sie…</w:t>
            </w:r>
          </w:p>
        </w:tc>
        <w:tc>
          <w:tcPr>
            <w:tcW w:w="840" w:type="dxa"/>
          </w:tcPr>
          <w:p w:rsidR="00C76684" w:rsidRPr="00672845" w:rsidRDefault="00C76684" w:rsidP="00070435">
            <w:pPr>
              <w:rPr>
                <w:rFonts w:cs="Liberation Serif"/>
                <w:sz w:val="20"/>
                <w:szCs w:val="20"/>
              </w:rPr>
            </w:pPr>
            <w:r w:rsidRPr="00672845">
              <w:rPr>
                <w:rFonts w:cs="Liberation Serif"/>
                <w:sz w:val="20"/>
                <w:szCs w:val="20"/>
              </w:rPr>
              <w:t>max. Punktzahl</w:t>
            </w:r>
          </w:p>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rPr>
                <w:rFonts w:cs="Liberation Serif"/>
                <w:sz w:val="20"/>
                <w:szCs w:val="20"/>
              </w:rPr>
            </w:pPr>
          </w:p>
          <w:p w:rsidR="00C76684" w:rsidRPr="00672845" w:rsidRDefault="00C76684" w:rsidP="00070435">
            <w:pPr>
              <w:jc w:val="center"/>
              <w:rPr>
                <w:rFonts w:cs="Liberation Serif"/>
                <w:sz w:val="20"/>
                <w:szCs w:val="20"/>
              </w:rPr>
            </w:pPr>
            <w:r w:rsidRPr="00672845">
              <w:rPr>
                <w:rFonts w:cs="Liberation Serif"/>
                <w:sz w:val="20"/>
                <w:szCs w:val="20"/>
              </w:rPr>
              <w:t>erreichte Punktzahl</w:t>
            </w:r>
          </w:p>
        </w:tc>
      </w:tr>
      <w:tr w:rsidR="00672845" w:rsidRPr="00672845" w:rsidTr="00070435">
        <w:trPr>
          <w:trHeight w:val="329"/>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pStyle w:val="berschrift1"/>
              <w:rPr>
                <w:rFonts w:ascii="Liberation Serif" w:hAnsi="Liberation Serif" w:cs="Liberation Serif"/>
                <w:b w:val="0"/>
                <w:color w:val="auto"/>
                <w:sz w:val="22"/>
                <w:szCs w:val="22"/>
              </w:rPr>
            </w:pPr>
            <w:r w:rsidRPr="00672845">
              <w:rPr>
                <w:rFonts w:ascii="Liberation Serif" w:hAnsi="Liberation Serif" w:cs="Liberation Serif"/>
                <w:b w:val="0"/>
                <w:color w:val="auto"/>
                <w:sz w:val="22"/>
                <w:szCs w:val="22"/>
              </w:rPr>
              <w:t>haben eine sinnvolle Textstelle ausgewählt.</w:t>
            </w:r>
          </w:p>
        </w:tc>
        <w:tc>
          <w:tcPr>
            <w:tcW w:w="840" w:type="dxa"/>
          </w:tcPr>
          <w:p w:rsidR="00C76684" w:rsidRPr="00672845" w:rsidRDefault="00C76684" w:rsidP="00070435">
            <w:pPr>
              <w:rPr>
                <w:rFonts w:cs="Liberation Serif"/>
                <w:sz w:val="20"/>
                <w:szCs w:val="20"/>
              </w:rPr>
            </w:pPr>
          </w:p>
        </w:tc>
        <w:tc>
          <w:tcPr>
            <w:tcW w:w="850" w:type="dxa"/>
          </w:tcPr>
          <w:p w:rsidR="00C76684" w:rsidRPr="00672845" w:rsidRDefault="00C76684" w:rsidP="00070435">
            <w:pP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bCs/>
              </w:rPr>
            </w:pPr>
            <w:r w:rsidRPr="00672845">
              <w:rPr>
                <w:rFonts w:cs="Liberation Serif"/>
              </w:rPr>
              <w:t>formulieren einen vollständigen Einleitungssatz unter Berücksichtigung von Titel, Textsorte, Autor, Erscheinungsjahr, Thema.</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rPr>
          <w:trHeight w:val="328"/>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bCs/>
              </w:rPr>
            </w:pPr>
            <w:r w:rsidRPr="00672845">
              <w:rPr>
                <w:rFonts w:cs="Liberation Serif"/>
                <w:bCs/>
              </w:rPr>
              <w:t>ordnen die Textstelle in den Gesamtzusammenhang ein.</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fassen den Inhalt strukturiert zusammen.</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erläutern die Charaktermerkmale, Situation/gesellschaftliche Rolle, Interessen, Beziehungen der Figuren (</w:t>
            </w:r>
            <w:r w:rsidRPr="00672845">
              <w:rPr>
                <w:rFonts w:cs="Liberation Serif"/>
                <w:i/>
              </w:rPr>
              <w:t>in Anlehnung an die Textstelle)</w:t>
            </w:r>
            <w:r w:rsidRPr="00672845">
              <w:rPr>
                <w:rFonts w:cs="Liberation Serif"/>
              </w:rPr>
              <w:t>.</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rPr>
          <w:trHeight w:val="537"/>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 xml:space="preserve">erläutern die Kommunikationsstruktur: Gesprächsverlauf, Körpersprache, Redeanteile, Gesprächsabsicht, Gesprächsverlauf... (ggf. </w:t>
            </w:r>
            <w:r w:rsidRPr="00672845">
              <w:rPr>
                <w:rFonts w:cs="Liberation Serif"/>
                <w:i/>
              </w:rPr>
              <w:t>je nach Auswahl der Textstelle)</w:t>
            </w:r>
            <w:r w:rsidRPr="00672845">
              <w:rPr>
                <w:rFonts w:cs="Liberation Serif"/>
              </w:rPr>
              <w:t>.</w:t>
            </w:r>
          </w:p>
        </w:tc>
        <w:tc>
          <w:tcPr>
            <w:tcW w:w="840" w:type="dxa"/>
          </w:tcPr>
          <w:p w:rsidR="00C76684" w:rsidRPr="00672845" w:rsidRDefault="00C76684" w:rsidP="00070435">
            <w:pPr>
              <w:jc w:val="center"/>
              <w:rPr>
                <w:rFonts w:cs="Liberation Serif"/>
                <w:sz w:val="20"/>
                <w:szCs w:val="20"/>
              </w:rPr>
            </w:pPr>
          </w:p>
          <w:p w:rsidR="00C76684" w:rsidRPr="00672845" w:rsidRDefault="00C76684" w:rsidP="00070435">
            <w:pPr>
              <w:rPr>
                <w:rFonts w:cs="Liberation Serif"/>
                <w:sz w:val="20"/>
                <w:szCs w:val="20"/>
              </w:rPr>
            </w:pPr>
          </w:p>
        </w:tc>
        <w:tc>
          <w:tcPr>
            <w:tcW w:w="850" w:type="dxa"/>
          </w:tcPr>
          <w:p w:rsidR="00C76684" w:rsidRPr="00672845" w:rsidRDefault="00C76684" w:rsidP="00070435">
            <w:pPr>
              <w:jc w:val="center"/>
              <w:rPr>
                <w:rFonts w:cs="Liberation Serif"/>
                <w:sz w:val="20"/>
                <w:szCs w:val="20"/>
              </w:rPr>
            </w:pPr>
          </w:p>
          <w:p w:rsidR="00C76684" w:rsidRPr="00672845" w:rsidRDefault="00C76684" w:rsidP="00070435">
            <w:pPr>
              <w:jc w:val="center"/>
              <w:rPr>
                <w:rFonts w:cs="Liberation Serif"/>
                <w:sz w:val="20"/>
                <w:szCs w:val="20"/>
              </w:rPr>
            </w:pPr>
          </w:p>
        </w:tc>
      </w:tr>
      <w:tr w:rsidR="00672845" w:rsidRPr="00672845" w:rsidTr="00070435">
        <w:trPr>
          <w:trHeight w:val="284"/>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erläutern die erzähltechnischen Mittel (</w:t>
            </w:r>
            <w:r w:rsidRPr="00672845">
              <w:rPr>
                <w:rFonts w:cs="Liberation Serif"/>
                <w:i/>
              </w:rPr>
              <w:t>in Anlehnung an die Textstelle)</w:t>
            </w:r>
            <w:r w:rsidRPr="00672845">
              <w:rPr>
                <w:rFonts w:cs="Liberation Serif"/>
              </w:rPr>
              <w:t>.</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rPr>
          <w:trHeight w:val="521"/>
        </w:trPr>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rPr>
            </w:pPr>
            <w:r w:rsidRPr="00672845">
              <w:rPr>
                <w:rFonts w:cs="Liberation Serif"/>
              </w:rPr>
              <w:t>untersuchen und deuten die sprachlichen Mittel (Satzbau, Schlüsselwörter, rhetorische Mittel, Sprachebene, Tempus...).</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r w:rsidR="00672845" w:rsidRPr="00672845" w:rsidTr="00070435">
        <w:tc>
          <w:tcPr>
            <w:tcW w:w="585" w:type="dxa"/>
          </w:tcPr>
          <w:p w:rsidR="00C76684" w:rsidRPr="00672845" w:rsidRDefault="00C76684" w:rsidP="00C76684">
            <w:pPr>
              <w:numPr>
                <w:ilvl w:val="0"/>
                <w:numId w:val="7"/>
              </w:numPr>
              <w:spacing w:after="0" w:line="240" w:lineRule="auto"/>
              <w:rPr>
                <w:rFonts w:cs="Liberation Serif"/>
                <w:sz w:val="20"/>
                <w:szCs w:val="20"/>
              </w:rPr>
            </w:pPr>
          </w:p>
        </w:tc>
        <w:tc>
          <w:tcPr>
            <w:tcW w:w="7009" w:type="dxa"/>
          </w:tcPr>
          <w:p w:rsidR="00C76684" w:rsidRPr="00672845" w:rsidRDefault="00C76684" w:rsidP="00070435">
            <w:pPr>
              <w:rPr>
                <w:rFonts w:cs="Liberation Serif"/>
                <w:i/>
                <w:iCs/>
              </w:rPr>
            </w:pPr>
            <w:r w:rsidRPr="00672845">
              <w:rPr>
                <w:rFonts w:cs="Liberation Serif"/>
              </w:rPr>
              <w:t>fassen Ihre Gedanken in einer reflektierten Schlussbemerkung zusammen.</w:t>
            </w:r>
          </w:p>
        </w:tc>
        <w:tc>
          <w:tcPr>
            <w:tcW w:w="840" w:type="dxa"/>
          </w:tcPr>
          <w:p w:rsidR="00C76684" w:rsidRPr="00672845" w:rsidRDefault="00C76684" w:rsidP="00070435">
            <w:pPr>
              <w:jc w:val="center"/>
              <w:rPr>
                <w:rFonts w:cs="Liberation Serif"/>
                <w:sz w:val="20"/>
                <w:szCs w:val="20"/>
              </w:rPr>
            </w:pPr>
          </w:p>
        </w:tc>
        <w:tc>
          <w:tcPr>
            <w:tcW w:w="850" w:type="dxa"/>
          </w:tcPr>
          <w:p w:rsidR="00C76684" w:rsidRPr="00672845" w:rsidRDefault="00C76684" w:rsidP="00070435">
            <w:pPr>
              <w:jc w:val="center"/>
              <w:rPr>
                <w:rFonts w:cs="Liberation Serif"/>
                <w:sz w:val="20"/>
                <w:szCs w:val="20"/>
              </w:rPr>
            </w:pPr>
          </w:p>
        </w:tc>
      </w:tr>
    </w:tbl>
    <w:p w:rsidR="00C76684" w:rsidRPr="00672845" w:rsidRDefault="00C76684" w:rsidP="00C76684">
      <w:pPr>
        <w:numPr>
          <w:ilvl w:val="0"/>
          <w:numId w:val="6"/>
        </w:numPr>
        <w:spacing w:after="0" w:line="240" w:lineRule="auto"/>
        <w:rPr>
          <w:rFonts w:cs="Liberation Serif"/>
          <w:b/>
          <w:sz w:val="20"/>
        </w:rPr>
      </w:pPr>
      <w:r w:rsidRPr="00672845">
        <w:rPr>
          <w:rFonts w:cs="Liberation Serif"/>
          <w:b/>
          <w:sz w:val="20"/>
        </w:rPr>
        <w:t xml:space="preserve"> Darstellungsleistung</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380"/>
        <w:gridCol w:w="480"/>
        <w:gridCol w:w="480"/>
      </w:tblGrid>
      <w:tr w:rsidR="00672845" w:rsidRPr="00672845" w:rsidTr="00070435">
        <w:tc>
          <w:tcPr>
            <w:tcW w:w="610" w:type="dxa"/>
          </w:tcPr>
          <w:p w:rsidR="00C76684" w:rsidRPr="00672845" w:rsidRDefault="00C76684" w:rsidP="00070435">
            <w:pPr>
              <w:rPr>
                <w:rFonts w:cs="Liberation Serif"/>
                <w:sz w:val="18"/>
                <w:szCs w:val="18"/>
              </w:rPr>
            </w:pPr>
          </w:p>
        </w:tc>
        <w:tc>
          <w:tcPr>
            <w:tcW w:w="7380" w:type="dxa"/>
          </w:tcPr>
          <w:p w:rsidR="00C76684" w:rsidRPr="00672845" w:rsidRDefault="00C76684" w:rsidP="00070435">
            <w:pPr>
              <w:pStyle w:val="berschrift1"/>
              <w:rPr>
                <w:rFonts w:ascii="Liberation Serif" w:hAnsi="Liberation Serif" w:cs="Liberation Serif"/>
                <w:color w:val="auto"/>
                <w:sz w:val="22"/>
                <w:szCs w:val="22"/>
              </w:rPr>
            </w:pPr>
            <w:r w:rsidRPr="00672845">
              <w:rPr>
                <w:rFonts w:ascii="Liberation Serif" w:hAnsi="Liberation Serif" w:cs="Liberation Serif"/>
                <w:color w:val="auto"/>
                <w:sz w:val="22"/>
                <w:szCs w:val="22"/>
              </w:rPr>
              <w:t>Anforderungen</w:t>
            </w:r>
          </w:p>
          <w:p w:rsidR="00C76684" w:rsidRPr="00672845" w:rsidRDefault="00C76684" w:rsidP="00070435">
            <w:pPr>
              <w:pStyle w:val="berschrift3"/>
              <w:rPr>
                <w:rFonts w:ascii="Liberation Serif" w:hAnsi="Liberation Serif" w:cs="Liberation Serif"/>
                <w:color w:val="auto"/>
                <w:szCs w:val="18"/>
              </w:rPr>
            </w:pPr>
            <w:r w:rsidRPr="00672845">
              <w:rPr>
                <w:rFonts w:ascii="Liberation Serif" w:hAnsi="Liberation Serif" w:cs="Liberation Serif"/>
                <w:b w:val="0"/>
                <w:color w:val="auto"/>
              </w:rPr>
              <w:t>Sie…</w:t>
            </w:r>
          </w:p>
        </w:tc>
        <w:tc>
          <w:tcPr>
            <w:tcW w:w="480" w:type="dxa"/>
          </w:tcPr>
          <w:p w:rsidR="00C76684" w:rsidRPr="00672845" w:rsidRDefault="00C76684" w:rsidP="00070435">
            <w:pPr>
              <w:rPr>
                <w:rFonts w:cs="Liberation Serif"/>
                <w:sz w:val="18"/>
                <w:szCs w:val="18"/>
              </w:rPr>
            </w:pPr>
          </w:p>
          <w:p w:rsidR="00C76684" w:rsidRPr="00672845" w:rsidRDefault="00C76684" w:rsidP="00070435">
            <w:pPr>
              <w:jc w:val="center"/>
              <w:rPr>
                <w:rFonts w:cs="Liberation Serif"/>
                <w:sz w:val="18"/>
                <w:szCs w:val="18"/>
              </w:rPr>
            </w:pPr>
            <w:r w:rsidRPr="00672845">
              <w:rPr>
                <w:rFonts w:cs="Liberation Serif"/>
                <w:sz w:val="18"/>
                <w:szCs w:val="18"/>
              </w:rPr>
              <w:t>+</w:t>
            </w:r>
          </w:p>
        </w:tc>
        <w:tc>
          <w:tcPr>
            <w:tcW w:w="480" w:type="dxa"/>
          </w:tcPr>
          <w:p w:rsidR="00C76684" w:rsidRPr="00672845" w:rsidRDefault="00C76684" w:rsidP="00070435">
            <w:pPr>
              <w:rPr>
                <w:rFonts w:cs="Liberation Serif"/>
                <w:sz w:val="18"/>
                <w:szCs w:val="18"/>
              </w:rPr>
            </w:pPr>
          </w:p>
          <w:p w:rsidR="00C76684" w:rsidRPr="00672845" w:rsidRDefault="00C76684" w:rsidP="00070435">
            <w:pPr>
              <w:rPr>
                <w:rFonts w:cs="Liberation Serif"/>
                <w:sz w:val="18"/>
                <w:szCs w:val="18"/>
              </w:rPr>
            </w:pPr>
            <w:r w:rsidRPr="00672845">
              <w:rPr>
                <w:rFonts w:cs="Liberation Serif"/>
                <w:sz w:val="18"/>
                <w:szCs w:val="18"/>
              </w:rPr>
              <w:t>+/-</w:t>
            </w:r>
          </w:p>
        </w:tc>
      </w:tr>
      <w:tr w:rsidR="00672845" w:rsidRPr="00672845" w:rsidTr="00070435">
        <w:tc>
          <w:tcPr>
            <w:tcW w:w="610" w:type="dxa"/>
          </w:tcPr>
          <w:p w:rsidR="00C76684" w:rsidRPr="00672845" w:rsidRDefault="00C76684" w:rsidP="00070435">
            <w:pPr>
              <w:rPr>
                <w:rFonts w:cs="Liberation Serif"/>
              </w:rPr>
            </w:pPr>
            <w:r w:rsidRPr="00672845">
              <w:rPr>
                <w:rFonts w:cs="Liberation Serif"/>
              </w:rPr>
              <w:t>1.</w:t>
            </w:r>
          </w:p>
        </w:tc>
        <w:tc>
          <w:tcPr>
            <w:tcW w:w="7380" w:type="dxa"/>
          </w:tcPr>
          <w:p w:rsidR="00C76684" w:rsidRPr="00672845" w:rsidRDefault="00C76684" w:rsidP="00070435">
            <w:pPr>
              <w:autoSpaceDE w:val="0"/>
              <w:autoSpaceDN w:val="0"/>
              <w:adjustRightInd w:val="0"/>
              <w:rPr>
                <w:rFonts w:cs="Liberation Serif"/>
                <w:b/>
              </w:rPr>
            </w:pPr>
            <w:r w:rsidRPr="00672845">
              <w:rPr>
                <w:rFonts w:cs="Liberation Serif"/>
                <w:b/>
              </w:rPr>
              <w:t>strukturieren Ihren Text kohärent, schlüssig, stringent und gedanklich klar.</w:t>
            </w:r>
          </w:p>
          <w:p w:rsidR="00C76684" w:rsidRPr="00672845" w:rsidRDefault="00C76684" w:rsidP="00070435">
            <w:pPr>
              <w:autoSpaceDE w:val="0"/>
              <w:autoSpaceDN w:val="0"/>
              <w:adjustRightInd w:val="0"/>
              <w:rPr>
                <w:rFonts w:cs="Liberation Serif"/>
                <w:sz w:val="20"/>
                <w:szCs w:val="20"/>
              </w:rPr>
            </w:pPr>
            <w:r w:rsidRPr="00672845">
              <w:rPr>
                <w:rFonts w:cs="Liberation Serif"/>
              </w:rPr>
              <w:t xml:space="preserve">· </w:t>
            </w:r>
            <w:r w:rsidRPr="00672845">
              <w:rPr>
                <w:rFonts w:cs="Liberation Serif"/>
                <w:sz w:val="20"/>
                <w:szCs w:val="20"/>
              </w:rPr>
              <w:t>angemessen gewichtete Anlage der Arbeit</w:t>
            </w:r>
          </w:p>
          <w:p w:rsidR="00C76684" w:rsidRPr="00672845" w:rsidRDefault="00C76684" w:rsidP="00070435">
            <w:pPr>
              <w:autoSpaceDE w:val="0"/>
              <w:autoSpaceDN w:val="0"/>
              <w:adjustRightInd w:val="0"/>
              <w:rPr>
                <w:rFonts w:cs="Liberation Serif"/>
                <w:sz w:val="20"/>
                <w:szCs w:val="20"/>
              </w:rPr>
            </w:pPr>
            <w:r w:rsidRPr="00672845">
              <w:rPr>
                <w:rFonts w:cs="Liberation Serif"/>
                <w:sz w:val="20"/>
                <w:szCs w:val="20"/>
              </w:rPr>
              <w:t>· schlüssige Verbindung der einzelnen Arbeitsschritte</w:t>
            </w:r>
          </w:p>
          <w:p w:rsidR="00C76684" w:rsidRPr="00672845" w:rsidRDefault="00C76684" w:rsidP="00070435">
            <w:pPr>
              <w:rPr>
                <w:rFonts w:cs="Liberation Serif"/>
                <w:sz w:val="18"/>
                <w:szCs w:val="18"/>
              </w:rPr>
            </w:pPr>
            <w:r w:rsidRPr="00672845">
              <w:rPr>
                <w:rFonts w:cs="Liberation Serif"/>
                <w:sz w:val="20"/>
                <w:szCs w:val="20"/>
              </w:rPr>
              <w:t>· schlüssige gedankliche Verknüpfung von Sätzen</w:t>
            </w:r>
          </w:p>
        </w:tc>
        <w:tc>
          <w:tcPr>
            <w:tcW w:w="480" w:type="dxa"/>
          </w:tcPr>
          <w:p w:rsidR="00C76684" w:rsidRPr="00672845" w:rsidRDefault="00C76684" w:rsidP="00070435">
            <w:pPr>
              <w:jc w:val="center"/>
              <w:rPr>
                <w:rFonts w:cs="Liberation Serif"/>
                <w:sz w:val="18"/>
                <w:szCs w:val="18"/>
              </w:rPr>
            </w:pPr>
          </w:p>
        </w:tc>
        <w:tc>
          <w:tcPr>
            <w:tcW w:w="480" w:type="dxa"/>
          </w:tcPr>
          <w:p w:rsidR="00C76684" w:rsidRPr="00672845"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t>2.</w:t>
            </w:r>
          </w:p>
        </w:tc>
        <w:tc>
          <w:tcPr>
            <w:tcW w:w="7380" w:type="dxa"/>
          </w:tcPr>
          <w:p w:rsidR="00C76684" w:rsidRPr="008A155E" w:rsidRDefault="00C76684" w:rsidP="00070435">
            <w:pPr>
              <w:autoSpaceDE w:val="0"/>
              <w:autoSpaceDN w:val="0"/>
              <w:adjustRightInd w:val="0"/>
              <w:rPr>
                <w:rFonts w:cs="Liberation Serif"/>
                <w:b/>
              </w:rPr>
            </w:pPr>
            <w:r w:rsidRPr="008A155E">
              <w:rPr>
                <w:rFonts w:cs="Liberation Serif"/>
                <w:b/>
              </w:rPr>
              <w:t>formulieren unter Beachtung der fachsprachlichen und fachmethodischen Anforderungen.</w:t>
            </w:r>
          </w:p>
          <w:p w:rsidR="00C76684" w:rsidRPr="008A155E" w:rsidRDefault="00C76684" w:rsidP="00070435">
            <w:pPr>
              <w:autoSpaceDE w:val="0"/>
              <w:autoSpaceDN w:val="0"/>
              <w:adjustRightInd w:val="0"/>
              <w:rPr>
                <w:rFonts w:cs="Liberation Serif"/>
                <w:sz w:val="20"/>
                <w:szCs w:val="20"/>
              </w:rPr>
            </w:pPr>
            <w:r w:rsidRPr="008A155E">
              <w:rPr>
                <w:rFonts w:cs="Liberation Serif"/>
                <w:sz w:val="20"/>
                <w:szCs w:val="20"/>
              </w:rPr>
              <w:lastRenderedPageBreak/>
              <w:t>- begründeter Bezug von beschreibenden, deutenden und wertenden Aussagen</w:t>
            </w:r>
          </w:p>
          <w:p w:rsidR="00C76684" w:rsidRPr="008A155E" w:rsidRDefault="00C76684" w:rsidP="00070435">
            <w:pPr>
              <w:autoSpaceDE w:val="0"/>
              <w:autoSpaceDN w:val="0"/>
              <w:adjustRightInd w:val="0"/>
              <w:rPr>
                <w:rFonts w:cs="Liberation Serif"/>
                <w:sz w:val="20"/>
                <w:szCs w:val="20"/>
              </w:rPr>
            </w:pPr>
            <w:r w:rsidRPr="008A155E">
              <w:rPr>
                <w:rFonts w:cs="Liberation Serif"/>
                <w:sz w:val="20"/>
                <w:szCs w:val="20"/>
              </w:rPr>
              <w:t>· Anwendung gelernter Fachtermini in sinnvollem Zusammenhang</w:t>
            </w:r>
          </w:p>
          <w:p w:rsidR="00C76684" w:rsidRPr="008A155E" w:rsidRDefault="00C76684" w:rsidP="00070435">
            <w:pPr>
              <w:autoSpaceDE w:val="0"/>
              <w:autoSpaceDN w:val="0"/>
              <w:adjustRightInd w:val="0"/>
              <w:rPr>
                <w:rFonts w:cs="Liberation Serif"/>
                <w:sz w:val="20"/>
                <w:szCs w:val="20"/>
              </w:rPr>
            </w:pPr>
            <w:r w:rsidRPr="008A155E">
              <w:rPr>
                <w:rFonts w:cs="Liberation Serif"/>
                <w:sz w:val="20"/>
                <w:szCs w:val="20"/>
              </w:rPr>
              <w:t>· Beachtung der Tempora</w:t>
            </w:r>
          </w:p>
          <w:p w:rsidR="00C76684" w:rsidRPr="008A155E" w:rsidRDefault="00C76684" w:rsidP="00070435">
            <w:pPr>
              <w:rPr>
                <w:rFonts w:cs="Liberation Serif"/>
                <w:sz w:val="18"/>
                <w:szCs w:val="18"/>
              </w:rPr>
            </w:pPr>
            <w:r w:rsidRPr="008A155E">
              <w:rPr>
                <w:rFonts w:cs="Liberation Serif"/>
                <w:sz w:val="20"/>
                <w:szCs w:val="20"/>
              </w:rPr>
              <w:t>· korrekte Redewiedergabe (Modalität)</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lastRenderedPageBreak/>
              <w:t>3.</w:t>
            </w:r>
          </w:p>
        </w:tc>
        <w:tc>
          <w:tcPr>
            <w:tcW w:w="7380" w:type="dxa"/>
          </w:tcPr>
          <w:p w:rsidR="00C76684" w:rsidRPr="008A155E" w:rsidRDefault="00C76684" w:rsidP="00070435">
            <w:pPr>
              <w:autoSpaceDE w:val="0"/>
              <w:autoSpaceDN w:val="0"/>
              <w:adjustRightInd w:val="0"/>
              <w:rPr>
                <w:rFonts w:cs="Liberation Serif"/>
                <w:b/>
                <w:bCs/>
              </w:rPr>
            </w:pPr>
            <w:r w:rsidRPr="008A155E">
              <w:rPr>
                <w:rFonts w:cs="Liberation Serif"/>
                <w:b/>
                <w:bCs/>
              </w:rPr>
              <w:t>belegen Aussagen durch angemessenes und korrektes Zitieren.</w:t>
            </w:r>
          </w:p>
          <w:p w:rsidR="00C76684" w:rsidRPr="008A155E" w:rsidRDefault="00C76684" w:rsidP="00070435">
            <w:pPr>
              <w:autoSpaceDE w:val="0"/>
              <w:autoSpaceDN w:val="0"/>
              <w:adjustRightInd w:val="0"/>
              <w:rPr>
                <w:rFonts w:cs="Liberation Serif"/>
              </w:rPr>
            </w:pPr>
            <w:r w:rsidRPr="008A155E">
              <w:rPr>
                <w:rFonts w:cs="Liberation Serif"/>
              </w:rPr>
              <w:t xml:space="preserve">- </w:t>
            </w:r>
            <w:r w:rsidRPr="008A155E">
              <w:rPr>
                <w:rFonts w:cs="Liberation Serif"/>
                <w:sz w:val="20"/>
                <w:szCs w:val="20"/>
              </w:rPr>
              <w:t>sinnvoller Gebrauch von vollständigen oder gekürzten Zitaten in begründender Funktion</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t>4.</w:t>
            </w:r>
          </w:p>
        </w:tc>
        <w:tc>
          <w:tcPr>
            <w:tcW w:w="7380" w:type="dxa"/>
          </w:tcPr>
          <w:p w:rsidR="00C76684" w:rsidRPr="008A155E" w:rsidRDefault="00C76684" w:rsidP="00070435">
            <w:pPr>
              <w:rPr>
                <w:rFonts w:cs="Liberation Serif"/>
                <w:sz w:val="20"/>
                <w:szCs w:val="20"/>
              </w:rPr>
            </w:pPr>
            <w:r w:rsidRPr="008A155E">
              <w:rPr>
                <w:rFonts w:cs="Liberation Serif"/>
                <w:b/>
                <w:sz w:val="20"/>
                <w:szCs w:val="20"/>
              </w:rPr>
              <w:t>formulieren allgemeinsprachlich präzise, stilistisch sicher, variabel und komplex</w:t>
            </w:r>
            <w:r w:rsidRPr="008A155E">
              <w:rPr>
                <w:rFonts w:cs="Liberation Serif"/>
                <w:sz w:val="20"/>
                <w:szCs w:val="20"/>
              </w:rPr>
              <w:t>.</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r w:rsidR="00C76684" w:rsidRPr="008A155E" w:rsidTr="00070435">
        <w:tc>
          <w:tcPr>
            <w:tcW w:w="610" w:type="dxa"/>
          </w:tcPr>
          <w:p w:rsidR="00C76684" w:rsidRPr="008A155E" w:rsidRDefault="00C76684" w:rsidP="00070435">
            <w:pPr>
              <w:rPr>
                <w:rFonts w:cs="Liberation Serif"/>
              </w:rPr>
            </w:pPr>
            <w:r w:rsidRPr="008A155E">
              <w:rPr>
                <w:rFonts w:cs="Liberation Serif"/>
              </w:rPr>
              <w:t>5.</w:t>
            </w:r>
          </w:p>
        </w:tc>
        <w:tc>
          <w:tcPr>
            <w:tcW w:w="7380" w:type="dxa"/>
          </w:tcPr>
          <w:p w:rsidR="00C76684" w:rsidRPr="008A155E" w:rsidRDefault="00C76684" w:rsidP="00070435">
            <w:pPr>
              <w:autoSpaceDE w:val="0"/>
              <w:autoSpaceDN w:val="0"/>
              <w:adjustRightInd w:val="0"/>
              <w:rPr>
                <w:rFonts w:cs="Liberation Serif"/>
                <w:sz w:val="20"/>
                <w:szCs w:val="20"/>
              </w:rPr>
            </w:pPr>
            <w:r w:rsidRPr="008A155E">
              <w:rPr>
                <w:rFonts w:cs="Liberation Serif"/>
                <w:b/>
                <w:bCs/>
                <w:sz w:val="20"/>
                <w:szCs w:val="20"/>
              </w:rPr>
              <w:t>schreiben sprachlich richtig.</w:t>
            </w:r>
            <w:r w:rsidRPr="008A155E">
              <w:rPr>
                <w:rFonts w:cs="Liberation Serif"/>
                <w:bCs/>
                <w:sz w:val="20"/>
                <w:szCs w:val="20"/>
              </w:rPr>
              <w:t xml:space="preserve"> </w:t>
            </w:r>
          </w:p>
        </w:tc>
        <w:tc>
          <w:tcPr>
            <w:tcW w:w="480" w:type="dxa"/>
          </w:tcPr>
          <w:p w:rsidR="00C76684" w:rsidRPr="008A155E" w:rsidRDefault="00C76684" w:rsidP="00070435">
            <w:pPr>
              <w:jc w:val="center"/>
              <w:rPr>
                <w:rFonts w:cs="Liberation Serif"/>
                <w:sz w:val="18"/>
                <w:szCs w:val="18"/>
              </w:rPr>
            </w:pPr>
          </w:p>
        </w:tc>
        <w:tc>
          <w:tcPr>
            <w:tcW w:w="480" w:type="dxa"/>
          </w:tcPr>
          <w:p w:rsidR="00C76684" w:rsidRPr="008A155E" w:rsidRDefault="00C76684" w:rsidP="00070435">
            <w:pPr>
              <w:jc w:val="center"/>
              <w:rPr>
                <w:rFonts w:cs="Liberation Serif"/>
                <w:sz w:val="18"/>
                <w:szCs w:val="18"/>
              </w:rPr>
            </w:pPr>
          </w:p>
        </w:tc>
      </w:tr>
    </w:tbl>
    <w:p w:rsidR="00C76684" w:rsidRPr="00C76684" w:rsidRDefault="00C76684" w:rsidP="00C76684">
      <w:pPr>
        <w:rPr>
          <w:lang w:eastAsia="de-DE"/>
        </w:rPr>
      </w:pPr>
    </w:p>
    <w:sectPr w:rsidR="00C76684" w:rsidRPr="00C766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84" w:rsidRDefault="00C76684" w:rsidP="00C76684">
      <w:pPr>
        <w:spacing w:after="0" w:line="240" w:lineRule="auto"/>
      </w:pPr>
      <w:r>
        <w:separator/>
      </w:r>
    </w:p>
  </w:endnote>
  <w:endnote w:type="continuationSeparator" w:id="0">
    <w:p w:rsidR="00C76684" w:rsidRDefault="00C76684" w:rsidP="00C7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84" w:rsidRDefault="00C76684" w:rsidP="00C76684">
      <w:pPr>
        <w:spacing w:after="0" w:line="240" w:lineRule="auto"/>
      </w:pPr>
      <w:r>
        <w:separator/>
      </w:r>
    </w:p>
  </w:footnote>
  <w:footnote w:type="continuationSeparator" w:id="0">
    <w:p w:rsidR="00C76684" w:rsidRDefault="00C76684" w:rsidP="00C76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9C2"/>
    <w:multiLevelType w:val="hybridMultilevel"/>
    <w:tmpl w:val="AA10A9F6"/>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4602BD"/>
    <w:multiLevelType w:val="hybridMultilevel"/>
    <w:tmpl w:val="505073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53220C0"/>
    <w:multiLevelType w:val="hybridMultilevel"/>
    <w:tmpl w:val="2DF460CE"/>
    <w:lvl w:ilvl="0" w:tplc="ED54737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767A51"/>
    <w:multiLevelType w:val="hybridMultilevel"/>
    <w:tmpl w:val="6E727282"/>
    <w:lvl w:ilvl="0" w:tplc="ED54737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244A45"/>
    <w:multiLevelType w:val="hybridMultilevel"/>
    <w:tmpl w:val="ECB462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4A36CE2"/>
    <w:multiLevelType w:val="hybridMultilevel"/>
    <w:tmpl w:val="B5F880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9592B69"/>
    <w:multiLevelType w:val="hybridMultilevel"/>
    <w:tmpl w:val="72524E04"/>
    <w:lvl w:ilvl="0" w:tplc="00170407">
      <w:start w:val="1"/>
      <w:numFmt w:val="lowerLetter"/>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EE"/>
    <w:rsid w:val="000455EE"/>
    <w:rsid w:val="001C0E46"/>
    <w:rsid w:val="002E4D6C"/>
    <w:rsid w:val="00395B04"/>
    <w:rsid w:val="004534C2"/>
    <w:rsid w:val="00482A61"/>
    <w:rsid w:val="00672845"/>
    <w:rsid w:val="0079638B"/>
    <w:rsid w:val="007F005F"/>
    <w:rsid w:val="00860AEC"/>
    <w:rsid w:val="008A57BA"/>
    <w:rsid w:val="009213E9"/>
    <w:rsid w:val="009A025E"/>
    <w:rsid w:val="00AB48E2"/>
    <w:rsid w:val="00C76684"/>
    <w:rsid w:val="00CB272C"/>
    <w:rsid w:val="00DF3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8B"/>
    <w:rPr>
      <w:rFonts w:ascii="Liberation Serif" w:hAnsi="Liberation Serif"/>
    </w:rPr>
  </w:style>
  <w:style w:type="paragraph" w:styleId="berschrift1">
    <w:name w:val="heading 1"/>
    <w:basedOn w:val="Standard"/>
    <w:next w:val="Standard"/>
    <w:link w:val="berschrift1Zchn"/>
    <w:uiPriority w:val="9"/>
    <w:qFormat/>
    <w:rsid w:val="00796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6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6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638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9638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668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76684"/>
    <w:pPr>
      <w:spacing w:after="0" w:line="240" w:lineRule="auto"/>
      <w:ind w:left="720"/>
      <w:contextualSpacing/>
    </w:pPr>
    <w:rPr>
      <w:rFonts w:ascii="Times" w:eastAsia="Times" w:hAnsi="Times" w:cs="Times New Roman"/>
      <w:noProof/>
      <w:sz w:val="24"/>
      <w:szCs w:val="20"/>
      <w:lang w:eastAsia="de-DE"/>
    </w:rPr>
  </w:style>
  <w:style w:type="paragraph" w:styleId="Funotentext">
    <w:name w:val="footnote text"/>
    <w:basedOn w:val="Standard"/>
    <w:link w:val="FunotentextZchn"/>
    <w:uiPriority w:val="99"/>
    <w:semiHidden/>
    <w:unhideWhenUsed/>
    <w:rsid w:val="00C7668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76684"/>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C76684"/>
    <w:rPr>
      <w:vertAlign w:val="superscript"/>
    </w:rPr>
  </w:style>
  <w:style w:type="character" w:customStyle="1" w:styleId="berschrift3Zchn">
    <w:name w:val="Überschrift 3 Zchn"/>
    <w:basedOn w:val="Absatz-Standardschriftart"/>
    <w:link w:val="berschrift3"/>
    <w:uiPriority w:val="9"/>
    <w:semiHidden/>
    <w:rsid w:val="00C76684"/>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21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8B"/>
    <w:rPr>
      <w:rFonts w:ascii="Liberation Serif" w:hAnsi="Liberation Serif"/>
    </w:rPr>
  </w:style>
  <w:style w:type="paragraph" w:styleId="berschrift1">
    <w:name w:val="heading 1"/>
    <w:basedOn w:val="Standard"/>
    <w:next w:val="Standard"/>
    <w:link w:val="berschrift1Zchn"/>
    <w:uiPriority w:val="9"/>
    <w:qFormat/>
    <w:rsid w:val="00796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6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6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638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9638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668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76684"/>
    <w:pPr>
      <w:spacing w:after="0" w:line="240" w:lineRule="auto"/>
      <w:ind w:left="720"/>
      <w:contextualSpacing/>
    </w:pPr>
    <w:rPr>
      <w:rFonts w:ascii="Times" w:eastAsia="Times" w:hAnsi="Times" w:cs="Times New Roman"/>
      <w:noProof/>
      <w:sz w:val="24"/>
      <w:szCs w:val="20"/>
      <w:lang w:eastAsia="de-DE"/>
    </w:rPr>
  </w:style>
  <w:style w:type="paragraph" w:styleId="Funotentext">
    <w:name w:val="footnote text"/>
    <w:basedOn w:val="Standard"/>
    <w:link w:val="FunotentextZchn"/>
    <w:uiPriority w:val="99"/>
    <w:semiHidden/>
    <w:unhideWhenUsed/>
    <w:rsid w:val="00C7668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76684"/>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C76684"/>
    <w:rPr>
      <w:vertAlign w:val="superscript"/>
    </w:rPr>
  </w:style>
  <w:style w:type="character" w:customStyle="1" w:styleId="berschrift3Zchn">
    <w:name w:val="Überschrift 3 Zchn"/>
    <w:basedOn w:val="Absatz-Standardschriftart"/>
    <w:link w:val="berschrift3"/>
    <w:uiPriority w:val="9"/>
    <w:semiHidden/>
    <w:rsid w:val="00C76684"/>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21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4F047732.dotm</Template>
  <TotalTime>0</TotalTime>
  <Pages>10</Pages>
  <Words>1874</Words>
  <Characters>11812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Pertzel, Eva</dc:creator>
  <cp:lastModifiedBy>Pertzel, Eva</cp:lastModifiedBy>
  <cp:revision>3</cp:revision>
  <dcterms:created xsi:type="dcterms:W3CDTF">2014-05-27T12:10:00Z</dcterms:created>
  <dcterms:modified xsi:type="dcterms:W3CDTF">2014-05-27T12:12:00Z</dcterms:modified>
</cp:coreProperties>
</file>