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</w:p>
    <w:p w:rsidR="00F9103A" w:rsidRDefault="00742FE2" w:rsidP="0000222C">
      <w:pPr>
        <w:jc w:val="center"/>
        <w:rPr>
          <w:rFonts w:ascii="Arial" w:hAnsi="Arial" w:cs="Arial"/>
          <w:sz w:val="24"/>
          <w:szCs w:val="24"/>
        </w:rPr>
      </w:pPr>
      <w:r w:rsidRPr="004E46C2">
        <w:rPr>
          <w:rFonts w:ascii="Arial" w:hAnsi="Arial" w:cs="Arial"/>
          <w:b/>
          <w:sz w:val="28"/>
          <w:szCs w:val="28"/>
        </w:rPr>
        <w:t>Der Mosaikvortrag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</w:t>
      </w:r>
      <w:r w:rsidR="00445370">
        <w:rPr>
          <w:rFonts w:ascii="Arial" w:hAnsi="Arial" w:cs="Arial"/>
          <w:sz w:val="24"/>
          <w:szCs w:val="24"/>
        </w:rPr>
        <w:t>der Abwasserreinigung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Pr="002630F9" w:rsidRDefault="00D674DD" w:rsidP="00B3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Schüler/innen sollen gemeinsam mit wechselnden Rollen einen fachlichen Vortrag halten. </w:t>
      </w:r>
      <w:r w:rsidR="00B31190" w:rsidRPr="002630F9">
        <w:rPr>
          <w:rFonts w:ascii="Arial" w:hAnsi="Arial" w:cs="Arial"/>
          <w:sz w:val="24"/>
          <w:szCs w:val="24"/>
        </w:rPr>
        <w:t>Jede/r Schüler/in erhält verdeckt einen Begriff</w:t>
      </w:r>
      <w:r w:rsidR="00B31190">
        <w:rPr>
          <w:rFonts w:ascii="Arial" w:hAnsi="Arial" w:cs="Arial"/>
          <w:sz w:val="24"/>
          <w:szCs w:val="24"/>
        </w:rPr>
        <w:t>, der zur Erklärung de</w:t>
      </w:r>
      <w:r w:rsidR="00445370">
        <w:rPr>
          <w:rFonts w:ascii="Arial" w:hAnsi="Arial" w:cs="Arial"/>
          <w:sz w:val="24"/>
          <w:szCs w:val="24"/>
        </w:rPr>
        <w:t>r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445370">
        <w:rPr>
          <w:rFonts w:ascii="Arial" w:hAnsi="Arial" w:cs="Arial"/>
          <w:sz w:val="24"/>
          <w:szCs w:val="24"/>
        </w:rPr>
        <w:t>Abwasserreinigung</w:t>
      </w:r>
      <w:r w:rsidR="00B31190">
        <w:rPr>
          <w:rFonts w:ascii="Arial" w:hAnsi="Arial" w:cs="Arial"/>
          <w:sz w:val="24"/>
          <w:szCs w:val="24"/>
        </w:rPr>
        <w:t xml:space="preserve"> notwendig ist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Die Schülerinnen und Schüler erklären mit Hilfe ihrer zug</w:t>
      </w:r>
      <w:r w:rsidR="0090534A">
        <w:rPr>
          <w:rFonts w:ascii="Arial" w:hAnsi="Arial" w:cs="Arial"/>
          <w:sz w:val="24"/>
          <w:szCs w:val="24"/>
        </w:rPr>
        <w:t xml:space="preserve">eteilten Begriffe den Ablauf </w:t>
      </w:r>
      <w:r w:rsidR="00445370">
        <w:rPr>
          <w:rFonts w:ascii="Arial" w:hAnsi="Arial" w:cs="Arial"/>
          <w:sz w:val="24"/>
          <w:szCs w:val="24"/>
        </w:rPr>
        <w:t>der Abwasserreinigung</w:t>
      </w:r>
      <w:r w:rsidRPr="002630F9">
        <w:rPr>
          <w:rFonts w:ascii="Arial" w:hAnsi="Arial" w:cs="Arial"/>
          <w:sz w:val="24"/>
          <w:szCs w:val="24"/>
        </w:rPr>
        <w:t>. Die Person, die die gekennzeichnete Startkarte hat, beginnt mit dem Vortrag. Jede/r Schüler/in meldet sich zu dem Zeitpunkt zu Wort, wenn der eigene Begriff den Vortrag sinnvoll ergänzt bzw. fortsetzt.</w:t>
      </w:r>
    </w:p>
    <w:p w:rsidR="00D674DD" w:rsidRPr="001F2708" w:rsidRDefault="00B31190" w:rsidP="00B31190">
      <w:pPr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 xml:space="preserve">Bemerkung: 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Wenn das Sozialverhalten der Schülerinnen und Schüler noch nicht ausreichend ausgeprägt ist, ist die Einführung einer Sprechkarte, die zum Sprechen berechtigt, sinnvoll. Sie wird vom Start anfangend von Schüler/in zu Schüler/in weitergereicht.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7F3CFB">
        <w:rPr>
          <w:rFonts w:ascii="Arial" w:hAnsi="Arial" w:cs="Arial"/>
          <w:sz w:val="24"/>
          <w:szCs w:val="24"/>
        </w:rPr>
        <w:t>Die anspruchsvollere, aber auch interessantere Variante der Übung ist</w:t>
      </w:r>
      <w:r w:rsidR="002B5E1A">
        <w:rPr>
          <w:rFonts w:ascii="Arial" w:hAnsi="Arial" w:cs="Arial"/>
          <w:sz w:val="24"/>
          <w:szCs w:val="24"/>
        </w:rPr>
        <w:t>, wenn Schüler/innen ohne Absprachen</w:t>
      </w:r>
      <w:r w:rsidR="002B5E1A" w:rsidRPr="002B5E1A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spontan agieren. Bei geringerem </w:t>
      </w:r>
      <w:r w:rsidR="00D45920">
        <w:rPr>
          <w:rFonts w:ascii="Arial" w:hAnsi="Arial" w:cs="Arial"/>
          <w:sz w:val="24"/>
          <w:szCs w:val="24"/>
        </w:rPr>
        <w:t xml:space="preserve">Leistungsvermögen </w:t>
      </w:r>
      <w:r w:rsidR="00D674DD">
        <w:rPr>
          <w:rFonts w:ascii="Arial" w:hAnsi="Arial" w:cs="Arial"/>
          <w:sz w:val="24"/>
          <w:szCs w:val="24"/>
        </w:rPr>
        <w:t>oder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weniger </w:t>
      </w:r>
      <w:r w:rsidR="00D45920">
        <w:rPr>
          <w:rFonts w:ascii="Arial" w:hAnsi="Arial" w:cs="Arial"/>
          <w:sz w:val="24"/>
          <w:szCs w:val="24"/>
        </w:rPr>
        <w:t xml:space="preserve">Erfahrung können Schüler/innen den Vortrag </w:t>
      </w:r>
      <w:r w:rsidR="002B5E1A">
        <w:rPr>
          <w:rFonts w:ascii="Arial" w:hAnsi="Arial" w:cs="Arial"/>
          <w:sz w:val="24"/>
          <w:szCs w:val="24"/>
        </w:rPr>
        <w:t xml:space="preserve">aber auch </w:t>
      </w:r>
      <w:r w:rsidR="00D45920">
        <w:rPr>
          <w:rFonts w:ascii="Arial" w:hAnsi="Arial" w:cs="Arial"/>
          <w:sz w:val="24"/>
          <w:szCs w:val="24"/>
        </w:rPr>
        <w:t>in einer gemeinsamen Vorbereitungsphase strukturieren und eine Reihenfolge der Begriffe festlegen</w:t>
      </w:r>
      <w:r w:rsidR="002B5E1A">
        <w:rPr>
          <w:rFonts w:ascii="Arial" w:hAnsi="Arial" w:cs="Arial"/>
          <w:sz w:val="24"/>
          <w:szCs w:val="24"/>
        </w:rPr>
        <w:t>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D674DD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Der Mosaikvortrag schult das „dynamische Wissen“ </w:t>
      </w:r>
      <w:r w:rsidR="001F2708" w:rsidRPr="002630F9">
        <w:rPr>
          <w:rFonts w:ascii="Arial" w:hAnsi="Arial" w:cs="Arial"/>
          <w:sz w:val="24"/>
          <w:szCs w:val="24"/>
        </w:rPr>
        <w:t>–</w:t>
      </w:r>
      <w:r w:rsidR="001F2708">
        <w:rPr>
          <w:rFonts w:ascii="Arial" w:hAnsi="Arial" w:cs="Arial"/>
          <w:sz w:val="24"/>
          <w:szCs w:val="24"/>
        </w:rPr>
        <w:t xml:space="preserve"> </w:t>
      </w:r>
      <w:r w:rsidRPr="002630F9">
        <w:rPr>
          <w:rFonts w:ascii="Arial" w:hAnsi="Arial" w:cs="Arial"/>
          <w:sz w:val="24"/>
          <w:szCs w:val="24"/>
        </w:rPr>
        <w:t xml:space="preserve">im Gegensatz zu starrem, auswendig gelerntem Reproduktionswissen – und </w:t>
      </w:r>
      <w:r w:rsidR="0016435B" w:rsidRPr="002630F9">
        <w:rPr>
          <w:rFonts w:ascii="Arial" w:hAnsi="Arial" w:cs="Arial"/>
          <w:sz w:val="24"/>
          <w:szCs w:val="24"/>
        </w:rPr>
        <w:t xml:space="preserve">damit </w:t>
      </w:r>
      <w:r w:rsidRPr="002630F9">
        <w:rPr>
          <w:rFonts w:ascii="Arial" w:hAnsi="Arial" w:cs="Arial"/>
          <w:sz w:val="24"/>
          <w:szCs w:val="24"/>
        </w:rPr>
        <w:t>die fachliche Diskussionsfähigkeit.</w:t>
      </w:r>
      <w:r w:rsidR="00B31190">
        <w:rPr>
          <w:rFonts w:ascii="Arial" w:hAnsi="Arial" w:cs="Arial"/>
          <w:sz w:val="24"/>
          <w:szCs w:val="24"/>
        </w:rPr>
        <w:t xml:space="preserve"> Er ist verständnisfördernd, weil man sich Zusammenhä</w:t>
      </w:r>
      <w:r w:rsidR="009662DB">
        <w:rPr>
          <w:rFonts w:ascii="Arial" w:hAnsi="Arial" w:cs="Arial"/>
          <w:sz w:val="24"/>
          <w:szCs w:val="24"/>
        </w:rPr>
        <w:t xml:space="preserve">nge und Abläufe der </w:t>
      </w:r>
      <w:bookmarkStart w:id="0" w:name="_GoBack"/>
      <w:bookmarkEnd w:id="0"/>
      <w:r w:rsidR="004A6E90">
        <w:rPr>
          <w:rFonts w:ascii="Arial" w:hAnsi="Arial" w:cs="Arial"/>
          <w:sz w:val="24"/>
          <w:szCs w:val="24"/>
        </w:rPr>
        <w:t>Abwasserreinigung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D45920">
        <w:rPr>
          <w:rFonts w:ascii="Arial" w:hAnsi="Arial" w:cs="Arial"/>
          <w:sz w:val="24"/>
          <w:szCs w:val="24"/>
        </w:rPr>
        <w:t xml:space="preserve">im Vorfeld </w:t>
      </w:r>
      <w:r w:rsidR="00B31190">
        <w:rPr>
          <w:rFonts w:ascii="Arial" w:hAnsi="Arial" w:cs="Arial"/>
          <w:sz w:val="24"/>
          <w:szCs w:val="24"/>
        </w:rPr>
        <w:t xml:space="preserve">deutlich machen muss. </w:t>
      </w:r>
      <w:r w:rsidR="001F2708">
        <w:rPr>
          <w:rFonts w:ascii="Arial" w:hAnsi="Arial" w:cs="Arial"/>
          <w:sz w:val="24"/>
          <w:szCs w:val="24"/>
        </w:rPr>
        <w:t>Man muss diese Zusa</w:t>
      </w:r>
      <w:r w:rsidR="00AA5CC0">
        <w:rPr>
          <w:rFonts w:ascii="Arial" w:hAnsi="Arial" w:cs="Arial"/>
          <w:sz w:val="24"/>
          <w:szCs w:val="24"/>
        </w:rPr>
        <w:t>mmenhänge erkennen und Beiträge</w:t>
      </w:r>
      <w:r w:rsidR="001F2708">
        <w:rPr>
          <w:rFonts w:ascii="Arial" w:hAnsi="Arial" w:cs="Arial"/>
          <w:sz w:val="24"/>
          <w:szCs w:val="24"/>
        </w:rPr>
        <w:t xml:space="preserve"> der anderen Vortragenden gut zuhören</w:t>
      </w:r>
      <w:r w:rsidR="00B31190">
        <w:rPr>
          <w:rFonts w:ascii="Arial" w:hAnsi="Arial" w:cs="Arial"/>
          <w:sz w:val="24"/>
          <w:szCs w:val="24"/>
        </w:rPr>
        <w:t xml:space="preserve">, </w:t>
      </w:r>
      <w:r w:rsidR="001F2708">
        <w:rPr>
          <w:rFonts w:ascii="Arial" w:hAnsi="Arial" w:cs="Arial"/>
          <w:sz w:val="24"/>
          <w:szCs w:val="24"/>
        </w:rPr>
        <w:t xml:space="preserve">um </w:t>
      </w:r>
      <w:r w:rsidR="00B31190">
        <w:rPr>
          <w:rFonts w:ascii="Arial" w:hAnsi="Arial" w:cs="Arial"/>
          <w:sz w:val="24"/>
          <w:szCs w:val="24"/>
        </w:rPr>
        <w:t>den richtigen Zeitpunkt für den eigenen Einsatz zu erkennen und entsprechend inhaltlich zum Gelingen des Gesamtvortrags beizutragen.</w:t>
      </w:r>
    </w:p>
    <w:p w:rsidR="0000222C" w:rsidRDefault="0000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45920" w:rsidRPr="00590FD7" w:rsidRDefault="0079118A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UF1</w:t>
      </w:r>
      <w:r w:rsidR="00D45920" w:rsidRPr="00590FD7">
        <w:rPr>
          <w:rFonts w:ascii="Arial" w:hAnsi="Arial" w:cs="Arial"/>
          <w:sz w:val="24"/>
          <w:szCs w:val="24"/>
        </w:rPr>
        <w:t xml:space="preserve"> Fakten wiedergeben und erläutern</w:t>
      </w:r>
    </w:p>
    <w:p w:rsidR="00D72856" w:rsidRPr="001F2708" w:rsidRDefault="008B367A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 xml:space="preserve">Schülerinnen und Schüler können </w:t>
      </w:r>
      <w:r w:rsidR="00D45920" w:rsidRPr="001F2708">
        <w:rPr>
          <w:rFonts w:ascii="Arial" w:hAnsi="Arial" w:cs="Arial"/>
          <w:i/>
          <w:sz w:val="24"/>
          <w:szCs w:val="24"/>
        </w:rPr>
        <w:t>Phänomene und Vorgänge mit einfachen naturwissenschaftlichen Konzepten beschreiben</w:t>
      </w:r>
      <w:r w:rsidR="00D72856" w:rsidRPr="001F2708">
        <w:rPr>
          <w:rFonts w:ascii="Arial" w:hAnsi="Arial" w:cs="Arial"/>
          <w:i/>
          <w:sz w:val="24"/>
          <w:szCs w:val="24"/>
        </w:rPr>
        <w:t xml:space="preserve"> 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Für die Einführung dieser Methode sollte man die Anzahl der Begriffe reduzieren</w:t>
      </w:r>
      <w:r w:rsidR="008334CF" w:rsidRPr="002630F9">
        <w:rPr>
          <w:rFonts w:ascii="Arial" w:hAnsi="Arial" w:cs="Arial"/>
          <w:sz w:val="24"/>
          <w:szCs w:val="24"/>
        </w:rPr>
        <w:t>, vorher bekanntgeben</w:t>
      </w:r>
      <w:r w:rsidRPr="002630F9">
        <w:rPr>
          <w:rFonts w:ascii="Arial" w:hAnsi="Arial" w:cs="Arial"/>
          <w:sz w:val="24"/>
          <w:szCs w:val="24"/>
        </w:rPr>
        <w:t xml:space="preserve"> und gegebenenfalls die Reihenfolge vorgeben.</w:t>
      </w: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ED3D63" w:rsidP="00DE6847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>Kärtchen sollten von der Lehrperson vorher ausgeschnitten werden und werden dann einzeln und verdeckt an die Vortragenden verteilt)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Abwasser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 xml:space="preserve">Kläranlage </w:t>
            </w:r>
          </w:p>
        </w:tc>
      </w:tr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Rechen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Sandfang</w:t>
            </w:r>
          </w:p>
        </w:tc>
      </w:tr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Vorklärbecken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Schwebstoff</w:t>
            </w:r>
          </w:p>
        </w:tc>
      </w:tr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mechanische Reinigung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 xml:space="preserve">Belebtschlamm-becken </w:t>
            </w:r>
          </w:p>
        </w:tc>
      </w:tr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Bakterien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Belebtschlamm</w:t>
            </w:r>
          </w:p>
        </w:tc>
      </w:tr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 xml:space="preserve">Faulturm 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Methan</w:t>
            </w:r>
          </w:p>
        </w:tc>
      </w:tr>
      <w:tr w:rsidR="004A6E90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 xml:space="preserve">Nachklärbecken 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biologische Reinigung</w:t>
            </w:r>
          </w:p>
        </w:tc>
      </w:tr>
    </w:tbl>
    <w:p w:rsidR="00E76B5A" w:rsidRPr="002630F9" w:rsidRDefault="00E76B5A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br w:type="page"/>
      </w:r>
    </w:p>
    <w:p w:rsidR="00CF043D" w:rsidRDefault="00CF043D" w:rsidP="00E2658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Phosphate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Fällmittel</w:t>
            </w:r>
          </w:p>
        </w:tc>
      </w:tr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chemische</w:t>
            </w:r>
          </w:p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>Reinigung</w:t>
            </w:r>
          </w:p>
        </w:tc>
        <w:tc>
          <w:tcPr>
            <w:tcW w:w="4535" w:type="dxa"/>
            <w:vAlign w:val="center"/>
          </w:tcPr>
          <w:p w:rsidR="004A6E90" w:rsidRPr="004A6E90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6E90">
              <w:rPr>
                <w:rFonts w:ascii="Arial" w:hAnsi="Arial" w:cs="Arial"/>
                <w:b/>
                <w:sz w:val="40"/>
                <w:szCs w:val="40"/>
              </w:rPr>
              <w:t xml:space="preserve"> unbelastetes Wasser</w:t>
            </w:r>
          </w:p>
        </w:tc>
      </w:tr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A6E90" w:rsidRPr="00E26587" w:rsidTr="00AB46AE">
        <w:trPr>
          <w:cantSplit/>
          <w:trHeight w:val="1701"/>
        </w:trPr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4A6E90" w:rsidRPr="00DC458E" w:rsidRDefault="004A6E90" w:rsidP="004A6E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DC458E" w:rsidRDefault="00DC458E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DC458E" w:rsidRDefault="00DC45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C458E" w:rsidRDefault="00DC458E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E76B5A" w:rsidRPr="00696E46" w:rsidRDefault="00696E46" w:rsidP="00E26587">
      <w:pPr>
        <w:jc w:val="both"/>
        <w:rPr>
          <w:rFonts w:ascii="Arial" w:hAnsi="Arial" w:cs="Arial"/>
          <w:sz w:val="24"/>
          <w:szCs w:val="24"/>
        </w:rPr>
      </w:pPr>
      <w:r w:rsidRPr="00696E46">
        <w:rPr>
          <w:rFonts w:ascii="Arial" w:hAnsi="Arial" w:cs="Arial"/>
          <w:b/>
          <w:sz w:val="24"/>
          <w:szCs w:val="24"/>
        </w:rPr>
        <w:t>Hilfe</w:t>
      </w:r>
      <w:r>
        <w:rPr>
          <w:rFonts w:ascii="Arial" w:hAnsi="Arial" w:cs="Arial"/>
          <w:sz w:val="24"/>
          <w:szCs w:val="24"/>
        </w:rPr>
        <w:t xml:space="preserve"> (bitte nur bei nicht anders lösbaren Problemen verwenden)</w:t>
      </w:r>
    </w:p>
    <w:p w:rsidR="00696E46" w:rsidRPr="00F25D9C" w:rsidRDefault="00696E46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Default="00E26587" w:rsidP="00E265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>Eine mögliche sinnvolle Reihenfolge: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Abwasserreinigung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Kläranlage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Rechen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Sandfang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Vorklärbecken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Schwebstoff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mechanische Reinigung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Belebtschlammbecken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Bakterien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Methan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Nachklärbecken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biologische Reinigung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Phosphate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Fällmittel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chemische Reinigung</w:t>
      </w:r>
    </w:p>
    <w:p w:rsidR="004A6E90" w:rsidRPr="004A6E90" w:rsidRDefault="004A6E90" w:rsidP="004A6E90">
      <w:pPr>
        <w:jc w:val="both"/>
        <w:rPr>
          <w:rFonts w:ascii="Arial" w:hAnsi="Arial" w:cs="Arial"/>
          <w:sz w:val="24"/>
          <w:szCs w:val="24"/>
        </w:rPr>
      </w:pPr>
      <w:r w:rsidRPr="004A6E90">
        <w:rPr>
          <w:rFonts w:ascii="Arial" w:hAnsi="Arial" w:cs="Arial"/>
          <w:sz w:val="24"/>
          <w:szCs w:val="24"/>
        </w:rPr>
        <w:t>unbelastetes Wasser</w:t>
      </w:r>
    </w:p>
    <w:p w:rsidR="00F25D9C" w:rsidRPr="0079118A" w:rsidRDefault="00F25D9C" w:rsidP="00E26587">
      <w:pPr>
        <w:jc w:val="both"/>
        <w:rPr>
          <w:rFonts w:ascii="Arial" w:hAnsi="Arial" w:cs="Arial"/>
          <w:sz w:val="24"/>
          <w:szCs w:val="24"/>
        </w:rPr>
      </w:pPr>
    </w:p>
    <w:p w:rsidR="00E76B5A" w:rsidRPr="0079118A" w:rsidRDefault="00E76B5A" w:rsidP="002630F9">
      <w:pPr>
        <w:rPr>
          <w:rFonts w:ascii="Arial" w:hAnsi="Arial" w:cs="Arial"/>
          <w:sz w:val="24"/>
          <w:szCs w:val="24"/>
          <w:u w:val="single"/>
        </w:rPr>
      </w:pPr>
      <w:r w:rsidRPr="0079118A">
        <w:rPr>
          <w:rFonts w:ascii="Arial" w:hAnsi="Arial" w:cs="Arial"/>
          <w:sz w:val="24"/>
          <w:szCs w:val="24"/>
          <w:u w:val="single"/>
        </w:rPr>
        <w:t>Anmerkung:</w:t>
      </w:r>
    </w:p>
    <w:p w:rsidR="00E76B5A" w:rsidRPr="002630F9" w:rsidRDefault="00E76B5A" w:rsidP="002630F9">
      <w:pPr>
        <w:spacing w:after="0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Es sind auch andere sinnvolle Reihenfolgen möglich und eventuell können einzelne Begriffe auch an mehreren Stellen im Vortrag vorkommen.</w:t>
      </w:r>
    </w:p>
    <w:p w:rsidR="00C87EC3" w:rsidRPr="002630F9" w:rsidRDefault="00070264" w:rsidP="002630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Unterschiedliche Lösungen </w:t>
      </w:r>
      <w:r w:rsidR="00696E4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akzeptiert und begrüßt.</w:t>
      </w:r>
    </w:p>
    <w:sectPr w:rsidR="00C87EC3" w:rsidRPr="002630F9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82" w:rsidRDefault="00D13A82" w:rsidP="00281316">
      <w:pPr>
        <w:spacing w:after="0" w:line="240" w:lineRule="auto"/>
      </w:pPr>
      <w:r>
        <w:separator/>
      </w:r>
    </w:p>
  </w:endnote>
  <w:endnote w:type="continuationSeparator" w:id="0">
    <w:p w:rsidR="00D13A82" w:rsidRDefault="00D13A82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82" w:rsidRDefault="00D13A82" w:rsidP="00281316">
      <w:pPr>
        <w:spacing w:after="0" w:line="240" w:lineRule="auto"/>
      </w:pPr>
      <w:r>
        <w:separator/>
      </w:r>
    </w:p>
  </w:footnote>
  <w:footnote w:type="continuationSeparator" w:id="0">
    <w:p w:rsidR="00D13A82" w:rsidRDefault="00D13A82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79118A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6008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45370"/>
    <w:rsid w:val="00462D59"/>
    <w:rsid w:val="00482171"/>
    <w:rsid w:val="004A6E90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118A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8E425F"/>
    <w:rsid w:val="009022A7"/>
    <w:rsid w:val="0090534A"/>
    <w:rsid w:val="009139C1"/>
    <w:rsid w:val="00936F42"/>
    <w:rsid w:val="00962F19"/>
    <w:rsid w:val="009640EB"/>
    <w:rsid w:val="009662D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05A18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230"/>
    <w:rsid w:val="00C93AE6"/>
    <w:rsid w:val="00CC7330"/>
    <w:rsid w:val="00CD091E"/>
    <w:rsid w:val="00CF043D"/>
    <w:rsid w:val="00CF3B01"/>
    <w:rsid w:val="00D009E8"/>
    <w:rsid w:val="00D059D9"/>
    <w:rsid w:val="00D13A82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C458E"/>
    <w:rsid w:val="00DE01C7"/>
    <w:rsid w:val="00DE6847"/>
    <w:rsid w:val="00DF00C5"/>
    <w:rsid w:val="00DF178B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25D9C"/>
    <w:rsid w:val="00F33261"/>
    <w:rsid w:val="00F424F2"/>
    <w:rsid w:val="00F45097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DF26-4D16-4436-AD8B-2E47882B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5</Pages>
  <Words>401</Words>
  <Characters>3003</Characters>
  <Application>Microsoft Office Word</Application>
  <DocSecurity>0</DocSecurity>
  <Lines>115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5</cp:revision>
  <cp:lastPrinted>2013-04-10T08:37:00Z</cp:lastPrinted>
  <dcterms:created xsi:type="dcterms:W3CDTF">2013-07-12T12:40:00Z</dcterms:created>
  <dcterms:modified xsi:type="dcterms:W3CDTF">2013-07-24T12:41:00Z</dcterms:modified>
</cp:coreProperties>
</file>