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
        <w:gridCol w:w="763"/>
        <w:gridCol w:w="1216"/>
        <w:gridCol w:w="709"/>
        <w:gridCol w:w="7229"/>
      </w:tblGrid>
      <w:tr w:rsidR="00907A89" w:rsidRPr="00FF606D" w:rsidTr="00907A89">
        <w:trPr>
          <w:trHeight w:val="623"/>
        </w:trPr>
        <w:tc>
          <w:tcPr>
            <w:tcW w:w="1985" w:type="dxa"/>
            <w:gridSpan w:val="3"/>
            <w:tcBorders>
              <w:top w:val="single" w:sz="4" w:space="0" w:color="FABF8F" w:themeColor="accent6" w:themeTint="99"/>
              <w:left w:val="single" w:sz="4" w:space="0" w:color="FABF8F" w:themeColor="accent6" w:themeTint="99"/>
              <w:bottom w:val="single" w:sz="4" w:space="0" w:color="FABF8F" w:themeColor="accent6" w:themeTint="99"/>
            </w:tcBorders>
            <w:shd w:val="clear" w:color="auto" w:fill="auto"/>
            <w:vAlign w:val="center"/>
          </w:tcPr>
          <w:p w:rsidR="00907A89" w:rsidRPr="00907A89" w:rsidRDefault="00907A89" w:rsidP="00907A89">
            <w:pPr>
              <w:pStyle w:val="InhaltsbereichName"/>
            </w:pPr>
            <w:r w:rsidRPr="00907A89">
              <w:t>I</w:t>
            </w:r>
            <w:r>
              <w:t>nhaltsbereich</w:t>
            </w:r>
          </w:p>
        </w:tc>
        <w:tc>
          <w:tcPr>
            <w:tcW w:w="7938" w:type="dxa"/>
            <w:gridSpan w:val="2"/>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907A89" w:rsidRPr="00907A89" w:rsidRDefault="001A42BF" w:rsidP="00907A89">
            <w:pPr>
              <w:pStyle w:val="Inhaltsbereich"/>
            </w:pPr>
            <w:sdt>
              <w:sdtPr>
                <w:alias w:val="Inhaltsbereich"/>
                <w:tag w:val="Inhaltsbereich"/>
                <w:id w:val="-12155701"/>
                <w:placeholder>
                  <w:docPart w:val="001FE040B61B45578AC2649926412C8A"/>
                </w:placeholder>
              </w:sdtPr>
              <w:sdtEndPr/>
              <w:sdtContent>
                <w:r>
                  <w:t>Lehren und Lernen</w:t>
                </w:r>
              </w:sdtContent>
            </w:sdt>
          </w:p>
        </w:tc>
      </w:tr>
      <w:tr w:rsidR="00BC42DD" w:rsidRPr="00FF606D" w:rsidTr="00907A89">
        <w:trPr>
          <w:trHeight w:val="537"/>
        </w:trPr>
        <w:tc>
          <w:tcPr>
            <w:tcW w:w="769"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6D1287" w:rsidRDefault="001A42BF" w:rsidP="005137E5">
            <w:pPr>
              <w:pStyle w:val="DimensionNummer"/>
            </w:pPr>
            <w:sdt>
              <w:sdtPr>
                <w:alias w:val="Nummer der Dimension"/>
                <w:tag w:val="DimensionNummer"/>
                <w:id w:val="-345482666"/>
                <w:lock w:val="sdtLocked"/>
                <w:placeholder>
                  <w:docPart w:val="D845A71AFA05494E921B938F8C4BCEAE"/>
                </w:placeholder>
              </w:sdtPr>
              <w:sdtEndPr/>
              <w:sdtContent>
                <w:r>
                  <w:t>2.3</w:t>
                </w:r>
              </w:sdtContent>
            </w:sdt>
          </w:p>
        </w:tc>
        <w:tc>
          <w:tcPr>
            <w:tcW w:w="9154"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C42DD" w:rsidRPr="006D1287" w:rsidRDefault="001A42BF" w:rsidP="00907A89">
            <w:pPr>
              <w:pStyle w:val="Dimension"/>
            </w:pPr>
            <w:sdt>
              <w:sdtPr>
                <w:alias w:val="Dimension"/>
                <w:tag w:val="Dimension"/>
                <w:id w:val="1804812900"/>
                <w:lock w:val="sdtLocked"/>
                <w:placeholder>
                  <w:docPart w:val="D1908052B9B94B46B786D956CE5D8608"/>
                </w:placeholder>
              </w:sdtPr>
              <w:sdtEndPr/>
              <w:sdtContent>
                <w:r>
                  <w:t>Lern- und Bildungsangebot</w:t>
                </w:r>
              </w:sdtContent>
            </w:sdt>
          </w:p>
        </w:tc>
      </w:tr>
      <w:tr w:rsidR="00BC42DD" w:rsidRPr="00FF606D" w:rsidTr="00907A89">
        <w:trPr>
          <w:trHeight w:val="70"/>
        </w:trPr>
        <w:tc>
          <w:tcPr>
            <w:tcW w:w="769"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FF606D" w:rsidRDefault="001A42BF" w:rsidP="005137E5">
            <w:pPr>
              <w:pStyle w:val="KriteriumNummer"/>
            </w:pPr>
            <w:sdt>
              <w:sdtPr>
                <w:alias w:val="Nummer des Kriteriums"/>
                <w:tag w:val="KriteriumNummer"/>
                <w:id w:val="-2142021258"/>
                <w:lock w:val="sdtLocked"/>
                <w:placeholder>
                  <w:docPart w:val="193DB733FA6A4574AAA425FF511A3F76"/>
                </w:placeholder>
              </w:sdtPr>
              <w:sdtEndPr/>
              <w:sdtContent>
                <w:r>
                  <w:t>2.3.1</w:t>
                </w:r>
              </w:sdtContent>
            </w:sdt>
          </w:p>
        </w:tc>
        <w:tc>
          <w:tcPr>
            <w:tcW w:w="9154"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FF606D" w:rsidRDefault="001A42BF" w:rsidP="00753001">
            <w:pPr>
              <w:pStyle w:val="Kriterium"/>
            </w:pPr>
            <w:sdt>
              <w:sdtPr>
                <w:alias w:val="Kriterium"/>
                <w:tag w:val="Kriterium"/>
                <w:id w:val="-2025623340"/>
                <w:lock w:val="sdtLocked"/>
                <w:placeholder>
                  <w:docPart w:val="C17E888703E24AE6B3A37E6B0CED652A"/>
                </w:placeholder>
              </w:sdtPr>
              <w:sdtEndPr/>
              <w:sdtContent>
                <w:r>
                  <w:t>Die Schule gestaltet ein differenziertes und standortgerechtes unterrichtliches Angebot.</w:t>
                </w:r>
              </w:sdtContent>
            </w:sdt>
          </w:p>
        </w:tc>
      </w:tr>
      <w:tr w:rsidR="00337A0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337A02" w:rsidRDefault="00337A02" w:rsidP="000373CA">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Default="0099682A" w:rsidP="001E7A3C">
            <w:pPr>
              <w:pStyle w:val="TabelleGruppe"/>
            </w:pPr>
            <w:r>
              <w:t>Kontaktdaten</w:t>
            </w:r>
          </w:p>
        </w:tc>
        <w:bookmarkStart w:id="0" w:name="_GoBack"/>
        <w:bookmarkEnd w:id="0"/>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Schulform</w:t>
            </w:r>
          </w:p>
        </w:tc>
        <w:sdt>
          <w:sdtPr>
            <w:alias w:val="Schulform Ihrer Schule"/>
            <w:tag w:val="Schulform"/>
            <w:id w:val="1623727583"/>
            <w:lock w:val="sdtLocked"/>
            <w:placeholder>
              <w:docPart w:val="DefaultPlaceholder_1082065158"/>
            </w:placeholder>
          </w:sdtPr>
          <w:sdtEndPr/>
          <w:sdtContent>
            <w:tc>
              <w:tcPr>
                <w:tcW w:w="7229" w:type="dxa"/>
                <w:shd w:val="clear" w:color="auto" w:fill="auto"/>
              </w:tcPr>
              <w:p w:rsidR="00DE0622" w:rsidRDefault="001A42BF" w:rsidP="00E67B57">
                <w:pPr>
                  <w:pStyle w:val="TabelleStandard"/>
                </w:pPr>
                <w:r>
                  <w:t>Berufskolleg</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Name</w:t>
            </w:r>
            <w:r w:rsidR="00DC16DB">
              <w:t xml:space="preserve"> der Schule</w:t>
            </w:r>
          </w:p>
        </w:tc>
        <w:sdt>
          <w:sdtPr>
            <w:alias w:val="Name Ihrer Schule"/>
            <w:tag w:val="Schulname"/>
            <w:id w:val="1213304182"/>
            <w:lock w:val="sdtLocked"/>
            <w:placeholder>
              <w:docPart w:val="C85EE30F8B9148499576199DE5060EB1"/>
            </w:placeholder>
          </w:sdtPr>
          <w:sdtEndPr/>
          <w:sdtContent>
            <w:tc>
              <w:tcPr>
                <w:tcW w:w="7229" w:type="dxa"/>
                <w:shd w:val="clear" w:color="auto" w:fill="auto"/>
              </w:tcPr>
              <w:p w:rsidR="00DE0622" w:rsidRDefault="001A42BF" w:rsidP="00275665">
                <w:pPr>
                  <w:pStyle w:val="TabelleStandard"/>
                </w:pPr>
                <w:r>
                  <w:t>Berufskolleg Castrop-Rauxel</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Schulleitung</w:t>
            </w:r>
          </w:p>
        </w:tc>
        <w:sdt>
          <w:sdtPr>
            <w:alias w:val="Name der Schulleitung Ihrer Schule"/>
            <w:tag w:val="Schulleitung"/>
            <w:id w:val="-1371687308"/>
            <w:lock w:val="sdtLocked"/>
            <w:placeholder>
              <w:docPart w:val="168FAED8F7E44F2E893B51B08DFD3E24"/>
            </w:placeholder>
          </w:sdtPr>
          <w:sdtEndPr/>
          <w:sdtContent>
            <w:tc>
              <w:tcPr>
                <w:tcW w:w="7229" w:type="dxa"/>
                <w:shd w:val="clear" w:color="auto" w:fill="auto"/>
              </w:tcPr>
              <w:p w:rsidR="00DE0622" w:rsidRDefault="001A42BF" w:rsidP="00275665">
                <w:pPr>
                  <w:pStyle w:val="TabelleStandard"/>
                </w:pPr>
                <w:r>
                  <w:t xml:space="preserve">Fred </w:t>
                </w:r>
                <w:proofErr w:type="spellStart"/>
                <w:r>
                  <w:t>Nierhauve</w:t>
                </w:r>
                <w:proofErr w:type="spellEnd"/>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Adresse</w:t>
            </w:r>
          </w:p>
        </w:tc>
        <w:sdt>
          <w:sdtPr>
            <w:alias w:val="Adresse Ihrer Schule"/>
            <w:tag w:val="Adresse"/>
            <w:id w:val="1670674239"/>
            <w:lock w:val="sdtLocked"/>
            <w:placeholder>
              <w:docPart w:val="3772AF2608084EAC86EA0A49D499E850"/>
            </w:placeholder>
          </w:sdtPr>
          <w:sdtEndPr/>
          <w:sdtContent>
            <w:tc>
              <w:tcPr>
                <w:tcW w:w="7229" w:type="dxa"/>
                <w:shd w:val="clear" w:color="auto" w:fill="auto"/>
              </w:tcPr>
              <w:p w:rsidR="00DE0622" w:rsidRDefault="001A42BF" w:rsidP="00275665">
                <w:pPr>
                  <w:pStyle w:val="TabelleStandard"/>
                </w:pPr>
                <w:r>
                  <w:t>Wartburgstraße 100, 44579 Castrop-Rauxel</w:t>
                </w:r>
              </w:p>
            </w:tc>
          </w:sdtContent>
        </w:sdt>
      </w:tr>
      <w:tr w:rsidR="00D3786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3786A" w:rsidRPr="00D720AD" w:rsidRDefault="00D3786A" w:rsidP="00275665">
            <w:pPr>
              <w:pStyle w:val="TabelleStandard"/>
            </w:pPr>
            <w:r>
              <w:t>Telefon</w:t>
            </w:r>
          </w:p>
        </w:tc>
        <w:sdt>
          <w:sdtPr>
            <w:alias w:val="Telefonnummer Ihrer Schule"/>
            <w:tag w:val="Telefon"/>
            <w:id w:val="-1309777305"/>
            <w:lock w:val="sdtLocked"/>
            <w:placeholder>
              <w:docPart w:val="F95573E94D874F31A084DF9562516AC5"/>
            </w:placeholder>
          </w:sdtPr>
          <w:sdtEndPr/>
          <w:sdtContent>
            <w:tc>
              <w:tcPr>
                <w:tcW w:w="7229" w:type="dxa"/>
                <w:shd w:val="clear" w:color="auto" w:fill="auto"/>
              </w:tcPr>
              <w:p w:rsidR="00D3786A" w:rsidRDefault="001A42BF" w:rsidP="00275665">
                <w:pPr>
                  <w:pStyle w:val="TabelleStandard"/>
                </w:pPr>
                <w:r>
                  <w:t>0 23 05 / 972 210</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E-Mail der Schule</w:t>
            </w:r>
          </w:p>
        </w:tc>
        <w:sdt>
          <w:sdtPr>
            <w:alias w:val="E-Mail Adresse Ihrer Schule"/>
            <w:tag w:val="EMail"/>
            <w:id w:val="903492894"/>
            <w:lock w:val="sdtLocked"/>
            <w:placeholder>
              <w:docPart w:val="6C3124BC64024315B4A13D4BBCDAB58D"/>
            </w:placeholder>
          </w:sdtPr>
          <w:sdtEndPr/>
          <w:sdtContent>
            <w:tc>
              <w:tcPr>
                <w:tcW w:w="7229" w:type="dxa"/>
                <w:shd w:val="clear" w:color="auto" w:fill="auto"/>
              </w:tcPr>
              <w:p w:rsidR="00DE0622" w:rsidRDefault="001A42BF" w:rsidP="00275665">
                <w:pPr>
                  <w:pStyle w:val="TabelleStandard"/>
                </w:pPr>
                <w:r>
                  <w:t>192934.dienst@schule.nrw.de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Borders>
              <w:bottom w:val="single" w:sz="4" w:space="0" w:color="FBD4B4" w:themeColor="accent6" w:themeTint="66"/>
            </w:tcBorders>
            <w:shd w:val="clear" w:color="auto" w:fill="auto"/>
          </w:tcPr>
          <w:p w:rsidR="00DE0622" w:rsidRPr="00D720AD" w:rsidRDefault="00DE0622" w:rsidP="00275665">
            <w:pPr>
              <w:pStyle w:val="TabelleStandard"/>
            </w:pPr>
            <w:r w:rsidRPr="00D720AD">
              <w:t>Webadresse der Schule</w:t>
            </w:r>
          </w:p>
        </w:tc>
        <w:sdt>
          <w:sdtPr>
            <w:alias w:val="Webadresse Ihrer Schule"/>
            <w:tag w:val="Webadresse"/>
            <w:id w:val="1363780151"/>
            <w:lock w:val="sdtLocked"/>
            <w:placeholder>
              <w:docPart w:val="A64368C0524542FD96ADC555B73178B0"/>
            </w:placeholder>
          </w:sdtPr>
          <w:sdtEndPr/>
          <w:sdtContent>
            <w:tc>
              <w:tcPr>
                <w:tcW w:w="7229" w:type="dxa"/>
                <w:tcBorders>
                  <w:bottom w:val="single" w:sz="4" w:space="0" w:color="FBD4B4" w:themeColor="accent6" w:themeTint="66"/>
                </w:tcBorders>
                <w:shd w:val="clear" w:color="auto" w:fill="auto"/>
              </w:tcPr>
              <w:p w:rsidR="00DE0622" w:rsidRDefault="001A42BF" w:rsidP="00275665">
                <w:pPr>
                  <w:pStyle w:val="TabelleStandard"/>
                </w:pPr>
                <w:r>
                  <w:t>http://www.bkcr.net</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F53932">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Default="0099682A" w:rsidP="00275665">
            <w:pPr>
              <w:pStyle w:val="TabelleGruppe"/>
            </w:pPr>
            <w:r>
              <w:t>Praxisbeispiel</w:t>
            </w:r>
          </w:p>
        </w:tc>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4E0CB7" w:rsidRDefault="0099682A" w:rsidP="004B440E">
            <w:pPr>
              <w:pStyle w:val="TabelleStandard"/>
            </w:pPr>
            <w:r w:rsidRPr="00D720AD">
              <w:t>Titel</w:t>
            </w:r>
          </w:p>
        </w:tc>
        <w:sdt>
          <w:sdtPr>
            <w:alias w:val="Titel Ihres Praxisbeispiels"/>
            <w:tag w:val="Titel"/>
            <w:id w:val="1494910350"/>
            <w:lock w:val="sdtLocked"/>
            <w:placeholder>
              <w:docPart w:val="D65326D165C64EB78333245CA73CE9CE"/>
            </w:placeholder>
          </w:sdtPr>
          <w:sdtEndPr/>
          <w:sdtContent>
            <w:tc>
              <w:tcPr>
                <w:tcW w:w="7229" w:type="dxa"/>
                <w:shd w:val="clear" w:color="auto" w:fill="auto"/>
              </w:tcPr>
              <w:p w:rsidR="0099682A" w:rsidRDefault="001A42BF" w:rsidP="00275665">
                <w:pPr>
                  <w:pStyle w:val="TabelleStandard"/>
                </w:pPr>
                <w:r>
                  <w:t xml:space="preserve">Offene Lernräume zur Unterstützung schüleraktivierender Lernarrangements </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D720AD" w:rsidRDefault="0099682A" w:rsidP="00275665">
            <w:pPr>
              <w:pStyle w:val="TabelleStandard"/>
            </w:pPr>
            <w:r w:rsidRPr="00D720AD">
              <w:t>Ziel</w:t>
            </w:r>
          </w:p>
        </w:tc>
        <w:sdt>
          <w:sdtPr>
            <w:alias w:val="Ziel Ihres Praxisbeispiels"/>
            <w:tag w:val="Ziel"/>
            <w:id w:val="644483159"/>
            <w:lock w:val="sdtLocked"/>
            <w:placeholder>
              <w:docPart w:val="AF1E47C686B1434E97C1C69043982817"/>
            </w:placeholder>
          </w:sdtPr>
          <w:sdtEndPr/>
          <w:sdtContent>
            <w:tc>
              <w:tcPr>
                <w:tcW w:w="7229" w:type="dxa"/>
                <w:shd w:val="clear" w:color="auto" w:fill="auto"/>
              </w:tcPr>
              <w:p w:rsidR="0099682A" w:rsidRDefault="001A42BF" w:rsidP="00275665">
                <w:pPr>
                  <w:pStyle w:val="TabelleStandard"/>
                </w:pPr>
                <w:r>
                  <w:t xml:space="preserve">Praxisbeispiel </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D720AD" w:rsidRDefault="0099682A" w:rsidP="004B440E">
            <w:pPr>
              <w:pStyle w:val="TabelleStandard"/>
            </w:pPr>
            <w:r w:rsidRPr="00D720AD">
              <w:t>Zielgruppe</w:t>
            </w:r>
          </w:p>
        </w:tc>
        <w:sdt>
          <w:sdtPr>
            <w:alias w:val="Zielgruppe Ihres Praxisbeispiels"/>
            <w:tag w:val="Zielgruppe"/>
            <w:id w:val="1740910511"/>
            <w:lock w:val="sdtLocked"/>
            <w:placeholder>
              <w:docPart w:val="9440BCCE59DC425E8BC7B04F8A648813"/>
            </w:placeholder>
          </w:sdtPr>
          <w:sdtEndPr/>
          <w:sdtContent>
            <w:tc>
              <w:tcPr>
                <w:tcW w:w="7229" w:type="dxa"/>
                <w:shd w:val="clear" w:color="auto" w:fill="auto"/>
              </w:tcPr>
              <w:p w:rsidR="0099682A" w:rsidRDefault="001A42BF" w:rsidP="00275665">
                <w:pPr>
                  <w:pStyle w:val="TabelleStandard"/>
                </w:pPr>
                <w:r>
                  <w:t xml:space="preserve">alle Lerngruppen </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061B1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061B1A" w:rsidRDefault="00B1390D" w:rsidP="00853BBF">
            <w:pPr>
              <w:pStyle w:val="TabelleGruppe"/>
            </w:pPr>
            <w:r>
              <w:t xml:space="preserve">Ausführliche </w:t>
            </w:r>
            <w:r w:rsidR="00061B1A">
              <w:t>Beschreibung</w:t>
            </w:r>
            <w:r w:rsidR="00853BBF">
              <w:t xml:space="preserve"> des Praxisbeispiels</w:t>
            </w: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Height w:val="410"/>
        </w:trPr>
        <w:tc>
          <w:tcPr>
            <w:tcW w:w="9917" w:type="dxa"/>
            <w:gridSpan w:val="4"/>
            <w:shd w:val="clear" w:color="auto" w:fill="auto"/>
          </w:tcPr>
          <w:sdt>
            <w:sdtPr>
              <w:alias w:val="Ausführliche Beschreibung Ihres Praxisbeispiels"/>
              <w:tag w:val="BeschreibungLang"/>
              <w:id w:val="-223446858"/>
              <w:lock w:val="sdtLocked"/>
              <w:placeholder>
                <w:docPart w:val="5B593A1B6A3D46FD834C26AD8EF865E4"/>
              </w:placeholder>
            </w:sdtPr>
            <w:sdtEndPr/>
            <w:sdtContent>
              <w:p w:rsidR="0099682A" w:rsidRDefault="001A42BF" w:rsidP="00BF68F1">
                <w:pPr>
                  <w:pStyle w:val="TabelleStandard"/>
                </w:pPr>
                <w:r>
                  <w:t xml:space="preserve">Nach der Kernsanierung des Hauptgebäudes des Berufskollegs Castrop-Rauxel wird nun ein neues pädagogisches Konzept umgesetzt und weiterentwickelt. Vier neue große Bereiche beinhalten zwischen den einzelnen (Klassen-)Räumen keine trennenden Wände mehr. Die Bereiche bieten Platz für 20 Lerngruppen. Auf diese Weise setzt das Gebäude neue Maßstäbe in NRW. </w:t>
                </w:r>
                <w:r>
                  <w:br/>
                  <w:t xml:space="preserve">Die neuen, jetzt offenen, Lernräume bietet ideale Vorrausetzungen zur Umsetzung und Implementierung zahlreicher bereits erprobter aber auch neuer schüleraktivierender Lernarrangements. Diese werden von wechselnden Bildungsgangteams - sogenannten Kompetenzteams für selbstgesteuertes Lernen – weiterentwickelt. </w:t>
                </w:r>
                <w:r>
                  <w:br/>
                  <w:t xml:space="preserve">Die neuen Bereiche setzen sich jeweils aus unterschiedlichen Nutzungsbereichen zusammen und beinhalten u. a. moderne </w:t>
                </w:r>
                <w:proofErr w:type="spellStart"/>
                <w:r>
                  <w:t>Active</w:t>
                </w:r>
                <w:proofErr w:type="spellEnd"/>
                <w:r>
                  <w:t xml:space="preserve">-Boards, akustisch gedämmte Inseln, flexible Möblierung, PC-Rechercheinseln und je einen offenen Lehrerbereich, aber auch klassische Möblierung für Unterrichtsgespräche oder Klausuren. Die Räumlichkeiten erleichtern somit den Zugriff auf (neue) Medien, das Lernen in Partner- oder Gruppenarbeit, Präsentationen von Arbeitsergebnissen, Schülerbeobachtung oder </w:t>
                </w:r>
                <w:r>
                  <w:br/>
                  <w:t xml:space="preserve">-kontakt und vieles mehr. </w:t>
                </w:r>
                <w:r>
                  <w:br/>
                </w:r>
                <w:r>
                  <w:lastRenderedPageBreak/>
                  <w:t>Das „offene Raumkonzept“ passt ideal zum Leitbild der Schule und erfüllt seinen Anspruch, „…durch selbstgesteuertes Lernen die Entwicklung von Eigenverantwortung und Selbstständigkeit in einer unterstützenden, sorgenden und offenen, freundlichen Lernumgebung …“ zu verwirklichen. Das zugrunde liegende didaktische Konzept hat zum Ziel, schüleraktivierende, selbst gesteuerte Lernprozesse zu initiieren und zu festigen. Die räumlichen Vorrausetzungen sollen die Kreativität und Flexibilität der Lehrenden und Lernenden anregen und die dem Konzept zugrunde liegenden didaktischen Prozesse unterstützen und fördern. Die offenen Räume ermöglichen den Lehrenden und Lernenden aktive Beteiligung und Mitgestaltung des Lernprozesses. Insbesondere die Lernenden sollen ihr Handeln selbst organisieren und dazu befähigt werden, Probleme und Aufgaben zunehmend selbstständig zu lösen.</w:t>
                </w:r>
                <w:r>
                  <w:br/>
                </w:r>
                <w:r>
                  <w:br/>
                  <w:t>Eine Kurzbeschreibung mit Bildern finden Sie unter https://oc-ext.bkcr.info/index.php/s/</w:t>
                </w:r>
                <w:proofErr w:type="gramStart"/>
                <w:r>
                  <w:t>uJMqb6CpOseKSef .</w:t>
                </w:r>
                <w:proofErr w:type="gramEnd"/>
              </w:p>
            </w:sdtContent>
          </w:sdt>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Pr="00275665" w:rsidRDefault="0099682A" w:rsidP="00275665">
            <w:pPr>
              <w:pStyle w:val="TabelleGruppe"/>
            </w:pPr>
            <w:r w:rsidRPr="00453F13">
              <w:t>Kontaktpersonen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84817" w:rsidRDefault="0099682A" w:rsidP="00D12388">
            <w:pPr>
              <w:pStyle w:val="TabelleStandard"/>
            </w:pPr>
            <w:r w:rsidRPr="00D720AD">
              <w:t>Kontaktdaten</w:t>
            </w:r>
            <w:r w:rsidR="00352E92">
              <w:br/>
            </w:r>
            <w:r w:rsidR="00D12388" w:rsidRPr="00D720AD">
              <w:t>der Ansprechpartner</w:t>
            </w:r>
            <w:r w:rsidR="00D12388">
              <w:t>in</w:t>
            </w:r>
            <w:r w:rsidRPr="00D720AD">
              <w:t>/</w:t>
            </w:r>
            <w:r w:rsidR="00D12388">
              <w:br/>
            </w:r>
            <w:r w:rsidR="00D12388" w:rsidRPr="00D720AD">
              <w:t>des Ansprechpartners</w:t>
            </w:r>
          </w:p>
        </w:tc>
        <w:tc>
          <w:tcPr>
            <w:tcW w:w="7229" w:type="dxa"/>
          </w:tcPr>
          <w:p w:rsidR="0099682A" w:rsidRPr="00284817" w:rsidRDefault="001A42BF" w:rsidP="00275665">
            <w:pPr>
              <w:pStyle w:val="TabelleStandard"/>
            </w:pPr>
            <w:sdt>
              <w:sdtPr>
                <w:alias w:val="Ansprechpartner für Ihr Praxisbeispiels"/>
                <w:tag w:val="Ansprechpartner"/>
                <w:id w:val="-597952920"/>
                <w:lock w:val="sdtLocked"/>
                <w:placeholder>
                  <w:docPart w:val="ACBDB7BD285646B99B5D7E93800CBB65"/>
                </w:placeholder>
              </w:sdtPr>
              <w:sdtEndPr/>
              <w:sdtContent>
                <w:r>
                  <w:t xml:space="preserve">Fred </w:t>
                </w:r>
                <w:proofErr w:type="spellStart"/>
                <w:r>
                  <w:t>Nierhauve</w:t>
                </w:r>
                <w:proofErr w:type="spellEnd"/>
                <w:r>
                  <w:br/>
                  <w:t xml:space="preserve">Magdalena Fohrmann </w:t>
                </w:r>
                <w:r>
                  <w:br/>
                </w:r>
                <w:r>
                  <w:br/>
                  <w:t xml:space="preserve">office@bkcr.de </w:t>
                </w:r>
                <w:r>
                  <w:br/>
                  <w:t>02305 97221-0</w:t>
                </w:r>
              </w:sdtContent>
            </w:sdt>
          </w:p>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Pr="00275665" w:rsidRDefault="0099682A" w:rsidP="00275665">
            <w:pPr>
              <w:pStyle w:val="TabelleGruppe"/>
            </w:pPr>
            <w:r w:rsidRPr="00453F13">
              <w:t>Kontaktmöglichkeiten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Telefonisch</w:t>
            </w:r>
          </w:p>
        </w:tc>
        <w:tc>
          <w:tcPr>
            <w:tcW w:w="7229" w:type="dxa"/>
          </w:tcPr>
          <w:p w:rsidR="0099682A" w:rsidRPr="00275665" w:rsidRDefault="001A42BF" w:rsidP="00275665">
            <w:pPr>
              <w:pStyle w:val="TabelleStandard"/>
            </w:pPr>
            <w:sdt>
              <w:sdtPr>
                <w:alias w:val="Telefonischer Kontakt möglich"/>
                <w:tag w:val="KontaktTelefonJa"/>
                <w:id w:val="176887656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99682A" w:rsidRPr="00275665">
              <w:t xml:space="preserve"> Ja   </w:t>
            </w:r>
            <w:sdt>
              <w:sdtPr>
                <w:alias w:val="Telefonischer Kontakt nicht möglich"/>
                <w:tag w:val="KontaktTelefonNein"/>
                <w:id w:val="-323200269"/>
                <w14:checkbox>
                  <w14:checked w14:val="0"/>
                  <w14:checkedState w14:val="2612" w14:font="MS Gothic"/>
                  <w14:uncheckedState w14:val="2610" w14:font="MS Gothic"/>
                </w14:checkbox>
              </w:sdtPr>
              <w:sdtEndPr/>
              <w:sdtContent>
                <w:r w:rsidR="0040479E">
                  <w:rPr>
                    <w:rFonts w:ascii="MS Gothic" w:eastAsia="MS Gothic" w:hAnsi="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E-Mail</w:t>
            </w:r>
          </w:p>
        </w:tc>
        <w:tc>
          <w:tcPr>
            <w:tcW w:w="7229" w:type="dxa"/>
          </w:tcPr>
          <w:p w:rsidR="0099682A" w:rsidRPr="00275665" w:rsidRDefault="001A42BF" w:rsidP="00275665">
            <w:pPr>
              <w:pStyle w:val="TabelleStandard"/>
            </w:pPr>
            <w:sdt>
              <w:sdtPr>
                <w:alias w:val="Kontakt per E-Mail möglich"/>
                <w:tag w:val="KontaktEMailJa"/>
                <w:id w:val="-114558572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99682A" w:rsidRPr="00275665">
              <w:t xml:space="preserve"> Ja   </w:t>
            </w:r>
            <w:sdt>
              <w:sdtPr>
                <w:alias w:val="Kontakt per E-Mail nicht möglich"/>
                <w:tag w:val="KontaktEMailNein"/>
                <w:id w:val="1417055416"/>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Persönliches Gespräch</w:t>
            </w:r>
          </w:p>
        </w:tc>
        <w:tc>
          <w:tcPr>
            <w:tcW w:w="7229" w:type="dxa"/>
          </w:tcPr>
          <w:p w:rsidR="0099682A" w:rsidRPr="00275665" w:rsidRDefault="001A42BF" w:rsidP="00275665">
            <w:pPr>
              <w:pStyle w:val="TabelleStandard"/>
            </w:pPr>
            <w:sdt>
              <w:sdtPr>
                <w:alias w:val="Persönliches Gespräch nach Absprache möglich"/>
                <w:tag w:val="KontaktGesprächJa"/>
                <w:id w:val="23466582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99682A" w:rsidRPr="00275665">
              <w:t xml:space="preserve"> Ja, nach Absprache   </w:t>
            </w:r>
            <w:sdt>
              <w:sdtPr>
                <w:alias w:val="Persönliches Gespräch nicht möglich"/>
                <w:tag w:val="KontaktGesprächNein"/>
                <w:id w:val="1303974800"/>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Hospitation</w:t>
            </w:r>
          </w:p>
        </w:tc>
        <w:tc>
          <w:tcPr>
            <w:tcW w:w="7229" w:type="dxa"/>
          </w:tcPr>
          <w:p w:rsidR="0099682A" w:rsidRPr="00275665" w:rsidRDefault="001A42BF" w:rsidP="00275665">
            <w:pPr>
              <w:pStyle w:val="TabelleStandard"/>
            </w:pPr>
            <w:sdt>
              <w:sdtPr>
                <w:alias w:val="Hospitation nach Absprache möglich"/>
                <w:tag w:val="KontaktHospitationJa"/>
                <w:id w:val="152335952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99682A" w:rsidRPr="00275665">
              <w:t xml:space="preserve"> Ja, nach Absprache   </w:t>
            </w:r>
            <w:sdt>
              <w:sdtPr>
                <w:alias w:val="Hospitation nicht möglich"/>
                <w:tag w:val="KontaktHospitationNein"/>
                <w:id w:val="-71814504"/>
                <w14:checkbox>
                  <w14:checked w14:val="0"/>
                  <w14:checkedState w14:val="2612" w14:font="MS Gothic"/>
                  <w14:uncheckedState w14:val="2610" w14:font="MS Gothic"/>
                </w14:checkbox>
              </w:sdtPr>
              <w:sdtEndPr/>
              <w:sdtContent>
                <w:r w:rsidR="00D720AD" w:rsidRPr="00275665">
                  <w:rPr>
                    <w:rFonts w:ascii="MS Gothic" w:eastAsia="MS Gothic" w:hAnsi="MS Gothic" w:cs="MS Gothic" w:hint="eastAsia"/>
                  </w:rPr>
                  <w:t>☐</w:t>
                </w:r>
              </w:sdtContent>
            </w:sdt>
            <w:r w:rsidR="0099682A" w:rsidRPr="00275665">
              <w:t xml:space="preserve"> Nein</w:t>
            </w:r>
          </w:p>
        </w:tc>
      </w:tr>
    </w:tbl>
    <w:p w:rsidR="00DE0622" w:rsidRDefault="00DE0622"/>
    <w:sectPr w:rsidR="00DE0622" w:rsidSect="00DE0622">
      <w:headerReference w:type="default" r:id="rId9"/>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622" w:rsidRDefault="00DE0622" w:rsidP="00DE0622">
      <w:pPr>
        <w:spacing w:line="240" w:lineRule="auto"/>
      </w:pPr>
      <w:r>
        <w:separator/>
      </w:r>
    </w:p>
  </w:endnote>
  <w:endnote w:type="continuationSeparator" w:id="0">
    <w:p w:rsidR="00DE0622" w:rsidRDefault="00DE0622" w:rsidP="00DE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
    <w:altName w:val="Malgun Gothic"/>
    <w:panose1 w:val="020B05020505080203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622" w:rsidRDefault="00DE0622" w:rsidP="00DE0622">
      <w:pPr>
        <w:spacing w:line="240" w:lineRule="auto"/>
      </w:pPr>
      <w:r>
        <w:separator/>
      </w:r>
    </w:p>
  </w:footnote>
  <w:footnote w:type="continuationSeparator" w:id="0">
    <w:p w:rsidR="00DE0622" w:rsidRDefault="00DE0622" w:rsidP="00DE06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6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57" w:type="dxa"/>
        <w:left w:w="57" w:type="dxa"/>
        <w:bottom w:w="57" w:type="dxa"/>
        <w:right w:w="57" w:type="dxa"/>
      </w:tblCellMar>
      <w:tblLook w:val="04A0" w:firstRow="1" w:lastRow="0" w:firstColumn="1" w:lastColumn="0" w:noHBand="0" w:noVBand="1"/>
    </w:tblPr>
    <w:tblGrid>
      <w:gridCol w:w="3459"/>
      <w:gridCol w:w="993"/>
      <w:gridCol w:w="2268"/>
      <w:gridCol w:w="1912"/>
      <w:gridCol w:w="1328"/>
    </w:tblGrid>
    <w:tr w:rsidR="00275665" w:rsidRPr="0003343A" w:rsidTr="00AD7D2B">
      <w:trPr>
        <w:trHeight w:val="28"/>
      </w:trPr>
      <w:tc>
        <w:tcPr>
          <w:tcW w:w="3459" w:type="dxa"/>
          <w:tcBorders>
            <w:right w:val="single" w:sz="4" w:space="0" w:color="FABF8F" w:themeColor="accent6" w:themeTint="99"/>
          </w:tcBorders>
          <w:vAlign w:val="center"/>
        </w:tcPr>
        <w:p w:rsidR="00275665" w:rsidRPr="0003343A" w:rsidRDefault="00275665" w:rsidP="00345B63">
          <w:pPr>
            <w:pStyle w:val="Kopfzeile"/>
          </w:pPr>
          <w:r w:rsidRPr="0003343A">
            <w:rPr>
              <w:noProof/>
            </w:rPr>
            <w:drawing>
              <wp:inline distT="0" distB="0" distL="0" distR="0" wp14:anchorId="6AD4AEC5" wp14:editId="7C41B4CC">
                <wp:extent cx="2026285" cy="539750"/>
                <wp:effectExtent l="0" t="0" r="0" b="0"/>
                <wp:docPr id="1" name="Grafik 1"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993" w:type="dxa"/>
          <w:tcBorders>
            <w:left w:val="single" w:sz="4" w:space="0" w:color="FABF8F" w:themeColor="accent6" w:themeTint="99"/>
            <w:right w:val="nil"/>
          </w:tcBorders>
          <w:vAlign w:val="center"/>
        </w:tcPr>
        <w:p w:rsidR="00275665" w:rsidRPr="00AF7D77" w:rsidRDefault="00275665" w:rsidP="005E20BD">
          <w:pPr>
            <w:pStyle w:val="KopfzeileTitel"/>
            <w:jc w:val="right"/>
          </w:pPr>
          <w:r w:rsidRPr="00AF7D77">
            <w:rPr>
              <w:noProof/>
            </w:rPr>
            <w:drawing>
              <wp:inline distT="0" distB="0" distL="0" distR="0" wp14:anchorId="7FC1F243" wp14:editId="4E77F3CB">
                <wp:extent cx="352425" cy="3333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25862" t="1" r="10344" b="12329"/>
                        <a:stretch/>
                      </pic:blipFill>
                      <pic:spPr bwMode="auto">
                        <a:xfrm>
                          <a:off x="0" y="0"/>
                          <a:ext cx="353669" cy="334552"/>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Borders>
            <w:left w:val="nil"/>
            <w:right w:val="single" w:sz="4" w:space="0" w:color="FABF8F" w:themeColor="accent6" w:themeTint="99"/>
          </w:tcBorders>
          <w:vAlign w:val="center"/>
        </w:tcPr>
        <w:p w:rsidR="00275665" w:rsidRPr="0003343A" w:rsidRDefault="00275665" w:rsidP="00A00825">
          <w:pPr>
            <w:pStyle w:val="KopfzeileTitel"/>
            <w:jc w:val="left"/>
          </w:pPr>
          <w:r>
            <w:t>Praxisbeispiel</w:t>
          </w:r>
        </w:p>
      </w:tc>
      <w:tc>
        <w:tcPr>
          <w:tcW w:w="1912" w:type="dxa"/>
          <w:tcBorders>
            <w:left w:val="single" w:sz="4" w:space="0" w:color="FABF8F" w:themeColor="accent6" w:themeTint="99"/>
            <w:right w:val="single" w:sz="4" w:space="0" w:color="FABF8F" w:themeColor="accent6" w:themeTint="99"/>
          </w:tcBorders>
          <w:vAlign w:val="center"/>
        </w:tcPr>
        <w:p w:rsidR="00275665" w:rsidRPr="00B33393" w:rsidRDefault="00275665" w:rsidP="000373CA">
          <w:pPr>
            <w:pStyle w:val="KopfzeileName"/>
          </w:pPr>
          <w:r w:rsidRPr="00B33393">
            <w:t>Referenzrahmen</w:t>
          </w:r>
          <w:r w:rsidRPr="00B33393">
            <w:br/>
            <w:t>Schulqualität</w:t>
          </w:r>
        </w:p>
      </w:tc>
      <w:tc>
        <w:tcPr>
          <w:tcW w:w="1328" w:type="dxa"/>
          <w:tcBorders>
            <w:left w:val="single" w:sz="4" w:space="0" w:color="FABF8F" w:themeColor="accent6" w:themeTint="99"/>
          </w:tcBorders>
          <w:vAlign w:val="center"/>
        </w:tcPr>
        <w:p w:rsidR="00275665" w:rsidRPr="0003343A" w:rsidRDefault="00275665" w:rsidP="000373CA">
          <w:pPr>
            <w:pStyle w:val="Kopfzeile"/>
            <w:jc w:val="right"/>
          </w:pPr>
          <w:r w:rsidRPr="0003343A">
            <w:rPr>
              <w:noProof/>
            </w:rPr>
            <w:drawing>
              <wp:anchor distT="0" distB="0" distL="114300" distR="114300" simplePos="0" relativeHeight="251661312" behindDoc="1" locked="0" layoutInCell="1" allowOverlap="1" wp14:anchorId="6AD08B89" wp14:editId="5D85E9F9">
                <wp:simplePos x="0" y="0"/>
                <wp:positionH relativeFrom="column">
                  <wp:posOffset>32385</wp:posOffset>
                </wp:positionH>
                <wp:positionV relativeFrom="paragraph">
                  <wp:posOffset>2540</wp:posOffset>
                </wp:positionV>
                <wp:extent cx="719455" cy="539750"/>
                <wp:effectExtent l="0" t="0" r="4445" b="0"/>
                <wp:wrapNone/>
                <wp:docPr id="3" name="Grafik 3"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622" w:rsidRDefault="00DE0622" w:rsidP="002756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16D1F"/>
    <w:multiLevelType w:val="hybridMultilevel"/>
    <w:tmpl w:val="1F044408"/>
    <w:lvl w:ilvl="0" w:tplc="35AC9068">
      <w:start w:val="1"/>
      <w:numFmt w:val="bullet"/>
      <w:pStyle w:val="TabelleListe"/>
      <w:lvlText w:val=""/>
      <w:lvlJc w:val="left"/>
      <w:pPr>
        <w:ind w:left="720" w:hanging="360"/>
      </w:pPr>
      <w:rPr>
        <w:rFonts w:ascii="Wingdings" w:hAnsi="Wingdings"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2"/>
    <w:rsid w:val="0000649A"/>
    <w:rsid w:val="00021CFF"/>
    <w:rsid w:val="00036645"/>
    <w:rsid w:val="00037213"/>
    <w:rsid w:val="00061B1A"/>
    <w:rsid w:val="000649BE"/>
    <w:rsid w:val="00095E45"/>
    <w:rsid w:val="001311CB"/>
    <w:rsid w:val="001A42BF"/>
    <w:rsid w:val="001A70A0"/>
    <w:rsid w:val="001C69D8"/>
    <w:rsid w:val="001E7A3C"/>
    <w:rsid w:val="001F23DC"/>
    <w:rsid w:val="00230551"/>
    <w:rsid w:val="00275665"/>
    <w:rsid w:val="00282497"/>
    <w:rsid w:val="00337A02"/>
    <w:rsid w:val="00345B63"/>
    <w:rsid w:val="00352E92"/>
    <w:rsid w:val="003B6EED"/>
    <w:rsid w:val="003F5D45"/>
    <w:rsid w:val="0040479E"/>
    <w:rsid w:val="00475657"/>
    <w:rsid w:val="004B440E"/>
    <w:rsid w:val="004E0CB7"/>
    <w:rsid w:val="00501E6F"/>
    <w:rsid w:val="005137E5"/>
    <w:rsid w:val="005E20BD"/>
    <w:rsid w:val="006F7069"/>
    <w:rsid w:val="007B3656"/>
    <w:rsid w:val="00853BBF"/>
    <w:rsid w:val="00892DC5"/>
    <w:rsid w:val="008E0230"/>
    <w:rsid w:val="00907A89"/>
    <w:rsid w:val="00925DC9"/>
    <w:rsid w:val="00966FCE"/>
    <w:rsid w:val="00971C89"/>
    <w:rsid w:val="0099682A"/>
    <w:rsid w:val="009C7EEF"/>
    <w:rsid w:val="009F5F76"/>
    <w:rsid w:val="00A00825"/>
    <w:rsid w:val="00AD55AE"/>
    <w:rsid w:val="00AD7D2B"/>
    <w:rsid w:val="00AE7FEC"/>
    <w:rsid w:val="00B1390D"/>
    <w:rsid w:val="00B97432"/>
    <w:rsid w:val="00BC42DD"/>
    <w:rsid w:val="00BF68F1"/>
    <w:rsid w:val="00C91025"/>
    <w:rsid w:val="00CC2EF6"/>
    <w:rsid w:val="00D12388"/>
    <w:rsid w:val="00D3786A"/>
    <w:rsid w:val="00D537D4"/>
    <w:rsid w:val="00D720AD"/>
    <w:rsid w:val="00DC1309"/>
    <w:rsid w:val="00DC16DB"/>
    <w:rsid w:val="00DC23CE"/>
    <w:rsid w:val="00DE0622"/>
    <w:rsid w:val="00E35104"/>
    <w:rsid w:val="00E540F5"/>
    <w:rsid w:val="00E67B57"/>
    <w:rsid w:val="00F25F6A"/>
    <w:rsid w:val="00F435FD"/>
    <w:rsid w:val="00F53932"/>
    <w:rsid w:val="00FF6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3932"/>
    <w:pPr>
      <w:spacing w:line="300" w:lineRule="auto"/>
    </w:pPr>
    <w:rPr>
      <w:rFonts w:ascii="Candara" w:hAnsi="Candar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5D45"/>
    <w:pPr>
      <w:tabs>
        <w:tab w:val="center" w:pos="4536"/>
        <w:tab w:val="right" w:pos="9072"/>
      </w:tabs>
      <w:spacing w:line="240" w:lineRule="auto"/>
    </w:pPr>
  </w:style>
  <w:style w:type="character" w:customStyle="1" w:styleId="KopfzeileZchn">
    <w:name w:val="Kopfzeile Zchn"/>
    <w:basedOn w:val="Absatz-Standardschriftart"/>
    <w:link w:val="Kopfzeile"/>
    <w:rsid w:val="003F5D45"/>
    <w:rPr>
      <w:rFonts w:ascii="Candara" w:hAnsi="Candara"/>
      <w:sz w:val="24"/>
    </w:rPr>
  </w:style>
  <w:style w:type="paragraph" w:styleId="Fuzeile">
    <w:name w:val="footer"/>
    <w:basedOn w:val="Standard"/>
    <w:link w:val="FuzeileZchn"/>
    <w:rsid w:val="00DE0622"/>
    <w:pPr>
      <w:tabs>
        <w:tab w:val="center" w:pos="4536"/>
        <w:tab w:val="right" w:pos="9072"/>
      </w:tabs>
    </w:pPr>
  </w:style>
  <w:style w:type="character" w:customStyle="1" w:styleId="FuzeileZchn">
    <w:name w:val="Fußzeile Zchn"/>
    <w:basedOn w:val="Absatz-Standardschriftart"/>
    <w:link w:val="Fuzeile"/>
    <w:rsid w:val="00DE0622"/>
    <w:rPr>
      <w:sz w:val="24"/>
      <w:szCs w:val="24"/>
    </w:rPr>
  </w:style>
  <w:style w:type="paragraph" w:styleId="Sprechblasentext">
    <w:name w:val="Balloon Text"/>
    <w:basedOn w:val="Standard"/>
    <w:link w:val="SprechblasentextZchn"/>
    <w:rsid w:val="00DE0622"/>
    <w:rPr>
      <w:rFonts w:ascii="Tahoma" w:hAnsi="Tahoma" w:cs="Tahoma"/>
      <w:sz w:val="16"/>
      <w:szCs w:val="16"/>
    </w:rPr>
  </w:style>
  <w:style w:type="character" w:customStyle="1" w:styleId="SprechblasentextZchn">
    <w:name w:val="Sprechblasentext Zchn"/>
    <w:basedOn w:val="Absatz-Standardschriftart"/>
    <w:link w:val="Sprechblasentext"/>
    <w:rsid w:val="00DE0622"/>
    <w:rPr>
      <w:rFonts w:ascii="Tahoma" w:hAnsi="Tahoma" w:cs="Tahoma"/>
      <w:sz w:val="16"/>
      <w:szCs w:val="16"/>
    </w:rPr>
  </w:style>
  <w:style w:type="table" w:styleId="Tabellenraster">
    <w:name w:val="Table Grid"/>
    <w:basedOn w:val="NormaleTabelle"/>
    <w:uiPriority w:val="59"/>
    <w:rsid w:val="00DE06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3F5D45"/>
    <w:pPr>
      <w:tabs>
        <w:tab w:val="clear" w:pos="4536"/>
        <w:tab w:val="clear" w:pos="9072"/>
      </w:tabs>
      <w:jc w:val="center"/>
    </w:pPr>
    <w:rPr>
      <w:rFonts w:ascii="Optima" w:hAnsi="Optima"/>
      <w:b/>
      <w:sz w:val="28"/>
    </w:rPr>
  </w:style>
  <w:style w:type="paragraph" w:customStyle="1" w:styleId="KopfzeileName">
    <w:name w:val="Kopfzeile Name"/>
    <w:basedOn w:val="Kopfzeile"/>
    <w:qFormat/>
    <w:rsid w:val="00DE0622"/>
    <w:pPr>
      <w:tabs>
        <w:tab w:val="clear" w:pos="4536"/>
        <w:tab w:val="clear" w:pos="9072"/>
      </w:tabs>
      <w:jc w:val="right"/>
    </w:pPr>
    <w:rPr>
      <w:rFonts w:ascii="Optima" w:hAnsi="Optima"/>
      <w:b/>
      <w:sz w:val="22"/>
    </w:rPr>
  </w:style>
  <w:style w:type="paragraph" w:customStyle="1" w:styleId="Inhaltsbereich">
    <w:name w:val="Inhaltsbereich"/>
    <w:basedOn w:val="Standard"/>
    <w:qFormat/>
    <w:rsid w:val="00907A89"/>
    <w:pPr>
      <w:spacing w:before="120" w:after="120" w:line="240" w:lineRule="auto"/>
    </w:pPr>
    <w:rPr>
      <w:sz w:val="28"/>
      <w:szCs w:val="24"/>
    </w:rPr>
  </w:style>
  <w:style w:type="paragraph" w:customStyle="1" w:styleId="Dimension">
    <w:name w:val="Dimension"/>
    <w:basedOn w:val="Standard"/>
    <w:qFormat/>
    <w:rsid w:val="00892DC5"/>
    <w:pPr>
      <w:spacing w:before="120" w:after="120" w:line="240" w:lineRule="auto"/>
    </w:pPr>
    <w:rPr>
      <w:sz w:val="26"/>
      <w:szCs w:val="24"/>
    </w:rPr>
  </w:style>
  <w:style w:type="paragraph" w:customStyle="1" w:styleId="Kriterium">
    <w:name w:val="Kriterium"/>
    <w:basedOn w:val="Standard"/>
    <w:qFormat/>
    <w:rsid w:val="00907A89"/>
    <w:pPr>
      <w:spacing w:before="120" w:after="120" w:line="240" w:lineRule="auto"/>
    </w:pPr>
    <w:rPr>
      <w:szCs w:val="24"/>
    </w:rPr>
  </w:style>
  <w:style w:type="paragraph" w:customStyle="1" w:styleId="TabelleStandard">
    <w:name w:val="Tabelle Standard"/>
    <w:basedOn w:val="Standard"/>
    <w:qFormat/>
    <w:rsid w:val="0099682A"/>
    <w:pPr>
      <w:spacing w:before="80" w:after="80" w:line="240" w:lineRule="auto"/>
    </w:pPr>
    <w:rPr>
      <w:rFonts w:eastAsia="Calibri"/>
      <w:szCs w:val="24"/>
      <w:lang w:eastAsia="en-US"/>
    </w:rPr>
  </w:style>
  <w:style w:type="paragraph" w:customStyle="1" w:styleId="TabelleGruppe">
    <w:name w:val="Tabelle Gruppe"/>
    <w:basedOn w:val="TabelleStandard"/>
    <w:qFormat/>
    <w:rsid w:val="00D537D4"/>
    <w:pPr>
      <w:spacing w:before="120" w:after="120"/>
    </w:pPr>
    <w:rPr>
      <w:b/>
      <w:color w:val="984806" w:themeColor="accent6" w:themeShade="80"/>
    </w:rPr>
  </w:style>
  <w:style w:type="paragraph" w:customStyle="1" w:styleId="TabelleZwischenzeile">
    <w:name w:val="Tabelle Zwischenzeile"/>
    <w:basedOn w:val="TabelleStandard"/>
    <w:qFormat/>
    <w:rsid w:val="0099682A"/>
    <w:pPr>
      <w:spacing w:before="0" w:after="0"/>
    </w:pPr>
    <w:rPr>
      <w:sz w:val="12"/>
    </w:rPr>
  </w:style>
  <w:style w:type="paragraph" w:customStyle="1" w:styleId="TabelleAnmerkung">
    <w:name w:val="Tabelle Anmerkung"/>
    <w:basedOn w:val="TabelleStandard"/>
    <w:qFormat/>
    <w:rsid w:val="0099682A"/>
    <w:pPr>
      <w:spacing w:before="0"/>
    </w:pPr>
    <w:rPr>
      <w:sz w:val="20"/>
    </w:rPr>
  </w:style>
  <w:style w:type="character" w:styleId="Platzhaltertext">
    <w:name w:val="Placeholder Text"/>
    <w:basedOn w:val="Absatz-Standardschriftart"/>
    <w:uiPriority w:val="99"/>
    <w:semiHidden/>
    <w:rsid w:val="00D720AD"/>
    <w:rPr>
      <w:color w:val="808080"/>
    </w:rPr>
  </w:style>
  <w:style w:type="paragraph" w:customStyle="1" w:styleId="TabelleTitel">
    <w:name w:val="Tabelle Titel"/>
    <w:basedOn w:val="TabelleStandard"/>
    <w:qFormat/>
    <w:rsid w:val="001E7A3C"/>
    <w:rPr>
      <w:b/>
      <w:sz w:val="28"/>
    </w:rPr>
  </w:style>
  <w:style w:type="paragraph" w:customStyle="1" w:styleId="TabelleUntertitel">
    <w:name w:val="Tabelle Untertitel"/>
    <w:basedOn w:val="TabelleStandard"/>
    <w:qFormat/>
    <w:rsid w:val="00275665"/>
    <w:rPr>
      <w:b/>
      <w:sz w:val="26"/>
    </w:rPr>
  </w:style>
  <w:style w:type="paragraph" w:customStyle="1" w:styleId="KriteriumNummer">
    <w:name w:val="Kriterium Nummer"/>
    <w:basedOn w:val="Kriterium"/>
    <w:qFormat/>
    <w:rsid w:val="00971C89"/>
    <w:rPr>
      <w:rFonts w:eastAsia="Calibri"/>
      <w:b/>
      <w:color w:val="984806" w:themeColor="accent6" w:themeShade="80"/>
      <w:lang w:eastAsia="en-US"/>
    </w:rPr>
  </w:style>
  <w:style w:type="paragraph" w:customStyle="1" w:styleId="InhaltsbereichName">
    <w:name w:val="Inhaltsbereich Name"/>
    <w:basedOn w:val="Inhaltsbereich"/>
    <w:qFormat/>
    <w:rsid w:val="00971C89"/>
    <w:rPr>
      <w:rFonts w:eastAsia="Calibri"/>
      <w:b/>
      <w:color w:val="984806" w:themeColor="accent6" w:themeShade="80"/>
      <w:lang w:eastAsia="en-US"/>
    </w:rPr>
  </w:style>
  <w:style w:type="paragraph" w:customStyle="1" w:styleId="DimensionNummer">
    <w:name w:val="Dimension Nummer"/>
    <w:basedOn w:val="Dimension"/>
    <w:qFormat/>
    <w:rsid w:val="00971C89"/>
    <w:rPr>
      <w:rFonts w:eastAsia="Calibri"/>
      <w:b/>
      <w:color w:val="984806" w:themeColor="accent6" w:themeShade="80"/>
      <w:lang w:eastAsia="en-US"/>
    </w:rPr>
  </w:style>
  <w:style w:type="paragraph" w:customStyle="1" w:styleId="TabelleListe">
    <w:name w:val="Tabelle Liste"/>
    <w:basedOn w:val="TabelleStandard"/>
    <w:qFormat/>
    <w:rsid w:val="00475657"/>
    <w:pPr>
      <w:numPr>
        <w:numId w:val="1"/>
      </w:numPr>
      <w:ind w:left="284" w:hanging="284"/>
    </w:pPr>
  </w:style>
  <w:style w:type="paragraph" w:customStyle="1" w:styleId="TabelleAbschnitt">
    <w:name w:val="Tabelle Abschnitt"/>
    <w:basedOn w:val="TabelleStandard"/>
    <w:qFormat/>
    <w:rsid w:val="0047565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3932"/>
    <w:pPr>
      <w:spacing w:line="300" w:lineRule="auto"/>
    </w:pPr>
    <w:rPr>
      <w:rFonts w:ascii="Candara" w:hAnsi="Candar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5D45"/>
    <w:pPr>
      <w:tabs>
        <w:tab w:val="center" w:pos="4536"/>
        <w:tab w:val="right" w:pos="9072"/>
      </w:tabs>
      <w:spacing w:line="240" w:lineRule="auto"/>
    </w:pPr>
  </w:style>
  <w:style w:type="character" w:customStyle="1" w:styleId="KopfzeileZchn">
    <w:name w:val="Kopfzeile Zchn"/>
    <w:basedOn w:val="Absatz-Standardschriftart"/>
    <w:link w:val="Kopfzeile"/>
    <w:rsid w:val="003F5D45"/>
    <w:rPr>
      <w:rFonts w:ascii="Candara" w:hAnsi="Candara"/>
      <w:sz w:val="24"/>
    </w:rPr>
  </w:style>
  <w:style w:type="paragraph" w:styleId="Fuzeile">
    <w:name w:val="footer"/>
    <w:basedOn w:val="Standard"/>
    <w:link w:val="FuzeileZchn"/>
    <w:rsid w:val="00DE0622"/>
    <w:pPr>
      <w:tabs>
        <w:tab w:val="center" w:pos="4536"/>
        <w:tab w:val="right" w:pos="9072"/>
      </w:tabs>
    </w:pPr>
  </w:style>
  <w:style w:type="character" w:customStyle="1" w:styleId="FuzeileZchn">
    <w:name w:val="Fußzeile Zchn"/>
    <w:basedOn w:val="Absatz-Standardschriftart"/>
    <w:link w:val="Fuzeile"/>
    <w:rsid w:val="00DE0622"/>
    <w:rPr>
      <w:sz w:val="24"/>
      <w:szCs w:val="24"/>
    </w:rPr>
  </w:style>
  <w:style w:type="paragraph" w:styleId="Sprechblasentext">
    <w:name w:val="Balloon Text"/>
    <w:basedOn w:val="Standard"/>
    <w:link w:val="SprechblasentextZchn"/>
    <w:rsid w:val="00DE0622"/>
    <w:rPr>
      <w:rFonts w:ascii="Tahoma" w:hAnsi="Tahoma" w:cs="Tahoma"/>
      <w:sz w:val="16"/>
      <w:szCs w:val="16"/>
    </w:rPr>
  </w:style>
  <w:style w:type="character" w:customStyle="1" w:styleId="SprechblasentextZchn">
    <w:name w:val="Sprechblasentext Zchn"/>
    <w:basedOn w:val="Absatz-Standardschriftart"/>
    <w:link w:val="Sprechblasentext"/>
    <w:rsid w:val="00DE0622"/>
    <w:rPr>
      <w:rFonts w:ascii="Tahoma" w:hAnsi="Tahoma" w:cs="Tahoma"/>
      <w:sz w:val="16"/>
      <w:szCs w:val="16"/>
    </w:rPr>
  </w:style>
  <w:style w:type="table" w:styleId="Tabellenraster">
    <w:name w:val="Table Grid"/>
    <w:basedOn w:val="NormaleTabelle"/>
    <w:uiPriority w:val="59"/>
    <w:rsid w:val="00DE06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3F5D45"/>
    <w:pPr>
      <w:tabs>
        <w:tab w:val="clear" w:pos="4536"/>
        <w:tab w:val="clear" w:pos="9072"/>
      </w:tabs>
      <w:jc w:val="center"/>
    </w:pPr>
    <w:rPr>
      <w:rFonts w:ascii="Optima" w:hAnsi="Optima"/>
      <w:b/>
      <w:sz w:val="28"/>
    </w:rPr>
  </w:style>
  <w:style w:type="paragraph" w:customStyle="1" w:styleId="KopfzeileName">
    <w:name w:val="Kopfzeile Name"/>
    <w:basedOn w:val="Kopfzeile"/>
    <w:qFormat/>
    <w:rsid w:val="00DE0622"/>
    <w:pPr>
      <w:tabs>
        <w:tab w:val="clear" w:pos="4536"/>
        <w:tab w:val="clear" w:pos="9072"/>
      </w:tabs>
      <w:jc w:val="right"/>
    </w:pPr>
    <w:rPr>
      <w:rFonts w:ascii="Optima" w:hAnsi="Optima"/>
      <w:b/>
      <w:sz w:val="22"/>
    </w:rPr>
  </w:style>
  <w:style w:type="paragraph" w:customStyle="1" w:styleId="Inhaltsbereich">
    <w:name w:val="Inhaltsbereich"/>
    <w:basedOn w:val="Standard"/>
    <w:qFormat/>
    <w:rsid w:val="00907A89"/>
    <w:pPr>
      <w:spacing w:before="120" w:after="120" w:line="240" w:lineRule="auto"/>
    </w:pPr>
    <w:rPr>
      <w:sz w:val="28"/>
      <w:szCs w:val="24"/>
    </w:rPr>
  </w:style>
  <w:style w:type="paragraph" w:customStyle="1" w:styleId="Dimension">
    <w:name w:val="Dimension"/>
    <w:basedOn w:val="Standard"/>
    <w:qFormat/>
    <w:rsid w:val="00892DC5"/>
    <w:pPr>
      <w:spacing w:before="120" w:after="120" w:line="240" w:lineRule="auto"/>
    </w:pPr>
    <w:rPr>
      <w:sz w:val="26"/>
      <w:szCs w:val="24"/>
    </w:rPr>
  </w:style>
  <w:style w:type="paragraph" w:customStyle="1" w:styleId="Kriterium">
    <w:name w:val="Kriterium"/>
    <w:basedOn w:val="Standard"/>
    <w:qFormat/>
    <w:rsid w:val="00907A89"/>
    <w:pPr>
      <w:spacing w:before="120" w:after="120" w:line="240" w:lineRule="auto"/>
    </w:pPr>
    <w:rPr>
      <w:szCs w:val="24"/>
    </w:rPr>
  </w:style>
  <w:style w:type="paragraph" w:customStyle="1" w:styleId="TabelleStandard">
    <w:name w:val="Tabelle Standard"/>
    <w:basedOn w:val="Standard"/>
    <w:qFormat/>
    <w:rsid w:val="0099682A"/>
    <w:pPr>
      <w:spacing w:before="80" w:after="80" w:line="240" w:lineRule="auto"/>
    </w:pPr>
    <w:rPr>
      <w:rFonts w:eastAsia="Calibri"/>
      <w:szCs w:val="24"/>
      <w:lang w:eastAsia="en-US"/>
    </w:rPr>
  </w:style>
  <w:style w:type="paragraph" w:customStyle="1" w:styleId="TabelleGruppe">
    <w:name w:val="Tabelle Gruppe"/>
    <w:basedOn w:val="TabelleStandard"/>
    <w:qFormat/>
    <w:rsid w:val="00D537D4"/>
    <w:pPr>
      <w:spacing w:before="120" w:after="120"/>
    </w:pPr>
    <w:rPr>
      <w:b/>
      <w:color w:val="984806" w:themeColor="accent6" w:themeShade="80"/>
    </w:rPr>
  </w:style>
  <w:style w:type="paragraph" w:customStyle="1" w:styleId="TabelleZwischenzeile">
    <w:name w:val="Tabelle Zwischenzeile"/>
    <w:basedOn w:val="TabelleStandard"/>
    <w:qFormat/>
    <w:rsid w:val="0099682A"/>
    <w:pPr>
      <w:spacing w:before="0" w:after="0"/>
    </w:pPr>
    <w:rPr>
      <w:sz w:val="12"/>
    </w:rPr>
  </w:style>
  <w:style w:type="paragraph" w:customStyle="1" w:styleId="TabelleAnmerkung">
    <w:name w:val="Tabelle Anmerkung"/>
    <w:basedOn w:val="TabelleStandard"/>
    <w:qFormat/>
    <w:rsid w:val="0099682A"/>
    <w:pPr>
      <w:spacing w:before="0"/>
    </w:pPr>
    <w:rPr>
      <w:sz w:val="20"/>
    </w:rPr>
  </w:style>
  <w:style w:type="character" w:styleId="Platzhaltertext">
    <w:name w:val="Placeholder Text"/>
    <w:basedOn w:val="Absatz-Standardschriftart"/>
    <w:uiPriority w:val="99"/>
    <w:semiHidden/>
    <w:rsid w:val="00D720AD"/>
    <w:rPr>
      <w:color w:val="808080"/>
    </w:rPr>
  </w:style>
  <w:style w:type="paragraph" w:customStyle="1" w:styleId="TabelleTitel">
    <w:name w:val="Tabelle Titel"/>
    <w:basedOn w:val="TabelleStandard"/>
    <w:qFormat/>
    <w:rsid w:val="001E7A3C"/>
    <w:rPr>
      <w:b/>
      <w:sz w:val="28"/>
    </w:rPr>
  </w:style>
  <w:style w:type="paragraph" w:customStyle="1" w:styleId="TabelleUntertitel">
    <w:name w:val="Tabelle Untertitel"/>
    <w:basedOn w:val="TabelleStandard"/>
    <w:qFormat/>
    <w:rsid w:val="00275665"/>
    <w:rPr>
      <w:b/>
      <w:sz w:val="26"/>
    </w:rPr>
  </w:style>
  <w:style w:type="paragraph" w:customStyle="1" w:styleId="KriteriumNummer">
    <w:name w:val="Kriterium Nummer"/>
    <w:basedOn w:val="Kriterium"/>
    <w:qFormat/>
    <w:rsid w:val="00971C89"/>
    <w:rPr>
      <w:rFonts w:eastAsia="Calibri"/>
      <w:b/>
      <w:color w:val="984806" w:themeColor="accent6" w:themeShade="80"/>
      <w:lang w:eastAsia="en-US"/>
    </w:rPr>
  </w:style>
  <w:style w:type="paragraph" w:customStyle="1" w:styleId="InhaltsbereichName">
    <w:name w:val="Inhaltsbereich Name"/>
    <w:basedOn w:val="Inhaltsbereich"/>
    <w:qFormat/>
    <w:rsid w:val="00971C89"/>
    <w:rPr>
      <w:rFonts w:eastAsia="Calibri"/>
      <w:b/>
      <w:color w:val="984806" w:themeColor="accent6" w:themeShade="80"/>
      <w:lang w:eastAsia="en-US"/>
    </w:rPr>
  </w:style>
  <w:style w:type="paragraph" w:customStyle="1" w:styleId="DimensionNummer">
    <w:name w:val="Dimension Nummer"/>
    <w:basedOn w:val="Dimension"/>
    <w:qFormat/>
    <w:rsid w:val="00971C89"/>
    <w:rPr>
      <w:rFonts w:eastAsia="Calibri"/>
      <w:b/>
      <w:color w:val="984806" w:themeColor="accent6" w:themeShade="80"/>
      <w:lang w:eastAsia="en-US"/>
    </w:rPr>
  </w:style>
  <w:style w:type="paragraph" w:customStyle="1" w:styleId="TabelleListe">
    <w:name w:val="Tabelle Liste"/>
    <w:basedOn w:val="TabelleStandard"/>
    <w:qFormat/>
    <w:rsid w:val="00475657"/>
    <w:pPr>
      <w:numPr>
        <w:numId w:val="1"/>
      </w:numPr>
      <w:ind w:left="284" w:hanging="284"/>
    </w:pPr>
  </w:style>
  <w:style w:type="paragraph" w:customStyle="1" w:styleId="TabelleAbschnitt">
    <w:name w:val="Tabelle Abschnitt"/>
    <w:basedOn w:val="TabelleStandard"/>
    <w:qFormat/>
    <w:rsid w:val="0047565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F7D58D6-0A8D-4423-BCE7-FA99A947DA7E}"/>
      </w:docPartPr>
      <w:docPartBody>
        <w:p w:rsidR="00066F09" w:rsidRDefault="0026398A">
          <w:r w:rsidRPr="003E4C36">
            <w:rPr>
              <w:rStyle w:val="Platzhaltertext"/>
            </w:rPr>
            <w:t>Klicken Sie hier, um Text einzugeben.</w:t>
          </w:r>
        </w:p>
      </w:docPartBody>
    </w:docPart>
    <w:docPart>
      <w:docPartPr>
        <w:name w:val="C85EE30F8B9148499576199DE5060EB1"/>
        <w:category>
          <w:name w:val="Allgemein"/>
          <w:gallery w:val="placeholder"/>
        </w:category>
        <w:types>
          <w:type w:val="bbPlcHdr"/>
        </w:types>
        <w:behaviors>
          <w:behavior w:val="content"/>
        </w:behaviors>
        <w:guid w:val="{315D1395-DC66-488D-A818-2861A5795DC1}"/>
      </w:docPartPr>
      <w:docPartBody>
        <w:p w:rsidR="00066F09" w:rsidRDefault="0026398A" w:rsidP="0026398A">
          <w:pPr>
            <w:pStyle w:val="C85EE30F8B9148499576199DE5060EB1"/>
          </w:pPr>
          <w:r w:rsidRPr="003E4C36">
            <w:rPr>
              <w:rStyle w:val="Platzhaltertext"/>
            </w:rPr>
            <w:t>Klicken Sie hier, um Text einzugeben.</w:t>
          </w:r>
        </w:p>
      </w:docPartBody>
    </w:docPart>
    <w:docPart>
      <w:docPartPr>
        <w:name w:val="168FAED8F7E44F2E893B51B08DFD3E24"/>
        <w:category>
          <w:name w:val="Allgemein"/>
          <w:gallery w:val="placeholder"/>
        </w:category>
        <w:types>
          <w:type w:val="bbPlcHdr"/>
        </w:types>
        <w:behaviors>
          <w:behavior w:val="content"/>
        </w:behaviors>
        <w:guid w:val="{65195A0D-E1F8-4259-A5C8-96ADA8A50EBD}"/>
      </w:docPartPr>
      <w:docPartBody>
        <w:p w:rsidR="00066F09" w:rsidRDefault="0026398A" w:rsidP="0026398A">
          <w:pPr>
            <w:pStyle w:val="168FAED8F7E44F2E893B51B08DFD3E24"/>
          </w:pPr>
          <w:r w:rsidRPr="003E4C36">
            <w:rPr>
              <w:rStyle w:val="Platzhaltertext"/>
            </w:rPr>
            <w:t>Klicken Sie hier, um Text einzugeben.</w:t>
          </w:r>
        </w:p>
      </w:docPartBody>
    </w:docPart>
    <w:docPart>
      <w:docPartPr>
        <w:name w:val="3772AF2608084EAC86EA0A49D499E850"/>
        <w:category>
          <w:name w:val="Allgemein"/>
          <w:gallery w:val="placeholder"/>
        </w:category>
        <w:types>
          <w:type w:val="bbPlcHdr"/>
        </w:types>
        <w:behaviors>
          <w:behavior w:val="content"/>
        </w:behaviors>
        <w:guid w:val="{8E345677-169E-4CF1-BC7A-F0D7E9AAE308}"/>
      </w:docPartPr>
      <w:docPartBody>
        <w:p w:rsidR="00066F09" w:rsidRDefault="0026398A" w:rsidP="0026398A">
          <w:pPr>
            <w:pStyle w:val="3772AF2608084EAC86EA0A49D499E850"/>
          </w:pPr>
          <w:r w:rsidRPr="003E4C36">
            <w:rPr>
              <w:rStyle w:val="Platzhaltertext"/>
            </w:rPr>
            <w:t>Klicken Sie hier, um Text einzugeben.</w:t>
          </w:r>
        </w:p>
      </w:docPartBody>
    </w:docPart>
    <w:docPart>
      <w:docPartPr>
        <w:name w:val="6C3124BC64024315B4A13D4BBCDAB58D"/>
        <w:category>
          <w:name w:val="Allgemein"/>
          <w:gallery w:val="placeholder"/>
        </w:category>
        <w:types>
          <w:type w:val="bbPlcHdr"/>
        </w:types>
        <w:behaviors>
          <w:behavior w:val="content"/>
        </w:behaviors>
        <w:guid w:val="{47F0A9CC-1A0A-4C04-AEC2-D304D948B764}"/>
      </w:docPartPr>
      <w:docPartBody>
        <w:p w:rsidR="00066F09" w:rsidRDefault="0026398A" w:rsidP="0026398A">
          <w:pPr>
            <w:pStyle w:val="6C3124BC64024315B4A13D4BBCDAB58D"/>
          </w:pPr>
          <w:r w:rsidRPr="003E4C36">
            <w:rPr>
              <w:rStyle w:val="Platzhaltertext"/>
            </w:rPr>
            <w:t>Klicken Sie hier, um Text einzugeben.</w:t>
          </w:r>
        </w:p>
      </w:docPartBody>
    </w:docPart>
    <w:docPart>
      <w:docPartPr>
        <w:name w:val="A64368C0524542FD96ADC555B73178B0"/>
        <w:category>
          <w:name w:val="Allgemein"/>
          <w:gallery w:val="placeholder"/>
        </w:category>
        <w:types>
          <w:type w:val="bbPlcHdr"/>
        </w:types>
        <w:behaviors>
          <w:behavior w:val="content"/>
        </w:behaviors>
        <w:guid w:val="{95368968-559A-4A79-BF2B-D67DB373EC5B}"/>
      </w:docPartPr>
      <w:docPartBody>
        <w:p w:rsidR="00066F09" w:rsidRDefault="0026398A" w:rsidP="0026398A">
          <w:pPr>
            <w:pStyle w:val="A64368C0524542FD96ADC555B73178B0"/>
          </w:pPr>
          <w:r w:rsidRPr="003E4C36">
            <w:rPr>
              <w:rStyle w:val="Platzhaltertext"/>
            </w:rPr>
            <w:t>Klicken Sie hier, um Text einzugeben.</w:t>
          </w:r>
        </w:p>
      </w:docPartBody>
    </w:docPart>
    <w:docPart>
      <w:docPartPr>
        <w:name w:val="D65326D165C64EB78333245CA73CE9CE"/>
        <w:category>
          <w:name w:val="Allgemein"/>
          <w:gallery w:val="placeholder"/>
        </w:category>
        <w:types>
          <w:type w:val="bbPlcHdr"/>
        </w:types>
        <w:behaviors>
          <w:behavior w:val="content"/>
        </w:behaviors>
        <w:guid w:val="{28C5C789-AE4C-453D-ADB1-B9377D7F83D4}"/>
      </w:docPartPr>
      <w:docPartBody>
        <w:p w:rsidR="00066F09" w:rsidRDefault="0026398A" w:rsidP="0026398A">
          <w:pPr>
            <w:pStyle w:val="D65326D165C64EB78333245CA73CE9CE"/>
          </w:pPr>
          <w:r w:rsidRPr="003E4C36">
            <w:rPr>
              <w:rStyle w:val="Platzhaltertext"/>
            </w:rPr>
            <w:t>Klicken Sie hier, um Text einzugeben.</w:t>
          </w:r>
        </w:p>
      </w:docPartBody>
    </w:docPart>
    <w:docPart>
      <w:docPartPr>
        <w:name w:val="AF1E47C686B1434E97C1C69043982817"/>
        <w:category>
          <w:name w:val="Allgemein"/>
          <w:gallery w:val="placeholder"/>
        </w:category>
        <w:types>
          <w:type w:val="bbPlcHdr"/>
        </w:types>
        <w:behaviors>
          <w:behavior w:val="content"/>
        </w:behaviors>
        <w:guid w:val="{BFD9417C-7390-4701-AF62-1E358431F46C}"/>
      </w:docPartPr>
      <w:docPartBody>
        <w:p w:rsidR="00066F09" w:rsidRDefault="0026398A" w:rsidP="0026398A">
          <w:pPr>
            <w:pStyle w:val="AF1E47C686B1434E97C1C69043982817"/>
          </w:pPr>
          <w:r w:rsidRPr="003E4C36">
            <w:rPr>
              <w:rStyle w:val="Platzhaltertext"/>
            </w:rPr>
            <w:t>Klicken Sie hier, um Text einzugeben.</w:t>
          </w:r>
        </w:p>
      </w:docPartBody>
    </w:docPart>
    <w:docPart>
      <w:docPartPr>
        <w:name w:val="9440BCCE59DC425E8BC7B04F8A648813"/>
        <w:category>
          <w:name w:val="Allgemein"/>
          <w:gallery w:val="placeholder"/>
        </w:category>
        <w:types>
          <w:type w:val="bbPlcHdr"/>
        </w:types>
        <w:behaviors>
          <w:behavior w:val="content"/>
        </w:behaviors>
        <w:guid w:val="{AC056939-A4B0-4DD2-9130-C721E5FBDB01}"/>
      </w:docPartPr>
      <w:docPartBody>
        <w:p w:rsidR="00066F09" w:rsidRDefault="0026398A" w:rsidP="0026398A">
          <w:pPr>
            <w:pStyle w:val="9440BCCE59DC425E8BC7B04F8A648813"/>
          </w:pPr>
          <w:r w:rsidRPr="003E4C36">
            <w:rPr>
              <w:rStyle w:val="Platzhaltertext"/>
            </w:rPr>
            <w:t>Klicken Sie hier, um Text einzugeben.</w:t>
          </w:r>
        </w:p>
      </w:docPartBody>
    </w:docPart>
    <w:docPart>
      <w:docPartPr>
        <w:name w:val="5B593A1B6A3D46FD834C26AD8EF865E4"/>
        <w:category>
          <w:name w:val="Allgemein"/>
          <w:gallery w:val="placeholder"/>
        </w:category>
        <w:types>
          <w:type w:val="bbPlcHdr"/>
        </w:types>
        <w:behaviors>
          <w:behavior w:val="content"/>
        </w:behaviors>
        <w:guid w:val="{EFE17B04-5915-4696-801F-E88CCF773815}"/>
      </w:docPartPr>
      <w:docPartBody>
        <w:p w:rsidR="00066F09" w:rsidRDefault="0026398A" w:rsidP="0026398A">
          <w:pPr>
            <w:pStyle w:val="5B593A1B6A3D46FD834C26AD8EF865E4"/>
          </w:pPr>
          <w:r w:rsidRPr="003E4C36">
            <w:rPr>
              <w:rStyle w:val="Platzhaltertext"/>
            </w:rPr>
            <w:t>Klicken Sie hier, um Text einzugeben.</w:t>
          </w:r>
        </w:p>
      </w:docPartBody>
    </w:docPart>
    <w:docPart>
      <w:docPartPr>
        <w:name w:val="ACBDB7BD285646B99B5D7E93800CBB65"/>
        <w:category>
          <w:name w:val="Allgemein"/>
          <w:gallery w:val="placeholder"/>
        </w:category>
        <w:types>
          <w:type w:val="bbPlcHdr"/>
        </w:types>
        <w:behaviors>
          <w:behavior w:val="content"/>
        </w:behaviors>
        <w:guid w:val="{FFED2449-09CD-4B5D-AB87-D6CAA2502ED9}"/>
      </w:docPartPr>
      <w:docPartBody>
        <w:p w:rsidR="00066F09" w:rsidRDefault="0026398A" w:rsidP="0026398A">
          <w:pPr>
            <w:pStyle w:val="ACBDB7BD285646B99B5D7E93800CBB65"/>
          </w:pPr>
          <w:r w:rsidRPr="003E4C36">
            <w:rPr>
              <w:rStyle w:val="Platzhaltertext"/>
            </w:rPr>
            <w:t>Klicken Sie hier, um Text einzugeben.</w:t>
          </w:r>
        </w:p>
      </w:docPartBody>
    </w:docPart>
    <w:docPart>
      <w:docPartPr>
        <w:name w:val="F95573E94D874F31A084DF9562516AC5"/>
        <w:category>
          <w:name w:val="Allgemein"/>
          <w:gallery w:val="placeholder"/>
        </w:category>
        <w:types>
          <w:type w:val="bbPlcHdr"/>
        </w:types>
        <w:behaviors>
          <w:behavior w:val="content"/>
        </w:behaviors>
        <w:guid w:val="{A67203F0-3D0B-4266-AF39-E35A69CC74F9}"/>
      </w:docPartPr>
      <w:docPartBody>
        <w:p w:rsidR="00746B44" w:rsidRDefault="00E042D7" w:rsidP="00E042D7">
          <w:pPr>
            <w:pStyle w:val="F95573E94D874F31A084DF9562516AC5"/>
          </w:pPr>
          <w:r w:rsidRPr="003E4C36">
            <w:rPr>
              <w:rStyle w:val="Platzhaltertext"/>
            </w:rPr>
            <w:t>Klicken Sie hier, um Text einzugeben.</w:t>
          </w:r>
        </w:p>
      </w:docPartBody>
    </w:docPart>
    <w:docPart>
      <w:docPartPr>
        <w:name w:val="001FE040B61B45578AC2649926412C8A"/>
        <w:category>
          <w:name w:val="Allgemein"/>
          <w:gallery w:val="placeholder"/>
        </w:category>
        <w:types>
          <w:type w:val="bbPlcHdr"/>
        </w:types>
        <w:behaviors>
          <w:behavior w:val="content"/>
        </w:behaviors>
        <w:guid w:val="{75A113E9-9B00-48D1-8E7A-3C2E50B472BC}"/>
      </w:docPartPr>
      <w:docPartBody>
        <w:p w:rsidR="00D94375" w:rsidRDefault="00A15540" w:rsidP="00A15540">
          <w:pPr>
            <w:pStyle w:val="001FE040B61B45578AC2649926412C8A"/>
          </w:pPr>
          <w:r w:rsidRPr="003E4C36">
            <w:rPr>
              <w:rStyle w:val="Platzhaltertext"/>
            </w:rPr>
            <w:t>Klicken Sie hier, um Text einzugeben.</w:t>
          </w:r>
        </w:p>
      </w:docPartBody>
    </w:docPart>
    <w:docPart>
      <w:docPartPr>
        <w:name w:val="D1908052B9B94B46B786D956CE5D8608"/>
        <w:category>
          <w:name w:val="Allgemein"/>
          <w:gallery w:val="placeholder"/>
        </w:category>
        <w:types>
          <w:type w:val="bbPlcHdr"/>
        </w:types>
        <w:behaviors>
          <w:behavior w:val="content"/>
        </w:behaviors>
        <w:guid w:val="{A3F6F86E-0231-46F5-9CC4-62443675ED50}"/>
      </w:docPartPr>
      <w:docPartBody>
        <w:p w:rsidR="00D94375" w:rsidRDefault="00A15540" w:rsidP="00A15540">
          <w:pPr>
            <w:pStyle w:val="D1908052B9B94B46B786D956CE5D8608"/>
          </w:pPr>
          <w:r w:rsidRPr="003E4C36">
            <w:rPr>
              <w:rStyle w:val="Platzhaltertext"/>
            </w:rPr>
            <w:t>Klicken Sie hier, um Text einzugeben.</w:t>
          </w:r>
        </w:p>
      </w:docPartBody>
    </w:docPart>
    <w:docPart>
      <w:docPartPr>
        <w:name w:val="C17E888703E24AE6B3A37E6B0CED652A"/>
        <w:category>
          <w:name w:val="Allgemein"/>
          <w:gallery w:val="placeholder"/>
        </w:category>
        <w:types>
          <w:type w:val="bbPlcHdr"/>
        </w:types>
        <w:behaviors>
          <w:behavior w:val="content"/>
        </w:behaviors>
        <w:guid w:val="{E79264AD-54A2-445D-85D4-9DF358AB3996}"/>
      </w:docPartPr>
      <w:docPartBody>
        <w:p w:rsidR="00D94375" w:rsidRDefault="00A15540" w:rsidP="00A15540">
          <w:pPr>
            <w:pStyle w:val="C17E888703E24AE6B3A37E6B0CED652A"/>
          </w:pPr>
          <w:r w:rsidRPr="003E4C36">
            <w:rPr>
              <w:rStyle w:val="Platzhaltertext"/>
            </w:rPr>
            <w:t>Klicken Sie hier, um Text einzugeben.</w:t>
          </w:r>
        </w:p>
      </w:docPartBody>
    </w:docPart>
    <w:docPart>
      <w:docPartPr>
        <w:name w:val="D845A71AFA05494E921B938F8C4BCEAE"/>
        <w:category>
          <w:name w:val="Allgemein"/>
          <w:gallery w:val="placeholder"/>
        </w:category>
        <w:types>
          <w:type w:val="bbPlcHdr"/>
        </w:types>
        <w:behaviors>
          <w:behavior w:val="content"/>
        </w:behaviors>
        <w:guid w:val="{B1CC2EC0-33A1-4C32-ABF3-B7F419BB11B6}"/>
      </w:docPartPr>
      <w:docPartBody>
        <w:p w:rsidR="00D94375" w:rsidRDefault="00A15540" w:rsidP="00A15540">
          <w:pPr>
            <w:pStyle w:val="D845A71AFA05494E921B938F8C4BCEAE"/>
          </w:pPr>
          <w:r w:rsidRPr="003E4C36">
            <w:rPr>
              <w:rStyle w:val="Platzhaltertext"/>
            </w:rPr>
            <w:t>Klicken Sie hier, um Text einzugeben.</w:t>
          </w:r>
        </w:p>
      </w:docPartBody>
    </w:docPart>
    <w:docPart>
      <w:docPartPr>
        <w:name w:val="193DB733FA6A4574AAA425FF511A3F76"/>
        <w:category>
          <w:name w:val="Allgemein"/>
          <w:gallery w:val="placeholder"/>
        </w:category>
        <w:types>
          <w:type w:val="bbPlcHdr"/>
        </w:types>
        <w:behaviors>
          <w:behavior w:val="content"/>
        </w:behaviors>
        <w:guid w:val="{8A35C5FD-5BFD-41B5-9D78-51A554CE93FB}"/>
      </w:docPartPr>
      <w:docPartBody>
        <w:p w:rsidR="00D94375" w:rsidRDefault="00A15540" w:rsidP="00A15540">
          <w:pPr>
            <w:pStyle w:val="193DB733FA6A4574AAA425FF511A3F76"/>
          </w:pPr>
          <w:r w:rsidRPr="003E4C3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
    <w:altName w:val="Malgun Gothic"/>
    <w:panose1 w:val="020B05020505080203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8A"/>
    <w:rsid w:val="00066F09"/>
    <w:rsid w:val="0026398A"/>
    <w:rsid w:val="00746B44"/>
    <w:rsid w:val="00A15540"/>
    <w:rsid w:val="00D94375"/>
    <w:rsid w:val="00E04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5540"/>
    <w:rPr>
      <w:color w:val="808080"/>
    </w:rPr>
  </w:style>
  <w:style w:type="paragraph" w:customStyle="1" w:styleId="C85EE30F8B9148499576199DE5060EB1">
    <w:name w:val="C85EE30F8B9148499576199DE5060EB1"/>
    <w:rsid w:val="0026398A"/>
  </w:style>
  <w:style w:type="paragraph" w:customStyle="1" w:styleId="168FAED8F7E44F2E893B51B08DFD3E24">
    <w:name w:val="168FAED8F7E44F2E893B51B08DFD3E24"/>
    <w:rsid w:val="0026398A"/>
  </w:style>
  <w:style w:type="paragraph" w:customStyle="1" w:styleId="3772AF2608084EAC86EA0A49D499E850">
    <w:name w:val="3772AF2608084EAC86EA0A49D499E850"/>
    <w:rsid w:val="0026398A"/>
  </w:style>
  <w:style w:type="paragraph" w:customStyle="1" w:styleId="6C3124BC64024315B4A13D4BBCDAB58D">
    <w:name w:val="6C3124BC64024315B4A13D4BBCDAB58D"/>
    <w:rsid w:val="0026398A"/>
  </w:style>
  <w:style w:type="paragraph" w:customStyle="1" w:styleId="A64368C0524542FD96ADC555B73178B0">
    <w:name w:val="A64368C0524542FD96ADC555B73178B0"/>
    <w:rsid w:val="0026398A"/>
  </w:style>
  <w:style w:type="paragraph" w:customStyle="1" w:styleId="D65326D165C64EB78333245CA73CE9CE">
    <w:name w:val="D65326D165C64EB78333245CA73CE9CE"/>
    <w:rsid w:val="0026398A"/>
  </w:style>
  <w:style w:type="paragraph" w:customStyle="1" w:styleId="AF1E47C686B1434E97C1C69043982817">
    <w:name w:val="AF1E47C686B1434E97C1C69043982817"/>
    <w:rsid w:val="0026398A"/>
  </w:style>
  <w:style w:type="paragraph" w:customStyle="1" w:styleId="9440BCCE59DC425E8BC7B04F8A648813">
    <w:name w:val="9440BCCE59DC425E8BC7B04F8A648813"/>
    <w:rsid w:val="0026398A"/>
  </w:style>
  <w:style w:type="paragraph" w:customStyle="1" w:styleId="42534131CB39488D861650B9913CA23A">
    <w:name w:val="42534131CB39488D861650B9913CA23A"/>
    <w:rsid w:val="0026398A"/>
  </w:style>
  <w:style w:type="paragraph" w:customStyle="1" w:styleId="B3B6D7C86E6C4244A4D875288F593BEC">
    <w:name w:val="B3B6D7C86E6C4244A4D875288F593BEC"/>
    <w:rsid w:val="0026398A"/>
  </w:style>
  <w:style w:type="paragraph" w:customStyle="1" w:styleId="5B593A1B6A3D46FD834C26AD8EF865E4">
    <w:name w:val="5B593A1B6A3D46FD834C26AD8EF865E4"/>
    <w:rsid w:val="0026398A"/>
  </w:style>
  <w:style w:type="paragraph" w:customStyle="1" w:styleId="ACBDB7BD285646B99B5D7E93800CBB65">
    <w:name w:val="ACBDB7BD285646B99B5D7E93800CBB65"/>
    <w:rsid w:val="0026398A"/>
  </w:style>
  <w:style w:type="paragraph" w:customStyle="1" w:styleId="F95573E94D874F31A084DF9562516AC5">
    <w:name w:val="F95573E94D874F31A084DF9562516AC5"/>
    <w:rsid w:val="00E042D7"/>
  </w:style>
  <w:style w:type="paragraph" w:customStyle="1" w:styleId="F5E4F57DAF9F4B2092A42F7E5543105E">
    <w:name w:val="F5E4F57DAF9F4B2092A42F7E5543105E"/>
    <w:rsid w:val="00A15540"/>
  </w:style>
  <w:style w:type="paragraph" w:customStyle="1" w:styleId="2C451C5B59C34AF7B46CD16386367314">
    <w:name w:val="2C451C5B59C34AF7B46CD16386367314"/>
    <w:rsid w:val="00A15540"/>
  </w:style>
  <w:style w:type="paragraph" w:customStyle="1" w:styleId="001FE040B61B45578AC2649926412C8A">
    <w:name w:val="001FE040B61B45578AC2649926412C8A"/>
    <w:rsid w:val="00A15540"/>
  </w:style>
  <w:style w:type="paragraph" w:customStyle="1" w:styleId="D1908052B9B94B46B786D956CE5D8608">
    <w:name w:val="D1908052B9B94B46B786D956CE5D8608"/>
    <w:rsid w:val="00A15540"/>
  </w:style>
  <w:style w:type="paragraph" w:customStyle="1" w:styleId="C17E888703E24AE6B3A37E6B0CED652A">
    <w:name w:val="C17E888703E24AE6B3A37E6B0CED652A"/>
    <w:rsid w:val="00A15540"/>
  </w:style>
  <w:style w:type="paragraph" w:customStyle="1" w:styleId="D48D4D19648840AA8B7B27BB940E1E7C">
    <w:name w:val="D48D4D19648840AA8B7B27BB940E1E7C"/>
    <w:rsid w:val="00A15540"/>
  </w:style>
  <w:style w:type="paragraph" w:customStyle="1" w:styleId="4ED52A263CB04072A51B381C27C07D9B">
    <w:name w:val="4ED52A263CB04072A51B381C27C07D9B"/>
    <w:rsid w:val="00A15540"/>
  </w:style>
  <w:style w:type="paragraph" w:customStyle="1" w:styleId="D845A71AFA05494E921B938F8C4BCEAE">
    <w:name w:val="D845A71AFA05494E921B938F8C4BCEAE"/>
    <w:rsid w:val="00A15540"/>
  </w:style>
  <w:style w:type="paragraph" w:customStyle="1" w:styleId="193DB733FA6A4574AAA425FF511A3F76">
    <w:name w:val="193DB733FA6A4574AAA425FF511A3F76"/>
    <w:rsid w:val="00A155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5540"/>
    <w:rPr>
      <w:color w:val="808080"/>
    </w:rPr>
  </w:style>
  <w:style w:type="paragraph" w:customStyle="1" w:styleId="C85EE30F8B9148499576199DE5060EB1">
    <w:name w:val="C85EE30F8B9148499576199DE5060EB1"/>
    <w:rsid w:val="0026398A"/>
  </w:style>
  <w:style w:type="paragraph" w:customStyle="1" w:styleId="168FAED8F7E44F2E893B51B08DFD3E24">
    <w:name w:val="168FAED8F7E44F2E893B51B08DFD3E24"/>
    <w:rsid w:val="0026398A"/>
  </w:style>
  <w:style w:type="paragraph" w:customStyle="1" w:styleId="3772AF2608084EAC86EA0A49D499E850">
    <w:name w:val="3772AF2608084EAC86EA0A49D499E850"/>
    <w:rsid w:val="0026398A"/>
  </w:style>
  <w:style w:type="paragraph" w:customStyle="1" w:styleId="6C3124BC64024315B4A13D4BBCDAB58D">
    <w:name w:val="6C3124BC64024315B4A13D4BBCDAB58D"/>
    <w:rsid w:val="0026398A"/>
  </w:style>
  <w:style w:type="paragraph" w:customStyle="1" w:styleId="A64368C0524542FD96ADC555B73178B0">
    <w:name w:val="A64368C0524542FD96ADC555B73178B0"/>
    <w:rsid w:val="0026398A"/>
  </w:style>
  <w:style w:type="paragraph" w:customStyle="1" w:styleId="D65326D165C64EB78333245CA73CE9CE">
    <w:name w:val="D65326D165C64EB78333245CA73CE9CE"/>
    <w:rsid w:val="0026398A"/>
  </w:style>
  <w:style w:type="paragraph" w:customStyle="1" w:styleId="AF1E47C686B1434E97C1C69043982817">
    <w:name w:val="AF1E47C686B1434E97C1C69043982817"/>
    <w:rsid w:val="0026398A"/>
  </w:style>
  <w:style w:type="paragraph" w:customStyle="1" w:styleId="9440BCCE59DC425E8BC7B04F8A648813">
    <w:name w:val="9440BCCE59DC425E8BC7B04F8A648813"/>
    <w:rsid w:val="0026398A"/>
  </w:style>
  <w:style w:type="paragraph" w:customStyle="1" w:styleId="42534131CB39488D861650B9913CA23A">
    <w:name w:val="42534131CB39488D861650B9913CA23A"/>
    <w:rsid w:val="0026398A"/>
  </w:style>
  <w:style w:type="paragraph" w:customStyle="1" w:styleId="B3B6D7C86E6C4244A4D875288F593BEC">
    <w:name w:val="B3B6D7C86E6C4244A4D875288F593BEC"/>
    <w:rsid w:val="0026398A"/>
  </w:style>
  <w:style w:type="paragraph" w:customStyle="1" w:styleId="5B593A1B6A3D46FD834C26AD8EF865E4">
    <w:name w:val="5B593A1B6A3D46FD834C26AD8EF865E4"/>
    <w:rsid w:val="0026398A"/>
  </w:style>
  <w:style w:type="paragraph" w:customStyle="1" w:styleId="ACBDB7BD285646B99B5D7E93800CBB65">
    <w:name w:val="ACBDB7BD285646B99B5D7E93800CBB65"/>
    <w:rsid w:val="0026398A"/>
  </w:style>
  <w:style w:type="paragraph" w:customStyle="1" w:styleId="F95573E94D874F31A084DF9562516AC5">
    <w:name w:val="F95573E94D874F31A084DF9562516AC5"/>
    <w:rsid w:val="00E042D7"/>
  </w:style>
  <w:style w:type="paragraph" w:customStyle="1" w:styleId="F5E4F57DAF9F4B2092A42F7E5543105E">
    <w:name w:val="F5E4F57DAF9F4B2092A42F7E5543105E"/>
    <w:rsid w:val="00A15540"/>
  </w:style>
  <w:style w:type="paragraph" w:customStyle="1" w:styleId="2C451C5B59C34AF7B46CD16386367314">
    <w:name w:val="2C451C5B59C34AF7B46CD16386367314"/>
    <w:rsid w:val="00A15540"/>
  </w:style>
  <w:style w:type="paragraph" w:customStyle="1" w:styleId="001FE040B61B45578AC2649926412C8A">
    <w:name w:val="001FE040B61B45578AC2649926412C8A"/>
    <w:rsid w:val="00A15540"/>
  </w:style>
  <w:style w:type="paragraph" w:customStyle="1" w:styleId="D1908052B9B94B46B786D956CE5D8608">
    <w:name w:val="D1908052B9B94B46B786D956CE5D8608"/>
    <w:rsid w:val="00A15540"/>
  </w:style>
  <w:style w:type="paragraph" w:customStyle="1" w:styleId="C17E888703E24AE6B3A37E6B0CED652A">
    <w:name w:val="C17E888703E24AE6B3A37E6B0CED652A"/>
    <w:rsid w:val="00A15540"/>
  </w:style>
  <w:style w:type="paragraph" w:customStyle="1" w:styleId="D48D4D19648840AA8B7B27BB940E1E7C">
    <w:name w:val="D48D4D19648840AA8B7B27BB940E1E7C"/>
    <w:rsid w:val="00A15540"/>
  </w:style>
  <w:style w:type="paragraph" w:customStyle="1" w:styleId="4ED52A263CB04072A51B381C27C07D9B">
    <w:name w:val="4ED52A263CB04072A51B381C27C07D9B"/>
    <w:rsid w:val="00A15540"/>
  </w:style>
  <w:style w:type="paragraph" w:customStyle="1" w:styleId="D845A71AFA05494E921B938F8C4BCEAE">
    <w:name w:val="D845A71AFA05494E921B938F8C4BCEAE"/>
    <w:rsid w:val="00A15540"/>
  </w:style>
  <w:style w:type="paragraph" w:customStyle="1" w:styleId="193DB733FA6A4574AAA425FF511A3F76">
    <w:name w:val="193DB733FA6A4574AAA425FF511A3F76"/>
    <w:rsid w:val="00A15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CAAE-11BA-4A61-AC3F-33168938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DD190328.dotm</Template>
  <TotalTime>0</TotalTime>
  <Pages>2</Pages>
  <Words>359</Words>
  <Characters>2700</Characters>
  <Application>Microsoft Office Word</Application>
  <DocSecurity>0</DocSecurity>
  <Lines>83</Lines>
  <Paragraphs>42</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Thiemann, Meinolf</dc:creator>
  <cp:lastModifiedBy>Koltermann, Saskia</cp:lastModifiedBy>
  <cp:revision>47</cp:revision>
  <cp:lastPrinted>2015-02-19T15:42:00Z</cp:lastPrinted>
  <dcterms:created xsi:type="dcterms:W3CDTF">2015-02-26T07:41:00Z</dcterms:created>
  <dcterms:modified xsi:type="dcterms:W3CDTF">2016-04-27T11:11:00Z</dcterms:modified>
</cp:coreProperties>
</file>