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6B" w:rsidRDefault="0077549C" w:rsidP="007754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46340">
        <w:rPr>
          <w:b/>
          <w:sz w:val="24"/>
          <w:szCs w:val="24"/>
        </w:rPr>
        <w:t>4.1</w:t>
      </w:r>
      <w:r>
        <w:rPr>
          <w:b/>
          <w:sz w:val="24"/>
          <w:szCs w:val="24"/>
        </w:rPr>
        <w:t xml:space="preserve"> - </w:t>
      </w:r>
      <w:r w:rsidR="006F464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etter of Application</w:t>
      </w:r>
    </w:p>
    <w:p w:rsidR="00626E8C" w:rsidRDefault="00626E8C" w:rsidP="00626E8C">
      <w:pPr>
        <w:rPr>
          <w:b/>
          <w:sz w:val="24"/>
          <w:szCs w:val="24"/>
        </w:rPr>
      </w:pPr>
    </w:p>
    <w:p w:rsidR="00626E8C" w:rsidRDefault="00BC118B" w:rsidP="00626E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group id="Gruppierung 3" o:spid="_x0000_s1026" style="position:absolute;margin-left:315pt;margin-top:4.8pt;width:135pt;height:49.5pt;z-index:251659264;mso-width-relative:margin;mso-height-relative:margin" coordsize="27432,3429" wrapcoords="-120 -327 -120 21273 21720 21273 21720 -327 -120 -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">
            <v:rect id="Rechteck 1" o:spid="_x0000_s1027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sgrwAAA&#10;ANoAAAAPAAAAZHJzL2Rvd25yZXYueG1sRE9NawIxEL0L/Q9hCt40Ww+bdjVKKQjiRWqlXodk3F3c&#10;TJYk1dVf3wiFnobH+5zFanCduFCIrWcNL9MCBLHxtuVaw+FrPXkFEROyxc4zabhRhNXyabTAyvor&#10;f9Jln2qRQzhWqKFJqa+kjKYhh3Hqe+LMnXxwmDIMtbQBrzncdXJWFKV02HJuaLCnj4bMef/jNGzC&#10;oNbH2VbtbqX67u9GvZlSaT1+Ht7nIBIN6V/8597YPB8erzyu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BsgrwAAAANoAAAAPAAAAAAAAAAAAAAAAAJcCAABkcnMvZG93bnJl&#10;di54bWxQSwUGAAAAAAQABAD1AAAAhAMAAAAA&#10;" fillcolor="white [3212]" strokecolor="#4579b8 [3044]">
              <v:shadow on="t" opacity="22937f" origin=",.5" offset="0,.63889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<v:textbox>
                <w:txbxContent>
                  <w:p w:rsidR="00743389" w:rsidRDefault="009B7796" w:rsidP="00626E8C">
                    <w:r>
                      <w:t>Brian Peters</w:t>
                    </w:r>
                    <w:r w:rsidR="00743389">
                      <w:t xml:space="preserve"> </w:t>
                    </w:r>
                    <w:r w:rsidR="00743389">
                      <w:br/>
                      <w:t xml:space="preserve">Paradieser Weg 64 </w:t>
                    </w:r>
                    <w:r w:rsidR="00743389">
                      <w:br/>
                      <w:t xml:space="preserve">59494 Soest  </w:t>
                    </w:r>
                    <w:r w:rsidR="00743389">
                      <w:br/>
                    </w:r>
                  </w:p>
                </w:txbxContent>
              </v:textbox>
            </v:shape>
            <w10:wrap type="through"/>
          </v:group>
        </w:pict>
      </w:r>
    </w:p>
    <w:p w:rsidR="00626E8C" w:rsidRDefault="00626E8C" w:rsidP="00626E8C">
      <w:pPr>
        <w:rPr>
          <w:b/>
          <w:sz w:val="24"/>
          <w:szCs w:val="24"/>
        </w:rPr>
      </w:pPr>
    </w:p>
    <w:p w:rsidR="00626E8C" w:rsidRDefault="00BC118B" w:rsidP="00626E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group id="Gruppierung 4" o:spid="_x0000_s1029" style="position:absolute;margin-left:0;margin-top:5.1pt;width:3in;height:67.5pt;z-index:251660288;mso-height-relative:margin" coordsize="27432,3429" wrapcoords="-75 -240 -75 21360 21675 21360 21675 -240 -75 -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">
            <v:rect id="Rechteck 5" o:spid="_x0000_s1030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c4owwAA&#10;ANoAAAAPAAAAZHJzL2Rvd25yZXYueG1sRI9PawIxFMTvBb9DeAVvNVvBja5GkYIgvRT/0F4fyevu&#10;0s3LkqS69tM3QqHHYWZ+w6w2g+vEhUJsPWt4nhQgiI23Ldcazqfd0xxETMgWO8+k4UYRNuvRwwor&#10;6698oMsx1SJDOFaooUmpr6SMpiGHceJ74ux9+uAwZRlqaQNeM9x1cloUpXTYcl5osKeXhszX8dtp&#10;2IdB7T6mr+rtVqr3/seohSmV1uPHYbsEkWhI/+G/9t5qmMH9Sr4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Pc4owwAAANoAAAAPAAAAAAAAAAAAAAAAAJcCAABkcnMvZG93&#10;bnJldi54bWxQSwUGAAAAAAQABAD1AAAAhwMAAAAA&#10;" fillcolor="white [3212]" strokecolor="#4579b8 [3044]">
              <v:shadow on="t" opacity="22937f" origin=",.5" offset="0,.63889mm"/>
            </v:rect>
            <v:shape id="Textfeld 6" o:spid="_x0000_s1031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>
                <w:txbxContent>
                  <w:p w:rsidR="00743389" w:rsidRDefault="00743389" w:rsidP="00626E8C">
                    <w:r>
                      <w:t xml:space="preserve">The Dog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 </w:t>
                    </w:r>
                    <w:proofErr w:type="spellStart"/>
                    <w:r>
                      <w:t>Partridge</w:t>
                    </w:r>
                    <w:proofErr w:type="spellEnd"/>
                    <w:r>
                      <w:t xml:space="preserve"> </w:t>
                    </w:r>
                    <w:r>
                      <w:br/>
                      <w:t xml:space="preserve">105 Reading Road </w:t>
                    </w:r>
                    <w:r>
                      <w:br/>
                    </w:r>
                    <w:proofErr w:type="spellStart"/>
                    <w:r>
                      <w:t>Yateley</w:t>
                    </w:r>
                    <w:proofErr w:type="spellEnd"/>
                    <w:r>
                      <w:t xml:space="preserve"> GU46 7LR </w:t>
                    </w:r>
                    <w:r>
                      <w:br/>
                      <w:t>England</w:t>
                    </w:r>
                  </w:p>
                </w:txbxContent>
              </v:textbox>
            </v:shape>
            <w10:wrap type="through"/>
          </v:group>
        </w:pict>
      </w:r>
    </w:p>
    <w:p w:rsidR="00626E8C" w:rsidRDefault="00626E8C" w:rsidP="00626E8C">
      <w:pPr>
        <w:rPr>
          <w:b/>
          <w:sz w:val="24"/>
          <w:szCs w:val="24"/>
        </w:rPr>
      </w:pPr>
    </w:p>
    <w:p w:rsidR="00626E8C" w:rsidRPr="006F464B" w:rsidRDefault="00626E8C" w:rsidP="00626E8C">
      <w:pPr>
        <w:rPr>
          <w:b/>
          <w:sz w:val="24"/>
          <w:szCs w:val="24"/>
        </w:rPr>
      </w:pPr>
    </w:p>
    <w:p w:rsidR="00626E8C" w:rsidRDefault="00626E8C" w:rsidP="00626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</w:p>
    <w:p w:rsidR="00626E8C" w:rsidRDefault="00BC118B" w:rsidP="006D50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group id="Gruppierung 7" o:spid="_x0000_s1032" style="position:absolute;margin-left:315pt;margin-top:1.05pt;width:135pt;height:27pt;z-index:251661312;mso-width-relative:margin" coordsize="27432,3429" wrapcoords="-120 -600 -120 21000 21720 21000 21720 -600 -1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">
            <v:rect id="Rechteck 8" o:spid="_x0000_s1033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GG2vwAA&#10;ANoAAAAPAAAAZHJzL2Rvd25yZXYueG1sRE9NawIxEL0X/A9hBG81Ww8b3RqlFATxUqpir0My7i5u&#10;JkuS6tpf3xwEj4/3vVwPrhNXCrH1rOFtWoAgNt62XGs4HjavcxAxIVvsPJOGO0VYr0YvS6ysv/E3&#10;XfepFjmEY4UampT6SspoGnIYp74nztzZB4cpw1BLG/CWw10nZ0VRSoct54YGe/psyFz2v07DNgxq&#10;8zPbqa97qU79n1ELUyqtJ+Ph4x1EoiE9xQ/31mrIW/OVfAPk6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M8Yba/AAAA2gAAAA8AAAAAAAAAAAAAAAAAlwIAAGRycy9kb3ducmV2&#10;LnhtbFBLBQYAAAAABAAEAPUAAACDAwAAAAA=&#10;" fillcolor="white [3212]" strokecolor="#4579b8 [3044]">
              <v:shadow on="t" opacity="22937f" origin=",.5" offset="0,.63889mm"/>
            </v:rect>
            <v:shape id="Textfeld 9" o:spid="_x0000_s1034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<v:textbox>
                <w:txbxContent>
                  <w:p w:rsidR="00743389" w:rsidRDefault="00743389" w:rsidP="00626E8C">
                    <w:r>
                      <w:t xml:space="preserve">4 October 2016 </w:t>
                    </w:r>
                  </w:p>
                </w:txbxContent>
              </v:textbox>
            </v:shape>
            <w10:wrap type="through"/>
          </v:group>
        </w:pict>
      </w:r>
    </w:p>
    <w:p w:rsidR="00DA636B" w:rsidRDefault="00BC118B" w:rsidP="006D50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group id="Gruppierung 13" o:spid="_x0000_s1035" style="position:absolute;margin-left:0;margin-top:64.2pt;width:450pt;height:121.5pt;z-index:251663360;mso-width-relative:margin;mso-height-relative:margin" coordsize="27432,3429" wrapcoords="-36 -133 -36 21467 21636 21467 21636 -133 -36 -1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">
            <v:rect id="Rechteck 14" o:spid="_x0000_s1036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6oiwgAA&#10;ANsAAAAPAAAAZHJzL2Rvd25yZXYueG1sRE9LawIxEL4X/A9hCt5qtiIbXY0iBUF6KT5or0My3V26&#10;mSxJqmt/fSMUepuP7zmrzeA6caEQW88anicFCGLjbcu1hvNp9zQHEROyxc4zabhRhM169LDCyvor&#10;H+hyTLXIIRwr1NCk1FdSRtOQwzjxPXHmPn1wmDIMtbQBrzncdXJaFKV02HJuaLCnl4bM1/HbadiH&#10;Qe0+pq/q7Vaq9/7HqIUpldbjx2G7BJFoSP/iP/fe5vkzuP+S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rqiLCAAAA2wAAAA8AAAAAAAAAAAAAAAAAlwIAAGRycy9kb3du&#10;cmV2LnhtbFBLBQYAAAAABAAEAPUAAACGAwAAAAA=&#10;" fillcolor="white [3212]" strokecolor="#4579b8 [3044]">
              <v:shadow on="t" opacity="22937f" origin=",.5" offset="0,.63889mm"/>
            </v:rect>
            <v:shape id="Textfeld 15" o:spid="_x0000_s1037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<v:textbox>
                <w:txbxContent>
                  <w:p w:rsidR="00743389" w:rsidRDefault="00743389" w:rsidP="00626E8C">
                    <w:bookmarkStart w:id="0" w:name="_GoBack"/>
                    <w:r>
                      <w:t xml:space="preserve">I am writing to </w:t>
                    </w:r>
                    <w:proofErr w:type="spellStart"/>
                    <w:r>
                      <w:t>you</w:t>
                    </w:r>
                    <w:proofErr w:type="spellEnd"/>
                    <w:r>
                      <w:t xml:space="preserve"> about </w:t>
                    </w:r>
                    <w:proofErr w:type="spellStart"/>
                    <w:r>
                      <w:t>your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advertisement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A05E28">
                      <w:t>of</w:t>
                    </w:r>
                    <w:proofErr w:type="spellEnd"/>
                    <w:r>
                      <w:t xml:space="preserve"> September 16th in the  </w:t>
                    </w:r>
                    <w:proofErr w:type="spellStart"/>
                    <w:r w:rsidR="00702D90">
                      <w:t>l</w:t>
                    </w:r>
                    <w:r>
                      <w:t>ocal</w:t>
                    </w:r>
                    <w:proofErr w:type="spellEnd"/>
                    <w:r>
                      <w:t xml:space="preserve"> Hampshire News for a </w:t>
                    </w:r>
                    <w:proofErr w:type="spellStart"/>
                    <w:r>
                      <w:t>job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as</w:t>
                    </w:r>
                    <w:proofErr w:type="spellEnd"/>
                    <w:r>
                      <w:t xml:space="preserve"> a </w:t>
                    </w:r>
                    <w:proofErr w:type="spellStart"/>
                    <w:r>
                      <w:t>waiter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your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café</w:t>
                    </w:r>
                    <w:proofErr w:type="spellEnd"/>
                    <w:r>
                      <w:t xml:space="preserve">. </w:t>
                    </w:r>
                  </w:p>
                  <w:p w:rsidR="006B1DC6" w:rsidRDefault="00743389" w:rsidP="00626E8C">
                    <w:r>
                      <w:t xml:space="preserve">I </w:t>
                    </w:r>
                    <w:proofErr w:type="gramStart"/>
                    <w:r>
                      <w:t xml:space="preserve">am 16 </w:t>
                    </w:r>
                    <w:proofErr w:type="spellStart"/>
                    <w:r>
                      <w:t>years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old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I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have</w:t>
                    </w:r>
                    <w:proofErr w:type="spellEnd"/>
                    <w:r>
                      <w:t xml:space="preserve"> a good level of English. I am a </w:t>
                    </w:r>
                    <w:proofErr w:type="spellStart"/>
                    <w:r>
                      <w:t>friendly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helpful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person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I </w:t>
                    </w:r>
                    <w:proofErr w:type="spellStart"/>
                    <w:r>
                      <w:t>enjoy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meeting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people</w:t>
                    </w:r>
                    <w:proofErr w:type="spellEnd"/>
                    <w:r>
                      <w:t xml:space="preserve">. I </w:t>
                    </w:r>
                    <w:proofErr w:type="spellStart"/>
                    <w:r w:rsidR="00A05E28">
                      <w:t>have</w:t>
                    </w:r>
                    <w:r>
                      <w:t>already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A05E28">
                      <w:t>done</w:t>
                    </w:r>
                    <w:proofErr w:type="spellEnd"/>
                    <w:r w:rsidR="00A05E28">
                      <w:t xml:space="preserve"> </w:t>
                    </w:r>
                    <w:proofErr w:type="spellStart"/>
                    <w:r>
                      <w:t>work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experience</w:t>
                    </w:r>
                    <w:proofErr w:type="spellEnd"/>
                    <w:r>
                      <w:t xml:space="preserve"> in a </w:t>
                    </w:r>
                    <w:proofErr w:type="spellStart"/>
                    <w:r>
                      <w:t>sports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shop</w:t>
                    </w:r>
                    <w:proofErr w:type="spellEnd"/>
                    <w:r>
                      <w:t xml:space="preserve"> so I </w:t>
                    </w:r>
                    <w:proofErr w:type="spellStart"/>
                    <w:r>
                      <w:t>have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experience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serving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people</w:t>
                    </w:r>
                    <w:proofErr w:type="spellEnd"/>
                    <w:r>
                      <w:t xml:space="preserve"> and working in a team. </w:t>
                    </w:r>
                    <w:r w:rsidR="006B1DC6">
                      <w:t xml:space="preserve">The </w:t>
                    </w:r>
                    <w:proofErr w:type="spellStart"/>
                    <w:r w:rsidR="006B1DC6">
                      <w:t>shop</w:t>
                    </w:r>
                    <w:proofErr w:type="spellEnd"/>
                    <w:r w:rsidR="006B1DC6">
                      <w:t xml:space="preserve"> </w:t>
                    </w:r>
                    <w:proofErr w:type="spellStart"/>
                    <w:r w:rsidR="006B1DC6">
                      <w:t>manager</w:t>
                    </w:r>
                    <w:proofErr w:type="spellEnd"/>
                    <w:r w:rsidR="006B1DC6">
                      <w:t xml:space="preserve"> will </w:t>
                    </w:r>
                    <w:proofErr w:type="spellStart"/>
                    <w:r w:rsidR="006B1DC6">
                      <w:t>be</w:t>
                    </w:r>
                    <w:proofErr w:type="spellEnd"/>
                    <w:r w:rsidR="006B1DC6">
                      <w:t xml:space="preserve"> happy to </w:t>
                    </w:r>
                    <w:proofErr w:type="spellStart"/>
                    <w:r w:rsidR="006B1DC6">
                      <w:t>give</w:t>
                    </w:r>
                    <w:proofErr w:type="spellEnd"/>
                    <w:r w:rsidR="006B1DC6">
                      <w:t xml:space="preserve"> </w:t>
                    </w:r>
                    <w:proofErr w:type="spellStart"/>
                    <w:r w:rsidR="006B1DC6">
                      <w:t>me</w:t>
                    </w:r>
                    <w:proofErr w:type="spellEnd"/>
                    <w:r w:rsidR="006B1DC6">
                      <w:t xml:space="preserve"> a </w:t>
                    </w:r>
                    <w:proofErr w:type="spellStart"/>
                    <w:r w:rsidR="006B1DC6">
                      <w:t>reference</w:t>
                    </w:r>
                    <w:proofErr w:type="spellEnd"/>
                    <w:r w:rsidR="006B1DC6">
                      <w:t xml:space="preserve">. </w:t>
                    </w:r>
                    <w:proofErr w:type="spellStart"/>
                    <w:r>
                      <w:t>My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hobbies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playing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volleyball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6B1DC6">
                      <w:t>playing</w:t>
                    </w:r>
                    <w:proofErr w:type="spellEnd"/>
                    <w:r w:rsidR="006B1DC6">
                      <w:t xml:space="preserve"> the </w:t>
                    </w:r>
                    <w:proofErr w:type="spellStart"/>
                    <w:r w:rsidR="006B1DC6">
                      <w:t>guitar</w:t>
                    </w:r>
                    <w:proofErr w:type="spellEnd"/>
                    <w:r w:rsidR="006B1DC6">
                      <w:t xml:space="preserve">. Please </w:t>
                    </w:r>
                    <w:proofErr w:type="gramStart"/>
                    <w:r w:rsidR="006B1DC6">
                      <w:t>find</w:t>
                    </w:r>
                    <w:proofErr w:type="gramEnd"/>
                    <w:r w:rsidR="006B1DC6">
                      <w:t xml:space="preserve"> my CV </w:t>
                    </w:r>
                    <w:proofErr w:type="spellStart"/>
                    <w:r w:rsidR="006B1DC6">
                      <w:t>with</w:t>
                    </w:r>
                    <w:proofErr w:type="spellEnd"/>
                    <w:r w:rsidR="006B1DC6">
                      <w:t xml:space="preserve"> </w:t>
                    </w:r>
                    <w:proofErr w:type="spellStart"/>
                    <w:r w:rsidR="006B1DC6">
                      <w:t>this</w:t>
                    </w:r>
                    <w:proofErr w:type="spellEnd"/>
                    <w:r w:rsidR="006B1DC6">
                      <w:t xml:space="preserve"> </w:t>
                    </w:r>
                    <w:proofErr w:type="spellStart"/>
                    <w:r w:rsidR="006B1DC6">
                      <w:t>letter</w:t>
                    </w:r>
                    <w:proofErr w:type="spellEnd"/>
                    <w:r w:rsidR="006B1DC6">
                      <w:t xml:space="preserve">. </w:t>
                    </w:r>
                    <w:bookmarkEnd w:id="0"/>
                  </w:p>
                </w:txbxContent>
              </v:textbox>
            </v:shape>
            <w10:wrap type="through"/>
          </v:group>
        </w:pict>
      </w:r>
      <w:r>
        <w:rPr>
          <w:b/>
          <w:noProof/>
          <w:sz w:val="24"/>
          <w:szCs w:val="24"/>
          <w:lang w:eastAsia="de-DE"/>
        </w:rPr>
        <w:pict>
          <v:group id="Gruppierung 10" o:spid="_x0000_s1038" style="position:absolute;margin-left:0;margin-top:37.2pt;width:450pt;height:27pt;z-index:251662336;mso-width-relative:margin" coordsize="27432,3429" wrapcoords="-36 -600 -36 21000 21636 21000 21636 -600 -3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">
            <v:rect id="Rechteck 11" o:spid="_x0000_s1039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Am6wQAA&#10;ANsAAAAPAAAAZHJzL2Rvd25yZXYueG1sRE9NawIxEL0L/Q9hCr1pVg+bdjVKKQjiRWqlXodk3F3c&#10;TJYk6tpfbwqF3ubxPmexGlwnrhRi61nDdFKAIDbetlxrOHytx68gYkK22HkmDXeKsFo+jRZYWX/j&#10;T7ruUy1yCMcKNTQp9ZWU0TTkME58T5y5kw8OU4ahljbgLYe7Ts6KopQOW84NDfb00ZA57y9OwyYM&#10;an2cbdXuXqrv/seoN1MqrV+eh/c5iERD+hf/uTc2z5/C7y/5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hwJusEAAADbAAAADwAAAAAAAAAAAAAAAACXAgAAZHJzL2Rvd25y&#10;ZXYueG1sUEsFBgAAAAAEAAQA9QAAAIUDAAAAAA==&#10;" fillcolor="white [3212]" strokecolor="#4579b8 [3044]">
              <v:shadow on="t" opacity="22937f" origin=",.5" offset="0,.63889mm"/>
            </v:rect>
            <v:shape id="Textfeld 12" o:spid="_x0000_s1040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<v:textbox>
                <w:txbxContent>
                  <w:p w:rsidR="00743389" w:rsidRDefault="00743389" w:rsidP="00626E8C">
                    <w:proofErr w:type="spellStart"/>
                    <w:r>
                      <w:t>Dear</w:t>
                    </w:r>
                    <w:proofErr w:type="spellEnd"/>
                    <w:r>
                      <w:t xml:space="preserve"> Sir </w:t>
                    </w:r>
                    <w:proofErr w:type="spellStart"/>
                    <w:r>
                      <w:t>or</w:t>
                    </w:r>
                    <w:proofErr w:type="spellEnd"/>
                    <w:r>
                      <w:t xml:space="preserve"> Madam</w:t>
                    </w:r>
                  </w:p>
                </w:txbxContent>
              </v:textbox>
            </v:shape>
            <w10:wrap type="through"/>
          </v:group>
        </w:pict>
      </w:r>
    </w:p>
    <w:p w:rsidR="006D500C" w:rsidRDefault="00BC118B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b/>
          <w:noProof/>
          <w:sz w:val="24"/>
          <w:szCs w:val="24"/>
          <w:lang w:eastAsia="de-DE"/>
        </w:rPr>
        <w:pict>
          <v:group id="Gruppierung 16" o:spid="_x0000_s1041" style="position:absolute;margin-left:0;margin-top:16.2pt;width:3in;height:1in;z-index:251664384;mso-height-relative:margin" coordsize="27432,3429" wrapcoords="-75 -225 -75 21375 21675 21375 21675 -225 -75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">
            <v:rect id="Rechteck 17" o:spid="_x0000_s1042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TRVwQAA&#10;ANsAAAAPAAAAZHJzL2Rvd25yZXYueG1sRE9NawIxEL0L/ocwQm+a1cOmXY0igiC9FG1pr0My7i5u&#10;JkuS6tpf3wiF3ubxPme1GVwnrhRi61nDfFaAIDbetlxr+HjfT59BxIRssfNMGu4UYbMej1ZYWX/j&#10;I11PqRY5hGOFGpqU+krKaBpyGGe+J87c2QeHKcNQSxvwlsNdJxdFUUqHLeeGBnvaNWQup2+n4RAG&#10;tf9avKq3e6k++x+jXkyptH6aDNsliERD+hf/uQ82z1fw+CUf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rk0VcEAAADbAAAADwAAAAAAAAAAAAAAAACXAgAAZHJzL2Rvd25y&#10;ZXYueG1sUEsFBgAAAAAEAAQA9QAAAIUDAAAAAA==&#10;" fillcolor="white [3212]" strokecolor="#4579b8 [3044]">
              <v:shadow on="t" opacity="22937f" origin=",.5" offset="0,.63889mm"/>
            </v:rect>
            <v:shape id="Textfeld 18" o:spid="_x0000_s1043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<v:textbox>
                <w:txbxContent>
                  <w:p w:rsidR="00DC119F" w:rsidRDefault="00DC119F" w:rsidP="00DC119F">
                    <w:r>
                      <w:t xml:space="preserve">I </w:t>
                    </w:r>
                    <w:proofErr w:type="spellStart"/>
                    <w:r>
                      <w:t>look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forward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hearing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from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you</w:t>
                    </w:r>
                    <w:proofErr w:type="spellEnd"/>
                    <w:r>
                      <w:t xml:space="preserve">. </w:t>
                    </w:r>
                    <w:r>
                      <w:br/>
                    </w:r>
                    <w:proofErr w:type="spellStart"/>
                    <w:r>
                      <w:t>Yours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faithfully</w:t>
                    </w:r>
                    <w:proofErr w:type="spellEnd"/>
                    <w:r>
                      <w:t xml:space="preserve"> </w:t>
                    </w:r>
                  </w:p>
                  <w:p w:rsidR="00DC119F" w:rsidRDefault="009B7796" w:rsidP="00DC119F">
                    <w:r>
                      <w:t xml:space="preserve">Brian Peters </w:t>
                    </w:r>
                  </w:p>
                  <w:p w:rsidR="00743389" w:rsidRDefault="00743389" w:rsidP="00626E8C"/>
                </w:txbxContent>
              </v:textbox>
            </v:shape>
            <w10:wrap type="through"/>
          </v:group>
        </w:pict>
      </w:r>
    </w:p>
    <w:sectPr w:rsidR="006D500C" w:rsidSect="009B3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244"/>
    <w:multiLevelType w:val="hybridMultilevel"/>
    <w:tmpl w:val="1CB0D9BE"/>
    <w:lvl w:ilvl="0" w:tplc="5726B0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EFF"/>
    <w:multiLevelType w:val="hybridMultilevel"/>
    <w:tmpl w:val="07385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8C8"/>
    <w:multiLevelType w:val="hybridMultilevel"/>
    <w:tmpl w:val="7BF01C68"/>
    <w:lvl w:ilvl="0" w:tplc="FD7050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0319B"/>
    <w:multiLevelType w:val="hybridMultilevel"/>
    <w:tmpl w:val="7856F6D6"/>
    <w:lvl w:ilvl="0" w:tplc="BC2A11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22C4D"/>
    <w:multiLevelType w:val="hybridMultilevel"/>
    <w:tmpl w:val="6C347A54"/>
    <w:lvl w:ilvl="0" w:tplc="0407000F">
      <w:start w:val="1"/>
      <w:numFmt w:val="decimal"/>
      <w:pStyle w:val="aufzhlung-1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38B"/>
    <w:rsid w:val="00033663"/>
    <w:rsid w:val="000541A7"/>
    <w:rsid w:val="000F553D"/>
    <w:rsid w:val="00192CA9"/>
    <w:rsid w:val="00203AEA"/>
    <w:rsid w:val="002513C5"/>
    <w:rsid w:val="0027375A"/>
    <w:rsid w:val="002B68A3"/>
    <w:rsid w:val="003314D4"/>
    <w:rsid w:val="004507C8"/>
    <w:rsid w:val="004A79A9"/>
    <w:rsid w:val="004C55EA"/>
    <w:rsid w:val="00557A46"/>
    <w:rsid w:val="0057573D"/>
    <w:rsid w:val="00626E8C"/>
    <w:rsid w:val="00636D96"/>
    <w:rsid w:val="0064129D"/>
    <w:rsid w:val="006B1DC6"/>
    <w:rsid w:val="006D500C"/>
    <w:rsid w:val="006F464B"/>
    <w:rsid w:val="00702D90"/>
    <w:rsid w:val="007127DA"/>
    <w:rsid w:val="0074247F"/>
    <w:rsid w:val="00743389"/>
    <w:rsid w:val="00743E68"/>
    <w:rsid w:val="00762FEA"/>
    <w:rsid w:val="0077549C"/>
    <w:rsid w:val="0078449B"/>
    <w:rsid w:val="0078538B"/>
    <w:rsid w:val="00800520"/>
    <w:rsid w:val="00877B97"/>
    <w:rsid w:val="008920AA"/>
    <w:rsid w:val="008B7CD1"/>
    <w:rsid w:val="00931716"/>
    <w:rsid w:val="009B3F50"/>
    <w:rsid w:val="009B7796"/>
    <w:rsid w:val="00A05E28"/>
    <w:rsid w:val="00A107FD"/>
    <w:rsid w:val="00A64E56"/>
    <w:rsid w:val="00AD525D"/>
    <w:rsid w:val="00B13C51"/>
    <w:rsid w:val="00BA3299"/>
    <w:rsid w:val="00BC118B"/>
    <w:rsid w:val="00C5123E"/>
    <w:rsid w:val="00C855DF"/>
    <w:rsid w:val="00CC31A9"/>
    <w:rsid w:val="00CF6CC9"/>
    <w:rsid w:val="00D20747"/>
    <w:rsid w:val="00D2386C"/>
    <w:rsid w:val="00D46340"/>
    <w:rsid w:val="00D747AF"/>
    <w:rsid w:val="00D76F53"/>
    <w:rsid w:val="00D900D3"/>
    <w:rsid w:val="00DA636B"/>
    <w:rsid w:val="00DC119F"/>
    <w:rsid w:val="00E308EE"/>
    <w:rsid w:val="00E84B39"/>
    <w:rsid w:val="00F828E7"/>
    <w:rsid w:val="00F97E4B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D96"/>
    <w:pPr>
      <w:ind w:left="720"/>
      <w:contextualSpacing/>
    </w:pPr>
  </w:style>
  <w:style w:type="paragraph" w:customStyle="1" w:styleId="aufzhlung-1">
    <w:name w:val="aufzählung-1"/>
    <w:basedOn w:val="Standard"/>
    <w:next w:val="Standard"/>
    <w:rsid w:val="00A64E56"/>
    <w:pPr>
      <w:numPr>
        <w:numId w:val="3"/>
      </w:numPr>
      <w:tabs>
        <w:tab w:val="num" w:pos="360"/>
      </w:tabs>
      <w:spacing w:after="0" w:line="288" w:lineRule="exact"/>
      <w:ind w:left="0" w:firstLine="0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D96"/>
    <w:pPr>
      <w:ind w:left="720"/>
      <w:contextualSpacing/>
    </w:pPr>
  </w:style>
  <w:style w:type="paragraph" w:customStyle="1" w:styleId="aufzhlung-1">
    <w:name w:val="aufzählung-1"/>
    <w:basedOn w:val="Standard"/>
    <w:next w:val="Standard"/>
    <w:rsid w:val="00A64E56"/>
    <w:pPr>
      <w:numPr>
        <w:numId w:val="3"/>
      </w:numPr>
      <w:tabs>
        <w:tab w:val="num" w:pos="360"/>
      </w:tabs>
      <w:spacing w:after="0" w:line="288" w:lineRule="exact"/>
      <w:ind w:left="0" w:firstLine="0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9C580B84.dotm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Anwender</dc:creator>
  <cp:keywords>Lernaufgabe, Gymnasium, Englisch, english, Klasse 9, your dream job</cp:keywords>
  <cp:lastModifiedBy>Eßer, Susanne</cp:lastModifiedBy>
  <cp:revision>5</cp:revision>
  <cp:lastPrinted>2018-01-23T16:28:00Z</cp:lastPrinted>
  <dcterms:created xsi:type="dcterms:W3CDTF">2018-01-23T16:42:00Z</dcterms:created>
  <dcterms:modified xsi:type="dcterms:W3CDTF">2018-02-08T07:43:00Z</dcterms:modified>
</cp:coreProperties>
</file>