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AC112C" w:rsidP="008262A6">
      <w:pPr>
        <w:pStyle w:val="Titel"/>
      </w:pPr>
      <w:r>
        <w:t xml:space="preserve">A3.1 </w:t>
      </w:r>
      <w:bookmarkStart w:id="0" w:name="_GoBack"/>
      <w:bookmarkEnd w:id="0"/>
      <w:r w:rsidR="007E0573">
        <w:t>Rechte Winkel in Sachsituationen erkennen</w:t>
      </w:r>
      <w:r w:rsidR="001B30C4">
        <w:br/>
        <w:t>- Aufgabensammlung für eine Lerntheke</w:t>
      </w:r>
    </w:p>
    <w:p w:rsidR="001B30C4" w:rsidRPr="001B30C4" w:rsidRDefault="001B30C4" w:rsidP="00CD1DB5">
      <w:pPr>
        <w:rPr>
          <w:b/>
          <w:sz w:val="28"/>
          <w:szCs w:val="28"/>
        </w:rPr>
      </w:pPr>
      <w:r w:rsidRPr="001B30C4">
        <w:rPr>
          <w:b/>
          <w:sz w:val="28"/>
          <w:szCs w:val="28"/>
        </w:rPr>
        <w:t>Aufgabe 1</w:t>
      </w:r>
    </w:p>
    <w:p w:rsidR="00CD1DB5" w:rsidRPr="001B30C4" w:rsidRDefault="00644279" w:rsidP="00CD1DB5">
      <w:pPr>
        <w:rPr>
          <w:sz w:val="22"/>
        </w:rPr>
      </w:pPr>
      <w:r w:rsidRPr="001B30C4">
        <w:rPr>
          <w:sz w:val="22"/>
        </w:rPr>
        <w:t xml:space="preserve">Mit einer Skizze geht es besser: </w:t>
      </w:r>
      <w:r w:rsidR="00CD1DB5" w:rsidRPr="001B30C4">
        <w:rPr>
          <w:sz w:val="22"/>
        </w:rPr>
        <w:t xml:space="preserve">Um </w:t>
      </w:r>
      <w:r w:rsidR="001227D1" w:rsidRPr="001B30C4">
        <w:rPr>
          <w:sz w:val="22"/>
        </w:rPr>
        <w:t xml:space="preserve">beispielsweise </w:t>
      </w:r>
      <w:r w:rsidR="00CD1DB5" w:rsidRPr="001B30C4">
        <w:rPr>
          <w:sz w:val="22"/>
        </w:rPr>
        <w:t>aus</w:t>
      </w:r>
      <w:r w:rsidRPr="001B30C4">
        <w:rPr>
          <w:sz w:val="22"/>
        </w:rPr>
        <w:t>zu</w:t>
      </w:r>
      <w:r w:rsidR="001B30C4" w:rsidRPr="001B30C4">
        <w:rPr>
          <w:sz w:val="22"/>
        </w:rPr>
        <w:t>rechnen</w:t>
      </w:r>
      <w:r w:rsidRPr="001B30C4">
        <w:rPr>
          <w:sz w:val="22"/>
        </w:rPr>
        <w:t>,</w:t>
      </w:r>
      <w:r w:rsidR="00CD1DB5" w:rsidRPr="001B30C4">
        <w:rPr>
          <w:sz w:val="22"/>
        </w:rPr>
        <w:t xml:space="preserve"> wie hoch die Leiter reicht, </w:t>
      </w:r>
      <w:r w:rsidRPr="001B30C4">
        <w:rPr>
          <w:sz w:val="22"/>
        </w:rPr>
        <w:t>ist es sinnvoll</w:t>
      </w:r>
      <w:r w:rsidR="001227D1" w:rsidRPr="001B30C4">
        <w:rPr>
          <w:sz w:val="22"/>
        </w:rPr>
        <w:t xml:space="preserve">, </w:t>
      </w:r>
      <w:r w:rsidR="003120E2" w:rsidRPr="001B30C4">
        <w:rPr>
          <w:sz w:val="22"/>
        </w:rPr>
        <w:t xml:space="preserve"> zunächst eine Skizze </w:t>
      </w:r>
      <w:r w:rsidRPr="001B30C4">
        <w:rPr>
          <w:sz w:val="22"/>
        </w:rPr>
        <w:t xml:space="preserve">zu </w:t>
      </w:r>
      <w:r w:rsidR="003120E2" w:rsidRPr="001B30C4">
        <w:rPr>
          <w:sz w:val="22"/>
        </w:rPr>
        <w:t>erstellen.</w:t>
      </w:r>
    </w:p>
    <w:p w:rsidR="00BB1D96" w:rsidRPr="001B30C4" w:rsidRDefault="00BB1D96" w:rsidP="00CD1DB5">
      <w:pPr>
        <w:rPr>
          <w:sz w:val="22"/>
          <w:u w:val="single"/>
        </w:rPr>
      </w:pPr>
      <w:r w:rsidRPr="001B30C4">
        <w:rPr>
          <w:sz w:val="22"/>
          <w:u w:val="single"/>
        </w:rPr>
        <w:t>Aufgabe:</w:t>
      </w:r>
    </w:p>
    <w:p w:rsidR="00CD1DB5" w:rsidRPr="001B30C4" w:rsidRDefault="00BB1D96" w:rsidP="00CD1DB5">
      <w:pPr>
        <w:rPr>
          <w:sz w:val="22"/>
        </w:rPr>
      </w:pPr>
      <w:r w:rsidRPr="001B30C4">
        <w:rPr>
          <w:sz w:val="22"/>
        </w:rPr>
        <w:t xml:space="preserve">1.) </w:t>
      </w:r>
      <w:r w:rsidR="003120E2" w:rsidRPr="001B30C4">
        <w:rPr>
          <w:sz w:val="22"/>
        </w:rPr>
        <w:t>Ergänze die Skizze</w:t>
      </w:r>
      <w:r w:rsidR="00465A19" w:rsidRPr="001B30C4">
        <w:rPr>
          <w:sz w:val="22"/>
        </w:rPr>
        <w:t xml:space="preserve"> zu einem Dreieck</w:t>
      </w:r>
      <w:r w:rsidR="003120E2" w:rsidRPr="001B30C4">
        <w:rPr>
          <w:sz w:val="22"/>
        </w:rPr>
        <w:t>.</w:t>
      </w:r>
    </w:p>
    <w:p w:rsidR="00CD1DB5" w:rsidRPr="001B30C4" w:rsidRDefault="00BB1D96" w:rsidP="00CD1DB5">
      <w:pPr>
        <w:rPr>
          <w:sz w:val="22"/>
        </w:rPr>
      </w:pPr>
      <w:r w:rsidRPr="001B30C4">
        <w:rPr>
          <w:sz w:val="22"/>
        </w:rPr>
        <w:t xml:space="preserve">2.) </w:t>
      </w:r>
      <w:r w:rsidR="00CD1DB5" w:rsidRPr="001B30C4">
        <w:rPr>
          <w:sz w:val="22"/>
        </w:rPr>
        <w:t xml:space="preserve">Zeichne </w:t>
      </w:r>
      <w:r w:rsidR="00465A19" w:rsidRPr="001B30C4">
        <w:rPr>
          <w:sz w:val="22"/>
        </w:rPr>
        <w:t>den rechten Winkel ein</w:t>
      </w:r>
      <w:r w:rsidR="003120E2" w:rsidRPr="001B30C4">
        <w:rPr>
          <w:sz w:val="22"/>
        </w:rPr>
        <w:t>.</w:t>
      </w:r>
    </w:p>
    <w:p w:rsidR="00CD1DB5" w:rsidRPr="001B30C4" w:rsidRDefault="00BB1D96" w:rsidP="00CD1DB5">
      <w:pPr>
        <w:rPr>
          <w:sz w:val="22"/>
        </w:rPr>
      </w:pPr>
      <w:r w:rsidRPr="001B30C4">
        <w:rPr>
          <w:sz w:val="22"/>
        </w:rPr>
        <w:t xml:space="preserve">3.) </w:t>
      </w:r>
      <w:r w:rsidR="003120E2" w:rsidRPr="001B30C4">
        <w:rPr>
          <w:sz w:val="22"/>
        </w:rPr>
        <w:t>Beschrifte die Skizze.</w:t>
      </w:r>
    </w:p>
    <w:p w:rsidR="00465A19" w:rsidRDefault="00465A19" w:rsidP="00CD1DB5">
      <w:pPr>
        <w:rPr>
          <w:sz w:val="28"/>
          <w:szCs w:val="28"/>
        </w:rPr>
      </w:pPr>
    </w:p>
    <w:p w:rsidR="000E2C41" w:rsidRDefault="000E2C41" w:rsidP="00CD1DB5">
      <w:pPr>
        <w:rPr>
          <w:sz w:val="28"/>
          <w:szCs w:val="28"/>
        </w:rPr>
      </w:pPr>
    </w:p>
    <w:p w:rsidR="00BB1D96" w:rsidRPr="000E2C41" w:rsidRDefault="000E2C41" w:rsidP="00CD1DB5">
      <w:pPr>
        <w:rPr>
          <w:b/>
          <w:sz w:val="28"/>
          <w:szCs w:val="28"/>
        </w:rPr>
      </w:pPr>
      <w:r w:rsidRPr="000E2C41">
        <w:rPr>
          <w:b/>
          <w:sz w:val="28"/>
          <w:szCs w:val="28"/>
        </w:rPr>
        <w:t>Bild:</w:t>
      </w:r>
      <w:r w:rsidRPr="000E2C41">
        <w:rPr>
          <w:b/>
          <w:sz w:val="28"/>
          <w:szCs w:val="28"/>
        </w:rPr>
        <w:tab/>
      </w:r>
      <w:r w:rsidRPr="000E2C41">
        <w:rPr>
          <w:b/>
          <w:sz w:val="28"/>
          <w:szCs w:val="28"/>
        </w:rPr>
        <w:tab/>
      </w:r>
      <w:r w:rsidRPr="000E2C41">
        <w:rPr>
          <w:b/>
          <w:sz w:val="28"/>
          <w:szCs w:val="28"/>
        </w:rPr>
        <w:tab/>
      </w:r>
      <w:r w:rsidRPr="000E2C41">
        <w:rPr>
          <w:b/>
          <w:sz w:val="28"/>
          <w:szCs w:val="28"/>
        </w:rPr>
        <w:tab/>
      </w:r>
      <w:r w:rsidRPr="000E2C41">
        <w:rPr>
          <w:b/>
          <w:sz w:val="28"/>
          <w:szCs w:val="28"/>
        </w:rPr>
        <w:tab/>
      </w:r>
      <w:r w:rsidRPr="000E2C41">
        <w:rPr>
          <w:b/>
          <w:sz w:val="28"/>
          <w:szCs w:val="28"/>
        </w:rPr>
        <w:tab/>
      </w:r>
      <w:r w:rsidRPr="000E2C41">
        <w:rPr>
          <w:b/>
          <w:sz w:val="28"/>
          <w:szCs w:val="28"/>
        </w:rPr>
        <w:tab/>
        <w:t>Skizze:</w:t>
      </w:r>
    </w:p>
    <w:p w:rsidR="00CD1DB5" w:rsidRDefault="003120E2" w:rsidP="003120E2">
      <w:r>
        <w:rPr>
          <w:noProof/>
          <w:lang w:eastAsia="de-DE"/>
        </w:rPr>
        <w:drawing>
          <wp:inline distT="0" distB="0" distL="0" distR="0" wp14:anchorId="369EC900" wp14:editId="0491CCDC">
            <wp:extent cx="2769501" cy="3125972"/>
            <wp:effectExtent l="0" t="0" r="0" b="0"/>
            <wp:docPr id="23" name="Grafik 23" descr="https://pixabay.com/get/e830b70e2df71c22d2524518a33219c8b66ae3d111b8184490f0c278/obstacle-156153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https://pixabay.com/get/e830b70e2df71c22d2524518a33219c8b66ae3d111b8184490f0c278/obstacle-156153_12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3273" cy="3130230"/>
                    </a:xfrm>
                    <a:prstGeom prst="rect">
                      <a:avLst/>
                    </a:prstGeom>
                    <a:noFill/>
                    <a:extLst/>
                  </pic:spPr>
                </pic:pic>
              </a:graphicData>
            </a:graphic>
          </wp:inline>
        </w:drawing>
      </w:r>
      <w:r>
        <w:t xml:space="preserve">         </w:t>
      </w:r>
      <w:r w:rsidR="00413F01">
        <w:rPr>
          <w:noProof/>
          <w:lang w:eastAsia="de-DE"/>
        </w:rPr>
        <mc:AlternateContent>
          <mc:Choice Requires="wpg">
            <w:drawing>
              <wp:inline distT="0" distB="0" distL="0" distR="0" wp14:anchorId="686CCED0" wp14:editId="3146F8ED">
                <wp:extent cx="2663825" cy="2447925"/>
                <wp:effectExtent l="0" t="10795" r="0" b="17780"/>
                <wp:docPr id="31"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2447925"/>
                          <a:chOff x="0" y="0"/>
                          <a:chExt cx="26642" cy="24482"/>
                        </a:xfrm>
                      </wpg:grpSpPr>
                      <wps:wsp>
                        <wps:cNvPr id="32" name="Gerade Verbindung 11"/>
                        <wps:cNvCnPr/>
                        <wps:spPr bwMode="auto">
                          <a:xfrm>
                            <a:off x="14401" y="0"/>
                            <a:ext cx="0" cy="24482"/>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3" name="Gerade Verbindung 12"/>
                        <wps:cNvCnPr/>
                        <wps:spPr bwMode="auto">
                          <a:xfrm flipH="1">
                            <a:off x="5040" y="0"/>
                            <a:ext cx="9361" cy="24482"/>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4" name="Textfeld 11"/>
                        <wps:cNvSpPr txBox="1">
                          <a:spLocks noChangeArrowheads="1"/>
                        </wps:cNvSpPr>
                        <wps:spPr bwMode="auto">
                          <a:xfrm>
                            <a:off x="14401" y="11521"/>
                            <a:ext cx="12241"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0E2" w:rsidRDefault="003120E2" w:rsidP="003120E2">
                              <w:pPr>
                                <w:pStyle w:val="StandardWeb"/>
                                <w:spacing w:before="0" w:beforeAutospacing="0" w:after="0" w:afterAutospacing="0"/>
                              </w:pPr>
                              <w:r>
                                <w:rPr>
                                  <w:rFonts w:asciiTheme="minorHAnsi" w:hAnsi="Wingdings" w:cstheme="minorBidi"/>
                                  <w:color w:val="000000" w:themeColor="text1"/>
                                  <w:kern w:val="24"/>
                                  <w:sz w:val="36"/>
                                  <w:szCs w:val="36"/>
                                </w:rPr>
                                <w:sym w:font="Wingdings" w:char="F0DF"/>
                              </w:r>
                              <w:r>
                                <w:rPr>
                                  <w:rFonts w:asciiTheme="minorHAnsi" w:hAnsi="Calibri" w:cstheme="minorBidi"/>
                                  <w:color w:val="000000" w:themeColor="text1"/>
                                  <w:kern w:val="24"/>
                                  <w:sz w:val="36"/>
                                  <w:szCs w:val="36"/>
                                </w:rPr>
                                <w:t xml:space="preserve"> Mauer</w:t>
                              </w:r>
                            </w:p>
                          </w:txbxContent>
                        </wps:txbx>
                        <wps:bodyPr rot="0" vert="horz" wrap="square" lIns="91440" tIns="45720" rIns="91440" bIns="45720" anchor="t" anchorCtr="0" upright="1">
                          <a:spAutoFit/>
                        </wps:bodyPr>
                      </wps:wsp>
                      <wps:wsp>
                        <wps:cNvPr id="35" name="Textfeld 12"/>
                        <wps:cNvSpPr txBox="1">
                          <a:spLocks noChangeArrowheads="1"/>
                        </wps:cNvSpPr>
                        <wps:spPr bwMode="auto">
                          <a:xfrm>
                            <a:off x="0" y="10081"/>
                            <a:ext cx="12241"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0E2" w:rsidRDefault="003120E2" w:rsidP="003120E2">
                              <w:pPr>
                                <w:pStyle w:val="StandardWeb"/>
                                <w:spacing w:before="0" w:beforeAutospacing="0" w:after="0" w:afterAutospacing="0"/>
                              </w:pPr>
                              <w:r>
                                <w:rPr>
                                  <w:rFonts w:asciiTheme="minorHAnsi" w:hAnsi="Calibri" w:cstheme="minorBidi"/>
                                  <w:color w:val="000000" w:themeColor="text1"/>
                                  <w:kern w:val="24"/>
                                  <w:sz w:val="36"/>
                                  <w:szCs w:val="36"/>
                                </w:rPr>
                                <w:t xml:space="preserve">Leiter </w:t>
                              </w:r>
                              <w:r>
                                <w:rPr>
                                  <w:rFonts w:asciiTheme="minorHAnsi" w:hAnsi="Wingdings" w:cstheme="minorBidi"/>
                                  <w:color w:val="000000" w:themeColor="text1"/>
                                  <w:kern w:val="24"/>
                                  <w:sz w:val="36"/>
                                  <w:szCs w:val="36"/>
                                </w:rPr>
                                <w:sym w:font="Wingdings" w:char="F0E0"/>
                              </w:r>
                            </w:p>
                          </w:txbxContent>
                        </wps:txbx>
                        <wps:bodyPr rot="0" vert="horz" wrap="square" lIns="91440" tIns="45720" rIns="91440" bIns="45720" anchor="t" anchorCtr="0" upright="1">
                          <a:spAutoFit/>
                        </wps:bodyPr>
                      </wps:wsp>
                    </wpg:wgp>
                  </a:graphicData>
                </a:graphic>
              </wp:inline>
            </w:drawing>
          </mc:Choice>
          <mc:Fallback>
            <w:pict>
              <v:group id="Gruppieren 13" o:spid="_x0000_s1026" style="width:209.75pt;height:192.75pt;mso-position-horizontal-relative:char;mso-position-vertical-relative:line" coordsize="26642,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">
                <v:line id="Gerade Verbindung 11" o:spid="_x0000_s1027" style="position:absolute;visibility:visible;mso-wrap-style:square" from="14401,0" to="14401,24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Y2sEAAADbAAAADwAAAGRycy9kb3ducmV2LnhtbESPQWvCQBSE74X+h+UVvNVNFEqIrqFY&#10;pL0aBT0+sq/Z0OzbkH3V9N+7QsHjMDPfMOtq8r260Bi7wAbyeQaKuAm249bA8bB7LUBFQbbYByYD&#10;fxSh2jw/rbG04cp7utTSqgThWKIBJzKUWsfGkcc4DwNx8r7D6FGSHFttR7wmuO/1IsvetMeO04LD&#10;gbaOmp/61xvwp65vcpLDh/C53RW12xafe2NmL9P7CpTQJI/wf/vLGlgu4P4l/QC9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CRjawQAAANsAAAAPAAAAAAAAAAAAAAAA&#10;AKECAABkcnMvZG93bnJldi54bWxQSwUGAAAAAAQABAD5AAAAjwMAAAAA&#10;" strokecolor="black [3040]" strokeweight="1.5pt"/>
                <v:line id="Gerade Verbindung 12" o:spid="_x0000_s1028" style="position:absolute;flip:x;visibility:visible;mso-wrap-style:square" from="5040,0" to="14401,24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qR8QAAADbAAAADwAAAGRycy9kb3ducmV2LnhtbESPQWvCQBSE74L/YXmCN91YqUjqKlqQ&#10;2Jtawfb2mn0m0ezbmF01/nu3IHgcZuYbZjJrTCmuVLvCsoJBPwJBnFpdcKZg973sjUE4j6yxtEwK&#10;7uRgNm23Jhhre+MNXbc+EwHCLkYFufdVLKVLczLo+rYiDt7B1gZ9kHUmdY23ADelfIuikTRYcFjI&#10;saLPnNLT9mIU/O6T4+L98JOkiV2s/85293XeREp1O838A4Snxr/Cz/ZKKxgO4f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GSpHxAAAANsAAAAPAAAAAAAAAAAA&#10;AAAAAKECAABkcnMvZG93bnJldi54bWxQSwUGAAAAAAQABAD5AAAAkgMAAAAA&#10;" strokecolor="black [3040]" strokeweight="1.5pt"/>
                <v:shapetype id="_x0000_t202" coordsize="21600,21600" o:spt="202" path="m,l,21600r21600,l21600,xe">
                  <v:stroke joinstyle="miter"/>
                  <v:path gradientshapeok="t" o:connecttype="rect"/>
                </v:shapetype>
                <v:shape id="Textfeld 11" o:spid="_x0000_s1029" type="#_x0000_t202" style="position:absolute;left:14401;top:11521;width:1224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3120E2" w:rsidRDefault="003120E2" w:rsidP="003120E2">
                        <w:pPr>
                          <w:pStyle w:val="StandardWeb"/>
                          <w:spacing w:before="0" w:beforeAutospacing="0" w:after="0" w:afterAutospacing="0"/>
                        </w:pPr>
                        <w:r>
                          <w:rPr>
                            <w:rFonts w:asciiTheme="minorHAnsi" w:hAnsi="Wingdings" w:cstheme="minorBidi"/>
                            <w:color w:val="000000" w:themeColor="text1"/>
                            <w:kern w:val="24"/>
                            <w:sz w:val="36"/>
                            <w:szCs w:val="36"/>
                          </w:rPr>
                          <w:sym w:font="Wingdings" w:char="F0DF"/>
                        </w:r>
                        <w:r>
                          <w:rPr>
                            <w:rFonts w:asciiTheme="minorHAnsi" w:hAnsi="Calibri" w:cstheme="minorBidi"/>
                            <w:color w:val="000000" w:themeColor="text1"/>
                            <w:kern w:val="24"/>
                            <w:sz w:val="36"/>
                            <w:szCs w:val="36"/>
                          </w:rPr>
                          <w:t xml:space="preserve"> Mauer</w:t>
                        </w:r>
                      </w:p>
                    </w:txbxContent>
                  </v:textbox>
                </v:shape>
                <v:shape id="Textfeld 12" o:spid="_x0000_s1030" type="#_x0000_t202" style="position:absolute;top:10081;width:1224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3120E2" w:rsidRDefault="003120E2" w:rsidP="003120E2">
                        <w:pPr>
                          <w:pStyle w:val="StandardWeb"/>
                          <w:spacing w:before="0" w:beforeAutospacing="0" w:after="0" w:afterAutospacing="0"/>
                        </w:pPr>
                        <w:r>
                          <w:rPr>
                            <w:rFonts w:asciiTheme="minorHAnsi" w:hAnsi="Calibri" w:cstheme="minorBidi"/>
                            <w:color w:val="000000" w:themeColor="text1"/>
                            <w:kern w:val="24"/>
                            <w:sz w:val="36"/>
                            <w:szCs w:val="36"/>
                          </w:rPr>
                          <w:t xml:space="preserve">Leiter </w:t>
                        </w:r>
                        <w:r>
                          <w:rPr>
                            <w:rFonts w:asciiTheme="minorHAnsi" w:hAnsi="Wingdings" w:cstheme="minorBidi"/>
                            <w:color w:val="000000" w:themeColor="text1"/>
                            <w:kern w:val="24"/>
                            <w:sz w:val="36"/>
                            <w:szCs w:val="36"/>
                          </w:rPr>
                          <w:sym w:font="Wingdings" w:char="F0E0"/>
                        </w:r>
                      </w:p>
                    </w:txbxContent>
                  </v:textbox>
                </v:shape>
                <w10:anchorlock/>
              </v:group>
            </w:pict>
          </mc:Fallback>
        </mc:AlternateContent>
      </w:r>
    </w:p>
    <w:p w:rsidR="00CD1DB5" w:rsidRDefault="00CD1DB5">
      <w:pPr>
        <w:spacing w:after="200"/>
      </w:pPr>
      <w:r>
        <w:br w:type="page"/>
      </w:r>
    </w:p>
    <w:p w:rsidR="00BF66C2" w:rsidRPr="001B30C4" w:rsidRDefault="00DC29A7" w:rsidP="00CD1DB5">
      <w:pPr>
        <w:rPr>
          <w:b/>
          <w:sz w:val="28"/>
          <w:szCs w:val="28"/>
        </w:rPr>
      </w:pPr>
      <w:r>
        <w:rPr>
          <w:b/>
          <w:sz w:val="28"/>
          <w:szCs w:val="28"/>
        </w:rPr>
        <w:lastRenderedPageBreak/>
        <w:t>Aufgabe 2</w:t>
      </w:r>
    </w:p>
    <w:p w:rsidR="000E2C41" w:rsidRDefault="001B30C4" w:rsidP="00CD1DB5">
      <w:pPr>
        <w:rPr>
          <w:sz w:val="28"/>
          <w:szCs w:val="28"/>
        </w:rPr>
      </w:pPr>
      <w:r>
        <w:rPr>
          <w:sz w:val="28"/>
          <w:szCs w:val="28"/>
        </w:rPr>
        <w:t>Um d</w:t>
      </w:r>
      <w:r w:rsidR="00CD1DB5">
        <w:rPr>
          <w:sz w:val="28"/>
          <w:szCs w:val="28"/>
        </w:rPr>
        <w:t xml:space="preserve">ie Giebelhöhe des Daches </w:t>
      </w:r>
      <w:r w:rsidR="00C15029">
        <w:rPr>
          <w:sz w:val="28"/>
          <w:szCs w:val="28"/>
        </w:rPr>
        <w:t>berechnen zu kö</w:t>
      </w:r>
      <w:r>
        <w:rPr>
          <w:sz w:val="28"/>
          <w:szCs w:val="28"/>
        </w:rPr>
        <w:t>nnen, wird eine Skizze benötigt</w:t>
      </w:r>
      <w:r w:rsidR="00BB1D96">
        <w:rPr>
          <w:sz w:val="28"/>
          <w:szCs w:val="28"/>
        </w:rPr>
        <w:t xml:space="preserve">. </w:t>
      </w:r>
      <w:r w:rsidR="00D12AB2">
        <w:rPr>
          <w:sz w:val="28"/>
          <w:szCs w:val="28"/>
        </w:rPr>
        <w:t xml:space="preserve">Allerdings handelt es sich </w:t>
      </w:r>
      <w:r w:rsidR="00E15E87">
        <w:rPr>
          <w:sz w:val="28"/>
          <w:szCs w:val="28"/>
        </w:rPr>
        <w:t>bei dem Giebel</w:t>
      </w:r>
      <w:r w:rsidR="001227D1">
        <w:rPr>
          <w:sz w:val="28"/>
          <w:szCs w:val="28"/>
        </w:rPr>
        <w:t xml:space="preserve"> nicht</w:t>
      </w:r>
      <w:r w:rsidR="00D12AB2">
        <w:rPr>
          <w:sz w:val="28"/>
          <w:szCs w:val="28"/>
        </w:rPr>
        <w:t xml:space="preserve"> um ein rechtwinkliges Dreieck.</w:t>
      </w:r>
    </w:p>
    <w:p w:rsidR="00BB1D96" w:rsidRPr="00BB1D96" w:rsidRDefault="00BB1D96" w:rsidP="00CD1DB5">
      <w:pPr>
        <w:rPr>
          <w:sz w:val="28"/>
          <w:szCs w:val="28"/>
          <w:u w:val="single"/>
        </w:rPr>
      </w:pPr>
      <w:r w:rsidRPr="00BB1D96">
        <w:rPr>
          <w:sz w:val="28"/>
          <w:szCs w:val="28"/>
          <w:u w:val="single"/>
        </w:rPr>
        <w:t>Aufgabe:</w:t>
      </w:r>
    </w:p>
    <w:p w:rsidR="00D12AB2" w:rsidRDefault="00BB1D96" w:rsidP="00CD1DB5">
      <w:pPr>
        <w:rPr>
          <w:sz w:val="28"/>
          <w:szCs w:val="28"/>
        </w:rPr>
      </w:pPr>
      <w:r>
        <w:rPr>
          <w:sz w:val="28"/>
          <w:szCs w:val="28"/>
        </w:rPr>
        <w:t xml:space="preserve">1.) </w:t>
      </w:r>
      <w:r w:rsidR="00D12AB2">
        <w:rPr>
          <w:sz w:val="28"/>
          <w:szCs w:val="28"/>
        </w:rPr>
        <w:t>Ergänze die Skizze so,</w:t>
      </w:r>
      <w:r w:rsidR="00BF66C2">
        <w:rPr>
          <w:sz w:val="28"/>
          <w:szCs w:val="28"/>
        </w:rPr>
        <w:t xml:space="preserve"> dass</w:t>
      </w:r>
      <w:r w:rsidR="00D12AB2">
        <w:rPr>
          <w:sz w:val="28"/>
          <w:szCs w:val="28"/>
        </w:rPr>
        <w:t xml:space="preserve"> ein rechter Winkel entsteht.</w:t>
      </w:r>
    </w:p>
    <w:p w:rsidR="00D12AB2" w:rsidRDefault="00D12AB2" w:rsidP="00CD1DB5">
      <w:pPr>
        <w:rPr>
          <w:sz w:val="28"/>
          <w:szCs w:val="28"/>
        </w:rPr>
      </w:pPr>
      <w:r>
        <w:rPr>
          <w:sz w:val="28"/>
          <w:szCs w:val="28"/>
        </w:rPr>
        <w:t>2.) Markiere nun d</w:t>
      </w:r>
      <w:r w:rsidR="00BF66C2">
        <w:rPr>
          <w:sz w:val="28"/>
          <w:szCs w:val="28"/>
        </w:rPr>
        <w:t>i</w:t>
      </w:r>
      <w:r>
        <w:rPr>
          <w:sz w:val="28"/>
          <w:szCs w:val="28"/>
        </w:rPr>
        <w:t>e rechten Winkel darin.</w:t>
      </w:r>
    </w:p>
    <w:p w:rsidR="00BF66C2" w:rsidRDefault="00BF66C2" w:rsidP="00BF66C2">
      <w:pPr>
        <w:tabs>
          <w:tab w:val="left" w:pos="7518"/>
        </w:tabs>
        <w:rPr>
          <w:sz w:val="28"/>
          <w:szCs w:val="28"/>
        </w:rPr>
      </w:pPr>
      <w:r>
        <w:rPr>
          <w:noProof/>
          <w:lang w:eastAsia="de-DE"/>
        </w:rPr>
        <w:drawing>
          <wp:inline distT="0" distB="0" distL="0" distR="0" wp14:anchorId="485BFE38" wp14:editId="0C348EFA">
            <wp:extent cx="289800" cy="360000"/>
            <wp:effectExtent l="0" t="0" r="0" b="2540"/>
            <wp:docPr id="1" name="Grafik 1" descr="C:\Users\ross\AppData\Local\Microsoft\Windows\Temporary Internet Files\Content.IE5\959NSG3I\light-14848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oss\AppData\Local\Microsoft\Windows\Temporary Internet Files\Content.IE5\959NSG3I\light-148483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800" cy="360000"/>
                    </a:xfrm>
                    <a:prstGeom prst="rect">
                      <a:avLst/>
                    </a:prstGeom>
                    <a:noFill/>
                    <a:ln>
                      <a:noFill/>
                    </a:ln>
                  </pic:spPr>
                </pic:pic>
              </a:graphicData>
            </a:graphic>
          </wp:inline>
        </w:drawing>
      </w:r>
      <w:r>
        <w:rPr>
          <w:sz w:val="28"/>
          <w:szCs w:val="28"/>
        </w:rPr>
        <w:t>Es entstehen zwei rechtwinklige Dreiecke.</w:t>
      </w:r>
    </w:p>
    <w:p w:rsidR="00BF66C2" w:rsidRDefault="00BF66C2" w:rsidP="00CD1DB5">
      <w:pPr>
        <w:rPr>
          <w:b/>
          <w:sz w:val="28"/>
          <w:szCs w:val="28"/>
        </w:rPr>
      </w:pPr>
    </w:p>
    <w:p w:rsidR="000E2C41" w:rsidRPr="00D925C5" w:rsidRDefault="000E2C41" w:rsidP="00CD1DB5">
      <w:pPr>
        <w:rPr>
          <w:b/>
          <w:sz w:val="28"/>
          <w:szCs w:val="28"/>
        </w:rPr>
      </w:pPr>
      <w:r w:rsidRPr="00D925C5">
        <w:rPr>
          <w:b/>
          <w:sz w:val="28"/>
          <w:szCs w:val="28"/>
        </w:rPr>
        <w:t>Bild:</w:t>
      </w:r>
    </w:p>
    <w:p w:rsidR="000E2C41" w:rsidRDefault="00413F01" w:rsidP="000E2C41">
      <w:r>
        <w:rPr>
          <w:noProof/>
          <w:lang w:eastAsia="de-DE"/>
        </w:rPr>
        <mc:AlternateContent>
          <mc:Choice Requires="wpg">
            <w:drawing>
              <wp:inline distT="0" distB="0" distL="0" distR="0" wp14:anchorId="575DBE1F" wp14:editId="42539908">
                <wp:extent cx="3095625" cy="2422525"/>
                <wp:effectExtent l="52070" t="28575" r="52705" b="15875"/>
                <wp:docPr id="22"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2422525"/>
                          <a:chOff x="0" y="0"/>
                          <a:chExt cx="34563" cy="29447"/>
                        </a:xfrm>
                      </wpg:grpSpPr>
                      <wps:wsp>
                        <wps:cNvPr id="24" name="Rechteck 17"/>
                        <wps:cNvSpPr>
                          <a:spLocks noChangeArrowheads="1"/>
                        </wps:cNvSpPr>
                        <wps:spPr bwMode="auto">
                          <a:xfrm>
                            <a:off x="0" y="13605"/>
                            <a:ext cx="34563" cy="15842"/>
                          </a:xfrm>
                          <a:prstGeom prst="rect">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5" name="Gleichschenkliges Dreieck 18"/>
                        <wps:cNvSpPr>
                          <a:spLocks noChangeArrowheads="1"/>
                        </wps:cNvSpPr>
                        <wps:spPr bwMode="auto">
                          <a:xfrm>
                            <a:off x="0" y="0"/>
                            <a:ext cx="34563" cy="13681"/>
                          </a:xfrm>
                          <a:prstGeom prst="triangle">
                            <a:avLst>
                              <a:gd name="adj" fmla="val 50000"/>
                            </a:avLst>
                          </a:prstGeom>
                          <a:solidFill>
                            <a:schemeClr val="accent2">
                              <a:lumMod val="100000"/>
                              <a:lumOff val="0"/>
                            </a:schemeClr>
                          </a:solidFill>
                          <a:ln w="25400">
                            <a:solidFill>
                              <a:schemeClr val="accent2">
                                <a:lumMod val="50000"/>
                                <a:lumOff val="0"/>
                              </a:schemeClr>
                            </a:solidFill>
                            <a:miter lim="800000"/>
                            <a:headEnd/>
                            <a:tailEnd/>
                          </a:ln>
                        </wps:spPr>
                        <wps:bodyPr rot="0" vert="horz" wrap="square" lIns="91440" tIns="45720" rIns="91440" bIns="45720" anchor="ctr" anchorCtr="0" upright="1">
                          <a:noAutofit/>
                        </wps:bodyPr>
                      </wps:wsp>
                      <wps:wsp>
                        <wps:cNvPr id="26" name="Rechteck 19"/>
                        <wps:cNvSpPr>
                          <a:spLocks noChangeArrowheads="1"/>
                        </wps:cNvSpPr>
                        <wps:spPr bwMode="auto">
                          <a:xfrm>
                            <a:off x="5432" y="22964"/>
                            <a:ext cx="5041" cy="6481"/>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7" name="Rechteck 20"/>
                        <wps:cNvSpPr>
                          <a:spLocks noChangeArrowheads="1"/>
                        </wps:cNvSpPr>
                        <wps:spPr bwMode="auto">
                          <a:xfrm>
                            <a:off x="5432" y="15766"/>
                            <a:ext cx="5041" cy="36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8" name="Rechteck 21"/>
                        <wps:cNvSpPr>
                          <a:spLocks noChangeArrowheads="1"/>
                        </wps:cNvSpPr>
                        <wps:spPr bwMode="auto">
                          <a:xfrm>
                            <a:off x="16561" y="15636"/>
                            <a:ext cx="5041" cy="373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9" name="Rechteck 28"/>
                        <wps:cNvSpPr>
                          <a:spLocks noChangeArrowheads="1"/>
                        </wps:cNvSpPr>
                        <wps:spPr bwMode="auto">
                          <a:xfrm>
                            <a:off x="25922" y="15766"/>
                            <a:ext cx="5041" cy="36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0" name="Rechteck 29"/>
                        <wps:cNvSpPr>
                          <a:spLocks noChangeArrowheads="1"/>
                        </wps:cNvSpPr>
                        <wps:spPr bwMode="auto">
                          <a:xfrm>
                            <a:off x="16561" y="22966"/>
                            <a:ext cx="14402" cy="3852"/>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g:wgp>
                  </a:graphicData>
                </a:graphic>
              </wp:inline>
            </w:drawing>
          </mc:Choice>
          <mc:Fallback>
            <w:pict>
              <v:group id="Gruppieren 22" o:spid="_x0000_s1026" style="width:243.75pt;height:190.75pt;mso-position-horizontal-relative:char;mso-position-vertical-relative:line" coordsize="34563,29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">
                <v:rect id="Rechteck 17" o:spid="_x0000_s1027" style="position:absolute;top:13605;width:34563;height:1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8" o:spid="_x0000_s1028" type="#_x0000_t5" style="position:absolute;width:34563;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JSsUA&#10;AADbAAAADwAAAGRycy9kb3ducmV2LnhtbESPT2sCMRTE7wW/Q3iCt5pVsJXVKCIV7UXqHxRvj81z&#10;d3Hzsk1Sd/vtTaHgcZiZ3zDTeWsqcSfnS8sKBv0EBHFmdcm5guNh9ToG4QOyxsoyKfglD/NZ52WK&#10;qbYN7+i+D7mIEPYpKihCqFMpfVaQQd+3NXH0rtYZDFG6XGqHTYSbSg6T5E0aLDkuFFjTsqDstv8x&#10;Ci7v68M50250+touVs3H7XO8+b4o1eu2iwmIQG14hv/bG61gOIK/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clKxQAAANsAAAAPAAAAAAAAAAAAAAAAAJgCAABkcnMv&#10;ZG93bnJldi54bWxQSwUGAAAAAAQABAD1AAAAigMAAAAA&#10;" fillcolor="#c0504d [3205]" strokecolor="#622423 [1605]" strokeweight="2pt"/>
                <v:rect id="Rechteck 19" o:spid="_x0000_s1029" style="position:absolute;left:5432;top:22964;width:5041;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easQA&#10;AADbAAAADwAAAGRycy9kb3ducmV2LnhtbESPS2vDMBCE74X+B7GB3mo5gabBiRJCSyH0cXAe4ONi&#10;bWwTa2UsxY9/XwUCOQ4z8w2z2gymFh21rrKsYBrFIIhzqysuFBwPX68LEM4ja6wtk4KRHGzWz08r&#10;TLTtOaVu7wsRIOwSVFB63yRSurwkgy6yDXHwzrY16INsC6lb7APc1HIWx3NpsOKwUGJDHyXll/3V&#10;KPg+/cj0M3u3vhnrt/E3c38p50q9TIbtEoSnwT/C9/ZOK5jN4fY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c3mrEAAAA2wAAAA8AAAAAAAAAAAAAAAAAmAIAAGRycy9k&#10;b3ducmV2LnhtbFBLBQYAAAAABAAEAPUAAACJAwAAAAA=&#10;" fillcolor="#bcbcbc" strokecolor="black [3040]">
                  <v:fill color2="#ededed" rotate="t" angle="180" colors="0 #bcbcbc;22938f #d0d0d0;1 #ededed" focus="100%" type="gradient"/>
                  <v:shadow on="t" color="black" opacity="24903f" origin=",.5" offset="0,.55556mm"/>
                </v:rect>
                <v:rect id="Rechteck 20" o:spid="_x0000_s1030" style="position:absolute;left:5432;top:15766;width:504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hf8QA&#10;AADbAAAADwAAAGRycy9kb3ducmV2LnhtbESPQWvCQBSE74X+h+UVein6opRGoqtIUeipEG31+sw+&#10;k9Ds25BdTfrvu4LQ4zAz3zCL1WAbdeXO1040TMYJKJbCmVpKDV/77WgGygcSQ40T1vDLHlbLx4cF&#10;Zcb1kvN1F0oVIeIz0lCF0GaIvqjYkh+7liV6Z9dZClF2JZqO+gi3DU6T5A0t1RIXKmr5veLiZ3ex&#10;Gvr0kh7x9LI5fAb3/bo+5YiTXOvnp2E9BxV4CP/he/vDaJimcPsSfw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IX/EAAAA2wAAAA8AAAAAAAAAAAAAAAAAmAIAAGRycy9k&#10;b3ducmV2LnhtbFBLBQYAAAAABAAEAPUAAACJAwAAAAA=&#10;" fillcolor="#a3c4ff" strokecolor="#4579b8 [3044]">
                  <v:fill color2="#e5eeff" rotate="t" angle="180" colors="0 #a3c4ff;22938f #bfd5ff;1 #e5eeff" focus="100%" type="gradient"/>
                  <v:shadow on="t" color="black" opacity="24903f" origin=",.5" offset="0,.55556mm"/>
                </v:rect>
                <v:rect id="Rechteck 21" o:spid="_x0000_s1031" style="position:absolute;left:16561;top:15636;width:5041;height:3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1DcEA&#10;AADbAAAADwAAAGRycy9kb3ducmV2LnhtbERPTWvCQBC9C/0PyxS8iE6UopK6ipQKngqx1V7H7DQJ&#10;zc6G7Griv3cPgsfH+15telurK7e+cqJhOklAseTOVFJo+PnejZegfCAxVDthDTf2sFm/DFaUGtdJ&#10;xtdDKFQMEZ+ShjKEJkX0ecmW/MQ1LJH7c62lEGFboGmpi+G2xlmSzNFSJbGhpIY/Ss7/DxeroVtc&#10;Fr94Hn2evoI7vm3PGeI003r42m/fQQXuw1P8cO+NhlkcG7/EH4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TtQ3BAAAA2wAAAA8AAAAAAAAAAAAAAAAAmAIAAGRycy9kb3du&#10;cmV2LnhtbFBLBQYAAAAABAAEAPUAAACGAwAAAAA=&#10;" fillcolor="#a3c4ff" strokecolor="#4579b8 [3044]">
                  <v:fill color2="#e5eeff" rotate="t" angle="180" colors="0 #a3c4ff;22938f #bfd5ff;1 #e5eeff" focus="100%" type="gradient"/>
                  <v:shadow on="t" color="black" opacity="24903f" origin=",.5" offset="0,.55556mm"/>
                </v:rect>
                <v:rect id="Rechteck 28" o:spid="_x0000_s1032" style="position:absolute;left:25922;top:15766;width:504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QlsUA&#10;AADbAAAADwAAAGRycy9kb3ducmV2LnhtbESPX2vCQBDE3wt+h2OFvpS6UaS2qaeIWPCpEOuf1zW3&#10;JsHcXsidJv32vUKhj8PM/IaZL3tbqzu3vnKiYTxKQLHkzlRSaNh/fTy/gvKBxFDthDV8s4flYvAw&#10;p9S4TjK+70KhIkR8ShrKEJoU0eclW/Ij17BE7+JaSyHKtkDTUhfhtsZJkrygpUriQkkNr0vOr7ub&#10;1dDNbrMTnp82x8/gDtPVOUMcZ1o/DvvVO6jAffgP/7W3RsPkDX6/xB+A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xCWxQAAANsAAAAPAAAAAAAAAAAAAAAAAJgCAABkcnMv&#10;ZG93bnJldi54bWxQSwUGAAAAAAQABAD1AAAAigMAAAAA&#10;" fillcolor="#a3c4ff" strokecolor="#4579b8 [3044]">
                  <v:fill color2="#e5eeff" rotate="t" angle="180" colors="0 #a3c4ff;22938f #bfd5ff;1 #e5eeff" focus="100%" type="gradient"/>
                  <v:shadow on="t" color="black" opacity="24903f" origin=",.5" offset="0,.55556mm"/>
                </v:rect>
                <v:rect id="Rechteck 29" o:spid="_x0000_s1033" style="position:absolute;left:16561;top:22966;width:14402;height:3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v1sEA&#10;AADbAAAADwAAAGRycy9kb3ducmV2LnhtbERPTWvCQBC9F/wPywi9lDqxFlNSVxGx0FMh1up1zI5J&#10;MDsbsquJ/757KPT4eN+L1WAbdePO1040TCcJKJbCmVpKDfvvj+c3UD6QGGqcsIY7e1gtRw8Lyozr&#10;JefbLpQqhojPSEMVQpsh+qJiS37iWpbInV1nKUTYlWg66mO4bfAlSeZoqZbYUFHLm4qLy+5qNfTp&#10;NT3i6Wl7+Aru53V9yhGnudaP42H9DirwEP7Ff+5Po2EW18cv8Qfg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8L9bBAAAA2wAAAA8AAAAAAAAAAAAAAAAAmAIAAGRycy9kb3du&#10;cmV2LnhtbFBLBQYAAAAABAAEAPUAAACGAwAAAAA=&#10;" fillcolor="#a3c4ff" strokecolor="#4579b8 [3044]">
                  <v:fill color2="#e5eeff" rotate="t" angle="180" colors="0 #a3c4ff;22938f #bfd5ff;1 #e5eeff" focus="100%" type="gradient"/>
                  <v:shadow on="t" color="black" opacity="24903f" origin=",.5" offset="0,.55556mm"/>
                </v:rect>
                <w10:anchorlock/>
              </v:group>
            </w:pict>
          </mc:Fallback>
        </mc:AlternateContent>
      </w:r>
    </w:p>
    <w:p w:rsidR="00465A19" w:rsidRDefault="000E2C41">
      <w:pPr>
        <w:spacing w:after="200"/>
      </w:pPr>
      <w:r w:rsidRPr="00D925C5">
        <w:rPr>
          <w:b/>
          <w:sz w:val="28"/>
          <w:szCs w:val="28"/>
        </w:rPr>
        <w:t>Skizze:</w:t>
      </w:r>
    </w:p>
    <w:p w:rsidR="00465A19" w:rsidRDefault="00413F01">
      <w:pPr>
        <w:spacing w:after="200"/>
      </w:pPr>
      <w:r>
        <w:rPr>
          <w:noProof/>
          <w:lang w:eastAsia="de-DE"/>
        </w:rPr>
        <mc:AlternateContent>
          <mc:Choice Requires="wpg">
            <w:drawing>
              <wp:inline distT="0" distB="0" distL="0" distR="0" wp14:anchorId="1C22A5B8" wp14:editId="783C4734">
                <wp:extent cx="3414395" cy="1327785"/>
                <wp:effectExtent l="52070" t="4445" r="635" b="20320"/>
                <wp:docPr id="19" name="Gruppieren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4395" cy="1327785"/>
                          <a:chOff x="0" y="0"/>
                          <a:chExt cx="34145" cy="13280"/>
                        </a:xfrm>
                      </wpg:grpSpPr>
                      <wps:wsp>
                        <wps:cNvPr id="20" name="Gleichschenkliges Dreieck 33"/>
                        <wps:cNvSpPr>
                          <a:spLocks noChangeArrowheads="1"/>
                        </wps:cNvSpPr>
                        <wps:spPr bwMode="auto">
                          <a:xfrm>
                            <a:off x="0" y="2028"/>
                            <a:ext cx="30962" cy="11252"/>
                          </a:xfrm>
                          <a:prstGeom prst="triangle">
                            <a:avLst>
                              <a:gd name="adj" fmla="val 50000"/>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1" name="Textfeld 23"/>
                        <wps:cNvSpPr txBox="1">
                          <a:spLocks noChangeArrowheads="1"/>
                        </wps:cNvSpPr>
                        <wps:spPr bwMode="auto">
                          <a:xfrm>
                            <a:off x="16917" y="0"/>
                            <a:ext cx="17228" cy="6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6C2" w:rsidRDefault="00BF66C2" w:rsidP="00BF66C2">
                              <w:pPr>
                                <w:pStyle w:val="Listenabsatz"/>
                                <w:numPr>
                                  <w:ilvl w:val="0"/>
                                  <w:numId w:val="1"/>
                                </w:numPr>
                                <w:rPr>
                                  <w:rFonts w:eastAsia="Times New Roman"/>
                                  <w:sz w:val="36"/>
                                </w:rPr>
                              </w:pPr>
                              <w:r>
                                <w:rPr>
                                  <w:rFonts w:asciiTheme="minorHAnsi" w:hAnsi="Calibri" w:cstheme="minorBidi"/>
                                  <w:color w:val="000000" w:themeColor="text1"/>
                                  <w:kern w:val="24"/>
                                  <w:sz w:val="36"/>
                                  <w:szCs w:val="36"/>
                                </w:rPr>
                                <w:t>Giebelhöhe des Daches</w:t>
                              </w:r>
                            </w:p>
                          </w:txbxContent>
                        </wps:txbx>
                        <wps:bodyPr rot="0" vert="horz" wrap="square" lIns="91440" tIns="45720" rIns="91440" bIns="45720" anchor="t" anchorCtr="0" upright="1">
                          <a:spAutoFit/>
                        </wps:bodyPr>
                      </wps:wsp>
                    </wpg:wgp>
                  </a:graphicData>
                </a:graphic>
              </wp:inline>
            </w:drawing>
          </mc:Choice>
          <mc:Fallback>
            <w:pict>
              <v:group id="Gruppieren 25" o:spid="_x0000_s1031" style="width:268.85pt;height:104.55pt;mso-position-horizontal-relative:char;mso-position-vertical-relative:line" coordsize="34145,1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">
                <v:shape id="Gleichschenkliges Dreieck 33" o:spid="_x0000_s1032" type="#_x0000_t5" style="position:absolute;top:2028;width:30962;height:11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9D8MA&#10;AADbAAAADwAAAGRycy9kb3ducmV2LnhtbERPu27CMBTdK/UfrFupW7EbVB4BgxBVVRgYeCzZruLb&#10;JG18HdkGUr4eD5U6Hp33fNnbVlzIh8axhteBAkFcOtNwpeF0/HiZgAgR2WDrmDT8UoDl4vFhjrlx&#10;V97T5RArkUI45KihjrHLpQxlTRbDwHXEifty3mJM0FfSeLymcNvKTKmRtNhwaqixo3VN5c/hbDUU&#10;u+/t+3A6vBXZp5fnTVDF21hp/fzUr2YgIvXxX/zn3hgNWVqfvq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K9D8MAAADbAAAADwAAAAAAAAAAAAAAAACYAgAAZHJzL2Rv&#10;d25yZXYueG1sUEsFBgAAAAAEAAQA9QAAAIgDAAAAAA==&#10;" fillcolor="white [3201]" strokecolor="black [3200]" strokeweight="2pt"/>
                <v:shape id="Textfeld 23" o:spid="_x0000_s1033" type="#_x0000_t202" style="position:absolute;left:16917;width:17228;height:6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BF66C2" w:rsidRDefault="00BF66C2" w:rsidP="00BF66C2">
                        <w:pPr>
                          <w:pStyle w:val="Listenabsatz"/>
                          <w:numPr>
                            <w:ilvl w:val="0"/>
                            <w:numId w:val="1"/>
                          </w:numPr>
                          <w:rPr>
                            <w:rFonts w:eastAsia="Times New Roman"/>
                            <w:sz w:val="36"/>
                          </w:rPr>
                        </w:pPr>
                        <w:r>
                          <w:rPr>
                            <w:rFonts w:asciiTheme="minorHAnsi" w:hAnsi="Calibri" w:cstheme="minorBidi"/>
                            <w:color w:val="000000" w:themeColor="text1"/>
                            <w:kern w:val="24"/>
                            <w:sz w:val="36"/>
                            <w:szCs w:val="36"/>
                          </w:rPr>
                          <w:t>Giebelhöhe des Daches</w:t>
                        </w:r>
                      </w:p>
                    </w:txbxContent>
                  </v:textbox>
                </v:shape>
                <w10:anchorlock/>
              </v:group>
            </w:pict>
          </mc:Fallback>
        </mc:AlternateContent>
      </w:r>
    </w:p>
    <w:p w:rsidR="00465A19" w:rsidRDefault="00465A19">
      <w:pPr>
        <w:spacing w:after="200"/>
        <w:rPr>
          <w:sz w:val="28"/>
          <w:szCs w:val="28"/>
        </w:rPr>
      </w:pPr>
      <w:r>
        <w:rPr>
          <w:sz w:val="28"/>
          <w:szCs w:val="28"/>
        </w:rPr>
        <w:br w:type="page"/>
      </w:r>
    </w:p>
    <w:p w:rsidR="000E2C41" w:rsidRPr="001B30C4" w:rsidRDefault="00DC29A7" w:rsidP="001B30C4">
      <w:pPr>
        <w:rPr>
          <w:b/>
          <w:sz w:val="28"/>
          <w:szCs w:val="28"/>
        </w:rPr>
      </w:pPr>
      <w:r>
        <w:rPr>
          <w:b/>
          <w:sz w:val="28"/>
          <w:szCs w:val="28"/>
        </w:rPr>
        <w:lastRenderedPageBreak/>
        <w:t>Aufgabe 3</w:t>
      </w:r>
    </w:p>
    <w:p w:rsidR="008E5E67" w:rsidRDefault="00BB1D96" w:rsidP="00660A83">
      <w:pPr>
        <w:rPr>
          <w:sz w:val="28"/>
          <w:szCs w:val="28"/>
        </w:rPr>
      </w:pPr>
      <w:r>
        <w:rPr>
          <w:sz w:val="28"/>
          <w:szCs w:val="28"/>
        </w:rPr>
        <w:t xml:space="preserve">Der </w:t>
      </w:r>
      <w:r w:rsidR="00D925C5">
        <w:rPr>
          <w:sz w:val="28"/>
          <w:szCs w:val="28"/>
        </w:rPr>
        <w:t>Mann möchte wissen</w:t>
      </w:r>
      <w:r w:rsidR="00BB681F">
        <w:rPr>
          <w:sz w:val="28"/>
          <w:szCs w:val="28"/>
        </w:rPr>
        <w:t>,</w:t>
      </w:r>
      <w:r w:rsidR="00D925C5">
        <w:rPr>
          <w:sz w:val="28"/>
          <w:szCs w:val="28"/>
        </w:rPr>
        <w:t xml:space="preserve"> wie </w:t>
      </w:r>
      <w:r w:rsidR="00DC29A7">
        <w:rPr>
          <w:sz w:val="28"/>
          <w:szCs w:val="28"/>
        </w:rPr>
        <w:t>hoch</w:t>
      </w:r>
      <w:r w:rsidR="00D925C5">
        <w:rPr>
          <w:sz w:val="28"/>
          <w:szCs w:val="28"/>
        </w:rPr>
        <w:t xml:space="preserve"> die Tanne ist. </w:t>
      </w:r>
    </w:p>
    <w:p w:rsidR="00BB1D96" w:rsidRPr="00D925C5" w:rsidRDefault="00BB1D96" w:rsidP="00660A83">
      <w:pPr>
        <w:rPr>
          <w:sz w:val="28"/>
          <w:szCs w:val="28"/>
          <w:u w:val="single"/>
        </w:rPr>
      </w:pPr>
      <w:r w:rsidRPr="00D925C5">
        <w:rPr>
          <w:sz w:val="28"/>
          <w:szCs w:val="28"/>
          <w:u w:val="single"/>
        </w:rPr>
        <w:t>Aufgabe:</w:t>
      </w:r>
    </w:p>
    <w:p w:rsidR="00BB1D96" w:rsidRDefault="00BB1D96" w:rsidP="00660A83">
      <w:pPr>
        <w:rPr>
          <w:sz w:val="28"/>
          <w:szCs w:val="28"/>
        </w:rPr>
      </w:pPr>
      <w:r>
        <w:rPr>
          <w:sz w:val="28"/>
          <w:szCs w:val="28"/>
        </w:rPr>
        <w:t xml:space="preserve">1.) </w:t>
      </w:r>
      <w:r w:rsidR="00BB681F">
        <w:rPr>
          <w:sz w:val="28"/>
          <w:szCs w:val="28"/>
        </w:rPr>
        <w:t>Entscheide, ob sich im unteren Bild ein Dreieck einzeichnen lässt.</w:t>
      </w:r>
    </w:p>
    <w:p w:rsidR="00BB1D96" w:rsidRDefault="008900B0" w:rsidP="00660A83">
      <w:pPr>
        <w:rPr>
          <w:sz w:val="28"/>
          <w:szCs w:val="28"/>
        </w:rPr>
      </w:pPr>
      <w:r>
        <w:rPr>
          <w:sz w:val="28"/>
          <w:szCs w:val="28"/>
        </w:rPr>
        <w:t xml:space="preserve">2.) </w:t>
      </w:r>
      <w:r w:rsidR="00D925C5">
        <w:rPr>
          <w:sz w:val="28"/>
          <w:szCs w:val="28"/>
        </w:rPr>
        <w:t>Erstelle eine Skizze und beschrifte diese</w:t>
      </w:r>
      <w:r w:rsidR="00BB681F">
        <w:rPr>
          <w:sz w:val="28"/>
          <w:szCs w:val="28"/>
        </w:rPr>
        <w:t xml:space="preserve"> vollständig</w:t>
      </w:r>
      <w:r w:rsidR="00D925C5">
        <w:rPr>
          <w:sz w:val="28"/>
          <w:szCs w:val="28"/>
        </w:rPr>
        <w:t>.</w:t>
      </w:r>
    </w:p>
    <w:p w:rsidR="00DC29A7" w:rsidRDefault="00DC29A7" w:rsidP="00660A83">
      <w:pPr>
        <w:rPr>
          <w:sz w:val="28"/>
          <w:szCs w:val="28"/>
        </w:rPr>
      </w:pPr>
      <w:r>
        <w:rPr>
          <w:sz w:val="28"/>
          <w:szCs w:val="28"/>
        </w:rPr>
        <w:t>3.) Markiere den rechten Winkel.</w:t>
      </w:r>
    </w:p>
    <w:p w:rsidR="00D925C5" w:rsidRDefault="00D925C5" w:rsidP="00660A83">
      <w:pPr>
        <w:rPr>
          <w:sz w:val="28"/>
          <w:szCs w:val="28"/>
        </w:rPr>
      </w:pPr>
    </w:p>
    <w:p w:rsidR="00D925C5" w:rsidRPr="00D925C5" w:rsidRDefault="00D925C5" w:rsidP="00660A83">
      <w:pPr>
        <w:rPr>
          <w:b/>
          <w:sz w:val="28"/>
          <w:szCs w:val="28"/>
        </w:rPr>
      </w:pPr>
      <w:r w:rsidRPr="00D925C5">
        <w:rPr>
          <w:b/>
          <w:sz w:val="28"/>
          <w:szCs w:val="28"/>
        </w:rPr>
        <w:t>Bild:</w:t>
      </w:r>
      <w:r w:rsidR="00DC29A7" w:rsidRPr="00DC29A7">
        <w:rPr>
          <w:noProof/>
          <w:lang w:eastAsia="de-DE"/>
        </w:rPr>
        <w:t xml:space="preserve"> </w:t>
      </w:r>
      <w:r w:rsidR="00DC29A7">
        <w:rPr>
          <w:noProof/>
          <w:lang w:eastAsia="de-DE"/>
        </w:rPr>
        <mc:AlternateContent>
          <mc:Choice Requires="wpg">
            <w:drawing>
              <wp:inline distT="0" distB="0" distL="0" distR="0" wp14:anchorId="32891DEE" wp14:editId="514E14CB">
                <wp:extent cx="6082126" cy="3860800"/>
                <wp:effectExtent l="0" t="0" r="0" b="6350"/>
                <wp:docPr id="11"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3860800"/>
                          <a:chOff x="0" y="0"/>
                          <a:chExt cx="63069" cy="39255"/>
                        </a:xfrm>
                      </wpg:grpSpPr>
                      <pic:pic xmlns:pic="http://schemas.openxmlformats.org/drawingml/2006/picture">
                        <pic:nvPicPr>
                          <pic:cNvPr id="12" name="Grafik 4" descr="inde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3088"/>
                            <a:ext cx="15938" cy="15939"/>
                          </a:xfrm>
                          <a:prstGeom prst="rect">
                            <a:avLst/>
                          </a:prstGeom>
                          <a:noFill/>
                          <a:extLst>
                            <a:ext uri="{909E8E84-426E-40DD-AFC4-6F175D3DCCD1}">
                              <a14:hiddenFill xmlns:a14="http://schemas.microsoft.com/office/drawing/2010/main">
                                <a:solidFill>
                                  <a:srgbClr val="FFFFFF"/>
                                </a:solidFill>
                              </a14:hiddenFill>
                            </a:ext>
                          </a:extLst>
                        </pic:spPr>
                      </pic:pic>
                      <wpg:grpSp>
                        <wpg:cNvPr id="14" name="Gruppieren 6"/>
                        <wpg:cNvGrpSpPr>
                          <a:grpSpLocks/>
                        </wpg:cNvGrpSpPr>
                        <wpg:grpSpPr bwMode="auto">
                          <a:xfrm>
                            <a:off x="12501" y="0"/>
                            <a:ext cx="50568" cy="39255"/>
                            <a:chOff x="12439" y="0"/>
                            <a:chExt cx="59880" cy="46279"/>
                          </a:xfrm>
                        </wpg:grpSpPr>
                        <pic:pic xmlns:pic="http://schemas.openxmlformats.org/drawingml/2006/picture">
                          <pic:nvPicPr>
                            <pic:cNvPr id="15" name="Grafik 7" descr="https://pixabay.com/get/e830b30f2ef71c22d2524518a33219c8b66ae3d111b8184491f5c479/conifer-152063_12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3516" y="0"/>
                              <a:ext cx="28803" cy="46279"/>
                            </a:xfrm>
                            <a:prstGeom prst="rect">
                              <a:avLst/>
                            </a:prstGeom>
                            <a:noFill/>
                            <a:extLst>
                              <a:ext uri="{909E8E84-426E-40DD-AFC4-6F175D3DCCD1}">
                                <a14:hiddenFill xmlns:a14="http://schemas.microsoft.com/office/drawing/2010/main">
                                  <a:solidFill>
                                    <a:srgbClr val="FFFFFF"/>
                                  </a:solidFill>
                                </a14:hiddenFill>
                              </a:ext>
                            </a:extLst>
                          </pic:spPr>
                        </pic:pic>
                        <wps:wsp>
                          <wps:cNvPr id="17" name="Gerade Verbindung 13"/>
                          <wps:cNvCnPr/>
                          <wps:spPr bwMode="auto">
                            <a:xfrm flipV="1">
                              <a:off x="12439" y="767"/>
                              <a:ext cx="45457" cy="35747"/>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uppieren 10" o:spid="_x0000_s1026" style="width:478.9pt;height:304pt;mso-position-horizontal-relative:char;mso-position-vertical-relative:line" coordsize="63069,39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alt="index" style="position:absolute;top:23088;width:15938;height:15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EFNW/AAAA2wAAAA8AAABkcnMvZG93bnJldi54bWxET81qAjEQvgt9hzCF3jSrQiurUdRWKL3t&#10;6gMMm3F3MZmEJOr69o1Q6G0+vt9ZbQZrxI1C7B0rmE4KEMSN0z23Ck7Hw3gBIiZkjcYxKXhQhM36&#10;ZbTCUrs7V3SrUytyCMcSFXQp+VLK2HRkMU6cJ87c2QWLKcPQSh3wnsOtkbOieJcWe84NHXrad9Rc&#10;6qtVYObtj/l6xMti/vnhfXWqgr/ulHp7HbZLEImG9C/+c3/rPH8Gz1/yAXL9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xBTVvwAAANsAAAAPAAAAAAAAAAAAAAAAAJ8CAABk&#10;cnMvZG93bnJldi54bWxQSwUGAAAAAAQABAD3AAAAiwMAAAAA&#10;">
                  <v:imagedata r:id="rId13" o:title="index"/>
                </v:shape>
                <v:group id="Gruppieren 6" o:spid="_x0000_s1028" style="position:absolute;left:12501;width:50568;height:39255" coordorigin="12439" coordsize="59880,46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Grafik 7" o:spid="_x0000_s1029" type="#_x0000_t75" alt="https://pixabay.com/get/e830b30f2ef71c22d2524518a33219c8b66ae3d111b8184491f5c479/conifer-152063_1280.png" style="position:absolute;left:43516;width:28803;height:46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IfVTDAAAA2wAAAA8AAABkcnMvZG93bnJldi54bWxET01rAjEQvRf6H8IUvJSaraDY1Si1Igoe&#10;bG3B65CMm6WbybKJuvrrjSB4m8f7nPG0dZU4UhNKzwreuxkIYu1NyYWCv9/F2xBEiMgGK8+k4EwB&#10;ppPnpzHmxp/4h47bWIgUwiFHBTbGOpcyaEsOQ9fXxInb+8ZhTLAppGnwlMJdJXtZNpAOS04NFmv6&#10;sqT/twenYKOXa7vcfdcfl3lvPxvMhrp6DUp1XtrPEYhIbXyI7+6VSfP7cPslHSA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h9VMMAAADbAAAADwAAAAAAAAAAAAAAAACf&#10;AgAAZHJzL2Rvd25yZXYueG1sUEsFBgAAAAAEAAQA9wAAAI8DAAAAAA==&#10;">
                    <v:imagedata r:id="rId14" o:title="conifer-152063_1280"/>
                  </v:shape>
                  <v:line id="Gerade Verbindung 13" o:spid="_x0000_s1030" style="position:absolute;flip:y;visibility:visible;mso-wrap-style:square" from="12439,767" to="57896,3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ozMMAAADbAAAADwAAAGRycy9kb3ducmV2LnhtbERPPW/CMBDdkfgP1iF1AwcGCgGDaAVt&#10;N1TaSmU74iMJxOcQOyH8+xqpEts9vc+bL1tTiIYql1tWMBxEIIgTq3NOFXx/bfoTEM4jaywsk4Ib&#10;OVguup05xtpe+ZOanU9FCGEXo4LM+zKW0iUZGXQDWxIH7mgrgz7AKpW6wmsIN4UcRdFYGsw5NGRY&#10;0mtGyXlXGwXjZv0u6/Pp99Bspz97fmsv9fBFqadeu5qB8NT6h/jf/aHD/Ge4/xIO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uqMzDAAAA2wAAAA8AAAAAAAAAAAAA&#10;AAAAoQIAAGRycy9kb3ducmV2LnhtbFBLBQYAAAAABAAEAPkAAACRAwAAAAA=&#10;" strokecolor="red" strokeweight="1pt"/>
                </v:group>
                <w10:anchorlock/>
              </v:group>
            </w:pict>
          </mc:Fallback>
        </mc:AlternateContent>
      </w:r>
    </w:p>
    <w:p w:rsidR="00D925C5" w:rsidRDefault="00D925C5" w:rsidP="00660A83"/>
    <w:p w:rsidR="00D925C5" w:rsidRPr="00E617D4" w:rsidRDefault="00D925C5" w:rsidP="00D925C5">
      <w:pPr>
        <w:rPr>
          <w:sz w:val="20"/>
          <w:szCs w:val="20"/>
        </w:rPr>
      </w:pPr>
      <w:r w:rsidRPr="00D925C5">
        <w:rPr>
          <w:b/>
          <w:sz w:val="28"/>
          <w:szCs w:val="28"/>
        </w:rPr>
        <w:t>Skizze:</w:t>
      </w:r>
      <w:r w:rsidRPr="00E617D4">
        <w:rPr>
          <w:sz w:val="20"/>
          <w:szCs w:val="20"/>
        </w:rPr>
        <w:t xml:space="preserve"> </w:t>
      </w:r>
    </w:p>
    <w:p w:rsidR="00D925C5" w:rsidRDefault="00D925C5">
      <w:pPr>
        <w:spacing w:after="200"/>
        <w:rPr>
          <w:sz w:val="28"/>
          <w:szCs w:val="28"/>
        </w:rPr>
      </w:pPr>
      <w:r>
        <w:rPr>
          <w:sz w:val="28"/>
          <w:szCs w:val="28"/>
        </w:rPr>
        <w:br w:type="page"/>
      </w:r>
    </w:p>
    <w:p w:rsidR="00BF66C2" w:rsidRPr="001B30C4" w:rsidRDefault="00DC29A7" w:rsidP="00CD1DB5">
      <w:pPr>
        <w:rPr>
          <w:b/>
          <w:sz w:val="28"/>
          <w:szCs w:val="28"/>
        </w:rPr>
      </w:pPr>
      <w:r>
        <w:rPr>
          <w:b/>
          <w:sz w:val="28"/>
          <w:szCs w:val="28"/>
        </w:rPr>
        <w:lastRenderedPageBreak/>
        <w:t>Aufgabe 4</w:t>
      </w:r>
    </w:p>
    <w:p w:rsidR="00CD1DB5" w:rsidRDefault="009C3FA7" w:rsidP="00CD1DB5">
      <w:pPr>
        <w:rPr>
          <w:sz w:val="28"/>
          <w:szCs w:val="28"/>
        </w:rPr>
      </w:pPr>
      <w:r>
        <w:rPr>
          <w:sz w:val="28"/>
          <w:szCs w:val="28"/>
        </w:rPr>
        <w:t>Um das Feuer löschen zu können, muss die Drehleiter des Feuerwehrautos ausgefahren werden.</w:t>
      </w:r>
    </w:p>
    <w:p w:rsidR="009C3FA7" w:rsidRPr="00DC29A7" w:rsidRDefault="009C3FA7" w:rsidP="00CD1DB5">
      <w:pPr>
        <w:rPr>
          <w:sz w:val="28"/>
          <w:szCs w:val="28"/>
          <w:u w:val="single"/>
        </w:rPr>
      </w:pPr>
      <w:r w:rsidRPr="00DC29A7">
        <w:rPr>
          <w:sz w:val="28"/>
          <w:szCs w:val="28"/>
          <w:u w:val="single"/>
        </w:rPr>
        <w:t>Aufgabe:</w:t>
      </w:r>
    </w:p>
    <w:p w:rsidR="009C3FA7" w:rsidRDefault="009C3FA7" w:rsidP="00CD1DB5">
      <w:pPr>
        <w:rPr>
          <w:sz w:val="28"/>
          <w:szCs w:val="28"/>
        </w:rPr>
      </w:pPr>
      <w:r>
        <w:rPr>
          <w:sz w:val="28"/>
          <w:szCs w:val="28"/>
        </w:rPr>
        <w:t>1.) Zeichne</w:t>
      </w:r>
      <w:r w:rsidR="00DC29A7">
        <w:rPr>
          <w:sz w:val="28"/>
          <w:szCs w:val="28"/>
        </w:rPr>
        <w:t xml:space="preserve"> </w:t>
      </w:r>
      <w:r>
        <w:rPr>
          <w:sz w:val="28"/>
          <w:szCs w:val="28"/>
        </w:rPr>
        <w:t>die au</w:t>
      </w:r>
      <w:r w:rsidR="00465A19">
        <w:rPr>
          <w:sz w:val="28"/>
          <w:szCs w:val="28"/>
        </w:rPr>
        <w:t xml:space="preserve">sgefahrene Drehleiter </w:t>
      </w:r>
      <w:r w:rsidR="00246B57">
        <w:rPr>
          <w:sz w:val="28"/>
          <w:szCs w:val="28"/>
        </w:rPr>
        <w:t>im Bild unten ein</w:t>
      </w:r>
      <w:r w:rsidR="00465A19">
        <w:rPr>
          <w:sz w:val="28"/>
          <w:szCs w:val="28"/>
        </w:rPr>
        <w:t xml:space="preserve"> und beschrifte </w:t>
      </w:r>
      <w:r w:rsidR="00BF66C2">
        <w:rPr>
          <w:sz w:val="28"/>
          <w:szCs w:val="28"/>
        </w:rPr>
        <w:t>diese</w:t>
      </w:r>
      <w:r w:rsidR="00465A19">
        <w:rPr>
          <w:sz w:val="28"/>
          <w:szCs w:val="28"/>
        </w:rPr>
        <w:t xml:space="preserve"> anschließend.</w:t>
      </w:r>
    </w:p>
    <w:p w:rsidR="009C3FA7" w:rsidRDefault="009C3FA7" w:rsidP="00CD1DB5">
      <w:pPr>
        <w:rPr>
          <w:sz w:val="28"/>
          <w:szCs w:val="28"/>
        </w:rPr>
      </w:pPr>
      <w:r>
        <w:rPr>
          <w:sz w:val="28"/>
          <w:szCs w:val="28"/>
        </w:rPr>
        <w:t xml:space="preserve">2.) </w:t>
      </w:r>
      <w:r w:rsidR="00246B57">
        <w:rPr>
          <w:sz w:val="28"/>
          <w:szCs w:val="28"/>
        </w:rPr>
        <w:t>Vervollständige die Skizze so, dass ein Dreieck entsteht.</w:t>
      </w:r>
    </w:p>
    <w:p w:rsidR="008900B0" w:rsidRDefault="009C3FA7" w:rsidP="00CD1DB5">
      <w:pPr>
        <w:rPr>
          <w:sz w:val="28"/>
          <w:szCs w:val="28"/>
        </w:rPr>
      </w:pPr>
      <w:r>
        <w:rPr>
          <w:sz w:val="28"/>
          <w:szCs w:val="28"/>
        </w:rPr>
        <w:t>3.) Markiere den rechten Winkel.</w:t>
      </w:r>
    </w:p>
    <w:p w:rsidR="00CD1DB5" w:rsidRDefault="00413F01" w:rsidP="00CD1DB5">
      <w:pPr>
        <w:jc w:val="center"/>
      </w:pPr>
      <w:r>
        <w:rPr>
          <w:noProof/>
          <w:lang w:eastAsia="de-DE"/>
        </w:rPr>
        <mc:AlternateContent>
          <mc:Choice Requires="wpg">
            <w:drawing>
              <wp:inline distT="0" distB="0" distL="0" distR="0" wp14:anchorId="2323C35D" wp14:editId="2E0A7F0F">
                <wp:extent cx="3112770" cy="4112260"/>
                <wp:effectExtent l="13335" t="0" r="7620" b="6350"/>
                <wp:docPr id="3"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4112260"/>
                          <a:chOff x="555" y="0"/>
                          <a:chExt cx="31127" cy="41124"/>
                        </a:xfrm>
                      </wpg:grpSpPr>
                      <pic:pic xmlns:pic="http://schemas.openxmlformats.org/drawingml/2006/picture">
                        <pic:nvPicPr>
                          <pic:cNvPr id="4" name="Picture 12" descr="Hochhaus 2"/>
                          <pic:cNvPicPr>
                            <a:picLocks noChangeAspect="1" noChangeArrowheads="1"/>
                          </pic:cNvPicPr>
                        </pic:nvPicPr>
                        <pic:blipFill>
                          <a:blip r:embed="rId15">
                            <a:extLst>
                              <a:ext uri="{28A0092B-C50C-407E-A947-70E740481C1C}">
                                <a14:useLocalDpi xmlns:a14="http://schemas.microsoft.com/office/drawing/2010/main" val="0"/>
                              </a:ext>
                            </a:extLst>
                          </a:blip>
                          <a:srcRect l="62337" r="3477" b="2663"/>
                          <a:stretch>
                            <a:fillRect/>
                          </a:stretch>
                        </pic:blipFill>
                        <pic:spPr bwMode="auto">
                          <a:xfrm>
                            <a:off x="15858" y="0"/>
                            <a:ext cx="15189" cy="410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Grafik 44" descr="https://pixabay.com/get/ed34b60d2ee90021d85a5840981318c3fe76e6dd10b8144296f4c2/firetruck-41726_128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24" y="32130"/>
                            <a:ext cx="10762" cy="89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Bild 2" descr="https://pixabay.com/get/ea30b90629e90021d85a5840981318c3fe76e6dd10b8144893f6c2/fire-35891_128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4295682">
                            <a:off x="13759" y="18495"/>
                            <a:ext cx="3406" cy="4083"/>
                          </a:xfrm>
                          <a:prstGeom prst="rect">
                            <a:avLst/>
                          </a:prstGeom>
                          <a:noFill/>
                          <a:extLst>
                            <a:ext uri="{909E8E84-426E-40DD-AFC4-6F175D3DCCD1}">
                              <a14:hiddenFill xmlns:a14="http://schemas.microsoft.com/office/drawing/2010/main">
                                <a:solidFill>
                                  <a:srgbClr val="FFFFFF"/>
                                </a:solidFill>
                              </a14:hiddenFill>
                            </a:ext>
                          </a:extLst>
                        </pic:spPr>
                      </pic:pic>
                      <wps:wsp>
                        <wps:cNvPr id="7" name="Gerade Verbindung 46"/>
                        <wps:cNvCnPr/>
                        <wps:spPr bwMode="auto">
                          <a:xfrm>
                            <a:off x="4687" y="41072"/>
                            <a:ext cx="11171" cy="3"/>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8" name="Gerade Verbindung 49"/>
                        <wps:cNvCnPr/>
                        <wps:spPr bwMode="auto">
                          <a:xfrm flipV="1">
                            <a:off x="555" y="37092"/>
                            <a:ext cx="0" cy="371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0" name="Gerade Verbindung 51"/>
                        <wps:cNvCnPr/>
                        <wps:spPr bwMode="auto">
                          <a:xfrm flipV="1">
                            <a:off x="31683" y="22798"/>
                            <a:ext cx="0" cy="18326"/>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pieren 18" o:spid="_x0000_s1026" style="width:245.1pt;height:323.8pt;mso-position-horizontal-relative:char;mso-position-vertical-relative:line" coordorigin="555" coordsize="31127,41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">
                <v:shape id="Picture 12" o:spid="_x0000_s1027" type="#_x0000_t75" alt="Hochhaus 2" style="position:absolute;left:15858;width:15189;height:41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5OQ7DAAAA2gAAAA8AAABkcnMvZG93bnJldi54bWxEj0FrAjEUhO+F/ofwCr3VrEtbZGsUFRaF&#10;9lBtwevr5nWzdPOyJFHjv28EweMwM98w03myvTiSD51jBeNRAYK4cbrjVsH3V/00AREissbeMSk4&#10;U4D57P5uipV2J97ScRdbkSEcKlRgYhwqKUNjyGIYuYE4e7/OW4xZ+lZqj6cMt70si+JVWuw4Lxgc&#10;aGWo+dsdrIK6xJ+Xz3f9sdy7ch393qRJnZR6fEiLNxCRUryFr+2NVvAMlyv5Bsj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k5DsMAAADaAAAADwAAAAAAAAAAAAAAAACf&#10;AgAAZHJzL2Rvd25yZXYueG1sUEsFBgAAAAAEAAQA9wAAAI8DAAAAAA==&#10;">
                  <v:imagedata r:id="rId18" o:title="Hochhaus 2" cropbottom="1745f" cropleft="40853f" cropright="2279f"/>
                </v:shape>
                <v:shape id="Grafik 44" o:spid="_x0000_s1028" type="#_x0000_t75" alt="https://pixabay.com/get/ed34b60d2ee90021d85a5840981318c3fe76e6dd10b8144296f4c2/firetruck-41726_1280.png" style="position:absolute;left:2224;top:32130;width:10762;height:8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3K+vAAAAA2gAAAA8AAABkcnMvZG93bnJldi54bWxEj0GLwjAUhO+C/yE8wZsmLtSVahQRFrwo&#10;qHvY46N5tsXmpTSxxn9vBGGPw8x8w6w20Taip87XjjXMpgoEceFMzaWG38vPZAHCB2SDjWPS8CQP&#10;m/VwsMLcuAefqD+HUiQI+xw1VCG0uZS+qMiin7qWOHlX11kMSXalNB0+Etw28kupubRYc1qosKVd&#10;RcXtfLcajodL9h1OsT/slXpet38+i9FrPR7F7RJEoBj+w5/23mjI4H0l3QC5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bcr68AAAADaAAAADwAAAAAAAAAAAAAAAACfAgAA&#10;ZHJzL2Rvd25yZXYueG1sUEsFBgAAAAAEAAQA9wAAAIwDAAAAAA==&#10;">
                  <v:imagedata r:id="rId19" o:title="firetruck-41726_1280"/>
                </v:shape>
                <v:shape id="Bild 2" o:spid="_x0000_s1029" type="#_x0000_t75" alt="https://pixabay.com/get/ea30b90629e90021d85a5840981318c3fe76e6dd10b8144893f6c2/fire-35891_1280.png" style="position:absolute;left:13759;top:18495;width:3406;height:4083;rotation:-46920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lfiXBAAAA2gAAAA8AAABkcnMvZG93bnJldi54bWxEj0+LwjAUxO+C3yE8wYtoui5bpBpFRMGT&#10;4h/w+myebbF5KUlW67c3C8Ieh5n5DTNbtKYWD3K+sqzga5SAIM6trrhQcD5thhMQPiBrrC2Tghd5&#10;WMy7nRlm2j75QI9jKESEsM9QQRlCk0np85IM+pFtiKN3s85giNIVUjt8Rrip5ThJUmmw4rhQYkOr&#10;kvL78dco2A7W6/1PamiX68M3JndXpZerUv1eu5yCCNSG//CnvdUKUvi7Em+AnL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2lfiXBAAAA2gAAAA8AAAAAAAAAAAAAAAAAnwIA&#10;AGRycy9kb3ducmV2LnhtbFBLBQYAAAAABAAEAPcAAACNAwAAAAA=&#10;">
                  <v:imagedata r:id="rId20" o:title="fire-35891_1280"/>
                </v:shape>
                <v:line id="Gerade Verbindung 46" o:spid="_x0000_s1030" style="position:absolute;visibility:visible;mso-wrap-style:square" from="4687,41072" to="15858,4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C6cMAAAADaAAAADwAAAGRycy9kb3ducmV2LnhtbESPzarCMBSE94LvEI7gzqbehZZqFBEE&#10;wY2/+0NzbHtvc1KSqL0+vREEl8PMfMPMl51pxJ2cry0rGCcpCOLC6ppLBefTZpSB8AFZY2OZFPyT&#10;h+Wi35tjru2DD3Q/hlJECPscFVQhtLmUvqjIoE9sSxy9q3UGQ5SulNrhI8JNI3/SdCIN1hwXKmxp&#10;XVHxd7wZBemlHu8p+91lurGr9WHjyuduqtRw0K1mIAJ14Rv+tLdawRTeV+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wunDAAAAA2gAAAA8AAAAAAAAAAAAAAAAA&#10;oQIAAGRycy9kb3ducmV2LnhtbFBLBQYAAAAABAAEAPkAAACOAwAAAAA=&#10;" strokecolor="red" strokeweight="1pt"/>
                <v:line id="Gerade Verbindung 49" o:spid="_x0000_s1031" style="position:absolute;flip:y;visibility:visible;mso-wrap-style:square" from="555,37092" to="555,4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QnI8AAAADaAAAADwAAAGRycy9kb3ducmV2LnhtbERPu27CMBTdK/EP1kXqVhw6IAgYBKi0&#10;3RAvCbZLfEkC8XWInRD+Hg+VOh6d92TWmkI0VLncsoJ+LwJBnFidc6pgv1t9DEE4j6yxsEwKnuRg&#10;Nu28TTDW9sEbarY+FSGEXYwKMu/LWEqXZGTQ9WxJHLiLrQz6AKtU6gofIdwU8jOKBtJgzqEhw5KW&#10;GSW3bW0UDJqvH1nfrsdzsx4dTvzd3uv+Qqn3bjsfg/DU+n/xn/tXKwhbw5VwA+T0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EJyPAAAAA2gAAAA8AAAAAAAAAAAAAAAAA&#10;oQIAAGRycy9kb3ducmV2LnhtbFBLBQYAAAAABAAEAPkAAACOAwAAAAA=&#10;" strokecolor="red" strokeweight="1pt"/>
                <v:line id="Gerade Verbindung 51" o:spid="_x0000_s1032" style="position:absolute;flip:y;visibility:visible;mso-wrap-style:square" from="31683,22798" to="31683,4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cwuMUAAADbAAAADwAAAGRycy9kb3ducmV2LnhtbESPQU/CQBCF7yb8h82QeJMtHogUFiJE&#10;1JsBJYHb0B3aSne2dLel/nvnYOJtJu/Ne9/Ml72rVEdNKD0bGI8SUMSZtyXnBr4+Nw9PoEJEtlh5&#10;JgM/FGC5GNzNMbX+xlvqdjFXEsIhRQNFjHWqdcgKchhGviYW7ewbh1HWJte2wZuEu0o/JslEOyxZ&#10;GgqsaV1Qdtm1zsCke3nT7eX7cOo+pvsjv/bXdrwy5n7YP89ARerjv/nv+t0KvtDLLzK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cwuMUAAADbAAAADwAAAAAAAAAA&#10;AAAAAAChAgAAZHJzL2Rvd25yZXYueG1sUEsFBgAAAAAEAAQA+QAAAJMDAAAAAA==&#10;" strokecolor="red" strokeweight="1pt"/>
                <w10:anchorlock/>
              </v:group>
            </w:pict>
          </mc:Fallback>
        </mc:AlternateContent>
      </w:r>
    </w:p>
    <w:p w:rsidR="00465A19" w:rsidRDefault="00465A19">
      <w:pPr>
        <w:spacing w:after="200"/>
        <w:rPr>
          <w:rFonts w:asciiTheme="majorHAnsi" w:eastAsiaTheme="majorEastAsia" w:hAnsiTheme="majorHAnsi" w:cstheme="majorBidi"/>
          <w:b/>
          <w:bCs/>
          <w:color w:val="365F91" w:themeColor="accent1" w:themeShade="BF"/>
          <w:sz w:val="28"/>
          <w:szCs w:val="28"/>
        </w:rPr>
      </w:pPr>
      <w:r>
        <w:br w:type="page"/>
      </w:r>
    </w:p>
    <w:p w:rsidR="002E2E53" w:rsidRPr="002E2E53" w:rsidRDefault="002E2E53" w:rsidP="002E2E53">
      <w:pPr>
        <w:sectPr w:rsidR="002E2E53" w:rsidRPr="002E2E53" w:rsidSect="001B30C4">
          <w:headerReference w:type="default" r:id="rId21"/>
          <w:footerReference w:type="default" r:id="rId22"/>
          <w:headerReference w:type="first" r:id="rId23"/>
          <w:footerReference w:type="first" r:id="rId24"/>
          <w:pgSz w:w="11906" w:h="16838"/>
          <w:pgMar w:top="1417" w:right="1417" w:bottom="1134" w:left="1417" w:header="708" w:footer="708" w:gutter="0"/>
          <w:cols w:space="708"/>
          <w:docGrid w:linePitch="360"/>
        </w:sectPr>
      </w:pPr>
    </w:p>
    <w:p w:rsidR="001B30C4" w:rsidRPr="000A1F8D" w:rsidRDefault="001B30C4" w:rsidP="001B30C4">
      <w:pPr>
        <w:rPr>
          <w:b/>
        </w:rPr>
      </w:pPr>
      <w:r w:rsidRPr="000A1F8D">
        <w:rPr>
          <w:b/>
        </w:rPr>
        <w:lastRenderedPageBreak/>
        <w:t>Lehrerinformation</w:t>
      </w:r>
    </w:p>
    <w:p w:rsidR="00E325A0" w:rsidRDefault="0020431A" w:rsidP="00E325A0">
      <w:pPr>
        <w:pStyle w:val="berschrift2"/>
        <w:rPr>
          <w:rFonts w:asciiTheme="minorHAnsi" w:eastAsiaTheme="minorHAnsi" w:hAnsiTheme="minorHAnsi" w:cstheme="minorBidi"/>
          <w:b w:val="0"/>
          <w:bCs w:val="0"/>
          <w:color w:val="auto"/>
          <w:sz w:val="24"/>
          <w:szCs w:val="22"/>
        </w:rPr>
      </w:pPr>
      <w:r w:rsidRPr="001B30C4">
        <w:rPr>
          <w:rFonts w:asciiTheme="minorHAnsi" w:eastAsiaTheme="minorHAnsi" w:hAnsiTheme="minorHAnsi" w:cstheme="minorBidi"/>
          <w:bCs w:val="0"/>
          <w:color w:val="auto"/>
          <w:sz w:val="24"/>
          <w:szCs w:val="22"/>
        </w:rPr>
        <w:t>Zielgruppe:</w:t>
      </w:r>
      <w:r w:rsidR="00E325A0">
        <w:rPr>
          <w:rFonts w:asciiTheme="minorHAnsi" w:eastAsiaTheme="minorHAnsi" w:hAnsiTheme="minorHAnsi" w:cstheme="minorBidi"/>
          <w:b w:val="0"/>
          <w:bCs w:val="0"/>
          <w:color w:val="auto"/>
          <w:sz w:val="24"/>
          <w:szCs w:val="22"/>
        </w:rPr>
        <w:t xml:space="preserve"> Vorwiegend für Schülerinnen und Schüler </w:t>
      </w:r>
      <w:r w:rsidR="00D13342">
        <w:rPr>
          <w:rFonts w:asciiTheme="minorHAnsi" w:eastAsiaTheme="minorHAnsi" w:hAnsiTheme="minorHAnsi" w:cstheme="minorBidi"/>
          <w:b w:val="0"/>
          <w:bCs w:val="0"/>
          <w:color w:val="auto"/>
          <w:sz w:val="24"/>
          <w:szCs w:val="22"/>
        </w:rPr>
        <w:t>in den zieldifferenten Bildungsgängen</w:t>
      </w:r>
      <w:r w:rsidR="00E325A0">
        <w:rPr>
          <w:rFonts w:asciiTheme="minorHAnsi" w:eastAsiaTheme="minorHAnsi" w:hAnsiTheme="minorHAnsi" w:cstheme="minorBidi"/>
          <w:b w:val="0"/>
          <w:bCs w:val="0"/>
          <w:color w:val="auto"/>
          <w:sz w:val="24"/>
          <w:szCs w:val="22"/>
        </w:rPr>
        <w:t xml:space="preserve">. Kann aber auch für die </w:t>
      </w:r>
      <w:r w:rsidR="00D13342">
        <w:rPr>
          <w:rFonts w:asciiTheme="minorHAnsi" w:eastAsiaTheme="minorHAnsi" w:hAnsiTheme="minorHAnsi" w:cstheme="minorBidi"/>
          <w:b w:val="0"/>
          <w:bCs w:val="0"/>
          <w:color w:val="auto"/>
          <w:sz w:val="24"/>
          <w:szCs w:val="22"/>
        </w:rPr>
        <w:t>gymnasialen</w:t>
      </w:r>
      <w:r w:rsidR="00E325A0">
        <w:rPr>
          <w:rFonts w:asciiTheme="minorHAnsi" w:eastAsiaTheme="minorHAnsi" w:hAnsiTheme="minorHAnsi" w:cstheme="minorBidi"/>
          <w:b w:val="0"/>
          <w:bCs w:val="0"/>
          <w:color w:val="auto"/>
          <w:sz w:val="24"/>
          <w:szCs w:val="22"/>
        </w:rPr>
        <w:t xml:space="preserve"> Bildungsgänge als Wiederholung genutzt werden</w:t>
      </w:r>
      <w:r w:rsidR="00D13342">
        <w:rPr>
          <w:rFonts w:asciiTheme="minorHAnsi" w:eastAsiaTheme="minorHAnsi" w:hAnsiTheme="minorHAnsi" w:cstheme="minorBidi"/>
          <w:b w:val="0"/>
          <w:bCs w:val="0"/>
          <w:color w:val="auto"/>
          <w:sz w:val="24"/>
          <w:szCs w:val="22"/>
        </w:rPr>
        <w:t>.</w:t>
      </w:r>
    </w:p>
    <w:p w:rsidR="00D13342" w:rsidRDefault="00D13342" w:rsidP="00D13342"/>
    <w:p w:rsidR="009C3FA7" w:rsidRDefault="0020431A" w:rsidP="00D13342">
      <w:r w:rsidRPr="001B30C4">
        <w:rPr>
          <w:b/>
        </w:rPr>
        <w:t>Kompetenzerwartung</w:t>
      </w:r>
      <w:r w:rsidR="001B30C4">
        <w:rPr>
          <w:b/>
        </w:rPr>
        <w:t xml:space="preserve"> </w:t>
      </w:r>
      <w:r w:rsidRPr="001B30C4">
        <w:rPr>
          <w:b/>
        </w:rPr>
        <w:t>und Bezug zum Kernlehrplan</w:t>
      </w:r>
      <w:r w:rsidR="009C3FA7">
        <w:t>:</w:t>
      </w:r>
    </w:p>
    <w:p w:rsidR="00DC29A7" w:rsidRDefault="00390671" w:rsidP="001B30C4">
      <w:pPr>
        <w:spacing w:after="0"/>
      </w:pPr>
      <w:r>
        <w:t xml:space="preserve">Diese Aufgabe trägt zur Förderung der folgenden Kompetenzen bei, die laut Kernlehrplan für die </w:t>
      </w:r>
      <w:r w:rsidRPr="001B30C4">
        <w:rPr>
          <w:b/>
        </w:rPr>
        <w:t>Hauptschule</w:t>
      </w:r>
      <w:r>
        <w:t xml:space="preserve"> in NRW am Ende der jeweils angegebenen Jahrgangsstufe erreicht sein sollen, wobei die prozessbezogenen Kompetenzen generell ab Beginn der Jahrgangsstufe 5 gefördert werden</w:t>
      </w:r>
      <w:r>
        <w:rPr>
          <w:rStyle w:val="Funotenzeichen"/>
          <w:b/>
        </w:rPr>
        <w:footnoteReference w:id="1"/>
      </w:r>
      <w:r>
        <w:tab/>
      </w:r>
    </w:p>
    <w:p w:rsidR="00390671" w:rsidRPr="001B30C4" w:rsidRDefault="00DC29A7" w:rsidP="001B30C4">
      <w:pPr>
        <w:spacing w:after="0"/>
        <w:rPr>
          <w:b/>
        </w:rPr>
      </w:pPr>
      <w:r>
        <w:tab/>
      </w:r>
      <w:r w:rsidR="00390671" w:rsidRPr="001B30C4">
        <w:rPr>
          <w:b/>
        </w:rPr>
        <w:t>Prozessbezogene Kompetenzen:</w:t>
      </w:r>
    </w:p>
    <w:p w:rsidR="00390671" w:rsidRDefault="007A1F4B" w:rsidP="001B30C4">
      <w:pPr>
        <w:spacing w:after="0"/>
        <w:ind w:left="709"/>
      </w:pPr>
      <w:r w:rsidRPr="001B30C4">
        <w:rPr>
          <w:i/>
        </w:rPr>
        <w:t>Problemlösen</w:t>
      </w:r>
      <w:r>
        <w:t xml:space="preserve">: Die Schülerinnen und Schüler wenden Problemlösestrategien (zerlegen in Teilprobleme </w:t>
      </w:r>
      <w:r>
        <w:rPr>
          <w:rFonts w:cstheme="minorHAnsi"/>
        </w:rPr>
        <w:t>[</w:t>
      </w:r>
      <w:r>
        <w:t>…</w:t>
      </w:r>
      <w:r>
        <w:rPr>
          <w:rFonts w:cstheme="minorHAnsi"/>
        </w:rPr>
        <w:t>]</w:t>
      </w:r>
      <w:r>
        <w:t>) an.</w:t>
      </w:r>
      <w:r>
        <w:rPr>
          <w:rStyle w:val="Funotenzeichen"/>
        </w:rPr>
        <w:footnoteReference w:id="2"/>
      </w:r>
    </w:p>
    <w:p w:rsidR="007A1F4B" w:rsidRDefault="007A1F4B" w:rsidP="001B30C4">
      <w:pPr>
        <w:ind w:left="708"/>
      </w:pPr>
      <w:r>
        <w:rPr>
          <w:i/>
        </w:rPr>
        <w:t>Modellieren</w:t>
      </w:r>
      <w:r w:rsidRPr="001B30C4">
        <w:t>:</w:t>
      </w:r>
      <w:r>
        <w:t xml:space="preserve"> Die Schülerinnen und Schüler übersetzen eine Sachsituation in ein mathematisches Modell </w:t>
      </w:r>
      <w:r>
        <w:rPr>
          <w:rFonts w:cstheme="minorHAnsi"/>
        </w:rPr>
        <w:t>[</w:t>
      </w:r>
      <w:r>
        <w:t>…</w:t>
      </w:r>
      <w:r>
        <w:rPr>
          <w:rFonts w:cstheme="minorHAnsi"/>
        </w:rPr>
        <w:t>]</w:t>
      </w:r>
      <w:r>
        <w:t>.</w:t>
      </w:r>
      <w:r>
        <w:rPr>
          <w:rStyle w:val="Funotenzeichen"/>
        </w:rPr>
        <w:footnoteReference w:id="3"/>
      </w:r>
    </w:p>
    <w:p w:rsidR="00390671" w:rsidRPr="001B30C4" w:rsidRDefault="00E15E87" w:rsidP="00390671">
      <w:pPr>
        <w:rPr>
          <w:b/>
        </w:rPr>
      </w:pPr>
      <w:r w:rsidRPr="001B30C4">
        <w:rPr>
          <w:b/>
        </w:rPr>
        <w:t>Zur Information:</w:t>
      </w:r>
      <w:r w:rsidR="00390671">
        <w:rPr>
          <w:b/>
        </w:rPr>
        <w:t xml:space="preserve"> </w:t>
      </w:r>
      <w:r>
        <w:t xml:space="preserve">Einordnung in den Kernlehrplan für das </w:t>
      </w:r>
      <w:r w:rsidRPr="001B30C4">
        <w:rPr>
          <w:b/>
        </w:rPr>
        <w:t>Gymnasium</w:t>
      </w:r>
      <w:r>
        <w:t xml:space="preserve"> in NRW</w:t>
      </w:r>
    </w:p>
    <w:p w:rsidR="005C210E" w:rsidRDefault="00390671" w:rsidP="001B30C4">
      <w:pPr>
        <w:spacing w:after="0"/>
        <w:ind w:firstLine="708"/>
      </w:pPr>
      <w:r>
        <w:t>Kompetenzerwartungen am Ende der Jahrgangsstufe 9:</w:t>
      </w:r>
      <w:r w:rsidR="00E15E87">
        <w:t xml:space="preserve"> </w:t>
      </w:r>
    </w:p>
    <w:p w:rsidR="00D7633F" w:rsidRPr="001B30C4" w:rsidRDefault="0020431A" w:rsidP="001B30C4">
      <w:pPr>
        <w:spacing w:after="0"/>
        <w:ind w:left="708"/>
        <w:rPr>
          <w:b/>
        </w:rPr>
      </w:pPr>
      <w:r w:rsidRPr="001B30C4">
        <w:rPr>
          <w:b/>
        </w:rPr>
        <w:t>Prozessbezogene Kompetenzen:</w:t>
      </w:r>
    </w:p>
    <w:p w:rsidR="00D7633F" w:rsidRDefault="0020431A" w:rsidP="001B30C4">
      <w:pPr>
        <w:spacing w:after="0"/>
        <w:ind w:left="708"/>
      </w:pPr>
      <w:r w:rsidRPr="001B30C4">
        <w:rPr>
          <w:i/>
        </w:rPr>
        <w:t>Problemlösen – Probleme erfassen, erkunden und lösen:</w:t>
      </w:r>
      <w:r w:rsidR="005C210E">
        <w:t xml:space="preserve"> Die Schülerinnen und Schüler zerlegen Probleme in Teilprobleme.</w:t>
      </w:r>
      <w:r w:rsidR="005C210E">
        <w:rPr>
          <w:rStyle w:val="Funotenzeichen"/>
        </w:rPr>
        <w:footnoteReference w:id="4"/>
      </w:r>
    </w:p>
    <w:p w:rsidR="00C15B67" w:rsidRDefault="0020431A" w:rsidP="001B30C4">
      <w:pPr>
        <w:ind w:left="708"/>
      </w:pPr>
      <w:r w:rsidRPr="001B30C4">
        <w:rPr>
          <w:i/>
        </w:rPr>
        <w:t>Modellieren – Modelle erstellen und nutzen</w:t>
      </w:r>
      <w:r w:rsidR="00C15B67">
        <w:t>: Die Schülerinnen und Schüler übersetzen Realsituationen in mathematische Modelle</w:t>
      </w:r>
      <w:r w:rsidR="005275C1">
        <w:t>,</w:t>
      </w:r>
      <w:r w:rsidR="00C15B67">
        <w:rPr>
          <w:rStyle w:val="Funotenzeichen"/>
        </w:rPr>
        <w:footnoteReference w:id="5"/>
      </w:r>
      <w:r w:rsidR="005275C1">
        <w:t xml:space="preserve"> indem sie Skizzen zu den gegebenen Situationen erstellen.</w:t>
      </w:r>
    </w:p>
    <w:p w:rsidR="005E2EFB" w:rsidRDefault="0020431A">
      <w:pPr>
        <w:rPr>
          <w:b/>
        </w:rPr>
      </w:pPr>
      <w:r w:rsidRPr="001B30C4">
        <w:rPr>
          <w:b/>
        </w:rPr>
        <w:t>Didaktischer Kommentar:</w:t>
      </w:r>
    </w:p>
    <w:p w:rsidR="00EB408E" w:rsidRDefault="00EB408E" w:rsidP="00EB408E">
      <w:r>
        <w:t>Innerhalb der Lerntheke werden Aufgaben zu unterschiedlichen Sachsituationen zur Verfügung gestellt, bei denen die Schülerinnen und Schüler</w:t>
      </w:r>
      <w:r w:rsidR="005C210E">
        <w:t xml:space="preserve"> dazu</w:t>
      </w:r>
      <w:r>
        <w:t xml:space="preserve"> angehalten werden</w:t>
      </w:r>
      <w:r w:rsidR="00B56911">
        <w:t>, durch Erstellen einer Skizze</w:t>
      </w:r>
      <w:r w:rsidR="00B56911" w:rsidDel="00475E2F">
        <w:t xml:space="preserve"> </w:t>
      </w:r>
      <w:r w:rsidR="00B56911">
        <w:t>die</w:t>
      </w:r>
      <w:r w:rsidR="00DC29A7">
        <w:t xml:space="preserve"> Realsituation </w:t>
      </w:r>
      <w:r w:rsidR="00AE1D32">
        <w:t>zu mathematisieren und</w:t>
      </w:r>
      <w:r>
        <w:t xml:space="preserve"> rechte Winkel zu erkennen.</w:t>
      </w:r>
    </w:p>
    <w:p w:rsidR="00EB408E" w:rsidRPr="00EB408E" w:rsidRDefault="00EB408E"/>
    <w:p w:rsidR="001B30C4" w:rsidRPr="000A1F8D" w:rsidRDefault="001B30C4" w:rsidP="001B30C4">
      <w:pPr>
        <w:spacing w:after="0"/>
        <w:rPr>
          <w:b/>
        </w:rPr>
      </w:pPr>
      <w:r>
        <w:rPr>
          <w:b/>
        </w:rPr>
        <w:t>Impulse zur Binnend</w:t>
      </w:r>
      <w:r w:rsidRPr="000A1F8D">
        <w:rPr>
          <w:b/>
        </w:rPr>
        <w:t>ifferenzierung</w:t>
      </w:r>
      <w:r>
        <w:rPr>
          <w:b/>
        </w:rPr>
        <w:t>/zum zieldifferenten Lernen</w:t>
      </w:r>
      <w:r w:rsidRPr="000A1F8D">
        <w:rPr>
          <w:b/>
        </w:rPr>
        <w:t>:</w:t>
      </w:r>
    </w:p>
    <w:p w:rsidR="00D7633F" w:rsidRDefault="00EB408E" w:rsidP="001B30C4">
      <w:pPr>
        <w:ind w:left="708"/>
      </w:pPr>
      <w:r>
        <w:t>Die Aufgaben variieren in ihrem Schwierigkeitsgrad dadurch, dass nicht immer auf Anhieb ein rechter Winkel zu erkennen ist.</w:t>
      </w:r>
      <w:r w:rsidR="003E5CA1">
        <w:t xml:space="preserve">  Der Zielgruppe entsprechend ist die Aufgabenstellung an diesen Stellen besonders kleinschrittig formuliert. Wie bei einer Lerntheke üblich, muss nicht jede Aufgabe von </w:t>
      </w:r>
      <w:r w:rsidR="00DC29A7">
        <w:t>jeder Schülerin/</w:t>
      </w:r>
      <w:r w:rsidR="003E5CA1">
        <w:t>jedem Schüler bearbeitet werden.</w:t>
      </w:r>
      <w:r>
        <w:t xml:space="preserve"> </w:t>
      </w:r>
      <w:r w:rsidR="00DC29A7">
        <w:br/>
      </w:r>
      <w:r w:rsidR="00C169EE">
        <w:t xml:space="preserve">Als </w:t>
      </w:r>
      <w:r w:rsidR="00DC29A7">
        <w:t xml:space="preserve">weiterführende </w:t>
      </w:r>
      <w:r w:rsidR="00C169EE">
        <w:t>Differenzierung wäre eine Berechnung der gesuchten Größen möglich. Die notwendigen Angaben könnten entweder von der Lehrperson zur Verfügung gestellt oder von den Schülerinnen und Schüler per Schätzung ermittelt werden.</w:t>
      </w:r>
    </w:p>
    <w:p w:rsidR="00D7633F" w:rsidRPr="001B30C4" w:rsidRDefault="00D7633F" w:rsidP="001B30C4">
      <w:pPr>
        <w:ind w:firstLine="708"/>
        <w:rPr>
          <w:b/>
        </w:rPr>
      </w:pPr>
    </w:p>
    <w:p w:rsidR="00D7633F" w:rsidRDefault="0020431A" w:rsidP="001B30C4">
      <w:pPr>
        <w:spacing w:after="0"/>
        <w:ind w:firstLine="709"/>
        <w:rPr>
          <w:b/>
        </w:rPr>
      </w:pPr>
      <w:r w:rsidRPr="001B30C4">
        <w:rPr>
          <w:b/>
        </w:rPr>
        <w:t>Material:</w:t>
      </w:r>
    </w:p>
    <w:p w:rsidR="00466C99" w:rsidRDefault="0020431A" w:rsidP="001B30C4">
      <w:pPr>
        <w:ind w:firstLine="708"/>
      </w:pPr>
      <w:r w:rsidRPr="001B30C4">
        <w:t>Geodreieck</w:t>
      </w:r>
    </w:p>
    <w:sectPr w:rsidR="00466C99" w:rsidSect="00DC29A7">
      <w:headerReference w:type="default" r:id="rId25"/>
      <w:footerReference w:type="default" r:id="rId26"/>
      <w:headerReference w:type="first" r:id="rId27"/>
      <w:footerReference w:type="firs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99" w:rsidRDefault="00466C99" w:rsidP="005E2EFB">
      <w:pPr>
        <w:spacing w:after="0" w:line="240" w:lineRule="auto"/>
      </w:pPr>
      <w:r>
        <w:separator/>
      </w:r>
    </w:p>
  </w:endnote>
  <w:endnote w:type="continuationSeparator" w:id="0">
    <w:p w:rsidR="00466C99" w:rsidRDefault="00466C99"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066106166"/>
        <w:docPartObj>
          <w:docPartGallery w:val="Page Numbers (Bottom of Page)"/>
          <w:docPartUnique/>
        </w:docPartObj>
      </w:sdtPr>
      <w:sdtEndPr>
        <w:rPr>
          <w:rFonts w:asciiTheme="minorHAnsi" w:eastAsiaTheme="minorHAnsi" w:hAnsiTheme="minorHAnsi" w:cstheme="minorBidi"/>
          <w:sz w:val="24"/>
          <w:szCs w:val="22"/>
        </w:rPr>
      </w:sdtEndPr>
      <w:sdtContent>
        <w:tr w:rsidR="001B30C4">
          <w:trPr>
            <w:trHeight w:val="727"/>
          </w:trPr>
          <w:tc>
            <w:tcPr>
              <w:tcW w:w="4000" w:type="pct"/>
              <w:tcBorders>
                <w:right w:val="triple" w:sz="4" w:space="0" w:color="4F81BD" w:themeColor="accent1"/>
              </w:tcBorders>
            </w:tcPr>
            <w:p w:rsidR="001B30C4" w:rsidRDefault="001B30C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B30C4" w:rsidRDefault="001B30C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134ED">
                <w:rPr>
                  <w:noProof/>
                </w:rPr>
                <w:t>1</w:t>
              </w:r>
              <w:r>
                <w:fldChar w:fldCharType="end"/>
              </w:r>
            </w:p>
          </w:tc>
        </w:tr>
      </w:sdtContent>
    </w:sdt>
  </w:tbl>
  <w:p w:rsidR="001B30C4" w:rsidRDefault="001B30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563603364"/>
        <w:docPartObj>
          <w:docPartGallery w:val="Page Numbers (Bottom of Page)"/>
          <w:docPartUnique/>
        </w:docPartObj>
      </w:sdtPr>
      <w:sdtEndPr>
        <w:rPr>
          <w:rFonts w:asciiTheme="minorHAnsi" w:eastAsiaTheme="minorHAnsi" w:hAnsiTheme="minorHAnsi" w:cstheme="minorBidi"/>
          <w:sz w:val="24"/>
          <w:szCs w:val="22"/>
        </w:rPr>
      </w:sdtEndPr>
      <w:sdtContent>
        <w:tr w:rsidR="001B30C4">
          <w:trPr>
            <w:trHeight w:val="727"/>
          </w:trPr>
          <w:tc>
            <w:tcPr>
              <w:tcW w:w="4000" w:type="pct"/>
              <w:tcBorders>
                <w:right w:val="triple" w:sz="4" w:space="0" w:color="4F81BD" w:themeColor="accent1"/>
              </w:tcBorders>
            </w:tcPr>
            <w:p w:rsidR="001B30C4" w:rsidRDefault="001B30C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B30C4" w:rsidRDefault="001B30C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rsidR="001B30C4" w:rsidRDefault="001B30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673174721"/>
        <w:docPartObj>
          <w:docPartGallery w:val="Page Numbers (Bottom of Page)"/>
          <w:docPartUnique/>
        </w:docPartObj>
      </w:sdtPr>
      <w:sdtEndPr>
        <w:rPr>
          <w:rFonts w:asciiTheme="minorHAnsi" w:eastAsiaTheme="minorHAnsi" w:hAnsiTheme="minorHAnsi" w:cstheme="minorBidi"/>
          <w:sz w:val="24"/>
          <w:szCs w:val="22"/>
        </w:rPr>
      </w:sdtEndPr>
      <w:sdtContent>
        <w:tr w:rsidR="00DC29A7">
          <w:trPr>
            <w:trHeight w:val="727"/>
          </w:trPr>
          <w:tc>
            <w:tcPr>
              <w:tcW w:w="4000" w:type="pct"/>
              <w:tcBorders>
                <w:right w:val="triple" w:sz="4" w:space="0" w:color="4F81BD" w:themeColor="accent1"/>
              </w:tcBorders>
            </w:tcPr>
            <w:p w:rsidR="00DC29A7" w:rsidRDefault="00DC29A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C29A7" w:rsidRDefault="00DC29A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134ED">
                <w:rPr>
                  <w:noProof/>
                </w:rPr>
                <w:t>6</w:t>
              </w:r>
              <w:r>
                <w:fldChar w:fldCharType="end"/>
              </w:r>
            </w:p>
          </w:tc>
        </w:tr>
      </w:sdtContent>
    </w:sdt>
  </w:tbl>
  <w:p w:rsidR="002D69D1" w:rsidRPr="00C73BFF" w:rsidRDefault="002D69D1" w:rsidP="00C73BF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D1" w:rsidRDefault="002D69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99" w:rsidRDefault="00466C99" w:rsidP="005E2EFB">
      <w:pPr>
        <w:spacing w:after="0" w:line="240" w:lineRule="auto"/>
      </w:pPr>
      <w:r>
        <w:separator/>
      </w:r>
    </w:p>
  </w:footnote>
  <w:footnote w:type="continuationSeparator" w:id="0">
    <w:p w:rsidR="00466C99" w:rsidRDefault="00466C99" w:rsidP="005E2EFB">
      <w:pPr>
        <w:spacing w:after="0" w:line="240" w:lineRule="auto"/>
      </w:pPr>
      <w:r>
        <w:continuationSeparator/>
      </w:r>
    </w:p>
  </w:footnote>
  <w:footnote w:id="1">
    <w:p w:rsidR="00390671" w:rsidRDefault="00390671" w:rsidP="00390671">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390671" w:rsidRDefault="00390671" w:rsidP="00390671">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7A1F4B" w:rsidRDefault="007A1F4B">
      <w:pPr>
        <w:pStyle w:val="Funotentext"/>
      </w:pPr>
      <w:r>
        <w:rPr>
          <w:rStyle w:val="Funotenzeichen"/>
        </w:rPr>
        <w:footnoteRef/>
      </w:r>
      <w:r>
        <w:t xml:space="preserve"> Vgl. Kernlehrplan und Richtlinien für die Hauptschule in NRW. Mathematik, MSW, 2011, S. 17.</w:t>
      </w:r>
    </w:p>
  </w:footnote>
  <w:footnote w:id="3">
    <w:p w:rsidR="007A1F4B" w:rsidRDefault="007A1F4B">
      <w:pPr>
        <w:pStyle w:val="Funotentext"/>
      </w:pPr>
      <w:r>
        <w:rPr>
          <w:rStyle w:val="Funotenzeichen"/>
        </w:rPr>
        <w:footnoteRef/>
      </w:r>
      <w:r>
        <w:t xml:space="preserve"> Vgl. ebd. S. 16.</w:t>
      </w:r>
    </w:p>
  </w:footnote>
  <w:footnote w:id="4">
    <w:p w:rsidR="005C210E" w:rsidRDefault="005C210E">
      <w:pPr>
        <w:pStyle w:val="Funotentext"/>
      </w:pPr>
      <w:r>
        <w:rPr>
          <w:rStyle w:val="Funotenzeichen"/>
        </w:rPr>
        <w:footnoteRef/>
      </w:r>
      <w:r>
        <w:t xml:space="preserve"> </w:t>
      </w:r>
      <w:r w:rsidR="00C15B67">
        <w:t xml:space="preserve">Vgl. </w:t>
      </w:r>
      <w:r w:rsidR="00C15B67" w:rsidRPr="00C15B67">
        <w:t>Kernlehrplan für das Gymnasi</w:t>
      </w:r>
      <w:r w:rsidR="00C15B67">
        <w:t xml:space="preserve">um – Sekundarstufe I (G8) </w:t>
      </w:r>
      <w:r w:rsidR="00C15B67" w:rsidRPr="00C15B67">
        <w:t xml:space="preserve">. Mathematik, </w:t>
      </w:r>
      <w:r w:rsidR="00C15B67">
        <w:t>MSW, 2007, S. 29</w:t>
      </w:r>
      <w:r w:rsidR="00C15B67" w:rsidRPr="00C15B67">
        <w:t>.</w:t>
      </w:r>
    </w:p>
  </w:footnote>
  <w:footnote w:id="5">
    <w:p w:rsidR="00C15B67" w:rsidRDefault="00C15B67">
      <w:pPr>
        <w:pStyle w:val="Funotentext"/>
      </w:pPr>
      <w:r>
        <w:rPr>
          <w:rStyle w:val="Funotenzeichen"/>
        </w:rPr>
        <w:footnoteRef/>
      </w:r>
      <w:r>
        <w:t xml:space="preserve"> Vgl. ebd. S.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B4" w:rsidRDefault="001227D1">
    <w:pPr>
      <w:pStyle w:val="Kopfzeile"/>
    </w:pPr>
    <w:r>
      <w:t>A3</w:t>
    </w:r>
    <w:r w:rsidR="00DD41A7">
      <w:t>.1</w:t>
    </w:r>
    <w:r w:rsidR="00570FB4">
      <w:tab/>
    </w:r>
    <w:r w:rsidR="00AC112C">
      <w:t xml:space="preserve"> Rechte Winkel in Sachsituationen erkennen – Aufgabensammlung für eine Lerntheke</w:t>
    </w:r>
    <w:r w:rsidR="00570FB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63" w:rsidRDefault="001B30C4">
    <w:pPr>
      <w:pStyle w:val="Kopfzeile"/>
    </w:pPr>
    <w:r>
      <w:t>A</w:t>
    </w:r>
    <w:r w:rsidR="00DD41A7">
      <w:t>.1</w:t>
    </w:r>
    <w:r w:rsidR="007A76F0">
      <w:tab/>
    </w:r>
    <w:r w:rsidR="00C15029">
      <w:t>Herstellen und erkennen rechter Winkel</w:t>
    </w:r>
    <w:r w:rsidR="009A2C63">
      <w:tab/>
    </w:r>
    <w:r w:rsidR="009A2C6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A4059F">
    <w:pPr>
      <w:pStyle w:val="Kopfzeile"/>
    </w:pPr>
    <w:r>
      <w:t>A3</w:t>
    </w:r>
    <w:r w:rsidR="00DD41A7">
      <w:t>.1</w:t>
    </w:r>
    <w:r w:rsidR="00AC112C">
      <w:t xml:space="preserve"> </w:t>
    </w:r>
    <w:r>
      <w:tab/>
    </w:r>
    <w:r w:rsidR="00AC112C">
      <w:t>Rechte Winkel in Sachsituationen erkennen – Aufgabensammlung für eine Lerntheke</w:t>
    </w:r>
    <w:r w:rsidR="002E2E53">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5613D4">
    <w:pPr>
      <w:pStyle w:val="Kopfzeile"/>
    </w:pPr>
    <w:r>
      <w:t>A3</w:t>
    </w:r>
    <w:r w:rsidR="00DD41A7">
      <w:t>.1</w:t>
    </w:r>
    <w:r w:rsidR="00E15E87">
      <w:tab/>
      <w:t>Herstellen und erkennen rechter Winkel</w:t>
    </w:r>
    <w:r w:rsidR="002E2E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01E87"/>
    <w:multiLevelType w:val="hybridMultilevel"/>
    <w:tmpl w:val="B0DC8CA8"/>
    <w:lvl w:ilvl="0" w:tplc="82927980">
      <w:start w:val="1"/>
      <w:numFmt w:val="bullet"/>
      <w:lvlText w:val=""/>
      <w:lvlJc w:val="left"/>
      <w:pPr>
        <w:tabs>
          <w:tab w:val="num" w:pos="720"/>
        </w:tabs>
        <w:ind w:left="720" w:hanging="360"/>
      </w:pPr>
      <w:rPr>
        <w:rFonts w:ascii="Wingdings" w:hAnsi="Wingdings" w:hint="default"/>
      </w:rPr>
    </w:lvl>
    <w:lvl w:ilvl="1" w:tplc="9614EDB6" w:tentative="1">
      <w:start w:val="1"/>
      <w:numFmt w:val="bullet"/>
      <w:lvlText w:val=""/>
      <w:lvlJc w:val="left"/>
      <w:pPr>
        <w:tabs>
          <w:tab w:val="num" w:pos="1440"/>
        </w:tabs>
        <w:ind w:left="1440" w:hanging="360"/>
      </w:pPr>
      <w:rPr>
        <w:rFonts w:ascii="Wingdings" w:hAnsi="Wingdings" w:hint="default"/>
      </w:rPr>
    </w:lvl>
    <w:lvl w:ilvl="2" w:tplc="E1980044" w:tentative="1">
      <w:start w:val="1"/>
      <w:numFmt w:val="bullet"/>
      <w:lvlText w:val=""/>
      <w:lvlJc w:val="left"/>
      <w:pPr>
        <w:tabs>
          <w:tab w:val="num" w:pos="2160"/>
        </w:tabs>
        <w:ind w:left="2160" w:hanging="360"/>
      </w:pPr>
      <w:rPr>
        <w:rFonts w:ascii="Wingdings" w:hAnsi="Wingdings" w:hint="default"/>
      </w:rPr>
    </w:lvl>
    <w:lvl w:ilvl="3" w:tplc="6D4209E8" w:tentative="1">
      <w:start w:val="1"/>
      <w:numFmt w:val="bullet"/>
      <w:lvlText w:val=""/>
      <w:lvlJc w:val="left"/>
      <w:pPr>
        <w:tabs>
          <w:tab w:val="num" w:pos="2880"/>
        </w:tabs>
        <w:ind w:left="2880" w:hanging="360"/>
      </w:pPr>
      <w:rPr>
        <w:rFonts w:ascii="Wingdings" w:hAnsi="Wingdings" w:hint="default"/>
      </w:rPr>
    </w:lvl>
    <w:lvl w:ilvl="4" w:tplc="8B2210D0" w:tentative="1">
      <w:start w:val="1"/>
      <w:numFmt w:val="bullet"/>
      <w:lvlText w:val=""/>
      <w:lvlJc w:val="left"/>
      <w:pPr>
        <w:tabs>
          <w:tab w:val="num" w:pos="3600"/>
        </w:tabs>
        <w:ind w:left="3600" w:hanging="360"/>
      </w:pPr>
      <w:rPr>
        <w:rFonts w:ascii="Wingdings" w:hAnsi="Wingdings" w:hint="default"/>
      </w:rPr>
    </w:lvl>
    <w:lvl w:ilvl="5" w:tplc="5F7688A6" w:tentative="1">
      <w:start w:val="1"/>
      <w:numFmt w:val="bullet"/>
      <w:lvlText w:val=""/>
      <w:lvlJc w:val="left"/>
      <w:pPr>
        <w:tabs>
          <w:tab w:val="num" w:pos="4320"/>
        </w:tabs>
        <w:ind w:left="4320" w:hanging="360"/>
      </w:pPr>
      <w:rPr>
        <w:rFonts w:ascii="Wingdings" w:hAnsi="Wingdings" w:hint="default"/>
      </w:rPr>
    </w:lvl>
    <w:lvl w:ilvl="6" w:tplc="ABE85C92" w:tentative="1">
      <w:start w:val="1"/>
      <w:numFmt w:val="bullet"/>
      <w:lvlText w:val=""/>
      <w:lvlJc w:val="left"/>
      <w:pPr>
        <w:tabs>
          <w:tab w:val="num" w:pos="5040"/>
        </w:tabs>
        <w:ind w:left="5040" w:hanging="360"/>
      </w:pPr>
      <w:rPr>
        <w:rFonts w:ascii="Wingdings" w:hAnsi="Wingdings" w:hint="default"/>
      </w:rPr>
    </w:lvl>
    <w:lvl w:ilvl="7" w:tplc="DBB89FB6" w:tentative="1">
      <w:start w:val="1"/>
      <w:numFmt w:val="bullet"/>
      <w:lvlText w:val=""/>
      <w:lvlJc w:val="left"/>
      <w:pPr>
        <w:tabs>
          <w:tab w:val="num" w:pos="5760"/>
        </w:tabs>
        <w:ind w:left="5760" w:hanging="360"/>
      </w:pPr>
      <w:rPr>
        <w:rFonts w:ascii="Wingdings" w:hAnsi="Wingdings" w:hint="default"/>
      </w:rPr>
    </w:lvl>
    <w:lvl w:ilvl="8" w:tplc="721E736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73"/>
    <w:rsid w:val="000071B9"/>
    <w:rsid w:val="00036A92"/>
    <w:rsid w:val="00080EA3"/>
    <w:rsid w:val="000A1B80"/>
    <w:rsid w:val="000B7B3B"/>
    <w:rsid w:val="000E2C41"/>
    <w:rsid w:val="001002FC"/>
    <w:rsid w:val="001018E0"/>
    <w:rsid w:val="001227D1"/>
    <w:rsid w:val="001842A0"/>
    <w:rsid w:val="001B30C4"/>
    <w:rsid w:val="001C6D2F"/>
    <w:rsid w:val="001E468C"/>
    <w:rsid w:val="0020431A"/>
    <w:rsid w:val="00206B8F"/>
    <w:rsid w:val="00246B57"/>
    <w:rsid w:val="002D69D1"/>
    <w:rsid w:val="002D70AC"/>
    <w:rsid w:val="002E2E53"/>
    <w:rsid w:val="002E3177"/>
    <w:rsid w:val="003120E2"/>
    <w:rsid w:val="00382926"/>
    <w:rsid w:val="00390671"/>
    <w:rsid w:val="003B0977"/>
    <w:rsid w:val="003E5CA1"/>
    <w:rsid w:val="0040077B"/>
    <w:rsid w:val="00413F01"/>
    <w:rsid w:val="00465A19"/>
    <w:rsid w:val="00466C99"/>
    <w:rsid w:val="00475E2F"/>
    <w:rsid w:val="004D2CEE"/>
    <w:rsid w:val="005275C1"/>
    <w:rsid w:val="005613D4"/>
    <w:rsid w:val="00570FB4"/>
    <w:rsid w:val="00576948"/>
    <w:rsid w:val="005C210E"/>
    <w:rsid w:val="005E2EFB"/>
    <w:rsid w:val="005F16B1"/>
    <w:rsid w:val="006047EA"/>
    <w:rsid w:val="0061540C"/>
    <w:rsid w:val="00644279"/>
    <w:rsid w:val="00660A83"/>
    <w:rsid w:val="006C3827"/>
    <w:rsid w:val="0078221D"/>
    <w:rsid w:val="00792CA9"/>
    <w:rsid w:val="007A1F4B"/>
    <w:rsid w:val="007A76F0"/>
    <w:rsid w:val="007D07DA"/>
    <w:rsid w:val="007E0573"/>
    <w:rsid w:val="00816BAE"/>
    <w:rsid w:val="008262A6"/>
    <w:rsid w:val="0083508B"/>
    <w:rsid w:val="008447F6"/>
    <w:rsid w:val="008900B0"/>
    <w:rsid w:val="008E1FF5"/>
    <w:rsid w:val="008E5E67"/>
    <w:rsid w:val="009065D7"/>
    <w:rsid w:val="009A2C63"/>
    <w:rsid w:val="009C3FA7"/>
    <w:rsid w:val="009F341B"/>
    <w:rsid w:val="00A02123"/>
    <w:rsid w:val="00A4059F"/>
    <w:rsid w:val="00A7062A"/>
    <w:rsid w:val="00A84192"/>
    <w:rsid w:val="00AA44D6"/>
    <w:rsid w:val="00AC112C"/>
    <w:rsid w:val="00AE1D32"/>
    <w:rsid w:val="00B56911"/>
    <w:rsid w:val="00B762BC"/>
    <w:rsid w:val="00BA5C0F"/>
    <w:rsid w:val="00BB1D96"/>
    <w:rsid w:val="00BB681F"/>
    <w:rsid w:val="00BF3A1F"/>
    <w:rsid w:val="00BF66C2"/>
    <w:rsid w:val="00C15029"/>
    <w:rsid w:val="00C15B67"/>
    <w:rsid w:val="00C169EE"/>
    <w:rsid w:val="00C73BFF"/>
    <w:rsid w:val="00C91D86"/>
    <w:rsid w:val="00CB2E6C"/>
    <w:rsid w:val="00CD1DB5"/>
    <w:rsid w:val="00CF6CC9"/>
    <w:rsid w:val="00D12AB2"/>
    <w:rsid w:val="00D13342"/>
    <w:rsid w:val="00D134ED"/>
    <w:rsid w:val="00D7633F"/>
    <w:rsid w:val="00D83B2B"/>
    <w:rsid w:val="00D925C5"/>
    <w:rsid w:val="00DC29A7"/>
    <w:rsid w:val="00DD41A7"/>
    <w:rsid w:val="00E15E87"/>
    <w:rsid w:val="00E325A0"/>
    <w:rsid w:val="00E46728"/>
    <w:rsid w:val="00E56CBF"/>
    <w:rsid w:val="00E617D4"/>
    <w:rsid w:val="00EB408E"/>
    <w:rsid w:val="00EC0A37"/>
    <w:rsid w:val="00FA1659"/>
    <w:rsid w:val="00FB5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StandardWeb">
    <w:name w:val="Normal (Web)"/>
    <w:basedOn w:val="Standard"/>
    <w:uiPriority w:val="99"/>
    <w:semiHidden/>
    <w:unhideWhenUsed/>
    <w:rsid w:val="007E0573"/>
    <w:pPr>
      <w:spacing w:before="100" w:beforeAutospacing="1" w:after="100" w:afterAutospacing="1" w:line="240" w:lineRule="auto"/>
    </w:pPr>
    <w:rPr>
      <w:rFonts w:ascii="Times New Roman" w:eastAsiaTheme="minorEastAsia" w:hAnsi="Times New Roman" w:cs="Times New Roman"/>
      <w:szCs w:val="24"/>
      <w:lang w:eastAsia="de-DE"/>
    </w:rPr>
  </w:style>
  <w:style w:type="paragraph" w:styleId="Funotentext">
    <w:name w:val="footnote text"/>
    <w:basedOn w:val="Standard"/>
    <w:link w:val="FunotentextZchn"/>
    <w:unhideWhenUsed/>
    <w:qFormat/>
    <w:rsid w:val="00CD1DB5"/>
    <w:pPr>
      <w:spacing w:after="0" w:line="240" w:lineRule="auto"/>
    </w:pPr>
    <w:rPr>
      <w:sz w:val="20"/>
      <w:szCs w:val="20"/>
    </w:rPr>
  </w:style>
  <w:style w:type="character" w:customStyle="1" w:styleId="FunotentextZchn">
    <w:name w:val="Fußnotentext Zchn"/>
    <w:basedOn w:val="Absatz-Standardschriftart"/>
    <w:link w:val="Funotentext"/>
    <w:rsid w:val="00CD1DB5"/>
    <w:rPr>
      <w:sz w:val="20"/>
      <w:szCs w:val="20"/>
    </w:rPr>
  </w:style>
  <w:style w:type="character" w:styleId="Funotenzeichen">
    <w:name w:val="footnote reference"/>
    <w:basedOn w:val="Absatz-Standardschriftart"/>
    <w:uiPriority w:val="99"/>
    <w:semiHidden/>
    <w:unhideWhenUsed/>
    <w:rsid w:val="00CD1DB5"/>
    <w:rPr>
      <w:vertAlign w:val="superscript"/>
    </w:rPr>
  </w:style>
  <w:style w:type="paragraph" w:styleId="Listenabsatz">
    <w:name w:val="List Paragraph"/>
    <w:basedOn w:val="Standard"/>
    <w:uiPriority w:val="34"/>
    <w:qFormat/>
    <w:rsid w:val="00BF66C2"/>
    <w:pPr>
      <w:spacing w:after="0" w:line="240" w:lineRule="auto"/>
      <w:ind w:left="720"/>
      <w:contextualSpacing/>
    </w:pPr>
    <w:rPr>
      <w:rFonts w:ascii="Times New Roman" w:eastAsiaTheme="minorEastAsia" w:hAnsi="Times New Roman" w:cs="Times New Roman"/>
      <w:szCs w:val="24"/>
      <w:lang w:eastAsia="de-DE"/>
    </w:rPr>
  </w:style>
  <w:style w:type="character" w:styleId="Kommentarzeichen">
    <w:name w:val="annotation reference"/>
    <w:basedOn w:val="Absatz-Standardschriftart"/>
    <w:uiPriority w:val="99"/>
    <w:semiHidden/>
    <w:unhideWhenUsed/>
    <w:rsid w:val="0061540C"/>
    <w:rPr>
      <w:sz w:val="16"/>
      <w:szCs w:val="16"/>
    </w:rPr>
  </w:style>
  <w:style w:type="paragraph" w:styleId="Kommentartext">
    <w:name w:val="annotation text"/>
    <w:basedOn w:val="Standard"/>
    <w:link w:val="KommentartextZchn"/>
    <w:uiPriority w:val="99"/>
    <w:semiHidden/>
    <w:unhideWhenUsed/>
    <w:rsid w:val="006154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540C"/>
    <w:rPr>
      <w:sz w:val="20"/>
      <w:szCs w:val="20"/>
    </w:rPr>
  </w:style>
  <w:style w:type="paragraph" w:styleId="Kommentarthema">
    <w:name w:val="annotation subject"/>
    <w:basedOn w:val="Kommentartext"/>
    <w:next w:val="Kommentartext"/>
    <w:link w:val="KommentarthemaZchn"/>
    <w:uiPriority w:val="99"/>
    <w:semiHidden/>
    <w:unhideWhenUsed/>
    <w:rsid w:val="0061540C"/>
    <w:rPr>
      <w:b/>
      <w:bCs/>
    </w:rPr>
  </w:style>
  <w:style w:type="character" w:customStyle="1" w:styleId="KommentarthemaZchn">
    <w:name w:val="Kommentarthema Zchn"/>
    <w:basedOn w:val="KommentartextZchn"/>
    <w:link w:val="Kommentarthema"/>
    <w:uiPriority w:val="99"/>
    <w:semiHidden/>
    <w:rsid w:val="006154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StandardWeb">
    <w:name w:val="Normal (Web)"/>
    <w:basedOn w:val="Standard"/>
    <w:uiPriority w:val="99"/>
    <w:semiHidden/>
    <w:unhideWhenUsed/>
    <w:rsid w:val="007E0573"/>
    <w:pPr>
      <w:spacing w:before="100" w:beforeAutospacing="1" w:after="100" w:afterAutospacing="1" w:line="240" w:lineRule="auto"/>
    </w:pPr>
    <w:rPr>
      <w:rFonts w:ascii="Times New Roman" w:eastAsiaTheme="minorEastAsia" w:hAnsi="Times New Roman" w:cs="Times New Roman"/>
      <w:szCs w:val="24"/>
      <w:lang w:eastAsia="de-DE"/>
    </w:rPr>
  </w:style>
  <w:style w:type="paragraph" w:styleId="Funotentext">
    <w:name w:val="footnote text"/>
    <w:basedOn w:val="Standard"/>
    <w:link w:val="FunotentextZchn"/>
    <w:unhideWhenUsed/>
    <w:qFormat/>
    <w:rsid w:val="00CD1DB5"/>
    <w:pPr>
      <w:spacing w:after="0" w:line="240" w:lineRule="auto"/>
    </w:pPr>
    <w:rPr>
      <w:sz w:val="20"/>
      <w:szCs w:val="20"/>
    </w:rPr>
  </w:style>
  <w:style w:type="character" w:customStyle="1" w:styleId="FunotentextZchn">
    <w:name w:val="Fußnotentext Zchn"/>
    <w:basedOn w:val="Absatz-Standardschriftart"/>
    <w:link w:val="Funotentext"/>
    <w:rsid w:val="00CD1DB5"/>
    <w:rPr>
      <w:sz w:val="20"/>
      <w:szCs w:val="20"/>
    </w:rPr>
  </w:style>
  <w:style w:type="character" w:styleId="Funotenzeichen">
    <w:name w:val="footnote reference"/>
    <w:basedOn w:val="Absatz-Standardschriftart"/>
    <w:uiPriority w:val="99"/>
    <w:semiHidden/>
    <w:unhideWhenUsed/>
    <w:rsid w:val="00CD1DB5"/>
    <w:rPr>
      <w:vertAlign w:val="superscript"/>
    </w:rPr>
  </w:style>
  <w:style w:type="paragraph" w:styleId="Listenabsatz">
    <w:name w:val="List Paragraph"/>
    <w:basedOn w:val="Standard"/>
    <w:uiPriority w:val="34"/>
    <w:qFormat/>
    <w:rsid w:val="00BF66C2"/>
    <w:pPr>
      <w:spacing w:after="0" w:line="240" w:lineRule="auto"/>
      <w:ind w:left="720"/>
      <w:contextualSpacing/>
    </w:pPr>
    <w:rPr>
      <w:rFonts w:ascii="Times New Roman" w:eastAsiaTheme="minorEastAsia" w:hAnsi="Times New Roman" w:cs="Times New Roman"/>
      <w:szCs w:val="24"/>
      <w:lang w:eastAsia="de-DE"/>
    </w:rPr>
  </w:style>
  <w:style w:type="character" w:styleId="Kommentarzeichen">
    <w:name w:val="annotation reference"/>
    <w:basedOn w:val="Absatz-Standardschriftart"/>
    <w:uiPriority w:val="99"/>
    <w:semiHidden/>
    <w:unhideWhenUsed/>
    <w:rsid w:val="0061540C"/>
    <w:rPr>
      <w:sz w:val="16"/>
      <w:szCs w:val="16"/>
    </w:rPr>
  </w:style>
  <w:style w:type="paragraph" w:styleId="Kommentartext">
    <w:name w:val="annotation text"/>
    <w:basedOn w:val="Standard"/>
    <w:link w:val="KommentartextZchn"/>
    <w:uiPriority w:val="99"/>
    <w:semiHidden/>
    <w:unhideWhenUsed/>
    <w:rsid w:val="006154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540C"/>
    <w:rPr>
      <w:sz w:val="20"/>
      <w:szCs w:val="20"/>
    </w:rPr>
  </w:style>
  <w:style w:type="paragraph" w:styleId="Kommentarthema">
    <w:name w:val="annotation subject"/>
    <w:basedOn w:val="Kommentartext"/>
    <w:next w:val="Kommentartext"/>
    <w:link w:val="KommentarthemaZchn"/>
    <w:uiPriority w:val="99"/>
    <w:semiHidden/>
    <w:unhideWhenUsed/>
    <w:rsid w:val="0061540C"/>
    <w:rPr>
      <w:b/>
      <w:bCs/>
    </w:rPr>
  </w:style>
  <w:style w:type="character" w:customStyle="1" w:styleId="KommentarthemaZchn">
    <w:name w:val="Kommentarthema Zchn"/>
    <w:basedOn w:val="KommentartextZchn"/>
    <w:link w:val="Kommentarthema"/>
    <w:uiPriority w:val="99"/>
    <w:semiHidden/>
    <w:rsid w:val="006154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AppData\Local\Temp\Vorlage%20Arbeitsblatt-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5050-A514-4ACE-94DE-3DEBE265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Arbeitsblatt-4.dotx</Template>
  <TotalTime>0</TotalTime>
  <Pages>6</Pages>
  <Words>474</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Christoph</dc:creator>
  <cp:keywords>inklusiver Fachunterricht, Mathematik, rechter Winkel, Lernaufgaben</cp:keywords>
  <cp:lastModifiedBy>Eßer, Susanne</cp:lastModifiedBy>
  <cp:revision>2</cp:revision>
  <dcterms:created xsi:type="dcterms:W3CDTF">2018-07-02T11:56:00Z</dcterms:created>
  <dcterms:modified xsi:type="dcterms:W3CDTF">2018-07-02T11:56:00Z</dcterms:modified>
</cp:coreProperties>
</file>