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87F" w:rsidRPr="00A9387F" w:rsidRDefault="00D136B1" w:rsidP="00A9387F">
      <w:pPr>
        <w:pStyle w:val="Titel"/>
      </w:pPr>
      <w:bookmarkStart w:id="0" w:name="_GoBack"/>
      <w:bookmarkEnd w:id="0"/>
      <w:r>
        <w:t xml:space="preserve">Flächen </w:t>
      </w:r>
      <w:r w:rsidR="002361C6">
        <w:t xml:space="preserve">berechnen </w:t>
      </w:r>
      <w:r>
        <w:t xml:space="preserve">in cm² </w:t>
      </w:r>
    </w:p>
    <w:p w:rsidR="00A9387F" w:rsidRDefault="00CF3217" w:rsidP="00A9387F">
      <w:pPr>
        <w:pBdr>
          <w:top w:val="single" w:sz="4" w:space="1" w:color="auto"/>
          <w:left w:val="single" w:sz="4" w:space="4" w:color="auto"/>
          <w:bottom w:val="single" w:sz="4" w:space="1" w:color="auto"/>
          <w:right w:val="single" w:sz="4" w:space="4" w:color="auto"/>
        </w:pBdr>
        <w:spacing w:after="200"/>
        <w:rPr>
          <w:rFonts w:ascii="Calibri" w:eastAsia="Calibri" w:hAnsi="Calibri" w:cs="Times New Roman"/>
          <w:sz w:val="22"/>
        </w:rPr>
      </w:pPr>
      <w:r>
        <w:rPr>
          <w:rFonts w:ascii="Calibri" w:eastAsia="Calibri" w:hAnsi="Calibri" w:cs="Times New Roman"/>
          <w:noProof/>
          <w:sz w:val="22"/>
          <w:lang w:eastAsia="de-DE"/>
        </w:rPr>
        <mc:AlternateContent>
          <mc:Choice Requires="wps">
            <w:drawing>
              <wp:anchor distT="0" distB="0" distL="114300" distR="114300" simplePos="0" relativeHeight="251659264" behindDoc="0" locked="0" layoutInCell="1" allowOverlap="0">
                <wp:simplePos x="0" y="0"/>
                <wp:positionH relativeFrom="margin">
                  <wp:posOffset>151130</wp:posOffset>
                </wp:positionH>
                <wp:positionV relativeFrom="paragraph">
                  <wp:posOffset>133350</wp:posOffset>
                </wp:positionV>
                <wp:extent cx="360045" cy="0"/>
                <wp:effectExtent l="12700" t="8890" r="8255" b="1016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11.9pt;margin-top:10.5pt;width:28.3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" o:allowoverlap="f" strokeweight="1pt">
                <w10:wrap anchorx="margin"/>
              </v:shape>
            </w:pict>
          </mc:Fallback>
        </mc:AlternateContent>
      </w:r>
      <w:r w:rsidR="00A9387F">
        <w:rPr>
          <w:rFonts w:ascii="Calibri" w:eastAsia="Calibri" w:hAnsi="Calibri" w:cs="Times New Roman"/>
          <w:sz w:val="22"/>
        </w:rPr>
        <w:t xml:space="preserve">                              </w:t>
      </w:r>
      <w:r w:rsidR="00D136B1" w:rsidRPr="00D136B1">
        <w:rPr>
          <w:rFonts w:ascii="Calibri" w:eastAsia="Calibri" w:hAnsi="Calibri" w:cs="Times New Roman"/>
          <w:sz w:val="22"/>
        </w:rPr>
        <w:t>Dieser Strich ist 1 cm lang</w:t>
      </w:r>
      <w:r w:rsidR="00B13053">
        <w:rPr>
          <w:rFonts w:ascii="Calibri" w:eastAsia="Calibri" w:hAnsi="Calibri" w:cs="Times New Roman"/>
          <w:sz w:val="22"/>
        </w:rPr>
        <w:t xml:space="preserve">. </w:t>
      </w:r>
      <w:r w:rsidR="00BF6F86">
        <w:rPr>
          <w:rFonts w:ascii="Calibri" w:eastAsia="Calibri" w:hAnsi="Calibri" w:cs="Times New Roman"/>
          <w:sz w:val="22"/>
        </w:rPr>
        <w:t>Zentimeter (cm) ist ein Maß für die Länge</w:t>
      </w:r>
      <w:r w:rsidR="00D136B1" w:rsidRPr="00D136B1">
        <w:rPr>
          <w:rFonts w:ascii="Calibri" w:eastAsia="Calibri" w:hAnsi="Calibri" w:cs="Times New Roman"/>
          <w:sz w:val="22"/>
        </w:rPr>
        <w:t xml:space="preserve">. </w:t>
      </w:r>
    </w:p>
    <w:p w:rsidR="00B13053" w:rsidRDefault="00CF3217" w:rsidP="00A9387F">
      <w:pPr>
        <w:pBdr>
          <w:top w:val="single" w:sz="4" w:space="1" w:color="auto"/>
          <w:left w:val="single" w:sz="4" w:space="4" w:color="auto"/>
          <w:bottom w:val="single" w:sz="4" w:space="1" w:color="auto"/>
          <w:right w:val="single" w:sz="4" w:space="4" w:color="auto"/>
        </w:pBdr>
        <w:spacing w:after="200"/>
        <w:ind w:left="709" w:hanging="1"/>
        <w:rPr>
          <w:rFonts w:ascii="Calibri" w:eastAsia="Calibri" w:hAnsi="Calibri" w:cs="Times New Roman"/>
          <w:sz w:val="22"/>
        </w:rPr>
      </w:pPr>
      <w:r>
        <w:rPr>
          <w:rFonts w:ascii="Calibri" w:eastAsia="Calibri" w:hAnsi="Calibri" w:cs="Times New Roman"/>
          <w:noProof/>
          <w:sz w:val="22"/>
          <w:lang w:eastAsia="de-DE"/>
        </w:rPr>
        <mc:AlternateContent>
          <mc:Choice Requires="wps">
            <w:drawing>
              <wp:anchor distT="0" distB="0" distL="114300" distR="114300" simplePos="0" relativeHeight="251666432" behindDoc="0" locked="0" layoutInCell="1" allowOverlap="1">
                <wp:simplePos x="0" y="0"/>
                <wp:positionH relativeFrom="column">
                  <wp:posOffset>416560</wp:posOffset>
                </wp:positionH>
                <wp:positionV relativeFrom="paragraph">
                  <wp:posOffset>144145</wp:posOffset>
                </wp:positionV>
                <wp:extent cx="359410" cy="359410"/>
                <wp:effectExtent l="11430" t="9525" r="10160" b="12065"/>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9410"/>
                        </a:xfrm>
                        <a:prstGeom prst="rect">
                          <a:avLst/>
                        </a:prstGeom>
                        <a:solidFill>
                          <a:srgbClr val="FFFF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2.8pt;margin-top:11.35pt;width:28.3pt;height:2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" fillcolor="yellow" strokeweight="1pt"/>
            </w:pict>
          </mc:Fallback>
        </mc:AlternateContent>
      </w:r>
      <w:r w:rsidR="00A9387F">
        <w:rPr>
          <w:rFonts w:ascii="Calibri" w:eastAsia="Calibri" w:hAnsi="Calibri" w:cs="Times New Roman"/>
          <w:sz w:val="22"/>
        </w:rPr>
        <w:t xml:space="preserve">               </w:t>
      </w:r>
      <w:r w:rsidR="00217BFD">
        <w:rPr>
          <w:rFonts w:ascii="Calibri" w:eastAsia="Calibri" w:hAnsi="Calibri" w:cs="Times New Roman"/>
          <w:sz w:val="22"/>
        </w:rPr>
        <w:t>Die</w:t>
      </w:r>
      <w:r w:rsidR="00E14B2A">
        <w:rPr>
          <w:rFonts w:ascii="Calibri" w:eastAsia="Calibri" w:hAnsi="Calibri" w:cs="Times New Roman"/>
          <w:sz w:val="22"/>
        </w:rPr>
        <w:t>s</w:t>
      </w:r>
      <w:r w:rsidR="00217BFD">
        <w:rPr>
          <w:rFonts w:ascii="Calibri" w:eastAsia="Calibri" w:hAnsi="Calibri" w:cs="Times New Roman"/>
          <w:sz w:val="22"/>
        </w:rPr>
        <w:t xml:space="preserve"> ist ein Quadrat. Jede Seite ist 1 cm lang.</w:t>
      </w:r>
      <w:r w:rsidR="00217BFD" w:rsidRPr="00217BFD">
        <w:rPr>
          <w:rFonts w:ascii="Calibri" w:eastAsia="Calibri" w:hAnsi="Calibri" w:cs="Times New Roman"/>
          <w:noProof/>
          <w:sz w:val="22"/>
          <w:lang w:eastAsia="de-DE"/>
        </w:rPr>
        <w:t xml:space="preserve"> </w:t>
      </w:r>
      <w:r w:rsidR="00217BFD">
        <w:rPr>
          <w:rFonts w:ascii="Calibri" w:eastAsia="Calibri" w:hAnsi="Calibri" w:cs="Times New Roman"/>
          <w:sz w:val="22"/>
        </w:rPr>
        <w:t xml:space="preserve">Die Fläche dieses Quadrats </w:t>
      </w:r>
      <w:r w:rsidR="00932175">
        <w:rPr>
          <w:rFonts w:ascii="Calibri" w:eastAsia="Calibri" w:hAnsi="Calibri" w:cs="Times New Roman"/>
          <w:sz w:val="22"/>
        </w:rPr>
        <w:t>beträgt</w:t>
      </w:r>
      <w:r w:rsidR="00217BFD">
        <w:rPr>
          <w:rFonts w:ascii="Calibri" w:eastAsia="Calibri" w:hAnsi="Calibri" w:cs="Times New Roman"/>
          <w:sz w:val="22"/>
        </w:rPr>
        <w:t xml:space="preserve"> </w:t>
      </w:r>
      <w:r w:rsidR="00E14B2A">
        <w:rPr>
          <w:rFonts w:ascii="Calibri" w:eastAsia="Calibri" w:hAnsi="Calibri" w:cs="Times New Roman"/>
          <w:sz w:val="22"/>
        </w:rPr>
        <w:t>ein</w:t>
      </w:r>
      <w:r w:rsidR="00217BFD">
        <w:rPr>
          <w:rFonts w:ascii="Calibri" w:eastAsia="Calibri" w:hAnsi="Calibri" w:cs="Times New Roman"/>
          <w:sz w:val="22"/>
        </w:rPr>
        <w:t xml:space="preserve"> </w:t>
      </w:r>
      <w:r w:rsidR="003313A1">
        <w:rPr>
          <w:rFonts w:ascii="Calibri" w:eastAsia="Calibri" w:hAnsi="Calibri" w:cs="Times New Roman"/>
          <w:sz w:val="22"/>
        </w:rPr>
        <w:tab/>
      </w:r>
      <w:r w:rsidR="00217BFD">
        <w:rPr>
          <w:rFonts w:ascii="Calibri" w:eastAsia="Calibri" w:hAnsi="Calibri" w:cs="Times New Roman"/>
          <w:sz w:val="22"/>
        </w:rPr>
        <w:t>Quadratzentimeter. Quadratzentimeter (cm²) sind ein Maß für den Inhalt</w:t>
      </w:r>
      <w:r w:rsidR="00E14B2A">
        <w:rPr>
          <w:rFonts w:ascii="Calibri" w:eastAsia="Calibri" w:hAnsi="Calibri" w:cs="Times New Roman"/>
          <w:sz w:val="22"/>
        </w:rPr>
        <w:t xml:space="preserve">, das heißt </w:t>
      </w:r>
      <w:r w:rsidR="003313A1">
        <w:rPr>
          <w:rFonts w:ascii="Calibri" w:eastAsia="Calibri" w:hAnsi="Calibri" w:cs="Times New Roman"/>
          <w:sz w:val="22"/>
        </w:rPr>
        <w:tab/>
      </w:r>
      <w:r w:rsidR="00BA75CB">
        <w:rPr>
          <w:rFonts w:ascii="Calibri" w:eastAsia="Calibri" w:hAnsi="Calibri" w:cs="Times New Roman"/>
          <w:sz w:val="22"/>
        </w:rPr>
        <w:t xml:space="preserve"> </w:t>
      </w:r>
      <w:r w:rsidR="00E14B2A">
        <w:rPr>
          <w:rFonts w:ascii="Calibri" w:eastAsia="Calibri" w:hAnsi="Calibri" w:cs="Times New Roman"/>
          <w:sz w:val="22"/>
        </w:rPr>
        <w:t>die Größe</w:t>
      </w:r>
      <w:r w:rsidR="00217BFD">
        <w:rPr>
          <w:rFonts w:ascii="Calibri" w:eastAsia="Calibri" w:hAnsi="Calibri" w:cs="Times New Roman"/>
          <w:sz w:val="22"/>
        </w:rPr>
        <w:t xml:space="preserve"> von Flächen. </w:t>
      </w:r>
    </w:p>
    <w:p w:rsidR="00B13053" w:rsidRDefault="00B13053" w:rsidP="00A9387F">
      <w:pPr>
        <w:pBdr>
          <w:top w:val="single" w:sz="4" w:space="1" w:color="auto"/>
          <w:left w:val="single" w:sz="4" w:space="4" w:color="auto"/>
          <w:bottom w:val="single" w:sz="4" w:space="1" w:color="auto"/>
          <w:right w:val="single" w:sz="4" w:space="4" w:color="auto"/>
        </w:pBdr>
        <w:spacing w:after="200"/>
        <w:rPr>
          <w:rFonts w:ascii="Calibri" w:eastAsia="Calibri" w:hAnsi="Calibri" w:cs="Times New Roman"/>
          <w:sz w:val="22"/>
        </w:rPr>
      </w:pPr>
      <w:r>
        <w:rPr>
          <w:rFonts w:ascii="Calibri" w:eastAsia="Calibri" w:hAnsi="Calibri" w:cs="Times New Roman"/>
          <w:sz w:val="22"/>
        </w:rPr>
        <w:t xml:space="preserve">Die Länge der Seiten einer Figur, z.B. </w:t>
      </w:r>
      <w:r w:rsidRPr="00D136B1">
        <w:rPr>
          <w:rFonts w:ascii="Calibri" w:eastAsia="Calibri" w:hAnsi="Calibri" w:cs="Times New Roman"/>
          <w:sz w:val="22"/>
        </w:rPr>
        <w:t>ein</w:t>
      </w:r>
      <w:r>
        <w:rPr>
          <w:rFonts w:ascii="Calibri" w:eastAsia="Calibri" w:hAnsi="Calibri" w:cs="Times New Roman"/>
          <w:sz w:val="22"/>
        </w:rPr>
        <w:t>es Quadrates oder eines Dreieck</w:t>
      </w:r>
      <w:r w:rsidRPr="00D136B1">
        <w:rPr>
          <w:rFonts w:ascii="Calibri" w:eastAsia="Calibri" w:hAnsi="Calibri" w:cs="Times New Roman"/>
          <w:sz w:val="22"/>
        </w:rPr>
        <w:t xml:space="preserve">s </w:t>
      </w:r>
      <w:r>
        <w:rPr>
          <w:rFonts w:ascii="Calibri" w:eastAsia="Calibri" w:hAnsi="Calibri" w:cs="Times New Roman"/>
          <w:sz w:val="22"/>
        </w:rPr>
        <w:t xml:space="preserve">kannst du </w:t>
      </w:r>
      <w:r w:rsidRPr="00D136B1">
        <w:rPr>
          <w:rFonts w:ascii="Calibri" w:eastAsia="Calibri" w:hAnsi="Calibri" w:cs="Times New Roman"/>
          <w:sz w:val="22"/>
        </w:rPr>
        <w:t>in Zentimeter</w:t>
      </w:r>
      <w:r w:rsidR="00E14B2A">
        <w:rPr>
          <w:rFonts w:ascii="Calibri" w:eastAsia="Calibri" w:hAnsi="Calibri" w:cs="Times New Roman"/>
          <w:sz w:val="22"/>
        </w:rPr>
        <w:t>n</w:t>
      </w:r>
      <w:r>
        <w:rPr>
          <w:rFonts w:ascii="Calibri" w:eastAsia="Calibri" w:hAnsi="Calibri" w:cs="Times New Roman"/>
          <w:sz w:val="22"/>
        </w:rPr>
        <w:t xml:space="preserve"> messen. Schreibe dafür die Einheit </w:t>
      </w:r>
      <w:r w:rsidRPr="00D136B1">
        <w:rPr>
          <w:rFonts w:ascii="Calibri" w:eastAsia="Calibri" w:hAnsi="Calibri" w:cs="Times New Roman"/>
          <w:sz w:val="22"/>
        </w:rPr>
        <w:t>cm.</w:t>
      </w:r>
      <w:r>
        <w:rPr>
          <w:rFonts w:ascii="Calibri" w:eastAsia="Calibri" w:hAnsi="Calibri" w:cs="Times New Roman"/>
          <w:sz w:val="22"/>
        </w:rPr>
        <w:t xml:space="preserve"> </w:t>
      </w:r>
    </w:p>
    <w:p w:rsidR="00D136B1" w:rsidRDefault="00D136B1" w:rsidP="00A9387F">
      <w:pPr>
        <w:pBdr>
          <w:top w:val="single" w:sz="4" w:space="1" w:color="auto"/>
          <w:left w:val="single" w:sz="4" w:space="4" w:color="auto"/>
          <w:bottom w:val="single" w:sz="4" w:space="1" w:color="auto"/>
          <w:right w:val="single" w:sz="4" w:space="4" w:color="auto"/>
        </w:pBdr>
        <w:spacing w:after="200"/>
        <w:rPr>
          <w:rFonts w:ascii="Calibri" w:eastAsia="Calibri" w:hAnsi="Calibri" w:cs="Times New Roman"/>
          <w:sz w:val="22"/>
        </w:rPr>
      </w:pPr>
      <w:r w:rsidRPr="00D136B1">
        <w:rPr>
          <w:rFonts w:ascii="Calibri" w:eastAsia="Calibri" w:hAnsi="Calibri" w:cs="Times New Roman"/>
          <w:sz w:val="22"/>
        </w:rPr>
        <w:t>Fläche</w:t>
      </w:r>
      <w:r w:rsidR="003E6FE2">
        <w:rPr>
          <w:rFonts w:ascii="Calibri" w:eastAsia="Calibri" w:hAnsi="Calibri" w:cs="Times New Roman"/>
          <w:sz w:val="22"/>
        </w:rPr>
        <w:t>n</w:t>
      </w:r>
      <w:r w:rsidRPr="00D136B1">
        <w:rPr>
          <w:rFonts w:ascii="Calibri" w:eastAsia="Calibri" w:hAnsi="Calibri" w:cs="Times New Roman"/>
          <w:sz w:val="22"/>
        </w:rPr>
        <w:t xml:space="preserve"> </w:t>
      </w:r>
      <w:r w:rsidR="00B13053">
        <w:rPr>
          <w:rFonts w:ascii="Calibri" w:eastAsia="Calibri" w:hAnsi="Calibri" w:cs="Times New Roman"/>
          <w:sz w:val="22"/>
        </w:rPr>
        <w:t xml:space="preserve">kannst du in der Einheit </w:t>
      </w:r>
      <w:r w:rsidRPr="00D136B1">
        <w:rPr>
          <w:rFonts w:ascii="Calibri" w:eastAsia="Calibri" w:hAnsi="Calibri" w:cs="Times New Roman"/>
          <w:sz w:val="22"/>
        </w:rPr>
        <w:t>Quadratzentimeter</w:t>
      </w:r>
      <w:r w:rsidR="00B13053">
        <w:rPr>
          <w:rFonts w:ascii="Calibri" w:eastAsia="Calibri" w:hAnsi="Calibri" w:cs="Times New Roman"/>
          <w:sz w:val="22"/>
        </w:rPr>
        <w:t xml:space="preserve"> messen. Schreibe dafür die Einheit </w:t>
      </w:r>
      <w:r w:rsidRPr="00D136B1">
        <w:rPr>
          <w:rFonts w:ascii="Calibri" w:eastAsia="Calibri" w:hAnsi="Calibri" w:cs="Times New Roman"/>
          <w:sz w:val="22"/>
        </w:rPr>
        <w:t>cm²</w:t>
      </w:r>
      <w:r w:rsidR="00E14B2A">
        <w:rPr>
          <w:rFonts w:ascii="Calibri" w:eastAsia="Calibri" w:hAnsi="Calibri" w:cs="Times New Roman"/>
          <w:sz w:val="22"/>
        </w:rPr>
        <w:t>.</w:t>
      </w:r>
    </w:p>
    <w:p w:rsidR="00D136B1" w:rsidRPr="00D136B1" w:rsidRDefault="00C46D24" w:rsidP="00D136B1">
      <w:pPr>
        <w:spacing w:after="200"/>
        <w:rPr>
          <w:rFonts w:ascii="Calibri" w:eastAsia="Calibri" w:hAnsi="Calibri" w:cs="Times New Roman"/>
          <w:sz w:val="22"/>
        </w:rPr>
      </w:pPr>
      <w:r w:rsidRPr="0054643D">
        <w:rPr>
          <w:rFonts w:ascii="Calibri" w:eastAsia="Calibri" w:hAnsi="Calibri" w:cs="Times New Roman"/>
          <w:b/>
          <w:sz w:val="22"/>
        </w:rPr>
        <w:t>Aufgabe:</w:t>
      </w:r>
      <w:r w:rsidR="00D85B30">
        <w:rPr>
          <w:rFonts w:ascii="Calibri" w:eastAsia="Calibri" w:hAnsi="Calibri" w:cs="Times New Roman"/>
          <w:b/>
          <w:sz w:val="22"/>
        </w:rPr>
        <w:t xml:space="preserve"> </w:t>
      </w:r>
      <w:r w:rsidR="00D85B30">
        <w:rPr>
          <w:rFonts w:ascii="Calibri" w:eastAsia="Calibri" w:hAnsi="Calibri" w:cs="Times New Roman"/>
          <w:b/>
          <w:sz w:val="22"/>
        </w:rPr>
        <w:br/>
      </w:r>
      <w:r w:rsidR="00287B77">
        <w:rPr>
          <w:rFonts w:ascii="Calibri" w:eastAsia="Calibri" w:hAnsi="Calibri" w:cs="Times New Roman"/>
          <w:sz w:val="22"/>
        </w:rPr>
        <w:t xml:space="preserve">1. </w:t>
      </w:r>
      <w:r w:rsidR="00D136B1" w:rsidRPr="00D136B1">
        <w:rPr>
          <w:rFonts w:ascii="Calibri" w:eastAsia="Calibri" w:hAnsi="Calibri" w:cs="Times New Roman"/>
          <w:sz w:val="22"/>
        </w:rPr>
        <w:t xml:space="preserve">Wie groß sind diese Quadrate? </w:t>
      </w:r>
      <w:r w:rsidR="00932175">
        <w:rPr>
          <w:rFonts w:ascii="Calibri" w:eastAsia="Calibri" w:hAnsi="Calibri" w:cs="Times New Roman"/>
          <w:sz w:val="22"/>
        </w:rPr>
        <w:t>Bestimme ihren Flächeninhalt.</w:t>
      </w:r>
    </w:p>
    <w:p w:rsidR="00D136B1" w:rsidRPr="00D136B1" w:rsidRDefault="00D85B30" w:rsidP="00D136B1">
      <w:pPr>
        <w:spacing w:after="200"/>
        <w:rPr>
          <w:rFonts w:ascii="Calibri" w:eastAsia="Calibri" w:hAnsi="Calibri" w:cs="Times New Roman"/>
          <w:sz w:val="22"/>
        </w:rPr>
      </w:pPr>
      <w:r>
        <w:rPr>
          <w:rFonts w:ascii="Calibri" w:eastAsia="Calibri" w:hAnsi="Calibri" w:cs="Times New Roman"/>
          <w:sz w:val="22"/>
        </w:rPr>
        <w:t xml:space="preserve">a) </w:t>
      </w:r>
      <w:r w:rsidR="00287B77">
        <w:rPr>
          <w:rFonts w:ascii="Calibri" w:eastAsia="Calibri" w:hAnsi="Calibri" w:cs="Times New Roman"/>
          <w:sz w:val="22"/>
        </w:rPr>
        <w:tab/>
      </w:r>
      <w:r w:rsidR="00D136B1" w:rsidRPr="00D136B1">
        <w:rPr>
          <w:rFonts w:ascii="Calibri" w:eastAsia="Calibri" w:hAnsi="Calibri" w:cs="Times New Roman"/>
          <w:sz w:val="22"/>
        </w:rPr>
        <w:t xml:space="preserve">Markiere </w:t>
      </w:r>
      <w:r w:rsidR="00B13053">
        <w:rPr>
          <w:rFonts w:ascii="Calibri" w:eastAsia="Calibri" w:hAnsi="Calibri" w:cs="Times New Roman"/>
          <w:sz w:val="22"/>
        </w:rPr>
        <w:t xml:space="preserve">auf den Seiten der Quadrate </w:t>
      </w:r>
      <w:r w:rsidR="00D136B1" w:rsidRPr="00D136B1">
        <w:rPr>
          <w:rFonts w:ascii="Calibri" w:eastAsia="Calibri" w:hAnsi="Calibri" w:cs="Times New Roman"/>
          <w:sz w:val="22"/>
        </w:rPr>
        <w:t xml:space="preserve">jeden vollen Zentimeter. </w:t>
      </w:r>
      <w:r w:rsidR="0054643D">
        <w:rPr>
          <w:rFonts w:ascii="Calibri" w:eastAsia="Calibri" w:hAnsi="Calibri" w:cs="Times New Roman"/>
          <w:sz w:val="22"/>
        </w:rPr>
        <w:br/>
      </w:r>
      <w:r w:rsidR="00287B77">
        <w:rPr>
          <w:rFonts w:ascii="Calibri" w:eastAsia="Calibri" w:hAnsi="Calibri" w:cs="Times New Roman"/>
          <w:sz w:val="22"/>
        </w:rPr>
        <w:tab/>
      </w:r>
      <w:r w:rsidR="0005030D">
        <w:rPr>
          <w:rFonts w:ascii="Calibri" w:eastAsia="Calibri" w:hAnsi="Calibri" w:cs="Times New Roman"/>
          <w:sz w:val="22"/>
        </w:rPr>
        <w:t>Zeichne dir ein</w:t>
      </w:r>
      <w:r w:rsidR="00D136B1" w:rsidRPr="00D136B1">
        <w:rPr>
          <w:rFonts w:ascii="Calibri" w:eastAsia="Calibri" w:hAnsi="Calibri" w:cs="Times New Roman"/>
          <w:sz w:val="22"/>
        </w:rPr>
        <w:t xml:space="preserve"> Raster. </w:t>
      </w:r>
      <w:r w:rsidR="00287B77">
        <w:rPr>
          <w:rFonts w:ascii="Calibri" w:eastAsia="Calibri" w:hAnsi="Calibri" w:cs="Times New Roman"/>
          <w:sz w:val="22"/>
        </w:rPr>
        <w:br/>
      </w:r>
      <w:r w:rsidR="00287B77">
        <w:rPr>
          <w:rFonts w:ascii="Calibri" w:eastAsia="Calibri" w:hAnsi="Calibri" w:cs="Times New Roman"/>
          <w:sz w:val="22"/>
        </w:rPr>
        <w:tab/>
        <w:t>Bestimme den Flächeninhalt.</w:t>
      </w:r>
      <w:r w:rsidR="00287B77">
        <w:rPr>
          <w:rFonts w:ascii="Calibri" w:eastAsia="Calibri" w:hAnsi="Calibri" w:cs="Times New Roman"/>
          <w:sz w:val="22"/>
        </w:rPr>
        <w:tab/>
      </w:r>
      <w:r>
        <w:rPr>
          <w:rFonts w:ascii="Calibri" w:eastAsia="Calibri" w:hAnsi="Calibri" w:cs="Times New Roman"/>
          <w:sz w:val="22"/>
        </w:rPr>
        <w:br/>
      </w:r>
      <w:r w:rsidR="00287B77">
        <w:rPr>
          <w:rFonts w:ascii="Calibri" w:eastAsia="Calibri" w:hAnsi="Calibri" w:cs="Times New Roman"/>
          <w:sz w:val="18"/>
          <w:szCs w:val="18"/>
        </w:rPr>
        <w:tab/>
      </w:r>
      <w:r w:rsidRPr="00D85B30">
        <w:rPr>
          <w:rFonts w:ascii="Calibri" w:eastAsia="Calibri" w:hAnsi="Calibri" w:cs="Times New Roman"/>
          <w:sz w:val="18"/>
          <w:szCs w:val="18"/>
        </w:rPr>
        <w:t>Du kannst die Hilfekarte auf dem Hilfetisch nutzen.</w:t>
      </w:r>
      <w:r w:rsidR="00287B77">
        <w:rPr>
          <w:rFonts w:ascii="Calibri" w:eastAsia="Calibri" w:hAnsi="Calibri" w:cs="Times New Roman"/>
          <w:sz w:val="18"/>
          <w:szCs w:val="18"/>
        </w:rPr>
        <w:br/>
      </w:r>
      <w:r w:rsidR="0054643D">
        <w:rPr>
          <w:rFonts w:ascii="Calibri" w:eastAsia="Calibri" w:hAnsi="Calibri" w:cs="Times New Roman"/>
          <w:sz w:val="22"/>
        </w:rPr>
        <w:br/>
      </w:r>
      <w:r w:rsidR="00287B77">
        <w:rPr>
          <w:rFonts w:ascii="Calibri" w:eastAsia="Calibri" w:hAnsi="Calibri" w:cs="Times New Roman"/>
          <w:sz w:val="22"/>
        </w:rPr>
        <w:t xml:space="preserve">b) </w:t>
      </w:r>
      <w:r w:rsidR="00287B77">
        <w:rPr>
          <w:rFonts w:ascii="Calibri" w:eastAsia="Calibri" w:hAnsi="Calibri" w:cs="Times New Roman"/>
          <w:sz w:val="22"/>
        </w:rPr>
        <w:tab/>
        <w:t>Messe</w:t>
      </w:r>
      <w:r w:rsidR="00B13053" w:rsidRPr="00D136B1">
        <w:rPr>
          <w:rFonts w:ascii="Calibri" w:eastAsia="Calibri" w:hAnsi="Calibri" w:cs="Times New Roman"/>
          <w:sz w:val="22"/>
        </w:rPr>
        <w:t xml:space="preserve"> mit dem Lineal</w:t>
      </w:r>
      <w:r w:rsidR="00B13053">
        <w:rPr>
          <w:rFonts w:ascii="Calibri" w:eastAsia="Calibri" w:hAnsi="Calibri" w:cs="Times New Roman"/>
          <w:sz w:val="22"/>
        </w:rPr>
        <w:t xml:space="preserve"> die Länge der Seiten</w:t>
      </w:r>
      <w:r w:rsidR="00B13053" w:rsidRPr="00D136B1">
        <w:rPr>
          <w:rFonts w:ascii="Calibri" w:eastAsia="Calibri" w:hAnsi="Calibri" w:cs="Times New Roman"/>
          <w:sz w:val="22"/>
        </w:rPr>
        <w:t>.</w:t>
      </w:r>
      <w:r w:rsidR="00B13053">
        <w:rPr>
          <w:rFonts w:ascii="Calibri" w:eastAsia="Calibri" w:hAnsi="Calibri" w:cs="Times New Roman"/>
          <w:sz w:val="22"/>
        </w:rPr>
        <w:br/>
      </w:r>
      <w:r w:rsidR="00287B77">
        <w:rPr>
          <w:rFonts w:ascii="Calibri" w:eastAsia="Calibri" w:hAnsi="Calibri" w:cs="Times New Roman"/>
          <w:sz w:val="22"/>
        </w:rPr>
        <w:tab/>
      </w:r>
      <w:r w:rsidR="00D136B1" w:rsidRPr="00D136B1">
        <w:rPr>
          <w:rFonts w:ascii="Calibri" w:eastAsia="Calibri" w:hAnsi="Calibri" w:cs="Times New Roman"/>
          <w:sz w:val="22"/>
        </w:rPr>
        <w:t xml:space="preserve">Schreibe deine Rechnung auf. </w:t>
      </w:r>
    </w:p>
    <w:p w:rsidR="00D136B1" w:rsidRPr="00D136B1" w:rsidRDefault="00CF3217" w:rsidP="00D136B1">
      <w:pPr>
        <w:spacing w:after="200"/>
        <w:rPr>
          <w:rFonts w:ascii="Calibri" w:eastAsia="Calibri" w:hAnsi="Calibri" w:cs="Times New Roman"/>
          <w:sz w:val="22"/>
        </w:rPr>
      </w:pPr>
      <w:r>
        <w:rPr>
          <w:rFonts w:ascii="Calibri" w:eastAsia="Calibri" w:hAnsi="Calibri" w:cs="Times New Roman"/>
          <w:b/>
          <w:noProof/>
          <w:sz w:val="22"/>
          <w:lang w:eastAsia="de-DE"/>
        </w:rPr>
        <mc:AlternateContent>
          <mc:Choice Requires="wpg">
            <w:drawing>
              <wp:anchor distT="0" distB="0" distL="114300" distR="114300" simplePos="0" relativeHeight="251674624" behindDoc="0" locked="0" layoutInCell="1" allowOverlap="1">
                <wp:simplePos x="0" y="0"/>
                <wp:positionH relativeFrom="column">
                  <wp:posOffset>-5080</wp:posOffset>
                </wp:positionH>
                <wp:positionV relativeFrom="paragraph">
                  <wp:posOffset>149225</wp:posOffset>
                </wp:positionV>
                <wp:extent cx="719455" cy="719455"/>
                <wp:effectExtent l="0" t="0" r="23495" b="23495"/>
                <wp:wrapNone/>
                <wp:docPr id="7"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9455" cy="719455"/>
                          <a:chOff x="0" y="0"/>
                          <a:chExt cx="719455" cy="719455"/>
                        </a:xfrm>
                      </wpg:grpSpPr>
                      <wps:wsp>
                        <wps:cNvPr id="2" name="Rectangle 44"/>
                        <wps:cNvSpPr>
                          <a:spLocks noChangeArrowheads="1"/>
                        </wps:cNvSpPr>
                        <wps:spPr bwMode="auto">
                          <a:xfrm>
                            <a:off x="0" y="0"/>
                            <a:ext cx="719455" cy="71945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 name="Gerade Verbindung 3"/>
                        <wps:cNvCnPr/>
                        <wps:spPr>
                          <a:xfrm>
                            <a:off x="224590" y="0"/>
                            <a:ext cx="0" cy="7194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Gerade Verbindung 4"/>
                        <wps:cNvCnPr/>
                        <wps:spPr>
                          <a:xfrm>
                            <a:off x="465221" y="0"/>
                            <a:ext cx="0" cy="7194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Gerade Verbindung 5"/>
                        <wps:cNvCnPr/>
                        <wps:spPr>
                          <a:xfrm>
                            <a:off x="0" y="240631"/>
                            <a:ext cx="71945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Gerade Verbindung 6"/>
                        <wps:cNvCnPr/>
                        <wps:spPr>
                          <a:xfrm>
                            <a:off x="0" y="481263"/>
                            <a:ext cx="71945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7" o:spid="_x0000_s1026" style="position:absolute;margin-left:-.4pt;margin-top:11.75pt;width:56.65pt;height:56.65pt;z-index:251674624;mso-width-relative:margin;mso-height-relative:margin" coordsize="7194,7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">
                <v:rect id="Rectangle 44" o:spid="_x0000_s1027" style="position:absolute;width:7194;height:7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67iMUA&#10;AADaAAAADwAAAGRycy9kb3ducmV2LnhtbESPT2sCMRTE7wW/Q3hCL0WzetjqapRWKC1YCv5B8fbY&#10;PLOLm5clSXX77U2h0OMwM79h5svONuJKPtSOFYyGGQji0umajYL97m0wAREissbGMSn4oQDLRe9h&#10;joV2N97QdRuNSBAOBSqoYmwLKUNZkcUwdC1x8s7OW4xJeiO1x1uC20aOsyyXFmtOCxW2tKqovGy/&#10;rYLXy2Hz9Wwma9/m08/3p9Mx78xRqcd+9zIDEamL/+G/9odWMIbfK+kG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ruIxQAAANoAAAAPAAAAAAAAAAAAAAAAAJgCAABkcnMv&#10;ZG93bnJldi54bWxQSwUGAAAAAAQABAD1AAAAigMAAAAA&#10;" strokeweight="1pt"/>
                <v:line id="Gerade Verbindung 3" o:spid="_x0000_s1028" style="position:absolute;visibility:visible;mso-wrap-style:square" from="2245,0" to="2245,7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CL8MMAAADaAAAADwAAAGRycy9kb3ducmV2LnhtbESPUWsCMRCE34X+h7AF3zRXRbFXo0ih&#10;IOpLtT9ge9neHV4212Srp7/eCAUfh5n5hpkvO9eoE4VYezbwMsxAERfe1lwa+Dp8DGagoiBbbDyT&#10;gQtFWC6eenPMrT/zJ532UqoE4ZijgUqkzbWORUUO49C3xMn78cGhJBlKbQOeE9w1epRlU+2w5rRQ&#10;YUvvFRXH/Z8z8LvdrePluxnJdHLdHMNq9irjaEz/uVu9gRLq5BH+b6+tgTHcr6Qbo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Ai/DDAAAA2gAAAA8AAAAAAAAAAAAA&#10;AAAAoQIAAGRycy9kb3ducmV2LnhtbFBLBQYAAAAABAAEAPkAAACRAwAAAAA=&#10;" strokecolor="#4579b8 [3044]"/>
                <v:line id="Gerade Verbindung 4" o:spid="_x0000_s1029" style="position:absolute;visibility:visible;mso-wrap-style:square" from="4652,0" to="4652,7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line id="Gerade Verbindung 5" o:spid="_x0000_s1030" style="position:absolute;visibility:visible;mso-wrap-style:square" from="0,2406" to="7194,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Gerade Verbindung 6" o:spid="_x0000_s1031" style="position:absolute;visibility:visible;mso-wrap-style:square" from="0,4812" to="7194,4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coaMMAAADaAAAADwAAAGRycy9kb3ducmV2LnhtbESPUWvCQBCE34X+h2MLfdNLLQ02eooU&#10;ClJ90fYHbHNrEsztpXdbjf76niD4OMzMN8xs0btWHSnExrOB51EGirj0tuHKwPfXx3ACKgqyxdYz&#10;GThThMX8YTDDwvoTb+m4k0olCMcCDdQiXaF1LGtyGEe+I07e3geHkmSotA14SnDX6nGW5dphw2mh&#10;xo7eayoPuz9n4He9WcXzTzuW/PXyeQjLyZu8RGOeHvvlFJRQL/fwrb2yBnK4Xkk3Q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3KGjDAAAA2gAAAA8AAAAAAAAAAAAA&#10;AAAAoQIAAGRycy9kb3ducmV2LnhtbFBLBQYAAAAABAAEAPkAAACRAwAAAAA=&#10;" strokecolor="#4579b8 [3044]"/>
              </v:group>
            </w:pict>
          </mc:Fallback>
        </mc:AlternateContent>
      </w:r>
      <w:r>
        <w:rPr>
          <w:rFonts w:ascii="Calibri" w:eastAsia="Calibri" w:hAnsi="Calibri" w:cs="Times New Roman"/>
          <w:noProof/>
          <w:sz w:val="22"/>
          <w:lang w:eastAsia="de-DE"/>
        </w:rPr>
        <mc:AlternateContent>
          <mc:Choice Requires="wps">
            <w:drawing>
              <wp:anchor distT="0" distB="0" distL="114300" distR="114300" simplePos="0" relativeHeight="251663360" behindDoc="0" locked="0" layoutInCell="1" allowOverlap="1">
                <wp:simplePos x="0" y="0"/>
                <wp:positionH relativeFrom="column">
                  <wp:posOffset>3314065</wp:posOffset>
                </wp:positionH>
                <wp:positionV relativeFrom="paragraph">
                  <wp:posOffset>163830</wp:posOffset>
                </wp:positionV>
                <wp:extent cx="1800225" cy="1800225"/>
                <wp:effectExtent l="342900" t="342900" r="352425" b="352425"/>
                <wp:wrapNone/>
                <wp:docPr id="1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567021">
                          <a:off x="0" y="0"/>
                          <a:ext cx="1800225" cy="180022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60.95pt;margin-top:12.9pt;width:141.75pt;height:141.75pt;rotation:-986642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" strokeweight="1pt"/>
            </w:pict>
          </mc:Fallback>
        </mc:AlternateContent>
      </w:r>
      <w:r>
        <w:rPr>
          <w:rFonts w:ascii="Calibri" w:eastAsia="Calibri" w:hAnsi="Calibri" w:cs="Times New Roman"/>
          <w:noProof/>
          <w:sz w:val="22"/>
          <w:lang w:eastAsia="de-DE"/>
        </w:rPr>
        <mc:AlternateContent>
          <mc:Choice Requires="wps">
            <w:drawing>
              <wp:anchor distT="0" distB="0" distL="114300" distR="114300" simplePos="0" relativeHeight="251662336" behindDoc="0" locked="0" layoutInCell="1" allowOverlap="1">
                <wp:simplePos x="0" y="0"/>
                <wp:positionH relativeFrom="column">
                  <wp:posOffset>1090930</wp:posOffset>
                </wp:positionH>
                <wp:positionV relativeFrom="paragraph">
                  <wp:posOffset>152400</wp:posOffset>
                </wp:positionV>
                <wp:extent cx="1440180" cy="1440180"/>
                <wp:effectExtent l="0" t="0" r="26670" b="26670"/>
                <wp:wrapNone/>
                <wp:docPr id="1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4401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85.9pt;margin-top:12pt;width:113.4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" strokeweight="1pt"/>
            </w:pict>
          </mc:Fallback>
        </mc:AlternateContent>
      </w:r>
    </w:p>
    <w:p w:rsidR="00D136B1" w:rsidRPr="00D136B1" w:rsidRDefault="00D136B1" w:rsidP="00D136B1">
      <w:pPr>
        <w:spacing w:after="200"/>
        <w:rPr>
          <w:rFonts w:ascii="Calibri" w:eastAsia="Calibri" w:hAnsi="Calibri" w:cs="Times New Roman"/>
          <w:sz w:val="22"/>
        </w:rPr>
      </w:pPr>
      <w:r w:rsidRPr="00D136B1">
        <w:rPr>
          <w:rFonts w:ascii="Calibri" w:eastAsia="Calibri" w:hAnsi="Calibri" w:cs="Times New Roman"/>
          <w:sz w:val="22"/>
        </w:rPr>
        <w:t xml:space="preserve"> </w:t>
      </w:r>
    </w:p>
    <w:p w:rsidR="00D136B1" w:rsidRPr="00D136B1" w:rsidRDefault="00D136B1" w:rsidP="00D136B1">
      <w:pPr>
        <w:spacing w:after="200"/>
        <w:rPr>
          <w:rFonts w:ascii="Calibri" w:eastAsia="Calibri" w:hAnsi="Calibri" w:cs="Times New Roman"/>
          <w:sz w:val="22"/>
        </w:rPr>
      </w:pPr>
    </w:p>
    <w:p w:rsidR="00D136B1" w:rsidRPr="00D136B1" w:rsidRDefault="00D136B1" w:rsidP="00D136B1">
      <w:pPr>
        <w:spacing w:after="200"/>
        <w:rPr>
          <w:rFonts w:ascii="Calibri" w:eastAsia="Calibri" w:hAnsi="Calibri" w:cs="Times New Roman"/>
          <w:sz w:val="22"/>
        </w:rPr>
      </w:pPr>
    </w:p>
    <w:p w:rsidR="00D136B1" w:rsidRPr="00D136B1" w:rsidRDefault="00D136B1" w:rsidP="00D136B1">
      <w:pPr>
        <w:spacing w:after="200"/>
        <w:rPr>
          <w:rFonts w:ascii="Calibri" w:eastAsia="Calibri" w:hAnsi="Calibri" w:cs="Times New Roman"/>
          <w:sz w:val="22"/>
        </w:rPr>
      </w:pPr>
    </w:p>
    <w:p w:rsidR="00D136B1" w:rsidRPr="00D136B1" w:rsidRDefault="00D136B1" w:rsidP="00D136B1">
      <w:pPr>
        <w:spacing w:after="200"/>
        <w:rPr>
          <w:rFonts w:ascii="Calibri" w:eastAsia="Calibri" w:hAnsi="Calibri" w:cs="Times New Roman"/>
          <w:i/>
          <w:sz w:val="22"/>
          <w:u w:val="single"/>
        </w:rPr>
      </w:pPr>
    </w:p>
    <w:p w:rsidR="0005030D" w:rsidRDefault="0005030D" w:rsidP="00D136B1">
      <w:pPr>
        <w:spacing w:after="200"/>
        <w:rPr>
          <w:rFonts w:ascii="Calibri" w:eastAsia="Calibri" w:hAnsi="Calibri" w:cs="Times New Roman"/>
          <w:sz w:val="22"/>
        </w:rPr>
      </w:pPr>
    </w:p>
    <w:p w:rsidR="00287B77" w:rsidRPr="00D136B1" w:rsidRDefault="00287B77" w:rsidP="00287B77">
      <w:pPr>
        <w:spacing w:after="200"/>
        <w:rPr>
          <w:rFonts w:ascii="Calibri" w:eastAsia="Calibri" w:hAnsi="Calibri" w:cs="Times New Roman"/>
          <w:sz w:val="22"/>
        </w:rPr>
      </w:pPr>
      <w:r>
        <w:rPr>
          <w:rFonts w:ascii="Calibri" w:eastAsia="Calibri" w:hAnsi="Calibri" w:cs="Times New Roman"/>
          <w:sz w:val="22"/>
        </w:rPr>
        <w:t xml:space="preserve">2. </w:t>
      </w:r>
      <w:r w:rsidRPr="00D136B1">
        <w:rPr>
          <w:rFonts w:ascii="Calibri" w:eastAsia="Calibri" w:hAnsi="Calibri" w:cs="Times New Roman"/>
          <w:sz w:val="22"/>
        </w:rPr>
        <w:t xml:space="preserve">Wie groß ist die Fläche dieser zwei Dreiecke zusammen? </w:t>
      </w:r>
      <w:r>
        <w:rPr>
          <w:rFonts w:ascii="Calibri" w:eastAsia="Calibri" w:hAnsi="Calibri" w:cs="Times New Roman"/>
          <w:sz w:val="22"/>
        </w:rPr>
        <w:br/>
      </w:r>
      <w:r>
        <w:rPr>
          <w:rFonts w:ascii="Calibri" w:eastAsia="Calibri" w:hAnsi="Calibri" w:cs="Times New Roman"/>
          <w:sz w:val="22"/>
        </w:rPr>
        <w:tab/>
        <w:t>Wie groß ist die Fläche jedes</w:t>
      </w:r>
      <w:r w:rsidRPr="00D136B1">
        <w:rPr>
          <w:rFonts w:ascii="Calibri" w:eastAsia="Calibri" w:hAnsi="Calibri" w:cs="Times New Roman"/>
          <w:sz w:val="22"/>
        </w:rPr>
        <w:t xml:space="preserve"> </w:t>
      </w:r>
      <w:r>
        <w:rPr>
          <w:rFonts w:ascii="Calibri" w:eastAsia="Calibri" w:hAnsi="Calibri" w:cs="Times New Roman"/>
          <w:sz w:val="22"/>
        </w:rPr>
        <w:t xml:space="preserve">einzelnen </w:t>
      </w:r>
      <w:r w:rsidRPr="00D136B1">
        <w:rPr>
          <w:rFonts w:ascii="Calibri" w:eastAsia="Calibri" w:hAnsi="Calibri" w:cs="Times New Roman"/>
          <w:sz w:val="22"/>
        </w:rPr>
        <w:t>Dreieck</w:t>
      </w:r>
      <w:r>
        <w:rPr>
          <w:rFonts w:ascii="Calibri" w:eastAsia="Calibri" w:hAnsi="Calibri" w:cs="Times New Roman"/>
          <w:sz w:val="22"/>
        </w:rPr>
        <w:t>s</w:t>
      </w:r>
      <w:r w:rsidRPr="00D136B1">
        <w:rPr>
          <w:rFonts w:ascii="Calibri" w:eastAsia="Calibri" w:hAnsi="Calibri" w:cs="Times New Roman"/>
          <w:sz w:val="22"/>
        </w:rPr>
        <w:t>?</w:t>
      </w:r>
    </w:p>
    <w:p w:rsidR="00D136B1" w:rsidRPr="00D136B1" w:rsidRDefault="00D136B1" w:rsidP="00D136B1">
      <w:pPr>
        <w:spacing w:after="200"/>
        <w:rPr>
          <w:rFonts w:ascii="Calibri" w:eastAsia="Calibri" w:hAnsi="Calibri" w:cs="Times New Roman"/>
          <w:sz w:val="22"/>
        </w:rPr>
      </w:pPr>
    </w:p>
    <w:p w:rsidR="00D136B1" w:rsidRPr="00D136B1" w:rsidRDefault="00CF3217" w:rsidP="00D136B1">
      <w:pPr>
        <w:spacing w:after="200"/>
        <w:rPr>
          <w:rFonts w:ascii="Calibri" w:eastAsia="Calibri" w:hAnsi="Calibri" w:cs="Times New Roman"/>
          <w:sz w:val="22"/>
        </w:rPr>
      </w:pPr>
      <w:r>
        <w:rPr>
          <w:rFonts w:ascii="Calibri" w:eastAsia="Calibri" w:hAnsi="Calibri" w:cs="Times New Roman"/>
          <w:noProof/>
          <w:sz w:val="22"/>
          <w:lang w:eastAsia="de-DE"/>
        </w:rPr>
        <mc:AlternateContent>
          <mc:Choice Requires="wpg">
            <w:drawing>
              <wp:anchor distT="0" distB="0" distL="114300" distR="114300" simplePos="0" relativeHeight="251665408" behindDoc="0" locked="0" layoutInCell="1" allowOverlap="1">
                <wp:simplePos x="0" y="0"/>
                <wp:positionH relativeFrom="column">
                  <wp:posOffset>30480</wp:posOffset>
                </wp:positionH>
                <wp:positionV relativeFrom="paragraph">
                  <wp:posOffset>84455</wp:posOffset>
                </wp:positionV>
                <wp:extent cx="1080135" cy="1080135"/>
                <wp:effectExtent l="0" t="0" r="24765" b="24765"/>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0135" cy="1080135"/>
                          <a:chOff x="0" y="0"/>
                          <a:chExt cx="1080000" cy="1080000"/>
                        </a:xfrm>
                      </wpg:grpSpPr>
                      <wps:wsp>
                        <wps:cNvPr id="15" name="Rectangle 47"/>
                        <wps:cNvSpPr>
                          <a:spLocks noChangeArrowheads="1"/>
                        </wps:cNvSpPr>
                        <wps:spPr bwMode="auto">
                          <a:xfrm>
                            <a:off x="0" y="0"/>
                            <a:ext cx="1080000" cy="10800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6" name="AutoShape 48"/>
                        <wps:cNvCnPr>
                          <a:cxnSpLocks noChangeShapeType="1"/>
                        </wps:cNvCnPr>
                        <wps:spPr bwMode="auto">
                          <a:xfrm>
                            <a:off x="8021" y="0"/>
                            <a:ext cx="1071479" cy="10795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uppieren 1" o:spid="_x0000_s1026" style="position:absolute;margin-left:2.4pt;margin-top:6.65pt;width:85.05pt;height:85.05pt;z-index:251665408;mso-height-relative:margin" coordsize="108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">
                <v:rect id="Rectangle 47" o:spid="_x0000_s1027" style="position:absolute;width:10800;height:10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cxMQA&#10;AADbAAAADwAAAGRycy9kb3ducmV2LnhtbERPTWsCMRC9F/ofwhR6Ec0quOrWKFUoFVoK2qL0Nmym&#10;2cXNZElSXf+9KQi9zeN9znzZ2UacyIfasYLhIANBXDpds1Hw9fnSn4IIEVlj45gUXCjAcnF/N8dC&#10;uzNv6bSLRqQQDgUqqGJsCylDWZHFMHAtceJ+nLcYE/RGao/nFG4bOcqyXFqsOTVU2NK6ovK4+7UK&#10;Vsf99mNipm++zWfvr73vQ96Zg1KPD93zE4hIXfwX39wbneaP4e+XdI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U3MTEAAAA2wAAAA8AAAAAAAAAAAAAAAAAmAIAAGRycy9k&#10;b3ducmV2LnhtbFBLBQYAAAAABAAEAPUAAACJAwAAAAA=&#10;" strokeweight="1pt"/>
                <v:shape id="AutoShape 48" o:spid="_x0000_s1028" type="#_x0000_t32" style="position:absolute;left:80;width:10715;height:107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OhlMEAAADbAAAADwAAAGRycy9kb3ducmV2LnhtbERPS2vCQBC+F/wPyxR6KXVjD2lMXUWF&#10;gnjTiOQ4ZMckNDsbsptH/70rCL3Nx/ec1WYyjRioc7VlBYt5BIK4sLrmUsEl+/lIQDiPrLGxTAr+&#10;yMFmPXtZYartyCcazr4UIYRdigoq79tUSldUZNDNbUscuJvtDPoAu1LqDscQbhr5GUWxNFhzaKiw&#10;pX1Fxe+5Nwr65vie9Ve/GMrd8HVLlkk+5U6pt9dp+w3C0+T/xU/3QYf5MTx+CQf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w6GUwQAAANsAAAAPAAAAAAAAAAAAAAAA&#10;AKECAABkcnMvZG93bnJldi54bWxQSwUGAAAAAAQABAD5AAAAjwMAAAAA&#10;" strokeweight="1pt"/>
              </v:group>
            </w:pict>
          </mc:Fallback>
        </mc:AlternateContent>
      </w:r>
    </w:p>
    <w:p w:rsidR="00D136B1" w:rsidRPr="00D136B1" w:rsidRDefault="00D136B1" w:rsidP="00D136B1">
      <w:pPr>
        <w:spacing w:after="200"/>
        <w:rPr>
          <w:rFonts w:ascii="Calibri" w:eastAsia="Calibri" w:hAnsi="Calibri" w:cs="Times New Roman"/>
          <w:sz w:val="22"/>
        </w:rPr>
      </w:pPr>
    </w:p>
    <w:p w:rsidR="00D136B1" w:rsidRPr="00D136B1" w:rsidRDefault="00D136B1" w:rsidP="00D136B1">
      <w:pPr>
        <w:spacing w:after="200"/>
        <w:rPr>
          <w:rFonts w:ascii="Calibri" w:eastAsia="Calibri" w:hAnsi="Calibri" w:cs="Times New Roman"/>
          <w:sz w:val="22"/>
        </w:rPr>
      </w:pPr>
    </w:p>
    <w:p w:rsidR="00D136B1" w:rsidRPr="00D136B1" w:rsidRDefault="00D136B1" w:rsidP="00D136B1">
      <w:pPr>
        <w:spacing w:after="200"/>
        <w:rPr>
          <w:rFonts w:ascii="Calibri" w:eastAsia="Calibri" w:hAnsi="Calibri" w:cs="Times New Roman"/>
          <w:sz w:val="22"/>
        </w:rPr>
      </w:pPr>
    </w:p>
    <w:p w:rsidR="00660A83" w:rsidRDefault="00D83B2B" w:rsidP="00B449AC">
      <w:r>
        <w:br w:type="page"/>
      </w:r>
      <w:r w:rsidR="00660A83">
        <w:lastRenderedPageBreak/>
        <w:t>Lehrerinformation</w:t>
      </w:r>
    </w:p>
    <w:p w:rsidR="00700CB5" w:rsidRPr="00700CB5" w:rsidRDefault="00700CB5" w:rsidP="00700CB5">
      <w:r w:rsidRPr="00263ACB">
        <w:rPr>
          <w:b/>
        </w:rPr>
        <w:t>Zielgruppe:</w:t>
      </w:r>
      <w:r w:rsidRPr="00700CB5">
        <w:t xml:space="preserve"> Schülerinnen und Schüler in den zieldifferenten Bildungsgängen</w:t>
      </w:r>
    </w:p>
    <w:p w:rsidR="00CB50F0" w:rsidRDefault="00CB50F0" w:rsidP="00700CB5">
      <w:pPr>
        <w:spacing w:after="0"/>
        <w:rPr>
          <w:b/>
        </w:rPr>
      </w:pPr>
    </w:p>
    <w:p w:rsidR="00700CB5" w:rsidRDefault="0063353F" w:rsidP="00700CB5">
      <w:pPr>
        <w:spacing w:after="0"/>
        <w:rPr>
          <w:b/>
        </w:rPr>
      </w:pPr>
      <w:r>
        <w:rPr>
          <w:b/>
        </w:rPr>
        <w:t xml:space="preserve">Kompetenzerwartung und </w:t>
      </w:r>
      <w:r w:rsidR="00CB50F0" w:rsidRPr="00CB50F0">
        <w:rPr>
          <w:b/>
        </w:rPr>
        <w:t>Bezug zum Kernlehrplan</w:t>
      </w:r>
      <w:r>
        <w:rPr>
          <w:b/>
        </w:rPr>
        <w:t>:</w:t>
      </w:r>
    </w:p>
    <w:p w:rsidR="00C018B8" w:rsidRDefault="00650B4F" w:rsidP="003313A1">
      <w:pPr>
        <w:spacing w:after="0"/>
      </w:pPr>
      <w:r>
        <w:t xml:space="preserve">Diese Aufgabe trägt zur Förderung der folgenden Kompetenzen bei, die laut Kernlehrplan für die </w:t>
      </w:r>
      <w:r w:rsidRPr="003313A1">
        <w:rPr>
          <w:b/>
        </w:rPr>
        <w:t>Hauptschule</w:t>
      </w:r>
      <w:r>
        <w:t xml:space="preserve"> in NRW am Ende der jeweils angegebenen Jahrgangsstufe erreicht sein sollen, wobei die prozessbezogenen Kompetenzen generell ab Beginn der Jahrgangsstufe 5 gefördert werden.</w:t>
      </w:r>
      <w:r>
        <w:rPr>
          <w:rStyle w:val="Funotenzeichen"/>
          <w:b/>
        </w:rPr>
        <w:footnoteReference w:id="1"/>
      </w:r>
    </w:p>
    <w:p w:rsidR="00650B4F" w:rsidRDefault="00650B4F" w:rsidP="003313A1">
      <w:pPr>
        <w:spacing w:after="0"/>
      </w:pPr>
    </w:p>
    <w:p w:rsidR="00C018B8" w:rsidRPr="003313A1" w:rsidRDefault="00C018B8" w:rsidP="00C018B8">
      <w:pPr>
        <w:spacing w:after="0"/>
        <w:ind w:firstLine="708"/>
        <w:rPr>
          <w:b/>
        </w:rPr>
      </w:pPr>
      <w:r w:rsidRPr="003313A1">
        <w:rPr>
          <w:b/>
        </w:rPr>
        <w:t>Prozessbezogene Kompetenzen:</w:t>
      </w:r>
    </w:p>
    <w:p w:rsidR="00C018B8" w:rsidRDefault="00C018B8" w:rsidP="00C018B8">
      <w:pPr>
        <w:ind w:left="708"/>
      </w:pPr>
      <w:r w:rsidRPr="005A6167">
        <w:rPr>
          <w:i/>
        </w:rPr>
        <w:t>Werkzeuge nutzen:</w:t>
      </w:r>
      <w:r>
        <w:t xml:space="preserve"> Die Schülerinnen und Schüler nutzen verschieden</w:t>
      </w:r>
      <w:r w:rsidR="00650B4F">
        <w:t>e (nicht-digitale) Werkzeuge für mathematisches</w:t>
      </w:r>
      <w:r>
        <w:t xml:space="preserve"> Arbeiten.</w:t>
      </w:r>
      <w:r>
        <w:rPr>
          <w:rStyle w:val="Funotenzeichen"/>
        </w:rPr>
        <w:footnoteReference w:id="2"/>
      </w:r>
    </w:p>
    <w:p w:rsidR="00C018B8" w:rsidRDefault="00C018B8" w:rsidP="00C018B8">
      <w:pPr>
        <w:spacing w:after="0"/>
        <w:ind w:firstLine="708"/>
        <w:rPr>
          <w:b/>
        </w:rPr>
      </w:pPr>
      <w:r w:rsidRPr="003313A1">
        <w:rPr>
          <w:b/>
        </w:rPr>
        <w:t>Inhaltsbezogene Kompetenzen:</w:t>
      </w:r>
    </w:p>
    <w:p w:rsidR="00650B4F" w:rsidRPr="00650B4F" w:rsidRDefault="005943C5" w:rsidP="00C018B8">
      <w:pPr>
        <w:spacing w:after="0"/>
        <w:ind w:firstLine="708"/>
      </w:pPr>
      <w:r>
        <w:t>Bis Ende Jahrgangsstufe 6:</w:t>
      </w:r>
    </w:p>
    <w:p w:rsidR="005943C5" w:rsidRDefault="00C018B8" w:rsidP="003313A1">
      <w:pPr>
        <w:spacing w:after="0"/>
        <w:ind w:left="709"/>
      </w:pPr>
      <w:r w:rsidRPr="002A0043">
        <w:rPr>
          <w:i/>
        </w:rPr>
        <w:t xml:space="preserve">Geometrie – </w:t>
      </w:r>
      <w:proofErr w:type="spellStart"/>
      <w:r w:rsidRPr="002A0043">
        <w:rPr>
          <w:i/>
        </w:rPr>
        <w:t>ebene</w:t>
      </w:r>
      <w:proofErr w:type="spellEnd"/>
      <w:r w:rsidRPr="002A0043">
        <w:rPr>
          <w:i/>
        </w:rPr>
        <w:t xml:space="preserve"> und räumliche Strukturen nach Maß und Form erfassen können: </w:t>
      </w:r>
      <w:r>
        <w:t>Die Schülerinnen und Schüler bestimmen Flächeninhalte von Rechtecken.</w:t>
      </w:r>
      <w:r>
        <w:rPr>
          <w:rStyle w:val="Funotenzeichen"/>
        </w:rPr>
        <w:footnoteReference w:id="3"/>
      </w:r>
      <w:r>
        <w:t xml:space="preserve"> </w:t>
      </w:r>
    </w:p>
    <w:p w:rsidR="005943C5" w:rsidRPr="003313A1" w:rsidRDefault="005943C5" w:rsidP="005943C5">
      <w:pPr>
        <w:ind w:left="708"/>
      </w:pPr>
      <w:r>
        <w:t xml:space="preserve">Bis </w:t>
      </w:r>
      <w:r w:rsidRPr="003313A1">
        <w:t>Ende Jahrgangsstufe 8:</w:t>
      </w:r>
    </w:p>
    <w:p w:rsidR="00C018B8" w:rsidRPr="00C018B8" w:rsidRDefault="00DA513E" w:rsidP="00C018B8">
      <w:pPr>
        <w:ind w:left="708"/>
      </w:pPr>
      <w:r w:rsidRPr="003313A1">
        <w:rPr>
          <w:i/>
        </w:rPr>
        <w:t>Arithmetik/Algebra – mit Zahlen und Symbolen umgehen können</w:t>
      </w:r>
      <w:r w:rsidR="00635F36">
        <w:t>: Die Schülerinnen und Schüler können Größen umwandeln und mit ihnen rechnen.</w:t>
      </w:r>
      <w:r w:rsidR="00635F36">
        <w:rPr>
          <w:rStyle w:val="Funotenzeichen"/>
        </w:rPr>
        <w:footnoteReference w:id="4"/>
      </w:r>
    </w:p>
    <w:p w:rsidR="005943C5" w:rsidRPr="00390671" w:rsidRDefault="005943C5" w:rsidP="005943C5">
      <w:pPr>
        <w:rPr>
          <w:b/>
        </w:rPr>
      </w:pPr>
      <w:r w:rsidRPr="00FB12CC">
        <w:rPr>
          <w:b/>
        </w:rPr>
        <w:t>Zur Information:</w:t>
      </w:r>
      <w:r>
        <w:rPr>
          <w:b/>
        </w:rPr>
        <w:t xml:space="preserve"> </w:t>
      </w:r>
      <w:r>
        <w:t xml:space="preserve">Einordnung in den Kernlehrplan für das </w:t>
      </w:r>
      <w:r w:rsidRPr="00FB12CC">
        <w:rPr>
          <w:b/>
        </w:rPr>
        <w:t>Gymnasium</w:t>
      </w:r>
      <w:r>
        <w:t xml:space="preserve"> in NRW</w:t>
      </w:r>
    </w:p>
    <w:p w:rsidR="005943C5" w:rsidRDefault="005943C5" w:rsidP="005943C5">
      <w:pPr>
        <w:spacing w:after="0"/>
        <w:ind w:firstLine="708"/>
      </w:pPr>
      <w:r>
        <w:t xml:space="preserve">Kompetenzerwartungen am Ende der Jahrgangsstufe 6: </w:t>
      </w:r>
    </w:p>
    <w:p w:rsidR="005943C5" w:rsidRPr="00535B6D" w:rsidRDefault="005943C5" w:rsidP="005943C5">
      <w:pPr>
        <w:spacing w:after="0"/>
        <w:ind w:firstLine="708"/>
        <w:rPr>
          <w:b/>
        </w:rPr>
      </w:pPr>
      <w:r w:rsidRPr="00535B6D">
        <w:rPr>
          <w:b/>
        </w:rPr>
        <w:t>Inhaltsbezogene Kompetenzen:</w:t>
      </w:r>
    </w:p>
    <w:p w:rsidR="005943C5" w:rsidRDefault="005943C5" w:rsidP="005943C5">
      <w:pPr>
        <w:spacing w:after="0"/>
        <w:ind w:left="708"/>
      </w:pPr>
      <w:r w:rsidRPr="00DB0982">
        <w:rPr>
          <w:i/>
        </w:rPr>
        <w:t>Arithmetik/Algebra – mit Zahlen und Symbolen umgehen</w:t>
      </w:r>
      <w:r>
        <w:t xml:space="preserve">: Die Schülerinnen und Schüler führen Grundrechenarten (Kopfrechnen und schriftliche Rechenverfahren) mit natürlichen Zahlen </w:t>
      </w:r>
      <w:r>
        <w:rPr>
          <w:rFonts w:cstheme="minorHAnsi"/>
        </w:rPr>
        <w:t>[</w:t>
      </w:r>
      <w:r>
        <w:t>…</w:t>
      </w:r>
      <w:r>
        <w:rPr>
          <w:rFonts w:cstheme="minorHAnsi"/>
        </w:rPr>
        <w:t>]</w:t>
      </w:r>
      <w:r>
        <w:t xml:space="preserve"> aus.</w:t>
      </w:r>
      <w:r>
        <w:rPr>
          <w:rStyle w:val="Funotenzeichen"/>
        </w:rPr>
        <w:footnoteReference w:id="5"/>
      </w:r>
    </w:p>
    <w:p w:rsidR="005943C5" w:rsidRDefault="005943C5" w:rsidP="005943C5">
      <w:pPr>
        <w:spacing w:after="0"/>
        <w:ind w:left="708"/>
      </w:pPr>
    </w:p>
    <w:p w:rsidR="00287B77" w:rsidRDefault="00287B77" w:rsidP="005943C5">
      <w:pPr>
        <w:spacing w:after="0"/>
        <w:ind w:left="708"/>
        <w:rPr>
          <w:b/>
        </w:rPr>
      </w:pPr>
    </w:p>
    <w:p w:rsidR="005943C5" w:rsidRPr="006B7F6B" w:rsidRDefault="005943C5" w:rsidP="005943C5">
      <w:pPr>
        <w:spacing w:after="0"/>
        <w:ind w:left="708"/>
        <w:rPr>
          <w:b/>
        </w:rPr>
      </w:pPr>
      <w:r w:rsidRPr="006B7F6B">
        <w:rPr>
          <w:b/>
        </w:rPr>
        <w:lastRenderedPageBreak/>
        <w:t>Prozessbezogene Kompetenzen:</w:t>
      </w:r>
    </w:p>
    <w:p w:rsidR="005943C5" w:rsidRDefault="005943C5" w:rsidP="005943C5">
      <w:pPr>
        <w:spacing w:after="0"/>
        <w:ind w:left="708"/>
      </w:pPr>
      <w:r w:rsidRPr="006B7F6B">
        <w:rPr>
          <w:i/>
        </w:rPr>
        <w:t>Werkzeuge – Medien und Werkzeuge verwenden</w:t>
      </w:r>
      <w:r>
        <w:t xml:space="preserve">: Die Schülerinnen und Schüler nutzen Lineal und Geodreieck </w:t>
      </w:r>
      <w:r>
        <w:rPr>
          <w:rFonts w:cstheme="minorHAnsi"/>
        </w:rPr>
        <w:t>[</w:t>
      </w:r>
      <w:r>
        <w:t>…</w:t>
      </w:r>
      <w:r>
        <w:rPr>
          <w:rFonts w:cstheme="minorHAnsi"/>
        </w:rPr>
        <w:t>]</w:t>
      </w:r>
      <w:r>
        <w:t xml:space="preserve"> zum Messen und genauen Zeichnen.</w:t>
      </w:r>
      <w:r>
        <w:rPr>
          <w:rStyle w:val="Funotenzeichen"/>
        </w:rPr>
        <w:footnoteReference w:id="6"/>
      </w:r>
    </w:p>
    <w:p w:rsidR="005943C5" w:rsidRDefault="005943C5" w:rsidP="005943C5">
      <w:pPr>
        <w:spacing w:after="0"/>
        <w:ind w:firstLine="708"/>
      </w:pPr>
    </w:p>
    <w:p w:rsidR="00CB50F0" w:rsidRPr="00700CB5" w:rsidRDefault="00CB50F0" w:rsidP="00700CB5">
      <w:pPr>
        <w:spacing w:after="0"/>
      </w:pPr>
    </w:p>
    <w:p w:rsidR="00DA513E" w:rsidRDefault="00635F36" w:rsidP="003313A1">
      <w:pPr>
        <w:spacing w:after="0"/>
        <w:rPr>
          <w:b/>
        </w:rPr>
      </w:pPr>
      <w:r>
        <w:rPr>
          <w:b/>
        </w:rPr>
        <w:t>Didaktischer Kommentar:</w:t>
      </w:r>
    </w:p>
    <w:p w:rsidR="00650B4F" w:rsidRPr="00700CB5" w:rsidRDefault="00650B4F" w:rsidP="00650B4F">
      <w:r w:rsidRPr="00700CB5">
        <w:t xml:space="preserve">Die Schülerinnen und </w:t>
      </w:r>
      <w:r>
        <w:t>Schüler bestimmen den Flächeninhalt von Quadraten</w:t>
      </w:r>
      <w:r w:rsidRPr="00700CB5">
        <w:t xml:space="preserve">, indem sie durch das Zeichnen eines Rasters die Fläche in Einheiten </w:t>
      </w:r>
      <w:r>
        <w:t xml:space="preserve">der Größe </w:t>
      </w:r>
      <w:r w:rsidR="00287B77">
        <w:t>von einem</w:t>
      </w:r>
      <w:r>
        <w:t xml:space="preserve"> Quadratzentimeter  </w:t>
      </w:r>
      <w:r w:rsidR="005943C5">
        <w:t>unter</w:t>
      </w:r>
      <w:r>
        <w:t>glie</w:t>
      </w:r>
      <w:r w:rsidRPr="00700CB5">
        <w:t>dern</w:t>
      </w:r>
      <w:r>
        <w:t xml:space="preserve"> und diese abzählen. </w:t>
      </w:r>
      <w:r w:rsidR="00287B77">
        <w:br/>
        <w:t>In einer weiteren Teilaufgabe, die differenzierend eingesetzt werden kann, nutzen sie die abstrakte Maßeinheit cm, die sie durch Abmessen mit dem Lineal ermitteln, zum Berechnen des Flächeninhalts.</w:t>
      </w:r>
      <w:r w:rsidR="00287B77">
        <w:br/>
      </w:r>
      <w:r>
        <w:t>Weiterhin stellen sie einen Bezug zwischen der Seitenlänge des Quadrates und dessen Fläche her.</w:t>
      </w:r>
    </w:p>
    <w:p w:rsidR="00650B4F" w:rsidRDefault="00650B4F" w:rsidP="003313A1">
      <w:pPr>
        <w:spacing w:after="0"/>
      </w:pPr>
      <w:r>
        <w:t xml:space="preserve">Es werden </w:t>
      </w:r>
      <w:r w:rsidRPr="00287B77">
        <w:rPr>
          <w:b/>
        </w:rPr>
        <w:t>Grundvorstellungen</w:t>
      </w:r>
      <w:r>
        <w:t xml:space="preserve"> in den folgenden Bereichen gebildet: </w:t>
      </w:r>
      <w:r>
        <w:br/>
        <w:t>Geometrie: Flächeninhalt, Ausdehnungs-V</w:t>
      </w:r>
      <w:r w:rsidRPr="00700CB5">
        <w:t>orstellung</w:t>
      </w:r>
      <w:r>
        <w:t xml:space="preserve">. </w:t>
      </w:r>
      <w:r>
        <w:br/>
        <w:t>Arithmetik: Multiplikation natürlicher Zahl</w:t>
      </w:r>
      <w:r w:rsidR="00287B77">
        <w:t>en, Vervielfachungs-Vorstellung</w:t>
      </w:r>
      <w:r>
        <w:t>.</w:t>
      </w:r>
    </w:p>
    <w:p w:rsidR="00650B4F" w:rsidRPr="00700CB5" w:rsidRDefault="00650B4F" w:rsidP="003313A1">
      <w:pPr>
        <w:spacing w:after="0"/>
      </w:pPr>
      <w:r w:rsidRPr="00700CB5">
        <w:t xml:space="preserve">   </w:t>
      </w:r>
    </w:p>
    <w:p w:rsidR="00700CB5" w:rsidRDefault="00DA513E" w:rsidP="00BB558D">
      <w:r w:rsidRPr="003313A1">
        <w:t>Die Schülerinnen und Schüler in den zieldifferenten Bildungsgängen</w:t>
      </w:r>
      <w:r w:rsidR="00700CB5" w:rsidRPr="00700CB5">
        <w:t xml:space="preserve"> </w:t>
      </w:r>
      <w:r w:rsidR="00E656D6">
        <w:t xml:space="preserve">werden </w:t>
      </w:r>
      <w:r w:rsidR="00700CB5" w:rsidRPr="00700CB5">
        <w:t xml:space="preserve"> an eine teilweise vo</w:t>
      </w:r>
      <w:r w:rsidR="00263ACB">
        <w:t>rgestellte Handlung und an einen</w:t>
      </w:r>
      <w:r w:rsidR="00700CB5" w:rsidRPr="00700CB5">
        <w:t xml:space="preserve"> Wechsel der Darstellungsebene herangeführt. Durch das Zeichnen eines </w:t>
      </w:r>
      <w:r w:rsidR="005943C5">
        <w:t>Rasters</w:t>
      </w:r>
      <w:r w:rsidR="00700CB5" w:rsidRPr="00700CB5">
        <w:t xml:space="preserve"> gliedern sie eine</w:t>
      </w:r>
      <w:r w:rsidR="005E050B">
        <w:t xml:space="preserve"> Fläche in Einheiten von </w:t>
      </w:r>
      <w:r w:rsidR="00635F36">
        <w:t>einem Quadratzentimeter</w:t>
      </w:r>
      <w:r w:rsidR="00700CB5" w:rsidRPr="00700CB5">
        <w:t xml:space="preserve">. </w:t>
      </w:r>
      <w:r w:rsidR="005E050B">
        <w:t>Sie müssen genau messen und parallele Linien zeichnen, da keine Hilfslinien mehr</w:t>
      </w:r>
      <w:r w:rsidR="003166A4">
        <w:t xml:space="preserve"> vorhanden sind</w:t>
      </w:r>
      <w:r w:rsidR="005E050B">
        <w:t xml:space="preserve">. Dies erfordert eine weitergehende Handlungsplanung beim Zeichnen als es bei </w:t>
      </w:r>
      <w:r w:rsidR="005E050B" w:rsidRPr="00263ACB">
        <w:rPr>
          <w:bdr w:val="single" w:sz="4" w:space="0" w:color="auto"/>
        </w:rPr>
        <w:t>Aufgabe B2.2</w:t>
      </w:r>
      <w:r w:rsidR="00263ACB">
        <w:t xml:space="preserve"> erforderlich ist. </w:t>
      </w:r>
      <w:r w:rsidR="00263ACB">
        <w:br/>
        <w:t>Das selbst</w:t>
      </w:r>
      <w:r w:rsidR="00635F36">
        <w:t>ständige</w:t>
      </w:r>
      <w:r w:rsidR="00263ACB">
        <w:t xml:space="preserve"> E</w:t>
      </w:r>
      <w:r w:rsidR="003166A4">
        <w:t>i</w:t>
      </w:r>
      <w:r w:rsidR="00287B77">
        <w:t>nzeichnen des Rasters fö</w:t>
      </w:r>
      <w:r w:rsidR="003166A4">
        <w:t>rdert d</w:t>
      </w:r>
      <w:r w:rsidR="00581F68">
        <w:t>en Aufbau der Vorstellung, dass</w:t>
      </w:r>
      <w:r w:rsidR="00263ACB">
        <w:br/>
        <w:t>…</w:t>
      </w:r>
      <w:r w:rsidR="00581F68">
        <w:t xml:space="preserve"> </w:t>
      </w:r>
      <w:r w:rsidR="003166A4">
        <w:t xml:space="preserve">eine Fläche aus Teilflächen besteht, </w:t>
      </w:r>
      <w:r w:rsidR="00263ACB">
        <w:br/>
        <w:t>…</w:t>
      </w:r>
      <w:r w:rsidR="00581F68">
        <w:t xml:space="preserve"> </w:t>
      </w:r>
      <w:r w:rsidR="003166A4">
        <w:t>die Maßeinheit</w:t>
      </w:r>
      <w:r w:rsidR="00424A7D">
        <w:t xml:space="preserve"> Quadratzentimeter</w:t>
      </w:r>
      <w:r w:rsidR="003166A4">
        <w:t xml:space="preserve"> ebenfalls als konkret existierende Fläche gedacht werden kann, </w:t>
      </w:r>
      <w:r w:rsidR="00263ACB">
        <w:br/>
        <w:t>…</w:t>
      </w:r>
      <w:r w:rsidR="00581F68">
        <w:t xml:space="preserve"> </w:t>
      </w:r>
      <w:r w:rsidR="003166A4">
        <w:t>eine verbindliche Beziehung zwischen Seitenlänge des Quadrats</w:t>
      </w:r>
      <w:r w:rsidR="00263ACB">
        <w:t>,</w:t>
      </w:r>
      <w:r w:rsidR="003166A4">
        <w:t xml:space="preserve"> der Quadratfläche </w:t>
      </w:r>
      <w:r w:rsidR="00BB558D">
        <w:t xml:space="preserve">sowie der Maßeinheit </w:t>
      </w:r>
      <w:r w:rsidR="00424A7D">
        <w:t>Zentimeter</w:t>
      </w:r>
      <w:r w:rsidR="00BB558D">
        <w:t xml:space="preserve"> </w:t>
      </w:r>
      <w:r w:rsidR="003166A4">
        <w:t xml:space="preserve">und der Maßeinheit </w:t>
      </w:r>
      <w:r w:rsidR="00424A7D">
        <w:t>Quadratzentimeter</w:t>
      </w:r>
      <w:r w:rsidR="003166A4">
        <w:t xml:space="preserve"> besteht. </w:t>
      </w:r>
      <w:r w:rsidR="00263ACB">
        <w:br/>
      </w:r>
      <w:r w:rsidR="00287B77">
        <w:br/>
        <w:t xml:space="preserve">Auf der Grundlage dieser Aufgaben kann gemeinsam mit den Lernenden erarbeitet werden, </w:t>
      </w:r>
      <w:r w:rsidR="00BB558D">
        <w:t xml:space="preserve"> dass die Quadratfläche mittels einer Multiplikationsaufgabe </w:t>
      </w:r>
      <w:r w:rsidR="002361C6">
        <w:t xml:space="preserve">bzw. Quadrataufgabe </w:t>
      </w:r>
      <w:r w:rsidR="00263ACB">
        <w:t>b</w:t>
      </w:r>
      <w:r w:rsidR="00BB558D">
        <w:t>erechnet wird und dass die anzuwenden</w:t>
      </w:r>
      <w:r w:rsidR="00263ACB">
        <w:t>de</w:t>
      </w:r>
      <w:r w:rsidR="00BB558D">
        <w:t xml:space="preserve"> Maßeinheit eine Quadratgröße ist.</w:t>
      </w:r>
    </w:p>
    <w:p w:rsidR="00700CB5" w:rsidRDefault="002E1E11" w:rsidP="002E1E11">
      <w:r>
        <w:t xml:space="preserve">Bei der vorliegenden Aufgabe B2.3 nutzen die Schülerinnen und Schüler die Maßeinheit </w:t>
      </w:r>
      <w:r w:rsidR="00424A7D">
        <w:t>Quadratzentimeter</w:t>
      </w:r>
      <w:r>
        <w:t xml:space="preserve">. Dagegen werden sie bei der Präsentation zu Beginn der ersten Stunde des Unterrichtsvorhabens die Maßeinheit </w:t>
      </w:r>
      <w:r w:rsidR="00424A7D">
        <w:t>Quadratdezimeter</w:t>
      </w:r>
      <w:r w:rsidR="00287B77">
        <w:t xml:space="preserve"> </w:t>
      </w:r>
      <w:r>
        <w:t xml:space="preserve">aus Gründen der Praktikabilität nutzen. Die Maßeinheit </w:t>
      </w:r>
      <w:r w:rsidR="00424A7D">
        <w:t>Quadratmeter</w:t>
      </w:r>
      <w:r>
        <w:t xml:space="preserve"> </w:t>
      </w:r>
      <w:r w:rsidR="00424A7D">
        <w:t>wird</w:t>
      </w:r>
      <w:r>
        <w:t xml:space="preserve"> den Schüler</w:t>
      </w:r>
      <w:r w:rsidR="00287B77">
        <w:t>innen und Schülern</w:t>
      </w:r>
      <w:r>
        <w:t xml:space="preserve"> im (handwerklichen) Alltag am häufigsten begegne</w:t>
      </w:r>
      <w:r w:rsidR="00424A7D">
        <w:t>n</w:t>
      </w:r>
      <w:r>
        <w:t xml:space="preserve">. Es ist von wesentlicher Bedeutung, dass </w:t>
      </w:r>
      <w:r w:rsidR="00424A7D">
        <w:lastRenderedPageBreak/>
        <w:t>d</w:t>
      </w:r>
      <w:r>
        <w:t xml:space="preserve">ie Schülerinnen und Schüler in den zieldifferenten Bildungsgängen die Gelegenheit </w:t>
      </w:r>
      <w:r w:rsidR="00424A7D">
        <w:t>bekommen</w:t>
      </w:r>
      <w:r>
        <w:t xml:space="preserve">, </w:t>
      </w:r>
      <w:r w:rsidR="00AB6E0E">
        <w:t>immer wieder handelnd mit unterschiedlichen Messinstrumenten umgehen,</w:t>
      </w:r>
      <w:r>
        <w:t xml:space="preserve">  damit </w:t>
      </w:r>
      <w:r w:rsidR="00424A7D">
        <w:t xml:space="preserve">sie </w:t>
      </w:r>
      <w:r w:rsidR="00F3656E">
        <w:t xml:space="preserve"> </w:t>
      </w:r>
      <w:r>
        <w:t>ein „konkretes“ Bild von den Ma</w:t>
      </w:r>
      <w:r w:rsidR="00F3656E">
        <w:t>ßeinheiten verinnerlichen.</w:t>
      </w:r>
    </w:p>
    <w:p w:rsidR="007F16BE" w:rsidRDefault="007F16BE" w:rsidP="002E1E11">
      <w:r>
        <w:t xml:space="preserve">Das Umwandeln einer Maßeinheit in eine andere </w:t>
      </w:r>
      <w:r w:rsidR="00AB6E0E">
        <w:t xml:space="preserve">kann mit Schwierigkeiten verbunden sein, </w:t>
      </w:r>
      <w:r>
        <w:t xml:space="preserve"> da dieser Vorgang </w:t>
      </w:r>
      <w:r w:rsidR="00CA6F20">
        <w:t xml:space="preserve">ein abstraktes </w:t>
      </w:r>
      <w:r>
        <w:t xml:space="preserve"> Umrechnen erfordert, sich in </w:t>
      </w:r>
      <w:r w:rsidR="00CA6F20">
        <w:t>großen Zahlenrä</w:t>
      </w:r>
      <w:r>
        <w:t>um</w:t>
      </w:r>
      <w:r w:rsidR="00CA6F20">
        <w:t>e</w:t>
      </w:r>
      <w:r w:rsidR="00175126">
        <w:t>n</w:t>
      </w:r>
      <w:r>
        <w:t xml:space="preserve"> </w:t>
      </w:r>
      <w:r w:rsidR="00AB6E0E">
        <w:t>vollzieht</w:t>
      </w:r>
      <w:r>
        <w:t xml:space="preserve"> oder das Schreiben von Kommazahlen verlangt. U</w:t>
      </w:r>
      <w:r w:rsidR="00CA6F20">
        <w:t>m</w:t>
      </w:r>
      <w:r>
        <w:t>so wichtiger wäre es, auch das Umwandeln handelnd zu üben, dies stellt jedoch eine Herausforderung bei der praktischen Umsetzung</w:t>
      </w:r>
      <w:r w:rsidR="00175126">
        <w:t xml:space="preserve"> dar</w:t>
      </w:r>
      <w:r w:rsidR="00AB6E0E">
        <w:t>, da maßstabsgerechte Materialien z.B. Quadrate in großer Zahl vorhanden sein müssten.</w:t>
      </w:r>
    </w:p>
    <w:p w:rsidR="00D54B8B" w:rsidRPr="000A1F8D" w:rsidRDefault="00D54B8B" w:rsidP="00D54B8B">
      <w:pPr>
        <w:spacing w:after="0"/>
        <w:rPr>
          <w:b/>
        </w:rPr>
      </w:pPr>
      <w:r>
        <w:rPr>
          <w:b/>
        </w:rPr>
        <w:t>Impulse zur Binnend</w:t>
      </w:r>
      <w:r w:rsidRPr="000A1F8D">
        <w:rPr>
          <w:b/>
        </w:rPr>
        <w:t>ifferenzierung</w:t>
      </w:r>
      <w:r>
        <w:rPr>
          <w:b/>
        </w:rPr>
        <w:t>/zum zieldifferenten Lernen</w:t>
      </w:r>
      <w:r w:rsidRPr="000A1F8D">
        <w:rPr>
          <w:b/>
        </w:rPr>
        <w:t>:</w:t>
      </w:r>
    </w:p>
    <w:p w:rsidR="00DA513E" w:rsidRDefault="008B5FA4" w:rsidP="00D54B8B">
      <w:r>
        <w:t xml:space="preserve">Das Zeichnen eines Rasters erfordert eine weitergehende Handlungsplanung und gute Fertigkeiten im Bereich visueller Wahrnehmung und </w:t>
      </w:r>
      <w:proofErr w:type="spellStart"/>
      <w:r>
        <w:t>Graphomotorik</w:t>
      </w:r>
      <w:proofErr w:type="spellEnd"/>
      <w:r>
        <w:t xml:space="preserve">. In Aufgabe </w:t>
      </w:r>
      <w:r w:rsidR="00175126">
        <w:t>B</w:t>
      </w:r>
      <w:r>
        <w:t xml:space="preserve">2.2 haben die Schülerinnen und Schüler ein angedeutetes Raster vervollständigt. Diese Übung wird vermutlich nicht als Vorbereitung genügen, damit die </w:t>
      </w:r>
      <w:r w:rsidR="00272D3B">
        <w:t>Schülerinnen und Schüler hier das Raster</w:t>
      </w:r>
      <w:r>
        <w:t xml:space="preserve"> selbstständig</w:t>
      </w:r>
      <w:r w:rsidR="00272D3B">
        <w:t xml:space="preserve"> z</w:t>
      </w:r>
      <w:r>
        <w:t>e</w:t>
      </w:r>
      <w:r w:rsidR="00272D3B">
        <w:t>ich</w:t>
      </w:r>
      <w:r w:rsidR="00BF6F86">
        <w:t>n</w:t>
      </w:r>
      <w:r w:rsidR="00272D3B">
        <w:t>en</w:t>
      </w:r>
      <w:r w:rsidR="00175126">
        <w:t xml:space="preserve"> können</w:t>
      </w:r>
      <w:r w:rsidR="00272D3B">
        <w:t xml:space="preserve">. </w:t>
      </w:r>
      <w:r>
        <w:t>Dementsprechend ist es erforderlich</w:t>
      </w:r>
      <w:r w:rsidR="00175126">
        <w:t>,</w:t>
      </w:r>
      <w:r>
        <w:t xml:space="preserve"> eine bildliche Anweisung zur Herstellung eines Rasters </w:t>
      </w:r>
      <w:r w:rsidR="00272D3B">
        <w:t>mit de</w:t>
      </w:r>
      <w:r w:rsidR="00175126">
        <w:t>r</w:t>
      </w:r>
      <w:r w:rsidR="00272D3B">
        <w:t xml:space="preserve"> Maßeinheit </w:t>
      </w:r>
      <w:r w:rsidR="00175126">
        <w:t>Quadratzentimeter</w:t>
      </w:r>
      <w:r w:rsidR="00BF6F86">
        <w:t xml:space="preserve"> </w:t>
      </w:r>
      <w:r>
        <w:t>zur Verfügung zu stellen</w:t>
      </w:r>
      <w:r w:rsidR="00AB6E0E">
        <w:t xml:space="preserve"> (z.B. die Hilfekarte aus B2.2)</w:t>
      </w:r>
      <w:r>
        <w:t xml:space="preserve">. </w:t>
      </w:r>
      <w:r w:rsidR="00272D3B">
        <w:t>Zusätzlich</w:t>
      </w:r>
      <w:r>
        <w:t xml:space="preserve"> </w:t>
      </w:r>
      <w:r w:rsidR="00AB6E0E">
        <w:t>kann</w:t>
      </w:r>
      <w:r>
        <w:t xml:space="preserve"> eine Folie bereit gel</w:t>
      </w:r>
      <w:r w:rsidR="00272D3B">
        <w:t>e</w:t>
      </w:r>
      <w:r>
        <w:t>gt werden, auf der ein Raster in de</w:t>
      </w:r>
      <w:r w:rsidR="00175126">
        <w:t>r</w:t>
      </w:r>
      <w:r>
        <w:t xml:space="preserve"> Maßeinheit </w:t>
      </w:r>
      <w:r w:rsidR="00175126">
        <w:t>Quadratzentimeter</w:t>
      </w:r>
      <w:r w:rsidR="00BF6F86">
        <w:t xml:space="preserve"> </w:t>
      </w:r>
      <w:r>
        <w:t xml:space="preserve">gezeichnet ist. Durch </w:t>
      </w:r>
      <w:r w:rsidR="00AB6E0E">
        <w:t xml:space="preserve">das </w:t>
      </w:r>
      <w:r w:rsidR="00BF6F86">
        <w:t>A</w:t>
      </w:r>
      <w:r>
        <w:t xml:space="preserve">uflegen </w:t>
      </w:r>
      <w:r w:rsidR="00AB6E0E">
        <w:t>dieser Folie können die Lernenden</w:t>
      </w:r>
      <w:r>
        <w:t xml:space="preserve"> überprüfen, ob das </w:t>
      </w:r>
      <w:r w:rsidR="00AB6E0E">
        <w:t>eigene</w:t>
      </w:r>
      <w:r>
        <w:t xml:space="preserve"> Raster korrekt </w:t>
      </w:r>
      <w:r w:rsidR="00AB6E0E">
        <w:t xml:space="preserve">gezeichnet </w:t>
      </w:r>
      <w:r>
        <w:t xml:space="preserve">ist. </w:t>
      </w:r>
    </w:p>
    <w:p w:rsidR="00DA513E" w:rsidRPr="00AB6E0E" w:rsidRDefault="00D54B8B" w:rsidP="00AB6E0E">
      <w:r>
        <w:t>Die Hinweise in den Rahmen zu Beginn dieses Aufgabensets können auch in Form von Hilfekarten für weitere Aufgaben in diesem Unterrichtsvorhaben genutzt werden.</w:t>
      </w:r>
      <w:r w:rsidR="00AB6E0E">
        <w:br/>
      </w:r>
      <w:r w:rsidR="00AB6E0E">
        <w:br/>
      </w:r>
      <w:r w:rsidR="00DA513E" w:rsidRPr="003313A1">
        <w:rPr>
          <w:b/>
        </w:rPr>
        <w:t>Material:</w:t>
      </w:r>
    </w:p>
    <w:p w:rsidR="00BA75CB" w:rsidRDefault="00F716E6" w:rsidP="00BA75CB">
      <w:r>
        <w:t xml:space="preserve">Lineal, Geodreieck, </w:t>
      </w:r>
      <w:r w:rsidR="00AB6E0E">
        <w:t>Folie mit Raster</w:t>
      </w:r>
      <w:r w:rsidR="00AB6E0E">
        <w:br/>
      </w:r>
      <w:r w:rsidR="00BA75CB">
        <w:t>Die</w:t>
      </w:r>
      <w:r w:rsidR="00BA75CB" w:rsidRPr="00BA75CB">
        <w:t xml:space="preserve"> </w:t>
      </w:r>
      <w:r w:rsidR="00BA75CB">
        <w:t>Hilfekarte aus dem Material zu B2.2 zum Zeichnen eines Raters kann hier ebenfalls eingesetzt werden.</w:t>
      </w:r>
    </w:p>
    <w:p w:rsidR="00F716E6" w:rsidRPr="00F716E6" w:rsidRDefault="00F716E6" w:rsidP="003313A1">
      <w:pPr>
        <w:ind w:left="708"/>
      </w:pPr>
    </w:p>
    <w:p w:rsidR="005E2EFB" w:rsidRDefault="005E2EFB"/>
    <w:sectPr w:rsidR="005E2EFB" w:rsidSect="00906AE1">
      <w:headerReference w:type="default" r:id="rId9"/>
      <w:footerReference w:type="default" r:id="rId10"/>
      <w:head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3E" w:rsidRDefault="0065263E" w:rsidP="005E2EFB">
      <w:pPr>
        <w:spacing w:after="0" w:line="240" w:lineRule="auto"/>
      </w:pPr>
      <w:r>
        <w:separator/>
      </w:r>
    </w:p>
  </w:endnote>
  <w:endnote w:type="continuationSeparator" w:id="0">
    <w:p w:rsidR="0065263E" w:rsidRDefault="0065263E" w:rsidP="005E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768147507"/>
        <w:docPartObj>
          <w:docPartGallery w:val="Page Numbers (Bottom of Page)"/>
          <w:docPartUnique/>
        </w:docPartObj>
      </w:sdtPr>
      <w:sdtEndPr>
        <w:rPr>
          <w:rFonts w:asciiTheme="minorHAnsi" w:eastAsiaTheme="minorHAnsi" w:hAnsiTheme="minorHAnsi" w:cstheme="minorBidi"/>
          <w:sz w:val="24"/>
          <w:szCs w:val="22"/>
        </w:rPr>
      </w:sdtEndPr>
      <w:sdtContent>
        <w:tr w:rsidR="00BA75CB">
          <w:trPr>
            <w:trHeight w:val="727"/>
          </w:trPr>
          <w:tc>
            <w:tcPr>
              <w:tcW w:w="4000" w:type="pct"/>
              <w:tcBorders>
                <w:right w:val="triple" w:sz="4" w:space="0" w:color="4F81BD" w:themeColor="accent1"/>
              </w:tcBorders>
            </w:tcPr>
            <w:p w:rsidR="00BA75CB" w:rsidRDefault="00BA75C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BA75CB" w:rsidRDefault="00BA75CB">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906AE1">
                <w:rPr>
                  <w:noProof/>
                </w:rPr>
                <w:t>2</w:t>
              </w:r>
              <w:r>
                <w:fldChar w:fldCharType="end"/>
              </w:r>
            </w:p>
          </w:tc>
        </w:tr>
      </w:sdtContent>
    </w:sdt>
  </w:tbl>
  <w:p w:rsidR="002D69D1" w:rsidRPr="00C73BFF" w:rsidRDefault="002D69D1" w:rsidP="00C73B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3E" w:rsidRDefault="0065263E" w:rsidP="005E2EFB">
      <w:pPr>
        <w:spacing w:after="0" w:line="240" w:lineRule="auto"/>
      </w:pPr>
      <w:r>
        <w:separator/>
      </w:r>
    </w:p>
  </w:footnote>
  <w:footnote w:type="continuationSeparator" w:id="0">
    <w:p w:rsidR="0065263E" w:rsidRDefault="0065263E" w:rsidP="005E2EFB">
      <w:pPr>
        <w:spacing w:after="0" w:line="240" w:lineRule="auto"/>
      </w:pPr>
      <w:r>
        <w:continuationSeparator/>
      </w:r>
    </w:p>
  </w:footnote>
  <w:footnote w:id="1">
    <w:p w:rsidR="00650B4F" w:rsidRDefault="00650B4F" w:rsidP="00650B4F">
      <w:pPr>
        <w:pStyle w:val="Funotentext"/>
      </w:pPr>
      <w:r>
        <w:rPr>
          <w:rStyle w:val="Funotenzeichen"/>
        </w:rPr>
        <w:footnoteRef/>
      </w:r>
      <w:r>
        <w:t xml:space="preserve"> Der KLP Hauptschule wird hier als Referenzdokument eingefügt weil, gemäß der Ausbildungsordnung Sonderpädagogische Förderung (AO-SF) für den Erwerb eines dem Hauptschulabschluss (nach Klasse 9) gleichwertigen Abschlusses (§ 35 Abs. 3 AO-SF) die Kompetenzerwartungen des Kernlehrplanes Hauptschule die Grundlage für die inhaltliche Gestaltung bilden. </w:t>
      </w:r>
      <w:r>
        <w:br/>
        <w:t>In diesem Zusammenhang ist auch insbesondere der § 32.2  zur Leistungsbewertung wichtig:</w:t>
      </w:r>
    </w:p>
    <w:p w:rsidR="00650B4F" w:rsidRDefault="00650B4F" w:rsidP="00650B4F">
      <w:pPr>
        <w:pStyle w:val="Funotentext"/>
      </w:pPr>
      <w:r>
        <w:t>(2) Die Schulkonferenz kann beschließen, dass ab Klasse 4 oder ab einer höheren Klasse die Bewertung einzelner Leistungen von Schülerinnen und Schülern zusätzlich mit Noten möglich ist. Dies setzt voraus, dass die Leistung den Anforderungen der jeweils vorhergehenden Jahrgangsstufe der Grundschule oder der Hauptschule entspricht. Dieser Maßstab ist kenntlich zu machen.</w:t>
      </w:r>
    </w:p>
  </w:footnote>
  <w:footnote w:id="2">
    <w:p w:rsidR="00C018B8" w:rsidRDefault="00C018B8" w:rsidP="00C018B8">
      <w:pPr>
        <w:pStyle w:val="Funotentext"/>
      </w:pPr>
      <w:r>
        <w:rPr>
          <w:rStyle w:val="Funotenzeichen"/>
        </w:rPr>
        <w:footnoteRef/>
      </w:r>
      <w:r>
        <w:t xml:space="preserve"> Vgl. Kernlehrplan und Richtlinien für die Hauptschule in NRW. Mathematik, MSW, 2011, S. 20.</w:t>
      </w:r>
    </w:p>
  </w:footnote>
  <w:footnote w:id="3">
    <w:p w:rsidR="00C018B8" w:rsidRDefault="00C018B8" w:rsidP="00C018B8">
      <w:pPr>
        <w:pStyle w:val="Funotentext"/>
      </w:pPr>
      <w:r>
        <w:rPr>
          <w:rStyle w:val="Funotenzeichen"/>
        </w:rPr>
        <w:footnoteRef/>
      </w:r>
      <w:r>
        <w:t xml:space="preserve"> Vgl. ebd. S. 24.</w:t>
      </w:r>
    </w:p>
  </w:footnote>
  <w:footnote w:id="4">
    <w:p w:rsidR="00635F36" w:rsidRDefault="00635F36">
      <w:pPr>
        <w:pStyle w:val="Funotentext"/>
      </w:pPr>
      <w:r>
        <w:rPr>
          <w:rStyle w:val="Funotenzeichen"/>
        </w:rPr>
        <w:footnoteRef/>
      </w:r>
      <w:r>
        <w:t xml:space="preserve"> Vgl. ebd. S. 22.</w:t>
      </w:r>
    </w:p>
  </w:footnote>
  <w:footnote w:id="5">
    <w:p w:rsidR="005943C5" w:rsidRDefault="005943C5" w:rsidP="005943C5">
      <w:pPr>
        <w:pStyle w:val="Funotentext"/>
      </w:pPr>
      <w:r>
        <w:rPr>
          <w:rStyle w:val="Funotenzeichen"/>
        </w:rPr>
        <w:footnoteRef/>
      </w:r>
      <w:r>
        <w:t xml:space="preserve"> Vgl. </w:t>
      </w:r>
      <w:r w:rsidRPr="00C15B67">
        <w:t>Kernlehrplan für das Gymnasi</w:t>
      </w:r>
      <w:r>
        <w:t xml:space="preserve">um – Sekundarstufe I (G8) </w:t>
      </w:r>
      <w:r w:rsidRPr="00C15B67">
        <w:t xml:space="preserve">. Mathematik, </w:t>
      </w:r>
      <w:r>
        <w:t>MSW, 2007, S. 21</w:t>
      </w:r>
      <w:r w:rsidRPr="00C15B67">
        <w:t>.</w:t>
      </w:r>
    </w:p>
  </w:footnote>
  <w:footnote w:id="6">
    <w:p w:rsidR="005943C5" w:rsidRDefault="005943C5" w:rsidP="005943C5">
      <w:pPr>
        <w:pStyle w:val="Funotentext"/>
      </w:pPr>
      <w:r>
        <w:rPr>
          <w:rStyle w:val="Funotenzeichen"/>
        </w:rPr>
        <w:footnoteRef/>
      </w:r>
      <w:r>
        <w:t xml:space="preserve"> Vgl. ebd. S.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53" w:rsidRDefault="00932175">
    <w:pPr>
      <w:pStyle w:val="Kopfzeile"/>
    </w:pPr>
    <w:r>
      <w:t>B2.3</w:t>
    </w:r>
    <w:r>
      <w:tab/>
    </w:r>
    <w:r w:rsidR="00906AE1">
      <w:t>Flächen berechnen in cm</w:t>
    </w:r>
    <w:r w:rsidR="00906AE1" w:rsidRPr="00906AE1">
      <w:rPr>
        <w:vertAlign w:val="superscript"/>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53" w:rsidRDefault="002361C6">
    <w:pPr>
      <w:pStyle w:val="Kopfzeile"/>
    </w:pPr>
    <w:r>
      <w:t>B2.3</w:t>
    </w:r>
    <w:r w:rsidR="00932175">
      <w:tab/>
    </w:r>
    <w:r w:rsidR="00906AE1">
      <w:t>Flächen berechnen in cm2</w:t>
    </w:r>
    <w:r w:rsidR="002E2E53">
      <w:tab/>
    </w:r>
    <w:r w:rsidR="002E2E5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529D8"/>
    <w:multiLevelType w:val="hybridMultilevel"/>
    <w:tmpl w:val="F4AAD3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79"/>
    <w:rsid w:val="00011603"/>
    <w:rsid w:val="0005030D"/>
    <w:rsid w:val="0011111E"/>
    <w:rsid w:val="00175126"/>
    <w:rsid w:val="001842A0"/>
    <w:rsid w:val="001C6D2F"/>
    <w:rsid w:val="001F28AB"/>
    <w:rsid w:val="00217BFD"/>
    <w:rsid w:val="002361C6"/>
    <w:rsid w:val="00263ACB"/>
    <w:rsid w:val="00272D3B"/>
    <w:rsid w:val="00287B77"/>
    <w:rsid w:val="002C2895"/>
    <w:rsid w:val="002D69D1"/>
    <w:rsid w:val="002E1E11"/>
    <w:rsid w:val="002E2E53"/>
    <w:rsid w:val="002E3177"/>
    <w:rsid w:val="003166A4"/>
    <w:rsid w:val="003313A1"/>
    <w:rsid w:val="003D10E8"/>
    <w:rsid w:val="003E6FE2"/>
    <w:rsid w:val="003F29F5"/>
    <w:rsid w:val="00424A7D"/>
    <w:rsid w:val="004C4B4D"/>
    <w:rsid w:val="004C791F"/>
    <w:rsid w:val="004D1A95"/>
    <w:rsid w:val="0054643D"/>
    <w:rsid w:val="00570FB4"/>
    <w:rsid w:val="00581F68"/>
    <w:rsid w:val="005943C5"/>
    <w:rsid w:val="005E050B"/>
    <w:rsid w:val="005E2EFB"/>
    <w:rsid w:val="0063353F"/>
    <w:rsid w:val="00635F36"/>
    <w:rsid w:val="0064526D"/>
    <w:rsid w:val="00650B4F"/>
    <w:rsid w:val="0065263E"/>
    <w:rsid w:val="00660A83"/>
    <w:rsid w:val="00700CB5"/>
    <w:rsid w:val="007C7279"/>
    <w:rsid w:val="007D07DA"/>
    <w:rsid w:val="007E13CB"/>
    <w:rsid w:val="007F16BE"/>
    <w:rsid w:val="00816BAE"/>
    <w:rsid w:val="008262A6"/>
    <w:rsid w:val="00832BAE"/>
    <w:rsid w:val="0083508B"/>
    <w:rsid w:val="008B5FA4"/>
    <w:rsid w:val="008E5E67"/>
    <w:rsid w:val="00906AE1"/>
    <w:rsid w:val="00932175"/>
    <w:rsid w:val="009A2C63"/>
    <w:rsid w:val="009F341B"/>
    <w:rsid w:val="00A07BCE"/>
    <w:rsid w:val="00A7062A"/>
    <w:rsid w:val="00A9387F"/>
    <w:rsid w:val="00AB6E0E"/>
    <w:rsid w:val="00AC7513"/>
    <w:rsid w:val="00B13053"/>
    <w:rsid w:val="00B21304"/>
    <w:rsid w:val="00B449AC"/>
    <w:rsid w:val="00BA2124"/>
    <w:rsid w:val="00BA535E"/>
    <w:rsid w:val="00BA75CB"/>
    <w:rsid w:val="00BB558D"/>
    <w:rsid w:val="00BB57BD"/>
    <w:rsid w:val="00BF6F86"/>
    <w:rsid w:val="00C018B8"/>
    <w:rsid w:val="00C21C8E"/>
    <w:rsid w:val="00C46D24"/>
    <w:rsid w:val="00C73BFF"/>
    <w:rsid w:val="00C91D86"/>
    <w:rsid w:val="00CA6F20"/>
    <w:rsid w:val="00CB50F0"/>
    <w:rsid w:val="00CF3217"/>
    <w:rsid w:val="00CF6CC9"/>
    <w:rsid w:val="00D136B1"/>
    <w:rsid w:val="00D14912"/>
    <w:rsid w:val="00D54B8B"/>
    <w:rsid w:val="00D83B2B"/>
    <w:rsid w:val="00D85B30"/>
    <w:rsid w:val="00DA513E"/>
    <w:rsid w:val="00DE20EF"/>
    <w:rsid w:val="00DE4B6D"/>
    <w:rsid w:val="00E14B2A"/>
    <w:rsid w:val="00E656D6"/>
    <w:rsid w:val="00E82AF7"/>
    <w:rsid w:val="00F3656E"/>
    <w:rsid w:val="00F716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rules v:ext="edit">
        <o:r id="V:Rule3" type="connector" idref="#AutoShape 42"/>
        <o:r id="V:Rule4" type="connector" idref="#AutoShape 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BFF"/>
    <w:rPr>
      <w:rFonts w:ascii="Tahoma" w:hAnsi="Tahoma" w:cs="Tahoma"/>
      <w:sz w:val="16"/>
      <w:szCs w:val="16"/>
    </w:rPr>
  </w:style>
  <w:style w:type="character" w:styleId="Kommentarzeichen">
    <w:name w:val="annotation reference"/>
    <w:basedOn w:val="Absatz-Standardschriftart"/>
    <w:uiPriority w:val="99"/>
    <w:semiHidden/>
    <w:unhideWhenUsed/>
    <w:rsid w:val="0054643D"/>
    <w:rPr>
      <w:sz w:val="16"/>
      <w:szCs w:val="16"/>
    </w:rPr>
  </w:style>
  <w:style w:type="paragraph" w:styleId="Kommentartext">
    <w:name w:val="annotation text"/>
    <w:basedOn w:val="Standard"/>
    <w:link w:val="KommentartextZchn"/>
    <w:uiPriority w:val="99"/>
    <w:semiHidden/>
    <w:unhideWhenUsed/>
    <w:rsid w:val="0054643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643D"/>
    <w:rPr>
      <w:sz w:val="20"/>
      <w:szCs w:val="20"/>
    </w:rPr>
  </w:style>
  <w:style w:type="paragraph" w:styleId="Kommentarthema">
    <w:name w:val="annotation subject"/>
    <w:basedOn w:val="Kommentartext"/>
    <w:next w:val="Kommentartext"/>
    <w:link w:val="KommentarthemaZchn"/>
    <w:uiPriority w:val="99"/>
    <w:semiHidden/>
    <w:unhideWhenUsed/>
    <w:rsid w:val="0054643D"/>
    <w:rPr>
      <w:b/>
      <w:bCs/>
    </w:rPr>
  </w:style>
  <w:style w:type="character" w:customStyle="1" w:styleId="KommentarthemaZchn">
    <w:name w:val="Kommentarthema Zchn"/>
    <w:basedOn w:val="KommentartextZchn"/>
    <w:link w:val="Kommentarthema"/>
    <w:uiPriority w:val="99"/>
    <w:semiHidden/>
    <w:rsid w:val="0054643D"/>
    <w:rPr>
      <w:b/>
      <w:bCs/>
      <w:sz w:val="20"/>
      <w:szCs w:val="20"/>
    </w:rPr>
  </w:style>
  <w:style w:type="paragraph" w:styleId="Funotentext">
    <w:name w:val="footnote text"/>
    <w:basedOn w:val="Standard"/>
    <w:link w:val="FunotentextZchn"/>
    <w:unhideWhenUsed/>
    <w:qFormat/>
    <w:rsid w:val="00C018B8"/>
    <w:pPr>
      <w:spacing w:after="0" w:line="240" w:lineRule="auto"/>
    </w:pPr>
    <w:rPr>
      <w:sz w:val="20"/>
      <w:szCs w:val="20"/>
    </w:rPr>
  </w:style>
  <w:style w:type="character" w:customStyle="1" w:styleId="FunotentextZchn">
    <w:name w:val="Fußnotentext Zchn"/>
    <w:basedOn w:val="Absatz-Standardschriftart"/>
    <w:link w:val="Funotentext"/>
    <w:rsid w:val="00C018B8"/>
    <w:rPr>
      <w:sz w:val="20"/>
      <w:szCs w:val="20"/>
    </w:rPr>
  </w:style>
  <w:style w:type="character" w:styleId="Funotenzeichen">
    <w:name w:val="footnote reference"/>
    <w:basedOn w:val="Absatz-Standardschriftart"/>
    <w:uiPriority w:val="99"/>
    <w:semiHidden/>
    <w:unhideWhenUsed/>
    <w:rsid w:val="00C018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BFF"/>
    <w:rPr>
      <w:rFonts w:ascii="Tahoma" w:hAnsi="Tahoma" w:cs="Tahoma"/>
      <w:sz w:val="16"/>
      <w:szCs w:val="16"/>
    </w:rPr>
  </w:style>
  <w:style w:type="character" w:styleId="Kommentarzeichen">
    <w:name w:val="annotation reference"/>
    <w:basedOn w:val="Absatz-Standardschriftart"/>
    <w:uiPriority w:val="99"/>
    <w:semiHidden/>
    <w:unhideWhenUsed/>
    <w:rsid w:val="0054643D"/>
    <w:rPr>
      <w:sz w:val="16"/>
      <w:szCs w:val="16"/>
    </w:rPr>
  </w:style>
  <w:style w:type="paragraph" w:styleId="Kommentartext">
    <w:name w:val="annotation text"/>
    <w:basedOn w:val="Standard"/>
    <w:link w:val="KommentartextZchn"/>
    <w:uiPriority w:val="99"/>
    <w:semiHidden/>
    <w:unhideWhenUsed/>
    <w:rsid w:val="0054643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643D"/>
    <w:rPr>
      <w:sz w:val="20"/>
      <w:szCs w:val="20"/>
    </w:rPr>
  </w:style>
  <w:style w:type="paragraph" w:styleId="Kommentarthema">
    <w:name w:val="annotation subject"/>
    <w:basedOn w:val="Kommentartext"/>
    <w:next w:val="Kommentartext"/>
    <w:link w:val="KommentarthemaZchn"/>
    <w:uiPriority w:val="99"/>
    <w:semiHidden/>
    <w:unhideWhenUsed/>
    <w:rsid w:val="0054643D"/>
    <w:rPr>
      <w:b/>
      <w:bCs/>
    </w:rPr>
  </w:style>
  <w:style w:type="character" w:customStyle="1" w:styleId="KommentarthemaZchn">
    <w:name w:val="Kommentarthema Zchn"/>
    <w:basedOn w:val="KommentartextZchn"/>
    <w:link w:val="Kommentarthema"/>
    <w:uiPriority w:val="99"/>
    <w:semiHidden/>
    <w:rsid w:val="0054643D"/>
    <w:rPr>
      <w:b/>
      <w:bCs/>
      <w:sz w:val="20"/>
      <w:szCs w:val="20"/>
    </w:rPr>
  </w:style>
  <w:style w:type="paragraph" w:styleId="Funotentext">
    <w:name w:val="footnote text"/>
    <w:basedOn w:val="Standard"/>
    <w:link w:val="FunotentextZchn"/>
    <w:unhideWhenUsed/>
    <w:qFormat/>
    <w:rsid w:val="00C018B8"/>
    <w:pPr>
      <w:spacing w:after="0" w:line="240" w:lineRule="auto"/>
    </w:pPr>
    <w:rPr>
      <w:sz w:val="20"/>
      <w:szCs w:val="20"/>
    </w:rPr>
  </w:style>
  <w:style w:type="character" w:customStyle="1" w:styleId="FunotentextZchn">
    <w:name w:val="Fußnotentext Zchn"/>
    <w:basedOn w:val="Absatz-Standardschriftart"/>
    <w:link w:val="Funotentext"/>
    <w:rsid w:val="00C018B8"/>
    <w:rPr>
      <w:sz w:val="20"/>
      <w:szCs w:val="20"/>
    </w:rPr>
  </w:style>
  <w:style w:type="character" w:styleId="Funotenzeichen">
    <w:name w:val="footnote reference"/>
    <w:basedOn w:val="Absatz-Standardschriftart"/>
    <w:uiPriority w:val="99"/>
    <w:semiHidden/>
    <w:unhideWhenUsed/>
    <w:rsid w:val="00C018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wender\Desktop\ilaria\Vorlage%20Arbeits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7A5C-4E82-4AEA-AE10-E4D6EB7D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Arbeitsblatt.dotx</Template>
  <TotalTime>0</TotalTime>
  <Pages>4</Pages>
  <Words>904</Words>
  <Characters>5699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Inklusiver Fachunterricht - Mathematik</dc:title>
  <dc:subject>Wie wichtig ist der rechte Winkel?</dc:subject>
  <dc:creator>MSB-NRW; Anwender</dc:creator>
  <cp:keywords>inklusiver Fachunterricht, Mathematik, rechter Winkel, Lernaufgaben</cp:keywords>
  <cp:lastModifiedBy>Eßer, Susanne</cp:lastModifiedBy>
  <cp:revision>3</cp:revision>
  <cp:lastPrinted>2017-06-08T06:59:00Z</cp:lastPrinted>
  <dcterms:created xsi:type="dcterms:W3CDTF">2018-07-02T12:14:00Z</dcterms:created>
  <dcterms:modified xsi:type="dcterms:W3CDTF">2018-07-02T12:16:00Z</dcterms:modified>
</cp:coreProperties>
</file>