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5A61C5" w:rsidP="008262A6">
      <w:pPr>
        <w:pStyle w:val="Titel"/>
      </w:pPr>
      <w:r>
        <w:t xml:space="preserve">Wie groß </w:t>
      </w:r>
      <w:r w:rsidR="00BB5825">
        <w:t>ist</w:t>
      </w:r>
      <w:r w:rsidR="002C692E">
        <w:t xml:space="preserve"> der Garten</w:t>
      </w:r>
      <w:r w:rsidR="00BB5825">
        <w:t>?</w:t>
      </w:r>
    </w:p>
    <w:p w:rsidR="005A61C5" w:rsidRDefault="000A5758" w:rsidP="00BB5825">
      <w:pPr>
        <w:pStyle w:val="Listenabsatz"/>
        <w:numPr>
          <w:ilvl w:val="0"/>
          <w:numId w:val="3"/>
        </w:numPr>
      </w:pPr>
      <w:r>
        <w:rPr>
          <w:noProof/>
          <w:lang w:eastAsia="de-DE"/>
        </w:rPr>
        <w:pict>
          <v:rect id="Rechteck 3" o:spid="_x0000_s1026" style="position:absolute;left:0;text-align:left;margin-left:-26.95pt;margin-top:25.15pt;width:508.8pt;height:282.5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" fillcolor="#c2d69b [1942]" strokecolor="#4579b8 [3044]">
            <v:shadow on="t" opacity="22937f" origin=",.5" offset="0,.63889mm"/>
          </v:rect>
        </w:pict>
      </w:r>
      <w:r>
        <w:rPr>
          <w:noProof/>
          <w:lang w:eastAsia="de-DE"/>
        </w:rPr>
        <w:pict>
          <v:shapetype id="_x0000_t202" coordsize="21600,21600" o:spt="202" path="m,l,21600r21600,l21600,xe">
            <v:stroke joinstyle="miter"/>
            <v:path gradientshapeok="t" o:connecttype="rect"/>
          </v:shapetype>
          <v:shape id="Textfeld 1" o:spid="_x0000_s1032" type="#_x0000_t202" style="position:absolute;left:0;text-align:left;margin-left:0;margin-top:25.15pt;width:477pt;height:279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" filled="f" strokecolor="black [3213]">
            <v:textbox>
              <w:txbxContent>
                <w:p w:rsidR="00DC5E0A" w:rsidRDefault="00DC5E0A"/>
              </w:txbxContent>
            </v:textbox>
          </v:shape>
        </w:pict>
      </w:r>
      <w:r w:rsidR="00BB5825">
        <w:t xml:space="preserve">Auf dem Auszug eines Bauplanes ist ein </w:t>
      </w:r>
      <w:r w:rsidR="002C692E">
        <w:t>Gartengrundstück abgebildet</w:t>
      </w:r>
      <w:r w:rsidR="00DC5E0A">
        <w:t>.</w:t>
      </w:r>
      <w:r w:rsidR="002C692E">
        <w:t xml:space="preserve"> </w:t>
      </w:r>
    </w:p>
    <w:p w:rsidR="00BB5825" w:rsidRDefault="000A5758" w:rsidP="00BB5825">
      <w:r>
        <w:rPr>
          <w:noProof/>
          <w:lang w:eastAsia="de-DE"/>
        </w:rPr>
        <w:pict>
          <v:shape id="Textfeld 8" o:spid="_x0000_s1027" type="#_x0000_t202" style="position:absolute;margin-left:-15.95pt;margin-top:41.3pt;width:105pt;height:54pt;z-index:2516654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" filled="f" stroked="f">
            <v:textbox>
              <w:txbxContent>
                <w:p w:rsidR="00DC5E0A" w:rsidRPr="002C692E" w:rsidRDefault="00DC5E0A" w:rsidP="002C692E">
                  <w:pPr>
                    <w:rPr>
                      <w:color w:val="FFFFFF" w:themeColor="background1"/>
                    </w:rPr>
                  </w:pPr>
                  <w:r>
                    <w:rPr>
                      <w:color w:val="FFFFFF" w:themeColor="background1"/>
                    </w:rPr>
                    <w:t>Fahrradschuppen</w:t>
                  </w:r>
                </w:p>
              </w:txbxContent>
            </v:textbox>
            <w10:wrap type="square"/>
          </v:shape>
        </w:pict>
      </w:r>
      <w:r>
        <w:rPr>
          <w:noProof/>
          <w:lang w:eastAsia="de-DE"/>
        </w:rPr>
        <w:pict>
          <v:rect id="Rechteck 5" o:spid="_x0000_s1031" style="position:absolute;margin-left:-8.95pt;margin-top:14.25pt;width:84.8pt;height:83.15pt;z-index:251662336;visibility:visible;mso-width-relative:margin;mso-height-relative:margin;v-text-anchor:middle" wrapcoords="-191 -195 -191 21405 21791 21405 21791 -195 -191 -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" fillcolor="#254163 [1636]" strokecolor="#4579b8 [3044]">
            <v:fill color2="#4477b6 [3012]" rotate="t" colors="0 #2c5d98;52429f #3c7bc7;1 #3a7ccb" type="gradient">
              <o:fill v:ext="view" type="gradientUnscaled"/>
            </v:fill>
            <v:shadow on="t" opacity="22937f" origin=",.5" offset="0,.63889mm"/>
            <w10:wrap type="through"/>
          </v:rect>
        </w:pict>
      </w:r>
      <w:r>
        <w:rPr>
          <w:noProof/>
          <w:lang w:eastAsia="de-DE"/>
        </w:rPr>
        <w:pict>
          <v:rect id="Rechteck 4" o:spid="_x0000_s1030" style="position:absolute;margin-left:297pt;margin-top:23.3pt;width:169.5pt;height:141.85pt;z-index:251661312;visibility:visible;mso-width-relative:margin;mso-height-relative:margin;v-text-anchor:middle" wrapcoords="-96 -114 -96 21486 21696 21486 21696 -114 -96 -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" fillcolor="#35270d" strokecolor="#4579b8 [3044]">
            <v:shadow on="t" opacity="22937f" origin=",.5" offset="0,.63889mm"/>
            <w10:wrap type="through"/>
          </v:rect>
        </w:pict>
      </w:r>
      <w:r w:rsidR="002C692E">
        <w:rPr>
          <w:noProof/>
          <w:lang w:eastAsia="de-DE"/>
        </w:rPr>
        <w:drawing>
          <wp:inline distT="0" distB="0" distL="0" distR="0">
            <wp:extent cx="289800" cy="360000"/>
            <wp:effectExtent l="0" t="0" r="0" b="2540"/>
            <wp:docPr id="7" name="Grafik 1" descr="C:\Users\ross\AppData\Local\Microsoft\Windows\Temporary Internet Files\Content.IE5\959NSG3I\light-1484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oss\AppData\Local\Microsoft\Windows\Temporary Internet Files\Content.IE5\959NSG3I\light-148483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00" cy="360000"/>
                    </a:xfrm>
                    <a:prstGeom prst="rect">
                      <a:avLst/>
                    </a:prstGeom>
                    <a:noFill/>
                    <a:ln>
                      <a:noFill/>
                    </a:ln>
                  </pic:spPr>
                </pic:pic>
              </a:graphicData>
            </a:graphic>
          </wp:inline>
        </w:drawing>
      </w:r>
    </w:p>
    <w:p w:rsidR="00BB5825" w:rsidRDefault="000A5758" w:rsidP="00BB5825">
      <w:r>
        <w:rPr>
          <w:noProof/>
          <w:lang w:eastAsia="de-DE"/>
        </w:rPr>
        <w:pict>
          <v:shape id="Textfeld 6" o:spid="_x0000_s1028" type="#_x0000_t202" style="position:absolute;margin-left:239pt;margin-top:21.45pt;width:99pt;height:5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" filled="f" stroked="f">
            <v:textbox>
              <w:txbxContent>
                <w:p w:rsidR="00DC5E0A" w:rsidRPr="002C692E" w:rsidRDefault="00DC5E0A">
                  <w:pPr>
                    <w:rPr>
                      <w:color w:val="FFFFFF" w:themeColor="background1"/>
                    </w:rPr>
                  </w:pPr>
                  <w:r w:rsidRPr="002C692E">
                    <w:rPr>
                      <w:color w:val="FFFFFF" w:themeColor="background1"/>
                    </w:rPr>
                    <w:t>Holzhütte</w:t>
                  </w:r>
                </w:p>
              </w:txbxContent>
            </v:textbox>
            <w10:wrap type="square"/>
          </v:shape>
        </w:pict>
      </w:r>
    </w:p>
    <w:p w:rsidR="00BB5825" w:rsidRDefault="00BB5825" w:rsidP="00BB5825"/>
    <w:p w:rsidR="00BB5825" w:rsidRDefault="00BB5825" w:rsidP="00BB5825"/>
    <w:p w:rsidR="00BB5825" w:rsidRDefault="000A5758" w:rsidP="00BB5825">
      <w:r>
        <w:rPr>
          <w:noProof/>
          <w:lang w:eastAsia="de-DE"/>
        </w:rPr>
        <w:pict>
          <v:shape id="Textfeld 9" o:spid="_x0000_s1029" type="#_x0000_t202" style="position:absolute;margin-left:99pt;margin-top:29.05pt;width:99pt;height:5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" filled="f" stroked="f">
            <v:textbox>
              <w:txbxContent>
                <w:p w:rsidR="00AA24AE" w:rsidRPr="002C692E" w:rsidRDefault="00AA24AE" w:rsidP="00AA24AE">
                  <w:pPr>
                    <w:rPr>
                      <w:color w:val="FFFFFF" w:themeColor="background1"/>
                    </w:rPr>
                  </w:pPr>
                  <w:r>
                    <w:rPr>
                      <w:color w:val="FFFFFF" w:themeColor="background1"/>
                    </w:rPr>
                    <w:t>Garten</w:t>
                  </w:r>
                </w:p>
              </w:txbxContent>
            </v:textbox>
            <w10:wrap type="square"/>
          </v:shape>
        </w:pict>
      </w:r>
    </w:p>
    <w:p w:rsidR="00BB5825" w:rsidRDefault="00BB5825" w:rsidP="00BB5825"/>
    <w:p w:rsidR="00BB5825" w:rsidRDefault="00BB5825" w:rsidP="00BB5825"/>
    <w:p w:rsidR="00BB5825" w:rsidRDefault="00BB5825" w:rsidP="00BB5825"/>
    <w:p w:rsidR="00BB5825" w:rsidRDefault="00BB5825" w:rsidP="00BB5825"/>
    <w:p w:rsidR="00BB5825" w:rsidRDefault="00BB5825" w:rsidP="00BB5825"/>
    <w:p w:rsidR="00BB5825" w:rsidRDefault="00BB5825" w:rsidP="00BB5825">
      <w:pPr>
        <w:pStyle w:val="Listenabsatz"/>
        <w:numPr>
          <w:ilvl w:val="0"/>
          <w:numId w:val="2"/>
        </w:numPr>
        <w:spacing w:after="0" w:line="240" w:lineRule="auto"/>
      </w:pPr>
      <w:r>
        <w:t xml:space="preserve">Welche Flächen siehst du auf dem Plan? </w:t>
      </w:r>
      <w:r w:rsidR="001D68B9">
        <w:t>Nenne sie.</w:t>
      </w:r>
    </w:p>
    <w:p w:rsidR="00BB5825" w:rsidRDefault="00BB5825" w:rsidP="00BB5825">
      <w:pPr>
        <w:pStyle w:val="Listenabsatz"/>
        <w:spacing w:after="0" w:line="240" w:lineRule="auto"/>
        <w:ind w:left="1080"/>
      </w:pPr>
    </w:p>
    <w:p w:rsidR="00BB5825" w:rsidRDefault="00BB5825" w:rsidP="00BB5825">
      <w:pPr>
        <w:pStyle w:val="Listenabsatz"/>
        <w:ind w:left="1080"/>
      </w:pPr>
      <w:r>
        <w:t>__________________________________________________________________</w:t>
      </w:r>
    </w:p>
    <w:p w:rsidR="00BB5825" w:rsidRDefault="00DC5E0A" w:rsidP="00BB5825">
      <w:pPr>
        <w:pStyle w:val="Listenabsatz"/>
        <w:numPr>
          <w:ilvl w:val="0"/>
          <w:numId w:val="2"/>
        </w:numPr>
        <w:spacing w:after="0" w:line="240" w:lineRule="auto"/>
      </w:pPr>
      <w:r>
        <w:t xml:space="preserve">Miss die </w:t>
      </w:r>
      <w:r w:rsidR="008F4387">
        <w:t>Seitenl</w:t>
      </w:r>
      <w:r w:rsidR="00BB5825">
        <w:t>ängen der Flächen und bestimme de</w:t>
      </w:r>
      <w:r w:rsidR="008F4387">
        <w:t>ren</w:t>
      </w:r>
      <w:r w:rsidR="00BB5825">
        <w:t xml:space="preserve"> Flächeninhalt  in dem Plan.</w:t>
      </w:r>
    </w:p>
    <w:p w:rsidR="00BB5825" w:rsidRDefault="00BB5825" w:rsidP="00BB5825">
      <w:pPr>
        <w:pStyle w:val="Listenabsatz"/>
        <w:ind w:left="1080"/>
      </w:pPr>
    </w:p>
    <w:p w:rsidR="00BB5825" w:rsidRDefault="00DC5E0A" w:rsidP="00BB5825">
      <w:pPr>
        <w:pStyle w:val="Listenabsatz"/>
        <w:ind w:left="1080"/>
      </w:pPr>
      <w:r>
        <w:t>Holzhütte</w:t>
      </w:r>
      <w:r w:rsidR="00BB5825">
        <w:t>: __________________________________________________________________</w:t>
      </w:r>
    </w:p>
    <w:p w:rsidR="00BB5825" w:rsidRDefault="00DC5E0A" w:rsidP="00BB5825">
      <w:pPr>
        <w:pStyle w:val="Listenabsatz"/>
        <w:ind w:left="1080"/>
      </w:pPr>
      <w:r>
        <w:t>___________</w:t>
      </w:r>
      <w:r w:rsidR="00AA24AE">
        <w:t>___</w:t>
      </w:r>
      <w:r w:rsidR="00BB5825">
        <w:t>: __________________________________________________________________</w:t>
      </w:r>
    </w:p>
    <w:p w:rsidR="00AA24AE" w:rsidRDefault="00AA24AE" w:rsidP="00BB5825">
      <w:pPr>
        <w:pStyle w:val="Listenabsatz"/>
        <w:ind w:left="1080"/>
      </w:pPr>
      <w:r>
        <w:t>______________:</w:t>
      </w:r>
    </w:p>
    <w:p w:rsidR="00AA24AE" w:rsidRDefault="00AA24AE" w:rsidP="00BB5825">
      <w:pPr>
        <w:pStyle w:val="Listenabsatz"/>
        <w:ind w:left="1080"/>
      </w:pPr>
      <w:r>
        <w:t>__________________________________________________________________</w:t>
      </w:r>
    </w:p>
    <w:p w:rsidR="00BB5825" w:rsidRDefault="00BB5825" w:rsidP="00AA24AE"/>
    <w:p w:rsidR="00BB5825" w:rsidRDefault="00DC5E0A" w:rsidP="00BB5825">
      <w:pPr>
        <w:pStyle w:val="Listenabsatz"/>
        <w:numPr>
          <w:ilvl w:val="0"/>
          <w:numId w:val="2"/>
        </w:numPr>
        <w:spacing w:after="0" w:line="240" w:lineRule="auto"/>
      </w:pPr>
      <w:r>
        <w:t>In den Garten soll ein Pool gebaut werden</w:t>
      </w:r>
      <w:r w:rsidR="00BB5825">
        <w:t xml:space="preserve">. Im Plan soll </w:t>
      </w:r>
      <w:r>
        <w:t xml:space="preserve">der Pool 2 cm breit und </w:t>
      </w:r>
      <w:r w:rsidR="00711892">
        <w:br/>
      </w:r>
      <w:r>
        <w:t xml:space="preserve">3 cm lang sein. </w:t>
      </w:r>
      <w:r w:rsidR="00BB5825">
        <w:t xml:space="preserve">Zeichne </w:t>
      </w:r>
      <w:r>
        <w:t xml:space="preserve">den Pool in den </w:t>
      </w:r>
      <w:r w:rsidR="00BB5825">
        <w:t xml:space="preserve">Plan ein. </w:t>
      </w:r>
    </w:p>
    <w:p w:rsidR="00BB5825" w:rsidRDefault="00BB5825" w:rsidP="00BB5825">
      <w:pPr>
        <w:pStyle w:val="Listenabsatz"/>
        <w:ind w:left="1080"/>
      </w:pPr>
      <w:r>
        <w:t xml:space="preserve">Welchen Flächeninhalt hat </w:t>
      </w:r>
      <w:r w:rsidR="00DC5E0A">
        <w:t xml:space="preserve">der Pool </w:t>
      </w:r>
      <w:r>
        <w:t>im Plan?</w:t>
      </w:r>
    </w:p>
    <w:p w:rsidR="00BB5825" w:rsidRDefault="00BB5825" w:rsidP="00BB5825">
      <w:pPr>
        <w:pStyle w:val="Listenabsatz"/>
        <w:ind w:left="1080"/>
      </w:pPr>
    </w:p>
    <w:p w:rsidR="00BB5825" w:rsidRDefault="00BB5825" w:rsidP="00BB5825">
      <w:pPr>
        <w:pStyle w:val="Listenabsatz"/>
        <w:ind w:left="1080"/>
      </w:pPr>
      <w:r>
        <w:t>__________________________________________________________________</w:t>
      </w:r>
    </w:p>
    <w:p w:rsidR="002E2E53" w:rsidRPr="002E2E53" w:rsidRDefault="002E2E53" w:rsidP="00BB5825">
      <w:pPr>
        <w:sectPr w:rsidR="002E2E53" w:rsidRPr="002E2E53" w:rsidSect="00711892">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A14774" w:rsidRPr="00711892" w:rsidRDefault="00660A83" w:rsidP="00711892">
      <w:pPr>
        <w:rPr>
          <w:b/>
        </w:rPr>
      </w:pPr>
      <w:r w:rsidRPr="00711892">
        <w:rPr>
          <w:b/>
        </w:rPr>
        <w:lastRenderedPageBreak/>
        <w:t>Lehrerinformation</w:t>
      </w:r>
    </w:p>
    <w:p w:rsidR="00A14774" w:rsidRDefault="0071365D" w:rsidP="00A14774">
      <w:r w:rsidRPr="00711892">
        <w:rPr>
          <w:b/>
        </w:rPr>
        <w:t>Zielgruppe:</w:t>
      </w:r>
      <w:r w:rsidR="00A14774">
        <w:t xml:space="preserve"> Schülerinnen und Schüler in den zieldifferenten Bildungsgängen</w:t>
      </w:r>
    </w:p>
    <w:p w:rsidR="00A74A33" w:rsidRDefault="0071365D" w:rsidP="00711892">
      <w:r w:rsidRPr="00711892">
        <w:rPr>
          <w:b/>
        </w:rPr>
        <w:t>Kompetenzerwartung und Bezug zum Kernlehrplan</w:t>
      </w:r>
      <w:r w:rsidR="009F33BC">
        <w:t>:</w:t>
      </w:r>
      <w:r w:rsidR="00A14774">
        <w:t xml:space="preserve"> </w:t>
      </w:r>
      <w:r w:rsidR="00711892">
        <w:br/>
      </w:r>
      <w:r w:rsidR="00A74A33">
        <w:t xml:space="preserve">Diese Aufgabe trägt zur Förderung der folgenden Kompetenzen bei, die laut Kernlehrplan für die </w:t>
      </w:r>
      <w:r w:rsidR="00A74A33" w:rsidRPr="00711892">
        <w:rPr>
          <w:b/>
        </w:rPr>
        <w:t>Hauptschule</w:t>
      </w:r>
      <w:r w:rsidR="00A74A33">
        <w:t xml:space="preserve"> in NRW am Ende der jeweils angegebenen Jahrgangsstufe erreicht sein sollen, wobei die prozessbezogenen Kompetenzen generell ab Beginn der Jahrgangsstufe 5 gefördert werden.</w:t>
      </w:r>
      <w:r w:rsidR="00A74A33">
        <w:rPr>
          <w:rStyle w:val="Funotenzeichen"/>
          <w:b/>
        </w:rPr>
        <w:footnoteReference w:id="1"/>
      </w:r>
    </w:p>
    <w:p w:rsidR="003277F8" w:rsidRPr="00711892" w:rsidRDefault="003277F8" w:rsidP="003277F8">
      <w:pPr>
        <w:spacing w:after="0"/>
        <w:ind w:firstLine="708"/>
        <w:rPr>
          <w:b/>
        </w:rPr>
      </w:pPr>
      <w:r w:rsidRPr="00711892">
        <w:rPr>
          <w:b/>
        </w:rPr>
        <w:t>Prozessbezogene Kompetenzen:</w:t>
      </w:r>
    </w:p>
    <w:p w:rsidR="0071365D" w:rsidRDefault="003277F8" w:rsidP="00711892">
      <w:pPr>
        <w:spacing w:after="0"/>
        <w:ind w:left="709"/>
      </w:pPr>
      <w:r w:rsidRPr="005A6167">
        <w:rPr>
          <w:i/>
        </w:rPr>
        <w:t>Werkzeuge nutzen:</w:t>
      </w:r>
      <w:r>
        <w:t xml:space="preserve"> Die Schülerinnen und Schüler nutzen verschieden</w:t>
      </w:r>
      <w:r w:rsidR="00A74A33">
        <w:t>e (nicht-digitale) Werkzeuge für mathematisches</w:t>
      </w:r>
      <w:r>
        <w:t xml:space="preserve"> Arbeiten.</w:t>
      </w:r>
      <w:r>
        <w:rPr>
          <w:rStyle w:val="Funotenzeichen"/>
        </w:rPr>
        <w:footnoteReference w:id="2"/>
      </w:r>
    </w:p>
    <w:p w:rsidR="00F23757" w:rsidRDefault="00F23757" w:rsidP="003277F8">
      <w:pPr>
        <w:ind w:left="708"/>
      </w:pPr>
      <w:r>
        <w:rPr>
          <w:i/>
        </w:rPr>
        <w:t>Modellieren:</w:t>
      </w:r>
      <w:r>
        <w:t xml:space="preserve"> Die Schülerinnen und Schüler </w:t>
      </w:r>
      <w:r w:rsidR="00D02C58">
        <w:t xml:space="preserve">erfassen Sachsituationen und </w:t>
      </w:r>
      <w:r>
        <w:t>erarbeiten mithilfe mathematischer Kenntnisse und Fertigkeiten eine Lösung innerhalb des mathematischen Modells.</w:t>
      </w:r>
      <w:r>
        <w:rPr>
          <w:rStyle w:val="Funotenzeichen"/>
        </w:rPr>
        <w:footnoteReference w:id="3"/>
      </w:r>
    </w:p>
    <w:p w:rsidR="003277F8" w:rsidRDefault="003277F8" w:rsidP="003277F8">
      <w:pPr>
        <w:spacing w:after="0"/>
        <w:ind w:firstLine="708"/>
      </w:pPr>
      <w:r w:rsidRPr="00711892">
        <w:rPr>
          <w:b/>
        </w:rPr>
        <w:t>Inhaltsbezogene Kompetenzen</w:t>
      </w:r>
      <w:r>
        <w:t>:</w:t>
      </w:r>
    </w:p>
    <w:p w:rsidR="003277F8" w:rsidRDefault="003277F8" w:rsidP="00711892">
      <w:pPr>
        <w:ind w:left="708"/>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Die Schülerinnen und Schüler bestimmen Flächeninhalte von Rechtecken.</w:t>
      </w:r>
      <w:r>
        <w:rPr>
          <w:rStyle w:val="Funotenzeichen"/>
        </w:rPr>
        <w:footnoteReference w:id="4"/>
      </w:r>
      <w:r>
        <w:t xml:space="preserve"> </w:t>
      </w:r>
    </w:p>
    <w:p w:rsidR="00A74A33" w:rsidRPr="00390671" w:rsidRDefault="00A74A33" w:rsidP="00A74A33">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A74A33" w:rsidRDefault="00A74A33" w:rsidP="00A74A33">
      <w:pPr>
        <w:spacing w:after="0"/>
        <w:ind w:firstLine="708"/>
      </w:pPr>
      <w:r>
        <w:t>Kompetenzerwartun</w:t>
      </w:r>
      <w:r w:rsidR="003631A7">
        <w:t>gen am Ende der Jahrgangsstufe 6</w:t>
      </w:r>
      <w:r>
        <w:t xml:space="preserve">: </w:t>
      </w:r>
    </w:p>
    <w:p w:rsidR="003631A7" w:rsidRPr="00083AB3" w:rsidRDefault="003631A7" w:rsidP="003631A7">
      <w:pPr>
        <w:spacing w:after="0"/>
        <w:ind w:left="708"/>
        <w:rPr>
          <w:b/>
        </w:rPr>
      </w:pPr>
      <w:r w:rsidRPr="00083AB3">
        <w:rPr>
          <w:b/>
        </w:rPr>
        <w:t>Inhaltsbezogene Kompetenzen:</w:t>
      </w:r>
    </w:p>
    <w:p w:rsidR="003631A7" w:rsidRDefault="003631A7" w:rsidP="003631A7">
      <w:pPr>
        <w:spacing w:after="0"/>
        <w:ind w:left="708"/>
      </w:pPr>
      <w:r w:rsidRPr="002A0043">
        <w:rPr>
          <w:i/>
        </w:rPr>
        <w:t xml:space="preserve">Geometrie – </w:t>
      </w:r>
      <w:proofErr w:type="spellStart"/>
      <w:r w:rsidRPr="002A0043">
        <w:rPr>
          <w:i/>
        </w:rPr>
        <w:t>ebene</w:t>
      </w:r>
      <w:proofErr w:type="spellEnd"/>
      <w:r w:rsidRPr="002A0043">
        <w:rPr>
          <w:i/>
        </w:rPr>
        <w:t xml:space="preserve"> und räumliche Strukturen n</w:t>
      </w:r>
      <w:r>
        <w:rPr>
          <w:i/>
        </w:rPr>
        <w:t>ach Maß und Form erfassen</w:t>
      </w:r>
      <w:r w:rsidRPr="002A0043">
        <w:rPr>
          <w:i/>
        </w:rPr>
        <w:t xml:space="preserve">: </w:t>
      </w:r>
      <w:r>
        <w:t xml:space="preserve">Die Schülerinnen und Schüler </w:t>
      </w:r>
      <w:r>
        <w:rPr>
          <w:rFonts w:cs="Calibri"/>
        </w:rPr>
        <w:t xml:space="preserve">schätzen und bestimmen </w:t>
      </w:r>
      <w:r>
        <w:rPr>
          <w:rFonts w:cstheme="minorHAnsi"/>
        </w:rPr>
        <w:t>[</w:t>
      </w:r>
      <w:r>
        <w:rPr>
          <w:rFonts w:cs="Calibri"/>
        </w:rPr>
        <w:t>…</w:t>
      </w:r>
      <w:r>
        <w:rPr>
          <w:rFonts w:cstheme="minorHAnsi"/>
        </w:rPr>
        <w:t>]</w:t>
      </w:r>
      <w:r>
        <w:rPr>
          <w:rFonts w:cs="Calibri"/>
        </w:rPr>
        <w:t xml:space="preserve"> den Flächeninhalt von Rechtecken […]</w:t>
      </w:r>
      <w:r>
        <w:t>.</w:t>
      </w:r>
      <w:r>
        <w:rPr>
          <w:rStyle w:val="Funotenzeichen"/>
        </w:rPr>
        <w:footnoteReference w:id="5"/>
      </w:r>
    </w:p>
    <w:p w:rsidR="003631A7" w:rsidRDefault="003631A7" w:rsidP="003631A7">
      <w:pPr>
        <w:spacing w:after="0"/>
        <w:ind w:left="708"/>
      </w:pPr>
    </w:p>
    <w:p w:rsidR="003631A7" w:rsidRPr="006B7F6B" w:rsidRDefault="003631A7" w:rsidP="003631A7">
      <w:pPr>
        <w:spacing w:after="0"/>
        <w:ind w:left="708"/>
        <w:rPr>
          <w:b/>
        </w:rPr>
      </w:pPr>
      <w:r w:rsidRPr="006B7F6B">
        <w:rPr>
          <w:b/>
        </w:rPr>
        <w:t>Prozessbezogene Kompetenzen:</w:t>
      </w:r>
    </w:p>
    <w:p w:rsidR="003631A7" w:rsidRDefault="003631A7" w:rsidP="003631A7">
      <w:pPr>
        <w:spacing w:after="0"/>
        <w:ind w:left="708"/>
      </w:pPr>
      <w:r w:rsidRPr="006B7F6B">
        <w:rPr>
          <w:i/>
        </w:rPr>
        <w:t>Werkzeuge – Medien und Werkzeuge verwenden</w:t>
      </w:r>
      <w:r>
        <w:t xml:space="preserve">: Die Schülerinnen und Schüler nutzen Lineal und Geodreieck </w:t>
      </w:r>
      <w:r>
        <w:rPr>
          <w:rFonts w:cstheme="minorHAnsi"/>
        </w:rPr>
        <w:t>[</w:t>
      </w:r>
      <w:r>
        <w:t>…</w:t>
      </w:r>
      <w:r>
        <w:rPr>
          <w:rFonts w:cstheme="minorHAnsi"/>
        </w:rPr>
        <w:t>]</w:t>
      </w:r>
      <w:r>
        <w:t xml:space="preserve"> zum Messen und genauen Zeichnen.</w:t>
      </w:r>
      <w:r>
        <w:rPr>
          <w:rStyle w:val="Funotenzeichen"/>
        </w:rPr>
        <w:footnoteReference w:id="6"/>
      </w:r>
    </w:p>
    <w:p w:rsidR="003631A7" w:rsidRDefault="003631A7" w:rsidP="00711892">
      <w:pPr>
        <w:spacing w:after="0"/>
        <w:ind w:left="708"/>
      </w:pPr>
      <w:r w:rsidRPr="00711892">
        <w:rPr>
          <w:i/>
        </w:rPr>
        <w:lastRenderedPageBreak/>
        <w:t xml:space="preserve">Modellieren </w:t>
      </w:r>
      <w:r w:rsidR="00D51966">
        <w:rPr>
          <w:i/>
        </w:rPr>
        <w:t>-</w:t>
      </w:r>
      <w:r w:rsidRPr="00711892">
        <w:rPr>
          <w:i/>
        </w:rPr>
        <w:t xml:space="preserve"> Modelle erstellen und nutzen:</w:t>
      </w:r>
      <w:r>
        <w:t xml:space="preserve"> Die Schülerinnen und Schüler übersetzen Situationen aus Sachaufgaben im mathematische Modelle (</w:t>
      </w:r>
      <w:r w:rsidR="00D51966">
        <w:t>Terme, Figuren, Diagramme).</w:t>
      </w:r>
      <w:r w:rsidR="00D51966">
        <w:rPr>
          <w:rStyle w:val="Funotenzeichen"/>
        </w:rPr>
        <w:footnoteReference w:id="7"/>
      </w:r>
    </w:p>
    <w:p w:rsidR="00D51966" w:rsidRDefault="00D51966" w:rsidP="00A74A33">
      <w:pPr>
        <w:spacing w:after="0"/>
        <w:ind w:firstLine="708"/>
      </w:pPr>
    </w:p>
    <w:p w:rsidR="00A14774" w:rsidRPr="00711892" w:rsidRDefault="0071365D" w:rsidP="00A14774">
      <w:pPr>
        <w:spacing w:after="0"/>
        <w:rPr>
          <w:b/>
        </w:rPr>
      </w:pPr>
      <w:r w:rsidRPr="00711892">
        <w:rPr>
          <w:b/>
        </w:rPr>
        <w:t>Didaktischer Kommentar:</w:t>
      </w:r>
    </w:p>
    <w:p w:rsidR="001D68B9" w:rsidRDefault="001D68B9" w:rsidP="001D68B9">
      <w:r>
        <w:t xml:space="preserve">Die Schülerinnen und Schüler berechnen </w:t>
      </w:r>
      <w:r w:rsidR="00A74A33">
        <w:t xml:space="preserve">den Flächeninhalt von Quadraten und Rechtecken. </w:t>
      </w:r>
      <w:r>
        <w:t xml:space="preserve"> </w:t>
      </w:r>
      <w:r w:rsidR="00A74A33">
        <w:t>Da</w:t>
      </w:r>
      <w:r>
        <w:t>bei bleibt der Maßstab unberücksichtigt.</w:t>
      </w:r>
    </w:p>
    <w:p w:rsidR="001D68B9" w:rsidRDefault="00711892" w:rsidP="001D68B9">
      <w:r>
        <w:t xml:space="preserve">Es werden </w:t>
      </w:r>
      <w:r w:rsidRPr="00287B77">
        <w:rPr>
          <w:b/>
        </w:rPr>
        <w:t>Grundvorstellungen</w:t>
      </w:r>
      <w:r>
        <w:t xml:space="preserve"> in den folgenden Bereichen gebildet: </w:t>
      </w:r>
      <w:r>
        <w:br/>
      </w:r>
      <w:r w:rsidR="001D68B9">
        <w:t xml:space="preserve">Flächeninhalt, Ausdehnungsvorstellung   </w:t>
      </w:r>
    </w:p>
    <w:p w:rsidR="005A61C5" w:rsidRDefault="00D51966" w:rsidP="00A14774">
      <w:r>
        <w:t>I</w:t>
      </w:r>
      <w:r w:rsidR="00545DED">
        <w:t xml:space="preserve">n der Aufgabe B1.1 </w:t>
      </w:r>
      <w:r>
        <w:t xml:space="preserve">soll der </w:t>
      </w:r>
      <w:r w:rsidR="00A043CA">
        <w:t xml:space="preserve">den </w:t>
      </w:r>
      <w:r w:rsidR="00545DED">
        <w:t>Flächen</w:t>
      </w:r>
      <w:r w:rsidR="00A043CA">
        <w:t xml:space="preserve">inhalt von Quadraten </w:t>
      </w:r>
      <w:r>
        <w:t xml:space="preserve">durch Auslegen </w:t>
      </w:r>
      <w:r w:rsidR="00A043CA">
        <w:t>bestimmt</w:t>
      </w:r>
      <w:r w:rsidR="00711892">
        <w:t xml:space="preserve"> werden</w:t>
      </w:r>
      <w:r w:rsidR="00545DED">
        <w:t xml:space="preserve">. </w:t>
      </w:r>
      <w:r w:rsidR="005A61C5">
        <w:t xml:space="preserve">In den </w:t>
      </w:r>
      <w:r>
        <w:t>folgenden</w:t>
      </w:r>
      <w:r w:rsidR="005A61C5">
        <w:t xml:space="preserve"> Aufgaben</w:t>
      </w:r>
      <w:r>
        <w:t xml:space="preserve"> dieser Spalte</w:t>
      </w:r>
      <w:r w:rsidR="005A61C5">
        <w:t xml:space="preserve"> </w:t>
      </w:r>
      <w:r>
        <w:t>wird</w:t>
      </w:r>
      <w:r w:rsidR="005A61C5">
        <w:t xml:space="preserve"> durch </w:t>
      </w:r>
      <w:r w:rsidR="00486EB9">
        <w:t>teilweise vorgestellte Handlung</w:t>
      </w:r>
      <w:r w:rsidR="005A61C5">
        <w:t xml:space="preserve">en die Darstellungsebene gewechselt. </w:t>
      </w:r>
      <w:r w:rsidR="00BB5825">
        <w:t>In der Aufgabe B3 s</w:t>
      </w:r>
      <w:r>
        <w:t>ollen</w:t>
      </w:r>
      <w:r w:rsidR="00BB5825">
        <w:t xml:space="preserve"> bereits</w:t>
      </w:r>
      <w:r w:rsidR="005F78A9">
        <w:t xml:space="preserve"> Flächen berechnet w</w:t>
      </w:r>
      <w:r>
        <w:t>e</w:t>
      </w:r>
      <w:r w:rsidR="005F78A9">
        <w:t xml:space="preserve">rden. Hier in der Erweiterung müssen jetzt die Längen zur Berechnung zunächst durch </w:t>
      </w:r>
      <w:r w:rsidR="00D02C58">
        <w:t>genaues</w:t>
      </w:r>
      <w:r w:rsidR="005F78A9">
        <w:t xml:space="preserve"> Messen ermittelt werden. </w:t>
      </w:r>
    </w:p>
    <w:p w:rsidR="00A14774" w:rsidRDefault="00BE3C78" w:rsidP="005A61C5">
      <w:r>
        <w:t>Für den Satz des P</w:t>
      </w:r>
      <w:r w:rsidR="005A61C5">
        <w:t>yt</w:t>
      </w:r>
      <w:r>
        <w:t>h</w:t>
      </w:r>
      <w:r w:rsidR="005A61C5">
        <w:t>agoras ist es notwendig</w:t>
      </w:r>
      <w:r w:rsidR="00D02C58">
        <w:t>,</w:t>
      </w:r>
      <w:r w:rsidR="005A61C5">
        <w:t xml:space="preserve"> die Quadrataufgaben berechnen zu können</w:t>
      </w:r>
      <w:r w:rsidR="00D02C58">
        <w:t>.</w:t>
      </w:r>
      <w:r w:rsidR="005A61C5">
        <w:t xml:space="preserve"> </w:t>
      </w:r>
      <w:r w:rsidR="00D02C58">
        <w:t>D</w:t>
      </w:r>
      <w:r w:rsidR="005A61C5">
        <w:t>ies wird hier explizit geübt. Es sollten sich hier noch weitere Übungsaufgaben anschlie</w:t>
      </w:r>
      <w:r w:rsidR="00D02C58">
        <w:t>ß</w:t>
      </w:r>
      <w:r w:rsidR="005A61C5">
        <w:t>en</w:t>
      </w:r>
      <w:r w:rsidR="00711892">
        <w:t xml:space="preserve"> (hierzu kann auf gängige Lehrwerke zurückgegriffen werden)</w:t>
      </w:r>
      <w:r w:rsidR="005A61C5">
        <w:t>.</w:t>
      </w:r>
    </w:p>
    <w:p w:rsidR="00A043CA" w:rsidRDefault="00A043CA" w:rsidP="005A61C5">
      <w:r>
        <w:t>Zudem müssen die Schülerinnen und Schüler ihre Strategie zur Berechnung des Flächeninhalts eines Quadrates bei der Bestimmung der Gartenfläche auf Rechtecke übertragen. Im Unterschied zu den vorangegangenen Aufgaben haben sie nun zwei verschiedene Seitenlängen, die sie miteinander multiplizieren müssen. Die Lehrperson sollte darauf achten, dass dieser Unterschied nicht übersehen wird und gegebenenfalls Hilfestellung geben.</w:t>
      </w:r>
    </w:p>
    <w:p w:rsidR="00711892" w:rsidRPr="000A1F8D" w:rsidRDefault="00711892" w:rsidP="00711892">
      <w:pPr>
        <w:spacing w:after="0"/>
        <w:rPr>
          <w:b/>
        </w:rPr>
      </w:pPr>
      <w:r>
        <w:rPr>
          <w:b/>
        </w:rPr>
        <w:t>Impulse zur Binnend</w:t>
      </w:r>
      <w:r w:rsidRPr="000A1F8D">
        <w:rPr>
          <w:b/>
        </w:rPr>
        <w:t>ifferenzierung</w:t>
      </w:r>
      <w:r>
        <w:rPr>
          <w:b/>
        </w:rPr>
        <w:t>/zum zieldifferenten Lernen</w:t>
      </w:r>
      <w:r w:rsidRPr="000A1F8D">
        <w:rPr>
          <w:b/>
        </w:rPr>
        <w:t>:</w:t>
      </w:r>
    </w:p>
    <w:p w:rsidR="0071365D" w:rsidRDefault="000A5758" w:rsidP="00711892">
      <w:r>
        <w:t xml:space="preserve">Zur Berechnung können </w:t>
      </w:r>
      <w:r w:rsidR="005F78A9">
        <w:t xml:space="preserve">Gitter als Hilfe </w:t>
      </w:r>
      <w:bookmarkStart w:id="0" w:name="_GoBack"/>
      <w:bookmarkEnd w:id="0"/>
      <w:r w:rsidR="005F78A9">
        <w:t xml:space="preserve">eingezeichnet werden. </w:t>
      </w:r>
    </w:p>
    <w:p w:rsidR="0071365D" w:rsidRDefault="007F44EA" w:rsidP="00711892">
      <w:r>
        <w:t xml:space="preserve">Als Hilfestellung zu Teilaufgabe c) können sich die Schülerinnen und Schüler ein Rechteck in der Größe des Pools </w:t>
      </w:r>
      <w:r w:rsidR="00711892">
        <w:t>ausschneiden</w:t>
      </w:r>
      <w:r>
        <w:t xml:space="preserve">, um </w:t>
      </w:r>
      <w:r w:rsidR="00711892">
        <w:t xml:space="preserve">durch das Legen dieser Form </w:t>
      </w:r>
      <w:r>
        <w:t>die Position auf dem Plan sinnvoll wählen zu können.</w:t>
      </w:r>
    </w:p>
    <w:p w:rsidR="0071365D" w:rsidRPr="00711892" w:rsidRDefault="0071365D" w:rsidP="00711892">
      <w:pPr>
        <w:spacing w:after="0"/>
        <w:rPr>
          <w:b/>
        </w:rPr>
      </w:pPr>
      <w:r w:rsidRPr="00711892">
        <w:rPr>
          <w:b/>
        </w:rPr>
        <w:t>Material:</w:t>
      </w:r>
    </w:p>
    <w:p w:rsidR="0071365D" w:rsidRPr="00711892" w:rsidRDefault="0071365D" w:rsidP="00711892">
      <w:r w:rsidRPr="00711892">
        <w:t>Geodreieck</w:t>
      </w:r>
      <w:r w:rsidR="001A1A9F" w:rsidRPr="00711892">
        <w:t xml:space="preserve">, evtl. </w:t>
      </w:r>
      <w:r w:rsidR="006E2E63" w:rsidRPr="00711892">
        <w:t>Papier und Schere</w:t>
      </w:r>
    </w:p>
    <w:p w:rsidR="00660A83" w:rsidRPr="00660A83" w:rsidRDefault="00660A83" w:rsidP="00660A83"/>
    <w:p w:rsidR="005E2EFB" w:rsidRDefault="005E2EFB"/>
    <w:p w:rsidR="005E2EFB" w:rsidRDefault="005E2EFB"/>
    <w:sectPr w:rsidR="005E2EFB" w:rsidSect="00C73BFF">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FD" w:rsidRDefault="00164DFD" w:rsidP="005E2EFB">
      <w:pPr>
        <w:spacing w:after="0" w:line="240" w:lineRule="auto"/>
      </w:pPr>
      <w:r>
        <w:separator/>
      </w:r>
    </w:p>
  </w:endnote>
  <w:endnote w:type="continuationSeparator" w:id="0">
    <w:p w:rsidR="00164DFD" w:rsidRDefault="00164DFD"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73566026"/>
        <w:docPartObj>
          <w:docPartGallery w:val="Page Numbers (Bottom of Page)"/>
          <w:docPartUnique/>
        </w:docPartObj>
      </w:sdtPr>
      <w:sdtEndPr>
        <w:rPr>
          <w:rFonts w:asciiTheme="minorHAnsi" w:eastAsiaTheme="minorHAnsi" w:hAnsiTheme="minorHAnsi" w:cstheme="minorBidi"/>
          <w:sz w:val="24"/>
          <w:szCs w:val="22"/>
        </w:rPr>
      </w:sdtEndPr>
      <w:sdtContent>
        <w:tr w:rsidR="00711892">
          <w:trPr>
            <w:trHeight w:val="727"/>
          </w:trPr>
          <w:tc>
            <w:tcPr>
              <w:tcW w:w="4000" w:type="pct"/>
              <w:tcBorders>
                <w:right w:val="triple" w:sz="4" w:space="0" w:color="4F81BD" w:themeColor="accent1"/>
              </w:tcBorders>
            </w:tcPr>
            <w:p w:rsidR="00711892" w:rsidRDefault="0071189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11892" w:rsidRDefault="0071189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711892" w:rsidRDefault="007118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71897581"/>
        <w:docPartObj>
          <w:docPartGallery w:val="Page Numbers (Bottom of Page)"/>
          <w:docPartUnique/>
        </w:docPartObj>
      </w:sdtPr>
      <w:sdtEndPr>
        <w:rPr>
          <w:rFonts w:asciiTheme="minorHAnsi" w:eastAsiaTheme="minorHAnsi" w:hAnsiTheme="minorHAnsi" w:cstheme="minorBidi"/>
          <w:sz w:val="24"/>
          <w:szCs w:val="22"/>
        </w:rPr>
      </w:sdtEndPr>
      <w:sdtContent>
        <w:tr w:rsidR="00711892">
          <w:trPr>
            <w:trHeight w:val="727"/>
          </w:trPr>
          <w:tc>
            <w:tcPr>
              <w:tcW w:w="4000" w:type="pct"/>
              <w:tcBorders>
                <w:right w:val="triple" w:sz="4" w:space="0" w:color="4F81BD" w:themeColor="accent1"/>
              </w:tcBorders>
            </w:tcPr>
            <w:p w:rsidR="00711892" w:rsidRDefault="0071189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11892" w:rsidRDefault="0071189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711892" w:rsidRDefault="007118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Pr="00C73BFF" w:rsidRDefault="00DC5E0A" w:rsidP="00C73B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Default="00DC5E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FD" w:rsidRDefault="00164DFD" w:rsidP="005E2EFB">
      <w:pPr>
        <w:spacing w:after="0" w:line="240" w:lineRule="auto"/>
      </w:pPr>
      <w:r>
        <w:separator/>
      </w:r>
    </w:p>
  </w:footnote>
  <w:footnote w:type="continuationSeparator" w:id="0">
    <w:p w:rsidR="00164DFD" w:rsidRDefault="00164DFD" w:rsidP="005E2EFB">
      <w:pPr>
        <w:spacing w:after="0" w:line="240" w:lineRule="auto"/>
      </w:pPr>
      <w:r>
        <w:continuationSeparator/>
      </w:r>
    </w:p>
  </w:footnote>
  <w:footnote w:id="1">
    <w:p w:rsidR="00A74A33" w:rsidRDefault="00A74A33" w:rsidP="00A74A33">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A74A33" w:rsidRDefault="00A74A33" w:rsidP="00A74A33">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3277F8" w:rsidRDefault="003277F8" w:rsidP="003277F8">
      <w:pPr>
        <w:pStyle w:val="Funotentext"/>
      </w:pPr>
      <w:r>
        <w:rPr>
          <w:rStyle w:val="Funotenzeichen"/>
        </w:rPr>
        <w:footnoteRef/>
      </w:r>
      <w:r>
        <w:t xml:space="preserve"> Vgl. Kernlehrplan und Richtlinien für die Hauptschule in NRW. Mathematik, MSW, 2011, S. 20.</w:t>
      </w:r>
    </w:p>
  </w:footnote>
  <w:footnote w:id="3">
    <w:p w:rsidR="00F23757" w:rsidRDefault="00F23757">
      <w:pPr>
        <w:pStyle w:val="Funotentext"/>
      </w:pPr>
      <w:r>
        <w:rPr>
          <w:rStyle w:val="Funotenzeichen"/>
        </w:rPr>
        <w:footnoteRef/>
      </w:r>
      <w:r>
        <w:t xml:space="preserve"> Vgl. ebd. S. 16.</w:t>
      </w:r>
    </w:p>
  </w:footnote>
  <w:footnote w:id="4">
    <w:p w:rsidR="003277F8" w:rsidRDefault="003277F8" w:rsidP="003277F8">
      <w:pPr>
        <w:pStyle w:val="Funotentext"/>
      </w:pPr>
      <w:r>
        <w:rPr>
          <w:rStyle w:val="Funotenzeichen"/>
        </w:rPr>
        <w:footnoteRef/>
      </w:r>
      <w:r>
        <w:t xml:space="preserve"> Vgl. ebd.  S. 24.</w:t>
      </w:r>
    </w:p>
  </w:footnote>
  <w:footnote w:id="5">
    <w:p w:rsidR="003631A7" w:rsidRDefault="003631A7" w:rsidP="003631A7">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22.</w:t>
      </w:r>
    </w:p>
  </w:footnote>
  <w:footnote w:id="6">
    <w:p w:rsidR="003631A7" w:rsidRDefault="003631A7" w:rsidP="003631A7">
      <w:pPr>
        <w:pStyle w:val="Funotentext"/>
      </w:pPr>
      <w:r>
        <w:rPr>
          <w:rStyle w:val="Funotenzeichen"/>
        </w:rPr>
        <w:footnoteRef/>
      </w:r>
      <w:r>
        <w:t xml:space="preserve"> Vgl. ebd. S. 20.</w:t>
      </w:r>
    </w:p>
  </w:footnote>
  <w:footnote w:id="7">
    <w:p w:rsidR="00D51966" w:rsidRDefault="00D51966">
      <w:pPr>
        <w:pStyle w:val="Funotentext"/>
      </w:pPr>
      <w:r>
        <w:rPr>
          <w:rStyle w:val="Funotenzeichen"/>
        </w:rPr>
        <w:footnoteRef/>
      </w:r>
      <w:r>
        <w:t xml:space="preserve"> Vgl. ebd. S.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Default="00DC5E0A">
    <w:pPr>
      <w:pStyle w:val="Kopfzeile"/>
    </w:pPr>
    <w:r>
      <w:t>B4</w:t>
    </w:r>
    <w:r>
      <w:tab/>
    </w:r>
    <w:r w:rsidR="000A5758">
      <w:fldChar w:fldCharType="begin"/>
    </w:r>
    <w:r w:rsidR="000A5758">
      <w:instrText xml:space="preserve"> STYLEREF  Titel  \* MERGEFORMAT </w:instrText>
    </w:r>
    <w:r w:rsidR="000A5758">
      <w:fldChar w:fldCharType="separate"/>
    </w:r>
    <w:r w:rsidR="00711892">
      <w:rPr>
        <w:noProof/>
      </w:rPr>
      <w:t>Wie groß ist der Garten?</w:t>
    </w:r>
    <w:r w:rsidR="000A5758">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Default="00DC5E0A">
    <w:pPr>
      <w:pStyle w:val="Kopfzeile"/>
    </w:pPr>
    <w:r>
      <w:t>B4</w:t>
    </w:r>
    <w:r w:rsidR="001D68B9">
      <w:tab/>
      <w:t>Flächeninhalte von Quadraten und Rechtecken berechnen</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Default="001D68B9">
    <w:pPr>
      <w:pStyle w:val="Kopfzeile"/>
    </w:pPr>
    <w:r>
      <w:t>B4</w:t>
    </w:r>
    <w:r>
      <w:tab/>
      <w:t>Flächeninhalte von Quadraten und Rechtecken berechnen</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A" w:rsidRDefault="00DC5E0A">
    <w:pPr>
      <w:pStyle w:val="Kopfzeile"/>
    </w:pPr>
    <w:r>
      <w:t>B4</w:t>
    </w:r>
    <w:r w:rsidR="001D68B9" w:rsidRPr="001D68B9">
      <w:t xml:space="preserve"> </w:t>
    </w:r>
    <w:r w:rsidR="001D68B9">
      <w:tab/>
      <w:t>Flächeninhalte von Quadraten und Rechtecken berechnen</w:t>
    </w:r>
    <w:r w:rsidR="001D68B9">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A110BEB"/>
    <w:multiLevelType w:val="hybridMultilevel"/>
    <w:tmpl w:val="3592A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EC2658"/>
    <w:multiLevelType w:val="hybridMultilevel"/>
    <w:tmpl w:val="895888B6"/>
    <w:lvl w:ilvl="0" w:tplc="9BDA67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F74B0"/>
    <w:rsid w:val="000248E0"/>
    <w:rsid w:val="000250B4"/>
    <w:rsid w:val="000A5758"/>
    <w:rsid w:val="00164DFD"/>
    <w:rsid w:val="001842A0"/>
    <w:rsid w:val="00192F46"/>
    <w:rsid w:val="001A1A9F"/>
    <w:rsid w:val="001C6D2F"/>
    <w:rsid w:val="001D68B9"/>
    <w:rsid w:val="00212EB1"/>
    <w:rsid w:val="002C692E"/>
    <w:rsid w:val="002C6C63"/>
    <w:rsid w:val="002D69D1"/>
    <w:rsid w:val="002E2E53"/>
    <w:rsid w:val="002E3177"/>
    <w:rsid w:val="003277F8"/>
    <w:rsid w:val="0033385C"/>
    <w:rsid w:val="003631A7"/>
    <w:rsid w:val="00474ED6"/>
    <w:rsid w:val="00486EB9"/>
    <w:rsid w:val="00545DED"/>
    <w:rsid w:val="00570FB4"/>
    <w:rsid w:val="005A61C5"/>
    <w:rsid w:val="005E0E8D"/>
    <w:rsid w:val="005E2EFB"/>
    <w:rsid w:val="005F78A9"/>
    <w:rsid w:val="0061335B"/>
    <w:rsid w:val="00660A83"/>
    <w:rsid w:val="006D5167"/>
    <w:rsid w:val="006E2E63"/>
    <w:rsid w:val="007021A1"/>
    <w:rsid w:val="00711892"/>
    <w:rsid w:val="0071365D"/>
    <w:rsid w:val="00737A13"/>
    <w:rsid w:val="0074480E"/>
    <w:rsid w:val="00792FC0"/>
    <w:rsid w:val="007D07DA"/>
    <w:rsid w:val="007F44EA"/>
    <w:rsid w:val="00816BAE"/>
    <w:rsid w:val="008262A6"/>
    <w:rsid w:val="0083508B"/>
    <w:rsid w:val="008E5E67"/>
    <w:rsid w:val="008F4387"/>
    <w:rsid w:val="009A2C63"/>
    <w:rsid w:val="009F33BC"/>
    <w:rsid w:val="009F341B"/>
    <w:rsid w:val="00A043CA"/>
    <w:rsid w:val="00A14774"/>
    <w:rsid w:val="00A16C31"/>
    <w:rsid w:val="00A7062A"/>
    <w:rsid w:val="00A74A33"/>
    <w:rsid w:val="00AA24AE"/>
    <w:rsid w:val="00AB383B"/>
    <w:rsid w:val="00BB5825"/>
    <w:rsid w:val="00BE3C78"/>
    <w:rsid w:val="00C73BFF"/>
    <w:rsid w:val="00C91D86"/>
    <w:rsid w:val="00CF6CC9"/>
    <w:rsid w:val="00D02C58"/>
    <w:rsid w:val="00D51966"/>
    <w:rsid w:val="00D83B2B"/>
    <w:rsid w:val="00DB14FD"/>
    <w:rsid w:val="00DC5E0A"/>
    <w:rsid w:val="00DD7618"/>
    <w:rsid w:val="00E3123F"/>
    <w:rsid w:val="00E35B06"/>
    <w:rsid w:val="00E35DCF"/>
    <w:rsid w:val="00E87294"/>
    <w:rsid w:val="00EC6D15"/>
    <w:rsid w:val="00EF74B0"/>
    <w:rsid w:val="00F23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 w:type="character" w:styleId="Kommentarzeichen">
    <w:name w:val="annotation reference"/>
    <w:basedOn w:val="Absatz-Standardschriftart"/>
    <w:uiPriority w:val="99"/>
    <w:semiHidden/>
    <w:unhideWhenUsed/>
    <w:rsid w:val="009F33BC"/>
    <w:rPr>
      <w:sz w:val="16"/>
      <w:szCs w:val="16"/>
    </w:rPr>
  </w:style>
  <w:style w:type="paragraph" w:styleId="Kommentartext">
    <w:name w:val="annotation text"/>
    <w:basedOn w:val="Standard"/>
    <w:link w:val="KommentartextZchn"/>
    <w:uiPriority w:val="99"/>
    <w:semiHidden/>
    <w:unhideWhenUsed/>
    <w:rsid w:val="009F33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33BC"/>
    <w:rPr>
      <w:sz w:val="20"/>
      <w:szCs w:val="20"/>
    </w:rPr>
  </w:style>
  <w:style w:type="paragraph" w:styleId="Kommentarthema">
    <w:name w:val="annotation subject"/>
    <w:basedOn w:val="Kommentartext"/>
    <w:next w:val="Kommentartext"/>
    <w:link w:val="KommentarthemaZchn"/>
    <w:uiPriority w:val="99"/>
    <w:semiHidden/>
    <w:unhideWhenUsed/>
    <w:rsid w:val="009F33BC"/>
    <w:rPr>
      <w:b/>
      <w:bCs/>
    </w:rPr>
  </w:style>
  <w:style w:type="character" w:customStyle="1" w:styleId="KommentarthemaZchn">
    <w:name w:val="Kommentarthema Zchn"/>
    <w:basedOn w:val="KommentartextZchn"/>
    <w:link w:val="Kommentarthema"/>
    <w:uiPriority w:val="99"/>
    <w:semiHidden/>
    <w:rsid w:val="009F33BC"/>
    <w:rPr>
      <w:b/>
      <w:bCs/>
      <w:sz w:val="20"/>
      <w:szCs w:val="20"/>
    </w:rPr>
  </w:style>
  <w:style w:type="paragraph" w:styleId="Funotentext">
    <w:name w:val="footnote text"/>
    <w:basedOn w:val="Standard"/>
    <w:link w:val="FunotentextZchn"/>
    <w:unhideWhenUsed/>
    <w:qFormat/>
    <w:rsid w:val="003277F8"/>
    <w:pPr>
      <w:spacing w:after="0" w:line="240" w:lineRule="auto"/>
    </w:pPr>
    <w:rPr>
      <w:sz w:val="20"/>
      <w:szCs w:val="20"/>
    </w:rPr>
  </w:style>
  <w:style w:type="character" w:customStyle="1" w:styleId="FunotentextZchn">
    <w:name w:val="Fußnotentext Zchn"/>
    <w:basedOn w:val="Absatz-Standardschriftart"/>
    <w:link w:val="Funotentext"/>
    <w:rsid w:val="003277F8"/>
    <w:rPr>
      <w:sz w:val="20"/>
      <w:szCs w:val="20"/>
    </w:rPr>
  </w:style>
  <w:style w:type="character" w:styleId="Funotenzeichen">
    <w:name w:val="footnote reference"/>
    <w:basedOn w:val="Absatz-Standardschriftart"/>
    <w:uiPriority w:val="99"/>
    <w:semiHidden/>
    <w:unhideWhenUsed/>
    <w:rsid w:val="00327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eiche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eiche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eiche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eiche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eiche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eiche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4212-D4E1-43BF-9A0C-41A2D0A1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Arbeitsblatt-7.dotx</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4</cp:revision>
  <cp:lastPrinted>2017-06-08T07:15:00Z</cp:lastPrinted>
  <dcterms:created xsi:type="dcterms:W3CDTF">2018-03-15T13:45:00Z</dcterms:created>
  <dcterms:modified xsi:type="dcterms:W3CDTF">2018-05-04T13:55:00Z</dcterms:modified>
</cp:coreProperties>
</file>