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7445523"/>
        <w:docPartObj>
          <w:docPartGallery w:val="Cover Pages"/>
          <w:docPartUnique/>
        </w:docPartObj>
      </w:sdtPr>
      <w:sdtEndPr/>
      <w:sdtContent>
        <w:p w:rsidR="00295BD6" w:rsidRDefault="00295BD6"/>
        <w:p w:rsidR="00295BD6" w:rsidRDefault="00295BD6"/>
        <w:p w:rsidR="00295BD6" w:rsidRDefault="003D761D" w:rsidP="003D761D">
          <w:pPr>
            <w:rPr>
              <w:b/>
              <w:sz w:val="28"/>
              <w:szCs w:val="28"/>
            </w:rPr>
          </w:pPr>
          <w:r>
            <w:rPr>
              <w:b/>
              <w:sz w:val="28"/>
              <w:szCs w:val="28"/>
            </w:rPr>
            <w:t>Lehrerinformation:</w:t>
          </w:r>
        </w:p>
        <w:p w:rsidR="00D56CB9" w:rsidRDefault="00D56CB9" w:rsidP="00D56CB9">
          <w:pPr>
            <w:rPr>
              <w:b/>
              <w:sz w:val="28"/>
              <w:szCs w:val="28"/>
            </w:rPr>
          </w:pPr>
        </w:p>
        <w:p w:rsidR="008B6775" w:rsidRPr="008B6775" w:rsidRDefault="008B6775" w:rsidP="00D56CB9">
          <w:r w:rsidRPr="008B6775">
            <w:t>Das folgende Material</w:t>
          </w:r>
          <w:r>
            <w:t xml:space="preserve"> wurde im Rahmen der Erstellung von Unterstützungsmaterialien für einen kompetenzorientierten Mathematikunterricht im gymnasialen Bildungsgang G8 in </w:t>
          </w:r>
          <w:proofErr w:type="gramStart"/>
          <w:r>
            <w:t>der QUA-LiS</w:t>
          </w:r>
          <w:proofErr w:type="gramEnd"/>
          <w:r>
            <w:t xml:space="preserve"> entwickelt. Sie finden es unter der folgenden Quellenangabe in der Materialdatenbank:</w:t>
          </w:r>
        </w:p>
        <w:p w:rsidR="008B6775" w:rsidRDefault="008B6775" w:rsidP="00D56CB9">
          <w:pPr>
            <w:rPr>
              <w:b/>
            </w:rPr>
          </w:pPr>
        </w:p>
        <w:p w:rsidR="00D56CB9" w:rsidRDefault="00D56CB9" w:rsidP="00D56CB9">
          <w:r w:rsidRPr="00D56CB9">
            <w:rPr>
              <w:b/>
            </w:rPr>
            <w:t>Quellenangabe:</w:t>
          </w:r>
          <w:r>
            <w:t xml:space="preserve"> </w:t>
          </w:r>
        </w:p>
        <w:p w:rsidR="000034C7" w:rsidRDefault="00F81673" w:rsidP="00D56CB9">
          <w:hyperlink r:id="rId9" w:history="1">
            <w:r w:rsidR="00D56CB9" w:rsidRPr="00C32F17">
              <w:rPr>
                <w:rStyle w:val="Hyperlink"/>
              </w:rPr>
              <w:t>https://www.schulentwicklung.nrw.de/materialdatenbank/material/view/5006</w:t>
            </w:r>
          </w:hyperlink>
          <w:r w:rsidR="00D56CB9">
            <w:t xml:space="preserve">. </w:t>
          </w:r>
        </w:p>
        <w:p w:rsidR="00D56CB9" w:rsidRDefault="00D56CB9" w:rsidP="00D56CB9">
          <w:r>
            <w:t>Letzter Zugriff: 27.0</w:t>
          </w:r>
          <w:r w:rsidR="00741B81">
            <w:t>3</w:t>
          </w:r>
          <w:r>
            <w:t>.2018.</w:t>
          </w:r>
        </w:p>
        <w:p w:rsidR="00741B81" w:rsidRDefault="00741B81" w:rsidP="00D56CB9"/>
        <w:p w:rsidR="00741B81" w:rsidRDefault="00741B81" w:rsidP="00D56CB9">
          <w:r w:rsidRPr="00741B81">
            <w:rPr>
              <w:b/>
            </w:rPr>
            <w:t>Zielgruppe:</w:t>
          </w:r>
          <w:r>
            <w:t xml:space="preserve"> Schülerinnen und Schüler im Bildungsgang Gymnasium</w:t>
          </w:r>
        </w:p>
        <w:p w:rsidR="00F81673" w:rsidRDefault="00F81673" w:rsidP="00D56CB9"/>
        <w:p w:rsidR="00F81673" w:rsidRPr="00F81673" w:rsidRDefault="00F81673" w:rsidP="00F81673">
          <w:pPr>
            <w:rPr>
              <w:b/>
            </w:rPr>
          </w:pPr>
          <w:r w:rsidRPr="00F81673">
            <w:rPr>
              <w:b/>
            </w:rPr>
            <w:t>Erläuterungen aus dem Originalmaterial:</w:t>
          </w:r>
          <w:r w:rsidRPr="00F81673">
            <w:rPr>
              <w:b/>
            </w:rPr>
            <w:br/>
          </w:r>
        </w:p>
        <w:p w:rsidR="00F81673" w:rsidRDefault="00F81673" w:rsidP="00F81673">
          <w:r>
            <w:t>Ein Schwerpunkt dieses Vorhabens ist das Beweisen eines geometrischen Lehrsatzes. Deswegen steht nicht das Entdecken des Zusammenhangs am Anfang der Überlegungen, sondern lediglich die Verifizierung der Beziehung.</w:t>
          </w:r>
        </w:p>
        <w:p w:rsidR="00F81673" w:rsidRDefault="00F81673" w:rsidP="00F81673">
          <w:r>
            <w:t>Die Vielzahl bekannter Zerlegungsbeweise ermöglicht es, die Unterrichtsform „Gruppenpuzzle“ zu wählen, die einerseits für die Schülerinnen und Schüler effektiv ist, andererseits von ihnen selbst als befriedigend erlebt wird. In diesem Beispiel werden in der ersten Runde möglichst homogene Gruppen gebildet. Die Gruppenaufträge werden nach Anspruch des Beweises gestaffelt den jeweiligen Gruppen zugewiesen.</w:t>
          </w:r>
        </w:p>
        <w:p w:rsidR="00F81673" w:rsidRDefault="00F81673" w:rsidP="00F81673">
          <w:r>
            <w:t>In der zweiten Runde erläutern dann alle Schülerinnen und Schüler (in der Regel in recht inhomogenen Gruppen) den jeweils von ihnen bearbeiteten Beweis. In einer anschließenden Lernkontrolle kann überprüft werden, ob das Unterrichtsziel von den Schülerinnen und Schülern erreicht wurde.</w:t>
          </w:r>
        </w:p>
        <w:p w:rsidR="00F81673" w:rsidRDefault="00F81673" w:rsidP="00F81673">
          <w:r>
            <w:t xml:space="preserve">Weitere, eigenständig zu führende, Beweise (Höhensatz und </w:t>
          </w:r>
          <w:proofErr w:type="spellStart"/>
          <w:r>
            <w:t>Kathetensatz</w:t>
          </w:r>
          <w:proofErr w:type="spellEnd"/>
          <w:r>
            <w:t>) sind zur Vertiefung für besonders leistungsstarke Schülerinnen und Schüler vorgesehen, sie sind keine verbindlichen Inhalte gemäß Kernlehrplan, erweitern aber Kompetenzen im Bereich des mathematischen Argumentierens.</w:t>
          </w:r>
        </w:p>
        <w:p w:rsidR="00F81673" w:rsidRDefault="00F81673" w:rsidP="00F81673"/>
        <w:p w:rsidR="00F81673" w:rsidRDefault="00F81673" w:rsidP="00F81673">
          <w:r>
            <w:t>Der zweite Schwerpunkt des Unterrichtsvorhabens liegt auf der Anwendung des Lehrsatzes. Dazu werden Aufgaben unterschiedlicher Anforderungsniveaus sowie ein „Lernen an Stationen“ eingesetzt. Dabei wird Wert darauf gelegt, dass die Schülerinnen und Schüler die Situationen eigenständig erfassen, strukturieren und die neu gelernten Zusammenhänge anwenden können. Strategien zum Lösen anwendungsorientierter Probleme werden reflektiert, wenn möglich verallgemeinert und erneut angewandt.</w:t>
          </w:r>
        </w:p>
        <w:p w:rsidR="00F81673" w:rsidRDefault="00F81673" w:rsidP="00F81673">
          <w:r>
            <w:t>Wesentliche Ergebnisse werden in einem Merkhefteintrag festgehalten. Je nach Bedarf sind Hinweise zur Vermeidung typischer Schülerfehler empfehlenswert.</w:t>
          </w:r>
        </w:p>
        <w:p w:rsidR="000034C7" w:rsidRDefault="000034C7" w:rsidP="00D56CB9"/>
        <w:p w:rsidR="000034C7" w:rsidRPr="00D56CB9" w:rsidRDefault="00F81673" w:rsidP="00D56CB9">
          <w:bookmarkStart w:id="0" w:name="_GoBack"/>
          <w:bookmarkEnd w:id="0"/>
          <w:r>
            <w:t xml:space="preserve">Weitere </w:t>
          </w:r>
          <w:r w:rsidR="000034C7">
            <w:t>Informat</w:t>
          </w:r>
          <w:r w:rsidR="00D17213">
            <w:t>ionen zu</w:t>
          </w:r>
          <w:r w:rsidR="000034C7">
            <w:t xml:space="preserve"> </w:t>
          </w:r>
          <w:r w:rsidR="000034C7" w:rsidRPr="00D17213">
            <w:rPr>
              <w:b/>
            </w:rPr>
            <w:t>Kompetenzerwartungen</w:t>
          </w:r>
          <w:r w:rsidR="000034C7">
            <w:t xml:space="preserve"> </w:t>
          </w:r>
          <w:r w:rsidR="00D17213">
            <w:t>und dem</w:t>
          </w:r>
          <w:r w:rsidR="000034C7">
            <w:t xml:space="preserve"> </w:t>
          </w:r>
          <w:r w:rsidR="000034C7" w:rsidRPr="00D17213">
            <w:rPr>
              <w:b/>
            </w:rPr>
            <w:t>Bezug zum Kernlehrplan</w:t>
          </w:r>
          <w:r w:rsidR="000034C7">
            <w:t xml:space="preserve"> sowie </w:t>
          </w:r>
          <w:r w:rsidR="000034C7" w:rsidRPr="00D17213">
            <w:rPr>
              <w:b/>
            </w:rPr>
            <w:t>didaktische Hinweise</w:t>
          </w:r>
          <w:r w:rsidR="000034C7">
            <w:t xml:space="preserve"> zum Einsatz des Materials im Unterricht befinden sich im Überblick über das Vorhaben „UV 9.6 Wie wichtig ist der rechte Winkel? – Die Sätze von Pythagoras und Thales beweisen und anwenden“</w:t>
          </w:r>
          <w:r w:rsidR="00D17213">
            <w:t xml:space="preserve"> unter dem oben angegebenen Link.</w:t>
          </w:r>
        </w:p>
        <w:p w:rsidR="00295BD6" w:rsidRDefault="00295BD6" w:rsidP="00D56CB9">
          <w:pPr>
            <w:spacing w:after="0"/>
            <w:contextualSpacing w:val="0"/>
            <w:jc w:val="both"/>
          </w:pPr>
          <w:r>
            <w:br w:type="page"/>
          </w:r>
        </w:p>
      </w:sdtContent>
    </w:sdt>
    <w:p w:rsidR="00DA7D79" w:rsidRDefault="00DA7D79" w:rsidP="00912C4E">
      <w:r>
        <w:lastRenderedPageBreak/>
        <w:t>Kaum ein Lehrsatz der Mathematik / Geometrie ist so berühmt geworden wie der nach Pythagoras benannte Satz über bestimmte Flächen am rechtwinkligen Dreieck:</w:t>
      </w:r>
    </w:p>
    <w:p w:rsidR="007307BC" w:rsidRDefault="007307BC" w:rsidP="00912C4E"/>
    <w:p w:rsidR="007307BC" w:rsidRDefault="00F81673" w:rsidP="00096868">
      <w:r>
        <w:rPr>
          <w:noProof/>
          <w:lang w:eastAsia="de-DE"/>
        </w:rPr>
      </w:r>
      <w:r>
        <w:rPr>
          <w:noProof/>
          <w:lang w:eastAsia="de-DE"/>
        </w:rPr>
        <w:pict>
          <v:group id="Gruppieren 27" o:spid="_x0000_s1026" style="width:441pt;height:129.75pt;mso-position-horizontal-relative:char;mso-position-vertical-relative:line" coordsize="56007,16480">
            <v:shapetype id="_x0000_t202" coordsize="21600,21600" o:spt="202" path="m,l,21600r21600,l21600,xe">
              <v:stroke joinstyle="miter"/>
              <v:path gradientshapeok="t" o:connecttype="rect"/>
            </v:shapetype>
            <v:shape id="Textfeld 2" o:spid="_x0000_s1027" type="#_x0000_t202" style="position:absolute;left:2551;top:318;width:29642;height:15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85759F" w:rsidRPr="007307BC" w:rsidRDefault="00912C4E">
                    <w:r w:rsidRPr="007307BC">
                      <w:t xml:space="preserve">In jedem </w:t>
                    </w:r>
                    <w:r w:rsidR="0085759F" w:rsidRPr="007307BC">
                      <w:t>r</w:t>
                    </w:r>
                    <w:r w:rsidRPr="007307BC">
                      <w:t xml:space="preserve">echtwinkligen Dreieck haben </w:t>
                    </w:r>
                  </w:p>
                  <w:p w:rsidR="0085759F" w:rsidRPr="007307BC" w:rsidRDefault="00912C4E">
                    <w:r w:rsidRPr="007307BC">
                      <w:t xml:space="preserve">die Quadrate über den Katheten zusammen </w:t>
                    </w:r>
                  </w:p>
                  <w:p w:rsidR="0085759F" w:rsidRPr="007307BC" w:rsidRDefault="00912C4E">
                    <w:r w:rsidRPr="007307BC">
                      <w:t xml:space="preserve">den gleichen Flächeninhalt </w:t>
                    </w:r>
                  </w:p>
                  <w:p w:rsidR="00912C4E" w:rsidRPr="007307BC" w:rsidRDefault="00912C4E">
                    <w:r w:rsidRPr="007307BC">
                      <w:t>wie das Quadrat über der Hypotenuse.</w:t>
                    </w:r>
                  </w:p>
                  <w:p w:rsidR="0085759F" w:rsidRPr="007307BC" w:rsidRDefault="0085759F"/>
                  <w:p w:rsidR="0085759F" w:rsidRPr="007307BC" w:rsidRDefault="0085759F">
                    <w:r w:rsidRPr="007307BC">
                      <w:t xml:space="preserve">Wenn </w:t>
                    </w:r>
                    <w:r w:rsidRPr="007307BC">
                      <w:rPr>
                        <w:rFonts w:ascii="Symbol" w:hAnsi="Symbol"/>
                      </w:rPr>
                      <w:t></w:t>
                    </w:r>
                    <w:r w:rsidRPr="007307BC">
                      <w:t xml:space="preserve"> der rechte Winkel ist, </w:t>
                    </w:r>
                  </w:p>
                  <w:p w:rsidR="00912C4E" w:rsidRPr="007307BC" w:rsidRDefault="0085759F">
                    <w:r w:rsidRPr="007307BC">
                      <w:t>gilt also:</w:t>
                    </w:r>
                  </w:p>
                  <w:p w:rsidR="0085759F" w:rsidRPr="007307BC" w:rsidRDefault="0085759F">
                    <w:r w:rsidRPr="007307BC">
                      <w:t xml:space="preserve">                           </w:t>
                    </w:r>
                    <m:oMath>
                      <m:r>
                        <w:rPr>
                          <w:rFonts w:ascii="Cambria Math" w:hAnsi="Cambria Math"/>
                        </w:rPr>
                        <m:t>a² + b² = c²</m:t>
                      </m:r>
                    </m:oMath>
                  </w:p>
                </w:txbxContent>
              </v:textbox>
            </v:shape>
            <v:group id="Gruppieren 2" o:spid="_x0000_s1028" style="position:absolute;width:56007;height:16480" coordsize="56007,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9" type="#_x0000_t75" style="position:absolute;left:35619;top:366;width:13598;height:1584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kGPCAAAA2wAAAA8AAABkcnMvZG93bnJldi54bWxET9tqwkAQfRf6D8sU+qabtKAxuooIvfhk&#10;G/sBY3ZMQrOzaXZz6d+7gtC3OZzrrLejqUVPrassK4hnEQji3OqKCwXfp9dpAsJ5ZI21ZVLwRw62&#10;m4fJGlNtB/6iPvOFCCHsUlRQet+kUrq8JINuZhviwF1sa9AH2BZStziEcFPL5yiaS4MVh4YSG9qX&#10;lP9knVFwXg6fSfx+PB2i+f63e8PFy3J3VurpcdytQHga/b/47v7QYX4Mt1/C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wZBjwgAAANsAAAAPAAAAAAAAAAAAAAAAAJ8C&#10;AABkcnMvZG93bnJldi54bWxQSwUGAAAAAAQABAD3AAAAjgMAAAAA&#10;">
                <v:imagedata r:id="rId10" o:title=""/>
                <v:path arrowok="t"/>
              </v:shape>
              <v:roundrect id="Abgerundetes Rechteck 12" o:spid="_x0000_s1030" style="position:absolute;width:56007;height:164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JEcIA&#10;AADbAAAADwAAAGRycy9kb3ducmV2LnhtbERPTYvCMBC9C/sfwix4EU31oFKNooKweBBWe9Db2Ixt&#10;2WbSTbJa//1GELzN433OfNmaWtzI+cqyguEgAUGcW11xoSA7bvtTED4ga6wtk4IHeVguPjpzTLW9&#10;8zfdDqEQMYR9igrKEJpUSp+XZNAPbEMcuat1BkOErpDa4T2Gm1qOkmQsDVYcG0psaFNS/nP4Mwom&#10;+/VlfZpku/PU9XC4srsia36V6n62qxmIQG14i1/uLx3nj+D5Sz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kRwgAAANsAAAAPAAAAAAAAAAAAAAAAAJgCAABkcnMvZG93&#10;bnJldi54bWxQSwUGAAAAAAQABAD1AAAAhwMAAAAA&#10;" filled="f" strokecolor="black [3213]"/>
            </v:group>
            <w10:wrap type="none"/>
            <w10:anchorlock/>
          </v:group>
        </w:pict>
      </w:r>
    </w:p>
    <w:p w:rsidR="00096868" w:rsidRDefault="00096868" w:rsidP="00A53010">
      <w:pPr>
        <w:spacing w:before="120"/>
      </w:pPr>
      <w:r>
        <w:t xml:space="preserve">Jede/r aus eurer Gruppe sollte </w:t>
      </w:r>
      <w:r w:rsidR="008246F9">
        <w:t>zunächst</w:t>
      </w:r>
    </w:p>
    <w:p w:rsidR="00096868" w:rsidRDefault="00096868" w:rsidP="00096868">
      <w:pPr>
        <w:pStyle w:val="Listenabsatz"/>
        <w:numPr>
          <w:ilvl w:val="0"/>
          <w:numId w:val="3"/>
        </w:numPr>
      </w:pPr>
      <w:r>
        <w:t>ein rechtwinkliges Dreieck zeichnen (am besten zeichnet Ihr unterschiedlich große Dreiecke)</w:t>
      </w:r>
    </w:p>
    <w:p w:rsidR="00096868" w:rsidRDefault="00096868" w:rsidP="00096868">
      <w:pPr>
        <w:pStyle w:val="Listenabsatz"/>
        <w:numPr>
          <w:ilvl w:val="0"/>
          <w:numId w:val="3"/>
        </w:numPr>
      </w:pPr>
      <w:r>
        <w:t>die Quadrate einzeichnen</w:t>
      </w:r>
    </w:p>
    <w:p w:rsidR="00096868" w:rsidRDefault="00096868" w:rsidP="00096868">
      <w:pPr>
        <w:pStyle w:val="Listenabsatz"/>
        <w:numPr>
          <w:ilvl w:val="0"/>
          <w:numId w:val="3"/>
        </w:numPr>
      </w:pPr>
      <w:r>
        <w:t>die Seitenlängen messen und die Quadratf</w:t>
      </w:r>
      <w:r w:rsidR="008246F9">
        <w:t>l</w:t>
      </w:r>
      <w:r>
        <w:t>ächen berechnen</w:t>
      </w:r>
    </w:p>
    <w:p w:rsidR="00096868" w:rsidRDefault="008246F9" w:rsidP="00096868">
      <w:pPr>
        <w:pStyle w:val="Listenabsatz"/>
        <w:numPr>
          <w:ilvl w:val="0"/>
          <w:numId w:val="3"/>
        </w:numPr>
      </w:pPr>
      <w:r>
        <w:t>die Behauptung aus dem Lehrsatz nachrechnen</w:t>
      </w:r>
    </w:p>
    <w:p w:rsidR="00912C4E" w:rsidRPr="00647FEE" w:rsidRDefault="00912C4E" w:rsidP="00912C4E">
      <w:r>
        <w:t xml:space="preserve">Zu diesem </w:t>
      </w:r>
      <w:r w:rsidR="008246F9">
        <w:t>„</w:t>
      </w:r>
      <w:r>
        <w:t xml:space="preserve">Satz </w:t>
      </w:r>
      <w:r w:rsidR="008246F9">
        <w:t xml:space="preserve">des Pythagoras“ </w:t>
      </w:r>
      <w:r>
        <w:t>gibt es sehr viele unterschiedliche Beweise und noch mehr anschauliche Erklärungen. Eure Aufgabe heißt:</w:t>
      </w:r>
    </w:p>
    <w:p w:rsidR="007307BC" w:rsidRPr="007307BC" w:rsidRDefault="00912C4E" w:rsidP="007307BC">
      <w:pPr>
        <w:pStyle w:val="berschrift1"/>
      </w:pPr>
      <w:r w:rsidRPr="007307BC">
        <w:t xml:space="preserve">Stellt ein Puzzle nach der Anweisung von Göpel </w:t>
      </w:r>
      <w:r w:rsidR="00647FEE">
        <w:t>her!</w:t>
      </w:r>
    </w:p>
    <w:p w:rsidR="00912C4E" w:rsidRPr="00A53010" w:rsidRDefault="007307BC" w:rsidP="00A53010">
      <w:pPr>
        <w:pStyle w:val="Untertitel"/>
      </w:pPr>
      <w:proofErr w:type="gramStart"/>
      <w:r w:rsidRPr="008A4DAD">
        <w:rPr>
          <w:lang w:val="en-US"/>
        </w:rPr>
        <w:t xml:space="preserve">(Adolph </w:t>
      </w:r>
      <w:proofErr w:type="spellStart"/>
      <w:r w:rsidRPr="008A4DAD">
        <w:rPr>
          <w:lang w:val="en-US"/>
        </w:rPr>
        <w:t>Göpel</w:t>
      </w:r>
      <w:proofErr w:type="spellEnd"/>
      <w:r w:rsidRPr="008A4DAD">
        <w:rPr>
          <w:lang w:val="en-US"/>
        </w:rPr>
        <w:t xml:space="preserve"> (* 29.</w:t>
      </w:r>
      <w:proofErr w:type="gramEnd"/>
      <w:r w:rsidRPr="008A4DAD">
        <w:rPr>
          <w:lang w:val="en-US"/>
        </w:rPr>
        <w:t xml:space="preserve"> </w:t>
      </w:r>
      <w:proofErr w:type="gramStart"/>
      <w:r w:rsidRPr="008A4DAD">
        <w:rPr>
          <w:lang w:val="en-US"/>
        </w:rPr>
        <w:t>September 1812 in Rostock; † 7.</w:t>
      </w:r>
      <w:proofErr w:type="gramEnd"/>
      <w:r w:rsidRPr="008A4DAD">
        <w:rPr>
          <w:lang w:val="en-US"/>
        </w:rPr>
        <w:t xml:space="preserve"> </w:t>
      </w:r>
      <w:r w:rsidRPr="00A53010">
        <w:t>Juni 1847 in Berlin) war ein deutscher Mathematiker, der im Wesentlichen durch eine einzige posthum veröffentlichte Arbeit über elliptische Funktionen bekannt wurde.)</w:t>
      </w:r>
    </w:p>
    <w:p w:rsidR="00912C4E" w:rsidRDefault="00912C4E" w:rsidP="00912C4E">
      <w:pPr>
        <w:pStyle w:val="Listenabsatz"/>
        <w:numPr>
          <w:ilvl w:val="0"/>
          <w:numId w:val="1"/>
        </w:numPr>
      </w:pPr>
      <w:r>
        <w:t>z. B. aus farbiger Pappe</w:t>
      </w:r>
    </w:p>
    <w:p w:rsidR="00912C4E" w:rsidRDefault="00912C4E" w:rsidP="00912C4E">
      <w:pPr>
        <w:pStyle w:val="Listenabsatz"/>
        <w:numPr>
          <w:ilvl w:val="0"/>
          <w:numId w:val="1"/>
        </w:numPr>
      </w:pPr>
      <w:r>
        <w:t xml:space="preserve">für ein Dreieck mit </w:t>
      </w:r>
      <w:r w:rsidRPr="002D2CA8">
        <w:rPr>
          <w:rFonts w:ascii="Symbol" w:hAnsi="Symbol"/>
        </w:rPr>
        <w:t></w:t>
      </w:r>
      <w:r w:rsidRPr="002D2CA8">
        <w:rPr>
          <w:rFonts w:ascii="Symbol" w:hAnsi="Symbol"/>
        </w:rPr>
        <w:t></w:t>
      </w:r>
      <w:r w:rsidR="002D2CA8">
        <w:rPr>
          <w:rFonts w:ascii="Symbol" w:hAnsi="Symbol"/>
        </w:rPr>
        <w:sym w:font="Symbol" w:char="F0B9"/>
      </w:r>
      <w:r w:rsidRPr="002D2CA8">
        <w:rPr>
          <w:rFonts w:ascii="Symbol" w:hAnsi="Symbol"/>
        </w:rPr>
        <w:t></w:t>
      </w:r>
      <w:r w:rsidRPr="002D2CA8">
        <w:rPr>
          <w:rFonts w:ascii="Symbol" w:hAnsi="Symbol"/>
        </w:rPr>
        <w:t></w:t>
      </w:r>
    </w:p>
    <w:p w:rsidR="00912C4E" w:rsidRDefault="00912C4E" w:rsidP="00912C4E">
      <w:pPr>
        <w:pStyle w:val="Listenabsatz"/>
        <w:numPr>
          <w:ilvl w:val="0"/>
          <w:numId w:val="1"/>
        </w:numPr>
      </w:pPr>
      <w:r>
        <w:t>zur Vorführung im Unterricht</w:t>
      </w:r>
    </w:p>
    <w:p w:rsidR="00912C4E" w:rsidRDefault="00912C4E" w:rsidP="00A53010">
      <w:pPr>
        <w:spacing w:before="120"/>
        <w:contextualSpacing w:val="0"/>
      </w:pPr>
      <w:r>
        <w:t xml:space="preserve">Jede/r aus eurer Gruppe muss </w:t>
      </w:r>
    </w:p>
    <w:p w:rsidR="00912C4E" w:rsidRDefault="00912C4E" w:rsidP="00912C4E">
      <w:pPr>
        <w:pStyle w:val="Listenabsatz"/>
        <w:numPr>
          <w:ilvl w:val="0"/>
          <w:numId w:val="2"/>
        </w:numPr>
      </w:pPr>
      <w:r>
        <w:t>ein ausreichend großes Puzzle haben (für die Vorführung im Klassenraum – in Gruppen)</w:t>
      </w:r>
    </w:p>
    <w:p w:rsidR="00912C4E" w:rsidRDefault="00912C4E" w:rsidP="00912C4E">
      <w:pPr>
        <w:pStyle w:val="Listenabsatz"/>
        <w:numPr>
          <w:ilvl w:val="0"/>
          <w:numId w:val="2"/>
        </w:numPr>
      </w:pPr>
      <w:r>
        <w:t>bei der Vorführung erklären können, nach welchem System das Puzzle hergestellt wurde</w:t>
      </w:r>
    </w:p>
    <w:p w:rsidR="00647FEE" w:rsidRDefault="00912C4E" w:rsidP="00647FEE">
      <w:pPr>
        <w:pStyle w:val="Listenabsatz"/>
        <w:numPr>
          <w:ilvl w:val="0"/>
          <w:numId w:val="2"/>
        </w:numPr>
      </w:pPr>
      <w:r>
        <w:t>das Puzzle selbständig zusammenfügen können</w:t>
      </w:r>
    </w:p>
    <w:p w:rsidR="00647FEE" w:rsidRDefault="00F81673" w:rsidP="00647FEE">
      <w:r>
        <w:rPr>
          <w:noProof/>
          <w:lang w:eastAsia="de-DE"/>
        </w:rPr>
      </w:r>
      <w:r>
        <w:rPr>
          <w:noProof/>
          <w:lang w:eastAsia="de-DE"/>
        </w:rPr>
        <w:pict>
          <v:group id="Gruppieren 335" o:spid="_x0000_s1031" style="width:453.55pt;height:226.75pt;mso-position-horizontal-relative:char;mso-position-vertical-relative:line" coordorigin="3709,2524" coordsize="57599,28800">
            <v:shape id="Textfeld 332" o:spid="_x0000_s1032" type="#_x0000_t202" style="position:absolute;left:32509;top:2524;width:28800;height:28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gTsYA&#10;AADcAAAADwAAAGRycy9kb3ducmV2LnhtbESPT2vCQBTE74V+h+UVvJS60WArqauI+A9vmtrS2yP7&#10;moRm34bsmsRv7wqFHoeZ+Q0zW/SmEi01rrSsYDSMQBBnVpecK/hINy9TEM4ja6wsk4IrOVjMHx9m&#10;mGjb8ZHak89FgLBLUEHhfZ1I6bKCDLqhrYmD92Mbgz7IJpe6wS7ATSXHUfQqDZYcFgqsaVVQ9nu6&#10;GAXfz/nXwfXbcxdP4nq9a9O3T50qNXjql+8gPPX+P/zX3msFcTy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agTsYAAADcAAAADwAAAAAAAAAAAAAAAACYAgAAZHJz&#10;L2Rvd25yZXYueG1sUEsFBgAAAAAEAAQA9QAAAIsDAAAAAA==&#10;" fillcolor="white [3201]" stroked="f" strokeweight=".5pt">
              <v:textbox>
                <w:txbxContent>
                  <w:p w:rsidR="00647FEE" w:rsidRPr="002D2CA8" w:rsidRDefault="00647FEE" w:rsidP="00647FEE">
                    <w:pPr>
                      <w:pStyle w:val="berschrift2"/>
                    </w:pPr>
                    <w:r w:rsidRPr="002D2CA8">
                      <w:t xml:space="preserve">Anweisung </w:t>
                    </w:r>
                    <w:r w:rsidRPr="00A53010">
                      <w:t>von</w:t>
                    </w:r>
                    <w:r w:rsidRPr="002D2CA8">
                      <w:t xml:space="preserve"> Göpel</w:t>
                    </w:r>
                  </w:p>
                  <w:p w:rsidR="00647FEE" w:rsidRDefault="00647FEE" w:rsidP="00647FEE">
                    <w:r>
                      <w:t xml:space="preserve">Die Zerlegung kommt mit fünf Puzzlestücken aus, dabei wird das kleinere der </w:t>
                    </w:r>
                    <w:proofErr w:type="spellStart"/>
                    <w:r>
                      <w:t>Kathetenquadrate</w:t>
                    </w:r>
                    <w:proofErr w:type="spellEnd"/>
                    <w:r>
                      <w:t xml:space="preserve"> durch Verlängerung einer Seite des </w:t>
                    </w:r>
                    <w:proofErr w:type="spellStart"/>
                    <w:r>
                      <w:t>Hypotenusenquadrates</w:t>
                    </w:r>
                    <w:proofErr w:type="spellEnd"/>
                    <w:r>
                      <w:t xml:space="preserve"> in zwei Stücke zerlegt; </w:t>
                    </w:r>
                  </w:p>
                  <w:p w:rsidR="00647FEE" w:rsidRDefault="00647FEE" w:rsidP="00647FEE">
                    <w:r>
                      <w:t xml:space="preserve">das größere </w:t>
                    </w:r>
                    <w:proofErr w:type="spellStart"/>
                    <w:r>
                      <w:t>Kathetenquadrat</w:t>
                    </w:r>
                    <w:proofErr w:type="spellEnd"/>
                    <w:r>
                      <w:t xml:space="preserve"> wird durch eine horizontale und eine vertikale Linie in drei Stücke zerlegt. </w:t>
                    </w:r>
                  </w:p>
                  <w:p w:rsidR="00647FEE" w:rsidRDefault="00647FEE" w:rsidP="00647FEE">
                    <w:r>
                      <w:t xml:space="preserve">Die fünf Puzzlestücke lassen sich ohne irgendeine Drehung passend in das </w:t>
                    </w:r>
                    <w:proofErr w:type="spellStart"/>
                    <w:r>
                      <w:t>Hypotenusenquadrat</w:t>
                    </w:r>
                    <w:proofErr w:type="spellEnd"/>
                  </w:p>
                  <w:p w:rsidR="00647FEE" w:rsidRDefault="00647FEE" w:rsidP="00647FEE">
                    <w:r>
                      <w:t xml:space="preserve"> verschieben.</w:t>
                    </w:r>
                    <w:r w:rsidRPr="00647FEE">
                      <w:t xml:space="preserve"> </w:t>
                    </w:r>
                  </w:p>
                </w:txbxContent>
              </v:textbox>
            </v:shape>
            <v:shape id="Grafik 334" o:spid="_x0000_s1033" type="#_x0000_t75" style="position:absolute;left:3709;top:2524;width:25593;height:28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vJCjGAAAA3AAAAA8AAABkcnMvZG93bnJldi54bWxEj0FrwkAUhO8F/8PyCr3VTaptJWYjtiBK&#10;8WL04PGZfSap2bchu2rsr+8WCh6HmfmGSWe9acSFOldbVhAPIxDEhdU1lwp228XzBITzyBoby6Tg&#10;Rg5m2eAhxUTbK2/okvtSBAi7BBVU3reJlK6oyKAb2pY4eEfbGfRBdqXUHV4D3DTyJYrepMGaw0KF&#10;LX1WVJzys1HwXS43X6/L8d58nPgnjvHQr7fvSj099vMpCE+9v4f/2yutYDQaw9+ZcAR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G8kKMYAAADcAAAADwAAAAAAAAAAAAAA&#10;AACfAgAAZHJzL2Rvd25yZXYueG1sUEsFBgAAAAAEAAQA9wAAAJIDAAAAAA==&#10;" strokeweight=".5pt">
              <v:imagedata r:id="rId11" o:title=""/>
              <v:path arrowok="t"/>
            </v:shape>
            <w10:wrap type="none"/>
            <w10:anchorlock/>
          </v:group>
        </w:pict>
      </w:r>
    </w:p>
    <w:p w:rsidR="00B97859" w:rsidRDefault="00647FEE" w:rsidP="00647FEE">
      <w:pPr>
        <w:spacing w:after="0"/>
        <w:contextualSpacing w:val="0"/>
      </w:pPr>
      <w:r>
        <w:br w:type="page"/>
      </w:r>
    </w:p>
    <w:p w:rsidR="007307BC" w:rsidRDefault="007307BC" w:rsidP="007307BC">
      <w:r>
        <w:lastRenderedPageBreak/>
        <w:t>Kaum ein Lehrsatz der Mathematik / Geometrie ist so berühmt geworden wie der nach Pythagoras benannte Satz über bestimmte Flächen am rechtwinkligen Dreieck:</w:t>
      </w:r>
    </w:p>
    <w:p w:rsidR="007307BC" w:rsidRDefault="007307BC" w:rsidP="007307BC"/>
    <w:p w:rsidR="007307BC" w:rsidRDefault="00F81673" w:rsidP="007307BC">
      <w:r>
        <w:rPr>
          <w:noProof/>
          <w:lang w:eastAsia="de-DE"/>
        </w:rPr>
      </w:r>
      <w:r>
        <w:rPr>
          <w:noProof/>
          <w:lang w:eastAsia="de-DE"/>
        </w:rPr>
        <w:pict>
          <v:group id="Gruppieren 29" o:spid="_x0000_s1034" style="width:441pt;height:129.75pt;mso-position-horizontal-relative:char;mso-position-vertical-relative:line" coordsize="56007,16480">
            <v:shape id="Textfeld 2" o:spid="_x0000_s1035" type="#_x0000_t202" style="position:absolute;left:2551;top:318;width:29642;height:15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uZMQA&#10;AADcAAAADwAAAGRycy9kb3ducmV2LnhtbESPQYvCMBSE74L/ITzBm6aKyFqNIi4rXhbZKurx2Tzb&#10;YvNSmqhdf/1mQfA4zMw3zGzRmFLcqXaFZQWDfgSCOLW64EzBfvfV+wDhPLLG0jIp+CUHi3m7NcNY&#10;2wf/0D3xmQgQdjEqyL2vYildmpNB17cVcfAutjbog6wzqWt8BLgp5TCKxtJgwWEhx4pWOaXX5GYU&#10;uDQaH7aj5HA8yzU9J1p/ntbfSnU7zXIKwlPj3+FXe6MVDCcD+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LmTEAAAA3AAAAA8AAAAAAAAAAAAAAAAAmAIAAGRycy9k&#10;b3ducmV2LnhtbFBLBQYAAAAABAAEAPUAAACJAwAAAAA=&#10;" strokecolor="white [3212]">
              <v:textbox>
                <w:txbxContent>
                  <w:p w:rsidR="007307BC" w:rsidRPr="007307BC" w:rsidRDefault="007307BC" w:rsidP="007307BC">
                    <w:r w:rsidRPr="007307BC">
                      <w:t xml:space="preserve">In jedem rechtwinkligen Dreieck haben </w:t>
                    </w:r>
                  </w:p>
                  <w:p w:rsidR="007307BC" w:rsidRPr="007307BC" w:rsidRDefault="007307BC" w:rsidP="007307BC">
                    <w:r w:rsidRPr="007307BC">
                      <w:t xml:space="preserve">die Quadrate über den Katheten zusammen </w:t>
                    </w:r>
                  </w:p>
                  <w:p w:rsidR="007307BC" w:rsidRPr="007307BC" w:rsidRDefault="007307BC" w:rsidP="007307BC">
                    <w:r w:rsidRPr="007307BC">
                      <w:t xml:space="preserve">den gleichen Flächeninhalt </w:t>
                    </w:r>
                  </w:p>
                  <w:p w:rsidR="007307BC" w:rsidRPr="007307BC" w:rsidRDefault="007307BC" w:rsidP="007307BC">
                    <w:r w:rsidRPr="007307BC">
                      <w:t>wie das Quadrat über der Hypotenuse.</w:t>
                    </w:r>
                  </w:p>
                  <w:p w:rsidR="007307BC" w:rsidRPr="007307BC" w:rsidRDefault="007307BC" w:rsidP="007307BC"/>
                  <w:p w:rsidR="007307BC" w:rsidRPr="007307BC" w:rsidRDefault="007307BC" w:rsidP="007307BC">
                    <w:r w:rsidRPr="007307BC">
                      <w:t xml:space="preserve">Wenn </w:t>
                    </w:r>
                    <w:r w:rsidRPr="007307BC">
                      <w:rPr>
                        <w:rFonts w:ascii="Symbol" w:hAnsi="Symbol"/>
                      </w:rPr>
                      <w:t></w:t>
                    </w:r>
                    <w:r w:rsidRPr="007307BC">
                      <w:t xml:space="preserve"> der rechte Winkel ist, </w:t>
                    </w:r>
                  </w:p>
                  <w:p w:rsidR="007307BC" w:rsidRPr="007307BC" w:rsidRDefault="007307BC" w:rsidP="007307BC">
                    <w:r w:rsidRPr="007307BC">
                      <w:t>gilt also:</w:t>
                    </w:r>
                  </w:p>
                  <w:p w:rsidR="007307BC" w:rsidRPr="007307BC" w:rsidRDefault="007307BC" w:rsidP="007307BC">
                    <w:r w:rsidRPr="007307BC">
                      <w:t xml:space="preserve">                           </w:t>
                    </w:r>
                    <m:oMath>
                      <m:r>
                        <w:rPr>
                          <w:rFonts w:ascii="Cambria Math" w:hAnsi="Cambria Math"/>
                        </w:rPr>
                        <m:t>a² + b² = c²</m:t>
                      </m:r>
                    </m:oMath>
                  </w:p>
                </w:txbxContent>
              </v:textbox>
            </v:shape>
            <v:group id="Gruppieren 300" o:spid="_x0000_s1036" style="position:absolute;width:56007;height:16480" coordsize="56007,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Grafik 301" o:spid="_x0000_s1037" type="#_x0000_t75" style="position:absolute;left:35619;top:366;width:13608;height:158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uCenEAAAA3AAAAA8AAABkcnMvZG93bnJldi54bWxEj1uLwjAUhN8X/A/hCPu2JlXwUo0iwt6e&#10;1tsPODbHttic1Cba7r/fLAg+DjPzDbNYdbYSd2p86VhDMlAgiDNnSs41HA/vb1MQPiAbrByThl/y&#10;sFr2XhaYGtfyju77kIsIYZ+ihiKEOpXSZwVZ9ANXE0fv7BqLIcoml6bBNsJtJYdKjaXFkuNCgTVt&#10;Csou+5vVcJq122ny+XP4VuPN9faBk9FsfdL6td+t5yACdeEZfrS/jIaRSuD/TDw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uCenEAAAA3AAAAA8AAAAAAAAAAAAAAAAA&#10;nwIAAGRycy9kb3ducmV2LnhtbFBLBQYAAAAABAAEAPcAAACQAwAAAAA=&#10;">
                <v:imagedata r:id="rId10" o:title=""/>
                <v:path arrowok="t"/>
              </v:shape>
              <v:roundrect id="Abgerundetes Rechteck 302" o:spid="_x0000_s1038" style="position:absolute;width:56007;height:164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DMMYA&#10;AADcAAAADwAAAGRycy9kb3ducmV2LnhtbESPQWvCQBSE74X+h+UVvBTdaEEluoZYEMRDoZqD3p7Z&#10;1yQ0+zbdXTX9992C4HGYmW+YZdabVlzJ+caygvEoAUFcWt1wpaA4bIZzED4ga2wtk4Jf8pCtnp+W&#10;mGp740+67kMlIoR9igrqELpUSl/WZNCPbEccvS/rDIYoXSW1w1uEm1ZOkmQqDTYcF2rs6L2m8nt/&#10;MQpmH+vz+jgrdqe5e8VxbndV0f0oNXjp8wWIQH14hO/trVbwlkzg/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FDMMYAAADcAAAADwAAAAAAAAAAAAAAAACYAgAAZHJz&#10;L2Rvd25yZXYueG1sUEsFBgAAAAAEAAQA9QAAAIsDAAAAAA==&#10;" filled="f" strokecolor="black [3213]"/>
            </v:group>
            <w10:wrap type="none"/>
            <w10:anchorlock/>
          </v:group>
        </w:pict>
      </w:r>
    </w:p>
    <w:p w:rsidR="007307BC" w:rsidRDefault="007307BC" w:rsidP="00A53010">
      <w:pPr>
        <w:spacing w:before="120"/>
      </w:pPr>
      <w:r>
        <w:t>Jede/r aus eurer Gruppe sollte zunächst</w:t>
      </w:r>
    </w:p>
    <w:p w:rsidR="007307BC" w:rsidRDefault="007307BC" w:rsidP="007307BC">
      <w:pPr>
        <w:pStyle w:val="Listenabsatz"/>
        <w:numPr>
          <w:ilvl w:val="0"/>
          <w:numId w:val="3"/>
        </w:numPr>
      </w:pPr>
      <w:r>
        <w:t>ein rechtwinkliges Dreieck zeichnen (am besten zeichnet Ihr unterschiedlich große Dreiecke)</w:t>
      </w:r>
    </w:p>
    <w:p w:rsidR="007307BC" w:rsidRDefault="007307BC" w:rsidP="007307BC">
      <w:pPr>
        <w:pStyle w:val="Listenabsatz"/>
        <w:numPr>
          <w:ilvl w:val="0"/>
          <w:numId w:val="3"/>
        </w:numPr>
      </w:pPr>
      <w:r>
        <w:t>die Quadrate einzeichnen</w:t>
      </w:r>
    </w:p>
    <w:p w:rsidR="007307BC" w:rsidRDefault="007307BC" w:rsidP="007307BC">
      <w:pPr>
        <w:pStyle w:val="Listenabsatz"/>
        <w:numPr>
          <w:ilvl w:val="0"/>
          <w:numId w:val="3"/>
        </w:numPr>
      </w:pPr>
      <w:r>
        <w:t>die Seitenlängen messen und die Quadratflächen berechnen</w:t>
      </w:r>
    </w:p>
    <w:p w:rsidR="007307BC" w:rsidRDefault="007307BC" w:rsidP="007307BC">
      <w:pPr>
        <w:pStyle w:val="Listenabsatz"/>
        <w:numPr>
          <w:ilvl w:val="0"/>
          <w:numId w:val="3"/>
        </w:numPr>
      </w:pPr>
      <w:r>
        <w:t>die Behauptung aus dem Lehrsatz nachrechnen</w:t>
      </w:r>
    </w:p>
    <w:p w:rsidR="007307BC" w:rsidRPr="008246F9" w:rsidRDefault="007307BC" w:rsidP="007307BC">
      <w:pPr>
        <w:pBdr>
          <w:between w:val="single" w:sz="4" w:space="1" w:color="auto"/>
        </w:pBdr>
        <w:rPr>
          <w:sz w:val="8"/>
          <w:szCs w:val="8"/>
        </w:rPr>
      </w:pPr>
    </w:p>
    <w:p w:rsidR="007307BC" w:rsidRPr="008246F9" w:rsidRDefault="007307BC" w:rsidP="007307BC">
      <w:pPr>
        <w:pBdr>
          <w:between w:val="single" w:sz="4" w:space="1" w:color="auto"/>
        </w:pBdr>
        <w:rPr>
          <w:sz w:val="8"/>
          <w:szCs w:val="8"/>
        </w:rPr>
      </w:pPr>
    </w:p>
    <w:p w:rsidR="007307BC" w:rsidRDefault="007307BC" w:rsidP="007307BC">
      <w:r>
        <w:t>Zu diesem „Satz des Pythagoras“ gibt es sehr viele unterschiedliche Beweise und noch mehr anschauliche Erklärungen. Eure Aufgabe heißt:</w:t>
      </w:r>
    </w:p>
    <w:p w:rsidR="007F4F06" w:rsidRDefault="007F4F06" w:rsidP="007F4F06"/>
    <w:p w:rsidR="007307BC" w:rsidRDefault="007F4F06" w:rsidP="007307BC">
      <w:pPr>
        <w:pStyle w:val="berschrift1"/>
      </w:pPr>
      <w:r>
        <w:t xml:space="preserve">Erklärt den Beweis von </w:t>
      </w:r>
      <w:proofErr w:type="spellStart"/>
      <w:r>
        <w:t>Bhaskara</w:t>
      </w:r>
      <w:proofErr w:type="spellEnd"/>
      <w:r w:rsidR="007307BC">
        <w:t>.</w:t>
      </w:r>
    </w:p>
    <w:p w:rsidR="007F4F06" w:rsidRPr="007307BC" w:rsidRDefault="009559F8" w:rsidP="00A53010">
      <w:pPr>
        <w:pStyle w:val="Untertitel"/>
      </w:pPr>
      <w:r w:rsidRPr="007307BC">
        <w:t>(indischer Mathematiker, 12. Jhdt.)</w:t>
      </w:r>
    </w:p>
    <w:p w:rsidR="007F4F06" w:rsidRDefault="007F4F06" w:rsidP="007F4F06">
      <w:pPr>
        <w:pStyle w:val="Listenabsatz"/>
        <w:numPr>
          <w:ilvl w:val="0"/>
          <w:numId w:val="5"/>
        </w:numPr>
      </w:pPr>
      <w:r>
        <w:t>Was hat die Figur mit dem Satz des Pythagoras zu tun?</w:t>
      </w:r>
    </w:p>
    <w:p w:rsidR="007F4F06" w:rsidRDefault="007F4F06" w:rsidP="007F4F06">
      <w:pPr>
        <w:pStyle w:val="Listenabsatz"/>
        <w:numPr>
          <w:ilvl w:val="0"/>
          <w:numId w:val="5"/>
        </w:numPr>
      </w:pPr>
      <w:r>
        <w:t>Rechnet nach, welche Flächeninhalte sich im Einzelnen ergeben.</w:t>
      </w:r>
    </w:p>
    <w:p w:rsidR="007F4F06" w:rsidRDefault="007F4F06" w:rsidP="00A53010">
      <w:pPr>
        <w:spacing w:before="120"/>
      </w:pPr>
      <w:r>
        <w:t xml:space="preserve">Jede/r aus eurer Gruppe muss </w:t>
      </w:r>
    </w:p>
    <w:p w:rsidR="007F4F06" w:rsidRDefault="007F4F06" w:rsidP="007F4F06">
      <w:pPr>
        <w:pStyle w:val="Listenabsatz"/>
        <w:numPr>
          <w:ilvl w:val="0"/>
          <w:numId w:val="6"/>
        </w:numPr>
      </w:pPr>
      <w:r>
        <w:t>eine ausreichend große Zeichnung oder Einzelteile aus Pappe haben (für die Vorführung im Klassenraum – in Gruppen)</w:t>
      </w:r>
    </w:p>
    <w:p w:rsidR="007F4F06" w:rsidRDefault="007F4F06" w:rsidP="007F4F06">
      <w:pPr>
        <w:pStyle w:val="Listenabsatz"/>
        <w:numPr>
          <w:ilvl w:val="0"/>
          <w:numId w:val="6"/>
        </w:numPr>
      </w:pPr>
      <w:r>
        <w:t>die Flächenberechnungen vorführen</w:t>
      </w:r>
    </w:p>
    <w:p w:rsidR="007F4F06" w:rsidRDefault="007F4F06" w:rsidP="004A3C3E">
      <w:pPr>
        <w:pStyle w:val="Listenabsatz"/>
        <w:numPr>
          <w:ilvl w:val="0"/>
          <w:numId w:val="6"/>
        </w:numPr>
      </w:pPr>
      <w:r>
        <w:t xml:space="preserve">die Ergebnisse der Rechnungen anschaulich erklären </w:t>
      </w:r>
    </w:p>
    <w:p w:rsidR="007307BC" w:rsidRDefault="00F81673" w:rsidP="007307BC">
      <w:r>
        <w:rPr>
          <w:noProof/>
          <w:lang w:eastAsia="de-DE"/>
        </w:rPr>
        <w:pict>
          <v:group id="Gruppieren 343" o:spid="_x0000_s1039" style="position:absolute;margin-left:0;margin-top:0;width:394.55pt;height:226.75pt;z-index:251687936;mso-position-horizontal:center;mso-position-horizontal-relative:margin;mso-position-vertical:bottom;mso-position-vertical-relative:margin;mso-width-relative:margin;mso-height-relative:margin" coordsize="50110,28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">
            <v:shape id="Textfeld 341" o:spid="_x0000_s1040" type="#_x0000_t202" style="position:absolute;left:21307;width:28803;height:28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NRMcA&#10;AADcAAAADwAAAGRycy9kb3ducmV2LnhtbESPQUvDQBSE74L/YXmCF7GbNm2V2G2Rom3prYlaentk&#10;n0kw+zZk1yT9992C4HGYmW+YxWowteiodZVlBeNRBII4t7riQsFH9v74DMJ5ZI21ZVJwJger5e3N&#10;AhNtez5Ql/pCBAi7BBWU3jeJlC4vyaAb2YY4eN+2NeiDbAupW+wD3NRyEkVzabDisFBiQ+uS8p/0&#10;1yg4PRTHvRs2n308i5u3bZc9felMqfu74fUFhKfB/4f/2jutIJ6O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STUTHAAAA3AAAAA8AAAAAAAAAAAAAAAAAmAIAAGRy&#10;cy9kb3ducmV2LnhtbFBLBQYAAAAABAAEAPUAAACMAwAAAAA=&#10;" fillcolor="white [3201]" stroked="f" strokeweight=".5pt">
              <v:textbox>
                <w:txbxContent>
                  <w:p w:rsidR="005E22C3" w:rsidRDefault="005E22C3" w:rsidP="005E22C3">
                    <w:pPr>
                      <w:pStyle w:val="berschrift2"/>
                    </w:pPr>
                    <w:r>
                      <w:t xml:space="preserve">Beweis-Figur von </w:t>
                    </w:r>
                    <w:proofErr w:type="spellStart"/>
                    <w:r>
                      <w:t>Bhaskara</w:t>
                    </w:r>
                    <w:proofErr w:type="spellEnd"/>
                  </w:p>
                  <w:p w:rsidR="005E22C3" w:rsidRDefault="005E22C3" w:rsidP="005E22C3">
                    <w:r>
                      <w:t>Wie groß sind die vier Dreiecke?</w:t>
                    </w:r>
                  </w:p>
                  <w:p w:rsidR="005E22C3" w:rsidRDefault="005E22C3" w:rsidP="005E22C3">
                    <w:r>
                      <w:t>Wie groß ist das äußere Viereck?</w:t>
                    </w:r>
                  </w:p>
                  <w:p w:rsidR="005E22C3" w:rsidRDefault="005E22C3" w:rsidP="005E22C3">
                    <w:r>
                      <w:t>Wie groß ist das innere Viereck?</w:t>
                    </w:r>
                  </w:p>
                  <w:p w:rsidR="005E22C3" w:rsidRDefault="005E22C3" w:rsidP="005E22C3">
                    <w:r>
                      <w:t>Wie passen alle Figuren aneinander – stimmen die Winkel?</w:t>
                    </w:r>
                  </w:p>
                  <w:p w:rsidR="005E22C3" w:rsidRDefault="005E22C3" w:rsidP="005E22C3">
                    <w:r>
                      <w:t>An welcher Stelle wird eine binomische Formel verwendet?</w:t>
                    </w:r>
                  </w:p>
                </w:txbxContent>
              </v:textbox>
            </v:shape>
            <v:shape id="Grafik 342" o:spid="_x0000_s1041" type="#_x0000_t75" style="position:absolute;width:19495;height:197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aePEAAAA3AAAAA8AAABkcnMvZG93bnJldi54bWxEj0FrwkAUhO8F/8PyhN50kyhSUldRUVpP&#10;RS09v2Sf2WD2bciumv57Vyj0OMzMN8x82dtG3KjztWMF6TgBQVw6XXOl4Pu0G72B8AFZY+OYFPyS&#10;h+Vi8DLHXLs7H+h2DJWIEPY5KjAhtLmUvjRk0Y9dSxy9s+sshii7SuoO7xFuG5klyUxarDkuGGxp&#10;Y6i8HK9WQZOdNj9Zsu+r4uO63l7SwnylhVKvw371DiJQH/7Df+1PrWAyzeB5Jh4B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FaePEAAAA3AAAAA8AAAAAAAAAAAAAAAAA&#10;nwIAAGRycy9kb3ducmV2LnhtbFBLBQYAAAAABAAEAPcAAACQAwAAAAA=&#10;">
              <v:imagedata r:id="rId12" o:title=""/>
              <v:path arrowok="t"/>
            </v:shape>
            <w10:wrap anchorx="margin" anchory="margin"/>
          </v:group>
        </w:pict>
      </w:r>
      <w:r>
        <w:rPr>
          <w:noProof/>
          <w:lang w:eastAsia="de-DE"/>
        </w:rPr>
        <w:pict>
          <v:shape id="Textfeld 339" o:spid="_x0000_s1042" type="#_x0000_t202" style="position:absolute;margin-left:303.05pt;margin-top:557.7pt;width:226.8pt;height:226.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" fillcolor="white [3201]" stroked="f" strokeweight=".5pt">
            <v:textbox>
              <w:txbxContent>
                <w:p w:rsidR="005E22C3" w:rsidRDefault="005E22C3" w:rsidP="005E22C3">
                  <w:pPr>
                    <w:pStyle w:val="berschrift2"/>
                  </w:pPr>
                  <w:r>
                    <w:t xml:space="preserve">Beweis-Figur von </w:t>
                  </w:r>
                  <w:proofErr w:type="spellStart"/>
                  <w:r>
                    <w:t>Bhaskara</w:t>
                  </w:r>
                  <w:proofErr w:type="spellEnd"/>
                </w:p>
                <w:p w:rsidR="005E22C3" w:rsidRDefault="005E22C3" w:rsidP="005E22C3">
                  <w:r>
                    <w:t>Wie groß sind die vier Dreiecke?</w:t>
                  </w:r>
                </w:p>
                <w:p w:rsidR="005E22C3" w:rsidRDefault="005E22C3" w:rsidP="005E22C3">
                  <w:r>
                    <w:t>Wie groß ist das äußere Viereck?</w:t>
                  </w:r>
                </w:p>
                <w:p w:rsidR="005E22C3" w:rsidRDefault="005E22C3" w:rsidP="005E22C3">
                  <w:r>
                    <w:t>Wie groß ist das innere Viereck?</w:t>
                  </w:r>
                </w:p>
                <w:p w:rsidR="005E22C3" w:rsidRDefault="005E22C3" w:rsidP="005E22C3">
                  <w:r>
                    <w:t>Wie passen alle Figuren aneinander – stimmen die Winkel?</w:t>
                  </w:r>
                </w:p>
                <w:p w:rsidR="005E22C3" w:rsidRDefault="005E22C3" w:rsidP="005E22C3">
                  <w:r>
                    <w:t>An welcher Stelle wird eine binomische Formel verwendet?</w:t>
                  </w:r>
                </w:p>
              </w:txbxContent>
            </v:textbox>
          </v:shape>
        </w:pict>
      </w:r>
      <w:r w:rsidR="005E22C3">
        <w:t xml:space="preserve"> </w:t>
      </w:r>
      <w:r w:rsidR="00690747">
        <w:br w:type="page"/>
      </w:r>
      <w:r w:rsidR="007307BC">
        <w:lastRenderedPageBreak/>
        <w:t>Kaum ein Lehrsatz der Mathematik / Geometrie ist so berühmt geworden wie der nach Pythagoras benannte Satz über bestimmte Flächen am rechtwinkligen Dreieck:</w:t>
      </w:r>
    </w:p>
    <w:p w:rsidR="007307BC" w:rsidRDefault="007307BC" w:rsidP="007307BC"/>
    <w:p w:rsidR="007307BC" w:rsidRDefault="00F81673" w:rsidP="007307BC">
      <w:r>
        <w:rPr>
          <w:noProof/>
          <w:lang w:eastAsia="de-DE"/>
        </w:rPr>
      </w:r>
      <w:r>
        <w:rPr>
          <w:noProof/>
          <w:lang w:eastAsia="de-DE"/>
        </w:rPr>
        <w:pict>
          <v:group id="Gruppieren 305" o:spid="_x0000_s1043" style="width:441pt;height:129.75pt;mso-position-horizontal-relative:char;mso-position-vertical-relative:line" coordsize="56007,16480">
            <v:shape id="Textfeld 2" o:spid="_x0000_s1044" type="#_x0000_t202" style="position:absolute;left:2551;top:318;width:29642;height:15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sCsUA&#10;AADcAAAADwAAAGRycy9kb3ducmV2LnhtbESPQWvCQBSE70L/w/IK3nS3tYQaXaVUFC9Fmop6fGZf&#10;k9Ds25BdNe2vdwWhx2FmvmGm887W4kytrxxreBoqEMS5MxUXGrZfy8ErCB+QDdaOScMveZjPHnpT&#10;TI278Ceds1CICGGfooYyhCaV0uclWfRD1xBH79u1FkOUbSFNi5cIt7V8ViqRFiuOCyU29F5S/pOd&#10;rAafq2S3ecl2+6Nc0d/YmMVh9aF1/7F7m4AI1IX/8L29NhpGKo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ywKxQAAANwAAAAPAAAAAAAAAAAAAAAAAJgCAABkcnMv&#10;ZG93bnJldi54bWxQSwUGAAAAAAQABAD1AAAAigMAAAAA&#10;" strokecolor="white [3212]">
              <v:textbox>
                <w:txbxContent>
                  <w:p w:rsidR="007307BC" w:rsidRPr="007307BC" w:rsidRDefault="007307BC" w:rsidP="007307BC">
                    <w:r w:rsidRPr="007307BC">
                      <w:t xml:space="preserve">In jedem rechtwinkligen Dreieck haben </w:t>
                    </w:r>
                  </w:p>
                  <w:p w:rsidR="007307BC" w:rsidRPr="007307BC" w:rsidRDefault="007307BC" w:rsidP="007307BC">
                    <w:r w:rsidRPr="007307BC">
                      <w:t xml:space="preserve">die Quadrate über den Katheten zusammen </w:t>
                    </w:r>
                  </w:p>
                  <w:p w:rsidR="007307BC" w:rsidRPr="007307BC" w:rsidRDefault="007307BC" w:rsidP="007307BC">
                    <w:r w:rsidRPr="007307BC">
                      <w:t xml:space="preserve">den gleichen Flächeninhalt </w:t>
                    </w:r>
                  </w:p>
                  <w:p w:rsidR="007307BC" w:rsidRPr="007307BC" w:rsidRDefault="007307BC" w:rsidP="007307BC">
                    <w:r w:rsidRPr="007307BC">
                      <w:t>wie das Quadrat über der Hypotenuse.</w:t>
                    </w:r>
                  </w:p>
                  <w:p w:rsidR="007307BC" w:rsidRPr="007307BC" w:rsidRDefault="007307BC" w:rsidP="007307BC"/>
                  <w:p w:rsidR="007307BC" w:rsidRPr="007307BC" w:rsidRDefault="007307BC" w:rsidP="007307BC">
                    <w:r w:rsidRPr="007307BC">
                      <w:t xml:space="preserve">Wenn </w:t>
                    </w:r>
                    <w:r w:rsidRPr="007307BC">
                      <w:rPr>
                        <w:rFonts w:ascii="Symbol" w:hAnsi="Symbol"/>
                      </w:rPr>
                      <w:t></w:t>
                    </w:r>
                    <w:r w:rsidRPr="007307BC">
                      <w:t xml:space="preserve"> der rechte Winkel ist, </w:t>
                    </w:r>
                  </w:p>
                  <w:p w:rsidR="007307BC" w:rsidRPr="007307BC" w:rsidRDefault="007307BC" w:rsidP="007307BC">
                    <w:r w:rsidRPr="007307BC">
                      <w:t>gilt also:</w:t>
                    </w:r>
                  </w:p>
                  <w:p w:rsidR="007307BC" w:rsidRPr="007307BC" w:rsidRDefault="007307BC" w:rsidP="007307BC">
                    <w:r w:rsidRPr="007307BC">
                      <w:t xml:space="preserve">                           </w:t>
                    </w:r>
                    <m:oMath>
                      <m:r>
                        <w:rPr>
                          <w:rFonts w:ascii="Cambria Math" w:hAnsi="Cambria Math"/>
                        </w:rPr>
                        <m:t>a² + b² = c²</m:t>
                      </m:r>
                    </m:oMath>
                  </w:p>
                </w:txbxContent>
              </v:textbox>
            </v:shape>
            <v:group id="Gruppieren 308" o:spid="_x0000_s1045" style="position:absolute;width:56007;height:16480" coordsize="56007,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Grafik 309" o:spid="_x0000_s1046" type="#_x0000_t75" style="position:absolute;left:35619;top:366;width:13608;height:158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YBe/GAAAA3AAAAA8AAABkcnMvZG93bnJldi54bWxEj81uwjAQhO+V+g7WVuqt2IBESRoHIaS2&#10;9MRfH2CJt0nUeB1iQ8Lb10iVOI5m5htNthhsIy7U+dqxhvFIgSAunKm51PB9eH+Zg/AB2WDjmDRc&#10;ycMif3zIMDWu5x1d9qEUEcI+RQ1VCG0qpS8qsuhHriWO3o/rLIYou1KaDvsIt42cKDWTFmuOCxW2&#10;tKqo+N2frYZj0m/n48/N4UvNVqfzB75Ok+VR6+enYfkGItAQ7uH/9tpomKoEbmfiEZD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lgF78YAAADcAAAADwAAAAAAAAAAAAAA&#10;AACfAgAAZHJzL2Rvd25yZXYueG1sUEsFBgAAAAAEAAQA9wAAAJIDAAAAAA==&#10;">
                <v:imagedata r:id="rId10" o:title=""/>
                <v:path arrowok="t"/>
              </v:shape>
              <v:roundrect id="Abgerundetes Rechteck 310" o:spid="_x0000_s1047" style="position:absolute;width:56007;height:164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uAcMA&#10;AADcAAAADwAAAGRycy9kb3ducmV2LnhtbERPz2vCMBS+C/4P4Qm7yEzrYEpnFBWE4UGY9uBub82z&#10;LTYvNcm0/vfmIHj8+H7PFp1pxJWcry0rSEcJCOLC6ppLBflh8z4F4QOyxsYyKbiTh8W835thpu2N&#10;f+i6D6WIIewzVFCF0GZS+qIig35kW+LInawzGCJ0pdQObzHcNHKcJJ/SYM2xocKW1hUV5/2/UTDZ&#10;rf5Wx0m+/Z26IaZLuy3z9qLU26BbfoEI1IWX+On+1go+0j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buAcMAAADcAAAADwAAAAAAAAAAAAAAAACYAgAAZHJzL2Rv&#10;d25yZXYueG1sUEsFBgAAAAAEAAQA9QAAAIgDAAAAAA==&#10;" filled="f" strokecolor="black [3213]"/>
            </v:group>
            <w10:wrap type="none"/>
            <w10:anchorlock/>
          </v:group>
        </w:pict>
      </w:r>
    </w:p>
    <w:p w:rsidR="007307BC" w:rsidRDefault="007307BC" w:rsidP="00A53010">
      <w:pPr>
        <w:spacing w:before="120"/>
      </w:pPr>
      <w:r>
        <w:t>Jede/r aus eurer Gruppe sollte zunächst</w:t>
      </w:r>
    </w:p>
    <w:p w:rsidR="007307BC" w:rsidRDefault="007307BC" w:rsidP="007307BC">
      <w:pPr>
        <w:pStyle w:val="Listenabsatz"/>
        <w:numPr>
          <w:ilvl w:val="0"/>
          <w:numId w:val="3"/>
        </w:numPr>
      </w:pPr>
      <w:r>
        <w:t>ein rechtwinkliges Dreieck zeichnen (am besten zeichnet Ihr unterschiedlich große Dreiecke)</w:t>
      </w:r>
    </w:p>
    <w:p w:rsidR="007307BC" w:rsidRDefault="007307BC" w:rsidP="007307BC">
      <w:pPr>
        <w:pStyle w:val="Listenabsatz"/>
        <w:numPr>
          <w:ilvl w:val="0"/>
          <w:numId w:val="3"/>
        </w:numPr>
      </w:pPr>
      <w:r>
        <w:t>die Quadrate einzeichnen</w:t>
      </w:r>
    </w:p>
    <w:p w:rsidR="007307BC" w:rsidRDefault="007307BC" w:rsidP="007307BC">
      <w:pPr>
        <w:pStyle w:val="Listenabsatz"/>
        <w:numPr>
          <w:ilvl w:val="0"/>
          <w:numId w:val="3"/>
        </w:numPr>
      </w:pPr>
      <w:r>
        <w:t>die Seitenlängen messen und die Quadratflächen berechnen</w:t>
      </w:r>
    </w:p>
    <w:p w:rsidR="007307BC" w:rsidRDefault="007307BC" w:rsidP="007307BC">
      <w:pPr>
        <w:pStyle w:val="Listenabsatz"/>
        <w:numPr>
          <w:ilvl w:val="0"/>
          <w:numId w:val="3"/>
        </w:numPr>
      </w:pPr>
      <w:r>
        <w:t>die Behauptung aus dem Lehrsatz nachrechnen</w:t>
      </w:r>
    </w:p>
    <w:p w:rsidR="007307BC" w:rsidRPr="008246F9" w:rsidRDefault="007307BC" w:rsidP="007307BC">
      <w:pPr>
        <w:pBdr>
          <w:between w:val="single" w:sz="4" w:space="1" w:color="auto"/>
        </w:pBdr>
        <w:rPr>
          <w:sz w:val="8"/>
          <w:szCs w:val="8"/>
        </w:rPr>
      </w:pPr>
    </w:p>
    <w:p w:rsidR="007307BC" w:rsidRPr="008246F9" w:rsidRDefault="007307BC" w:rsidP="007307BC">
      <w:pPr>
        <w:pBdr>
          <w:between w:val="single" w:sz="4" w:space="1" w:color="auto"/>
        </w:pBdr>
        <w:rPr>
          <w:sz w:val="8"/>
          <w:szCs w:val="8"/>
        </w:rPr>
      </w:pPr>
    </w:p>
    <w:p w:rsidR="007307BC" w:rsidRDefault="007307BC" w:rsidP="007307BC">
      <w:r>
        <w:t>Zu diesem „Satz des Pythagoras“ gibt es sehr viele unterschiedliche Beweise und noch mehr anschauliche Erklärungen. Eure Aufgabe heißt:</w:t>
      </w:r>
    </w:p>
    <w:p w:rsidR="007F4F06" w:rsidRDefault="007F4F06" w:rsidP="007307BC">
      <w:pPr>
        <w:pStyle w:val="berschrift1"/>
      </w:pPr>
      <w:r w:rsidRPr="00912C4E">
        <w:t xml:space="preserve">Stellt ein Puzzle nach der Anweisung von </w:t>
      </w:r>
      <w:proofErr w:type="spellStart"/>
      <w:r>
        <w:t>Perigal</w:t>
      </w:r>
      <w:proofErr w:type="spellEnd"/>
      <w:r w:rsidRPr="00912C4E">
        <w:t xml:space="preserve"> her.</w:t>
      </w:r>
    </w:p>
    <w:p w:rsidR="00022F70" w:rsidRPr="00022F70" w:rsidRDefault="00022F70" w:rsidP="00A53010">
      <w:pPr>
        <w:pStyle w:val="Untertitel"/>
      </w:pPr>
      <w:r w:rsidRPr="00022F70">
        <w:t xml:space="preserve">Henry </w:t>
      </w:r>
      <w:proofErr w:type="spellStart"/>
      <w:r w:rsidRPr="00022F70">
        <w:t>Perigal</w:t>
      </w:r>
      <w:proofErr w:type="spellEnd"/>
      <w:r w:rsidRPr="00022F70">
        <w:t xml:space="preserve"> (1801 – 1898)</w:t>
      </w:r>
    </w:p>
    <w:p w:rsidR="007F4F06" w:rsidRPr="002D2CA8" w:rsidRDefault="007F4F06" w:rsidP="007F4F06">
      <w:pPr>
        <w:rPr>
          <w:sz w:val="12"/>
          <w:szCs w:val="12"/>
        </w:rPr>
      </w:pPr>
    </w:p>
    <w:p w:rsidR="007F4F06" w:rsidRDefault="007F4F06" w:rsidP="007F4F06">
      <w:pPr>
        <w:pStyle w:val="Listenabsatz"/>
        <w:numPr>
          <w:ilvl w:val="0"/>
          <w:numId w:val="1"/>
        </w:numPr>
      </w:pPr>
      <w:r>
        <w:t>z. B. aus farbiger Pappe</w:t>
      </w:r>
    </w:p>
    <w:p w:rsidR="007F4F06" w:rsidRDefault="007F4F06" w:rsidP="007F4F06">
      <w:pPr>
        <w:pStyle w:val="Listenabsatz"/>
        <w:numPr>
          <w:ilvl w:val="0"/>
          <w:numId w:val="1"/>
        </w:numPr>
      </w:pPr>
      <w:r>
        <w:t xml:space="preserve">für ein Dreieck mit </w:t>
      </w:r>
      <w:r w:rsidRPr="002D2CA8">
        <w:rPr>
          <w:rFonts w:ascii="Symbol" w:hAnsi="Symbol"/>
        </w:rPr>
        <w:t></w:t>
      </w:r>
      <w:r w:rsidRPr="002D2CA8">
        <w:rPr>
          <w:rFonts w:ascii="Symbol" w:hAnsi="Symbol"/>
        </w:rPr>
        <w:t></w:t>
      </w:r>
      <w:r>
        <w:rPr>
          <w:rFonts w:ascii="Symbol" w:hAnsi="Symbol"/>
        </w:rPr>
        <w:sym w:font="Symbol" w:char="F0B9"/>
      </w:r>
      <w:r w:rsidRPr="002D2CA8">
        <w:rPr>
          <w:rFonts w:ascii="Symbol" w:hAnsi="Symbol"/>
        </w:rPr>
        <w:t></w:t>
      </w:r>
      <w:r w:rsidRPr="002D2CA8">
        <w:rPr>
          <w:rFonts w:ascii="Symbol" w:hAnsi="Symbol"/>
        </w:rPr>
        <w:t></w:t>
      </w:r>
    </w:p>
    <w:p w:rsidR="007F4F06" w:rsidRDefault="007F4F06" w:rsidP="007F4F06">
      <w:pPr>
        <w:pStyle w:val="Listenabsatz"/>
        <w:numPr>
          <w:ilvl w:val="0"/>
          <w:numId w:val="1"/>
        </w:numPr>
      </w:pPr>
      <w:r>
        <w:t>zur Vorführung im Unterricht</w:t>
      </w:r>
    </w:p>
    <w:p w:rsidR="007F4F06" w:rsidRPr="004862EC" w:rsidRDefault="007F4F06" w:rsidP="007F4F06">
      <w:pPr>
        <w:rPr>
          <w:sz w:val="12"/>
          <w:szCs w:val="12"/>
        </w:rPr>
      </w:pPr>
    </w:p>
    <w:p w:rsidR="007F4F06" w:rsidRDefault="007F4F06" w:rsidP="00A53010">
      <w:pPr>
        <w:spacing w:before="120"/>
      </w:pPr>
      <w:r>
        <w:t xml:space="preserve">Jede/r aus eurer Gruppe muss </w:t>
      </w:r>
    </w:p>
    <w:p w:rsidR="007F4F06" w:rsidRDefault="007F4F06" w:rsidP="007F4F06">
      <w:pPr>
        <w:pStyle w:val="Listenabsatz"/>
        <w:numPr>
          <w:ilvl w:val="0"/>
          <w:numId w:val="2"/>
        </w:numPr>
      </w:pPr>
      <w:r>
        <w:t>ein ausreichend großes Puzzle haben (für die Vorführung im Klassenraum – in Gruppen)</w:t>
      </w:r>
    </w:p>
    <w:p w:rsidR="007F4F06" w:rsidRDefault="007F4F06" w:rsidP="007F4F06">
      <w:pPr>
        <w:pStyle w:val="Listenabsatz"/>
        <w:numPr>
          <w:ilvl w:val="0"/>
          <w:numId w:val="2"/>
        </w:numPr>
      </w:pPr>
      <w:r>
        <w:t>bei der Vorführung erklären können, nach welchem System das Puzzle hergestellt wurde</w:t>
      </w:r>
    </w:p>
    <w:p w:rsidR="007F4F06" w:rsidRPr="005E22C3" w:rsidRDefault="007F4F06" w:rsidP="005E22C3">
      <w:pPr>
        <w:pStyle w:val="Listenabsatz"/>
        <w:numPr>
          <w:ilvl w:val="0"/>
          <w:numId w:val="2"/>
        </w:numPr>
      </w:pPr>
      <w:r>
        <w:t>das Puzzle selbständig zusammenfügen können</w:t>
      </w:r>
    </w:p>
    <w:p w:rsidR="005E22C3" w:rsidRDefault="00F81673" w:rsidP="007F4F06">
      <w:r>
        <w:rPr>
          <w:noProof/>
          <w:lang w:eastAsia="de-DE"/>
        </w:rPr>
        <w:pict>
          <v:group id="Gruppieren 347" o:spid="_x0000_s1048" style="position:absolute;margin-left:0;margin-top:0;width:465.15pt;height:226.75pt;z-index:251689984;mso-position-horizontal:center;mso-position-horizontal-relative:margin;mso-position-vertical:bottom;mso-position-vertical-relative:margin;mso-height-relative:margin" coordsize="59074,28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">
            <v:shape id="Grafik 9" o:spid="_x0000_s1049" type="#_x0000_t75" style="position:absolute;width:23209;height:28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w97DAAAA2gAAAA8AAABkcnMvZG93bnJldi54bWxEj0FrwkAUhO8F/8PyBG91Uw82ja4iiuAt&#10;mIrV2yP7TEKzb2N2TeK/7xYKPQ4z8w2zXA+mFh21rrKs4G0agSDOra64UHD63L/GIJxH1lhbJgVP&#10;crBejV6WmGjb85G6zBciQNglqKD0vkmkdHlJBt3UNsTBu9nWoA+yLaRusQ9wU8tZFM2lwYrDQokN&#10;bUvKv7OHURC/p905LZrD5jr7yvo0vl/mO1RqMh42CxCeBv8f/msftIIP+L0Sbo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D3sMAAADaAAAADwAAAAAAAAAAAAAAAACf&#10;AgAAZHJzL2Rvd25yZXYueG1sUEsFBgAAAAAEAAQA9wAAAI8DAAAAAA==&#10;">
              <v:imagedata r:id="rId13" o:title="" cropleft="16574f" cropright="18823f"/>
              <v:path arrowok="t"/>
            </v:shape>
            <v:shape id="Textfeld 345" o:spid="_x0000_s1050" type="#_x0000_t202" style="position:absolute;left:30277;width:28797;height:26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LR8cA&#10;AADcAAAADwAAAGRycy9kb3ducmV2LnhtbESPT0vDQBTE74LfYXmCF7Ebja0Suy2l2D/01kQtvT2y&#10;zySYfRuya5J++26h4HGYmd8w0/lgatFR6yrLCp5GEQji3OqKCwWf2erxDYTzyBpry6TgRA7ms9ub&#10;KSba9rynLvWFCBB2CSoovW8SKV1ekkE3sg1x8H5sa9AH2RZSt9gHuKnlcxRNpMGKw0KJDS1Lyn/T&#10;P6Pg+FAcdm5Yf/XxOG4+Nl32+q0zpe7vhsU7CE+D/w9f21utIH4Z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pS0fHAAAA3AAAAA8AAAAAAAAAAAAAAAAAmAIAAGRy&#10;cy9kb3ducmV2LnhtbFBLBQYAAAAABAAEAPUAAACMAwAAAAA=&#10;" fillcolor="white [3201]" stroked="f" strokeweight=".5pt">
              <v:textbox>
                <w:txbxContent>
                  <w:p w:rsidR="005E22C3" w:rsidRDefault="005E22C3" w:rsidP="005E22C3">
                    <w:pPr>
                      <w:pStyle w:val="berschrift2"/>
                    </w:pPr>
                    <w:r w:rsidRPr="002D2CA8">
                      <w:t xml:space="preserve">Anweisung von </w:t>
                    </w:r>
                    <w:proofErr w:type="spellStart"/>
                    <w:r>
                      <w:t>Perigal</w:t>
                    </w:r>
                    <w:proofErr w:type="spellEnd"/>
                  </w:p>
                  <w:p w:rsidR="005E22C3" w:rsidRDefault="005E22C3" w:rsidP="005E22C3">
                    <w:r>
                      <w:t xml:space="preserve">Das kleinere </w:t>
                    </w:r>
                    <w:proofErr w:type="spellStart"/>
                    <w:r>
                      <w:t>Kathetenquadrat</w:t>
                    </w:r>
                    <w:proofErr w:type="spellEnd"/>
                    <w:r>
                      <w:t xml:space="preserve"> bleibt </w:t>
                    </w:r>
                    <w:proofErr w:type="spellStart"/>
                    <w:r>
                      <w:t>unzerlegt</w:t>
                    </w:r>
                    <w:proofErr w:type="spellEnd"/>
                    <w:r>
                      <w:t>.</w:t>
                    </w:r>
                  </w:p>
                  <w:p w:rsidR="005E22C3" w:rsidRDefault="005E22C3" w:rsidP="005E22C3">
                    <w:r>
                      <w:t xml:space="preserve">Die Zerlegung des größeren </w:t>
                    </w:r>
                    <w:proofErr w:type="spellStart"/>
                    <w:r>
                      <w:t>Kathetenquadrates</w:t>
                    </w:r>
                    <w:proofErr w:type="spellEnd"/>
                    <w:r>
                      <w:t xml:space="preserve"> erfolgt durch zwei Geraden/Strecken, die sich senkrecht schneiden; </w:t>
                    </w:r>
                  </w:p>
                  <w:p w:rsidR="005E22C3" w:rsidRDefault="005E22C3" w:rsidP="005E22C3">
                    <w:r>
                      <w:t xml:space="preserve">die eine Gerade ist parallel zur Hypotenuse, </w:t>
                    </w:r>
                  </w:p>
                  <w:p w:rsidR="005E22C3" w:rsidRDefault="005E22C3" w:rsidP="005E22C3">
                    <w:r>
                      <w:t xml:space="preserve">die andere parallel zur Höhe des rechtwinkligen Dreiecks. </w:t>
                    </w:r>
                  </w:p>
                  <w:p w:rsidR="005E22C3" w:rsidRDefault="005E22C3" w:rsidP="005E22C3">
                    <w:r>
                      <w:t xml:space="preserve">Beide Strecken haben dieselbe Länge wie die Hypotenuse. </w:t>
                    </w:r>
                  </w:p>
                  <w:p w:rsidR="005E22C3" w:rsidRDefault="005E22C3" w:rsidP="005E22C3">
                    <w:r>
                      <w:t>Die Lage der beiden Strecken ist nicht genau festgelegt, es müssen sich nur die Vierecke wie in der Skizze ergeben.</w:t>
                    </w:r>
                  </w:p>
                </w:txbxContent>
              </v:textbox>
            </v:shape>
            <w10:wrap anchorx="margin" anchory="margin"/>
          </v:group>
        </w:pict>
      </w:r>
    </w:p>
    <w:p w:rsidR="00A53010" w:rsidRDefault="00A53010">
      <w:r>
        <w:br w:type="page"/>
      </w:r>
    </w:p>
    <w:p w:rsidR="007307BC" w:rsidRDefault="007307BC" w:rsidP="007307BC">
      <w:r>
        <w:lastRenderedPageBreak/>
        <w:t>Kaum ein Lehrsatz der Mathematik / Geometrie ist so berühmt geworden wie der nach Pythagoras benannte Satz über bestimmte Flächen am rechtwinkligen Dreieck:</w:t>
      </w:r>
    </w:p>
    <w:p w:rsidR="007307BC" w:rsidRDefault="007307BC" w:rsidP="007307BC"/>
    <w:p w:rsidR="007307BC" w:rsidRDefault="00F81673" w:rsidP="007307BC">
      <w:r>
        <w:rPr>
          <w:noProof/>
          <w:lang w:eastAsia="de-DE"/>
        </w:rPr>
      </w:r>
      <w:r>
        <w:rPr>
          <w:noProof/>
          <w:lang w:eastAsia="de-DE"/>
        </w:rPr>
        <w:pict>
          <v:group id="Gruppieren 311" o:spid="_x0000_s1051" style="width:441pt;height:129.75pt;mso-position-horizontal-relative:char;mso-position-vertical-relative:line" coordsize="56007,16480">
            <v:shape id="Textfeld 2" o:spid="_x0000_s1052" type="#_x0000_t202" style="position:absolute;left:2551;top:318;width:29642;height:15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81MYA&#10;AADcAAAADwAAAGRycy9kb3ducmV2LnhtbESPQWvCQBSE74L/YXmF3sxGK9KmWaW0VLyINC3R42v2&#10;NQlm34bsqtFf7wpCj8PMfMOki9404kidqy0rGEcxCOLC6ppLBT/fn6NnEM4ja2wsk4IzOVjMh4MU&#10;E21P/EXHzJciQNglqKDyvk2kdEVFBl1kW+Lg/dnOoA+yK6Xu8BTgppGTOJ5JgzWHhQpbeq+o2GcH&#10;o8AV8SzfTLN8+yuXdHnR+mO3XCv1+NC/vYLw1Pv/8L290gqexhO4nQ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W81MYAAADcAAAADwAAAAAAAAAAAAAAAACYAgAAZHJz&#10;L2Rvd25yZXYueG1sUEsFBgAAAAAEAAQA9QAAAIsDAAAAAA==&#10;" strokecolor="white [3212]">
              <v:textbox>
                <w:txbxContent>
                  <w:p w:rsidR="007307BC" w:rsidRPr="007307BC" w:rsidRDefault="007307BC" w:rsidP="007307BC">
                    <w:r w:rsidRPr="007307BC">
                      <w:t xml:space="preserve">In jedem rechtwinkligen Dreieck haben </w:t>
                    </w:r>
                  </w:p>
                  <w:p w:rsidR="007307BC" w:rsidRPr="007307BC" w:rsidRDefault="007307BC" w:rsidP="007307BC">
                    <w:r w:rsidRPr="007307BC">
                      <w:t xml:space="preserve">die Quadrate über den Katheten zusammen </w:t>
                    </w:r>
                  </w:p>
                  <w:p w:rsidR="007307BC" w:rsidRPr="007307BC" w:rsidRDefault="007307BC" w:rsidP="007307BC">
                    <w:r w:rsidRPr="007307BC">
                      <w:t xml:space="preserve">den gleichen Flächeninhalt </w:t>
                    </w:r>
                  </w:p>
                  <w:p w:rsidR="007307BC" w:rsidRPr="007307BC" w:rsidRDefault="007307BC" w:rsidP="007307BC">
                    <w:r w:rsidRPr="007307BC">
                      <w:t>wie das Quadrat über der Hypotenuse.</w:t>
                    </w:r>
                  </w:p>
                  <w:p w:rsidR="007307BC" w:rsidRPr="007307BC" w:rsidRDefault="007307BC" w:rsidP="007307BC"/>
                  <w:p w:rsidR="007307BC" w:rsidRPr="007307BC" w:rsidRDefault="007307BC" w:rsidP="007307BC">
                    <w:r w:rsidRPr="007307BC">
                      <w:t xml:space="preserve">Wenn </w:t>
                    </w:r>
                    <w:r w:rsidRPr="007307BC">
                      <w:rPr>
                        <w:rFonts w:ascii="Symbol" w:hAnsi="Symbol"/>
                      </w:rPr>
                      <w:t></w:t>
                    </w:r>
                    <w:r w:rsidRPr="007307BC">
                      <w:t xml:space="preserve"> der rechte Winkel ist, </w:t>
                    </w:r>
                  </w:p>
                  <w:p w:rsidR="007307BC" w:rsidRPr="007307BC" w:rsidRDefault="007307BC" w:rsidP="007307BC">
                    <w:r w:rsidRPr="007307BC">
                      <w:t>gilt also:</w:t>
                    </w:r>
                  </w:p>
                  <w:p w:rsidR="007307BC" w:rsidRPr="007307BC" w:rsidRDefault="007307BC" w:rsidP="007307BC">
                    <w:r w:rsidRPr="007307BC">
                      <w:t xml:space="preserve">                           </w:t>
                    </w:r>
                    <m:oMath>
                      <m:r>
                        <w:rPr>
                          <w:rFonts w:ascii="Cambria Math" w:hAnsi="Cambria Math"/>
                        </w:rPr>
                        <m:t>a² + b² = c²</m:t>
                      </m:r>
                    </m:oMath>
                  </w:p>
                </w:txbxContent>
              </v:textbox>
            </v:shape>
            <v:group id="Gruppieren 313" o:spid="_x0000_s1053" style="position:absolute;width:56007;height:16480" coordsize="56007,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Grafik 314" o:spid="_x0000_s1054" type="#_x0000_t75" style="position:absolute;left:35619;top:366;width:13608;height:158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APKzGAAAA3AAAAA8AAABkcnMvZG93bnJldi54bWxEj81uwjAQhO9IfQdrK/VWnBREkxSDEFL5&#10;ObUlfYAl3iZR43UaGxLeHiNV4jiamW808+VgGnGmztWWFcTjCARxYXXNpYLv/P05AeE8ssbGMim4&#10;kIPl4mE0x0zbnr/ofPClCBB2GSqovG8zKV1RkUE3ti1x8H5sZ9AH2ZVSd9gHuGnkSxTNpMGaw0KF&#10;La0rKn4PJ6PgmPafSbz9yPfRbP132uDrJF0dlXp6HFZvIDwN/h7+b++0gkk8hduZc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A8rMYAAADcAAAADwAAAAAAAAAAAAAA&#10;AACfAgAAZHJzL2Rvd25yZXYueG1sUEsFBgAAAAAEAAQA9wAAAJIDAAAAAA==&#10;">
                <v:imagedata r:id="rId10" o:title=""/>
                <v:path arrowok="t"/>
              </v:shape>
              <v:roundrect id="Abgerundetes Rechteck 315" o:spid="_x0000_s1055" style="position:absolute;width:56007;height:164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NmcYA&#10;AADcAAAADwAAAGRycy9kb3ducmV2LnhtbESPQWvCQBSE70L/w/IKvYhu0lKV6CoqCMVDQc1Bb8/s&#10;axKafRt3V03/fbdQ8DjMzDfMbNGZRtzI+dqygnSYgCAurK65VJAfNoMJCB+QNTaWScEPeVjMn3oz&#10;zLS9845u+1CKCGGfoYIqhDaT0hcVGfRD2xJH78s6gyFKV0rt8B7hppGvSTKSBmuOCxW2tK6o+N5f&#10;jYLx5+q8Oo7z7Wni+pgu7bbM24tSL8/dcgoiUBce4f/2h1bwlr7D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NmcYAAADcAAAADwAAAAAAAAAAAAAAAACYAgAAZHJz&#10;L2Rvd25yZXYueG1sUEsFBgAAAAAEAAQA9QAAAIsDAAAAAA==&#10;" filled="f" strokecolor="black [3213]"/>
            </v:group>
            <w10:wrap type="none"/>
            <w10:anchorlock/>
          </v:group>
        </w:pict>
      </w:r>
    </w:p>
    <w:p w:rsidR="007307BC" w:rsidRDefault="007307BC" w:rsidP="00A53010">
      <w:pPr>
        <w:spacing w:before="120"/>
      </w:pPr>
      <w:r>
        <w:t>Jede/r aus eurer Gruppe sollte zunächst</w:t>
      </w:r>
    </w:p>
    <w:p w:rsidR="007307BC" w:rsidRDefault="007307BC" w:rsidP="007307BC">
      <w:pPr>
        <w:pStyle w:val="Listenabsatz"/>
        <w:numPr>
          <w:ilvl w:val="0"/>
          <w:numId w:val="3"/>
        </w:numPr>
      </w:pPr>
      <w:r>
        <w:t>ein rechtwinkliges Dreieck zeichnen (am besten zeichnet Ihr unterschiedlich große Dreiecke)</w:t>
      </w:r>
    </w:p>
    <w:p w:rsidR="007307BC" w:rsidRDefault="007307BC" w:rsidP="007307BC">
      <w:pPr>
        <w:pStyle w:val="Listenabsatz"/>
        <w:numPr>
          <w:ilvl w:val="0"/>
          <w:numId w:val="3"/>
        </w:numPr>
      </w:pPr>
      <w:r>
        <w:t>die Quadrate einzeichnen</w:t>
      </w:r>
    </w:p>
    <w:p w:rsidR="007307BC" w:rsidRDefault="007307BC" w:rsidP="007307BC">
      <w:pPr>
        <w:pStyle w:val="Listenabsatz"/>
        <w:numPr>
          <w:ilvl w:val="0"/>
          <w:numId w:val="3"/>
        </w:numPr>
      </w:pPr>
      <w:r>
        <w:t>die Seitenlängen messen und die Quadratflächen berechnen</w:t>
      </w:r>
    </w:p>
    <w:p w:rsidR="007307BC" w:rsidRPr="005E22C3" w:rsidRDefault="007307BC" w:rsidP="005E22C3">
      <w:pPr>
        <w:pStyle w:val="Listenabsatz"/>
        <w:numPr>
          <w:ilvl w:val="0"/>
          <w:numId w:val="3"/>
        </w:numPr>
      </w:pPr>
      <w:r>
        <w:t>die Behauptung aus dem Lehrsatz nachrechnen</w:t>
      </w:r>
    </w:p>
    <w:p w:rsidR="007F4F06" w:rsidRPr="007307BC" w:rsidRDefault="007307BC" w:rsidP="007307BC">
      <w:r>
        <w:t>Zu diesem „Satz des Pythagoras“ gibt es sehr viele unterschiedliche Beweise und noch mehr anschauliche Erklärungen. Eure Aufgabe heißt:</w:t>
      </w:r>
    </w:p>
    <w:p w:rsidR="007307BC" w:rsidRDefault="007F4F06" w:rsidP="007307BC">
      <w:pPr>
        <w:pStyle w:val="berschrift1"/>
      </w:pPr>
      <w:r>
        <w:t>Erklärt den Beweis von Präsident Garfield</w:t>
      </w:r>
      <w:r w:rsidR="009559F8">
        <w:t xml:space="preserve"> </w:t>
      </w:r>
    </w:p>
    <w:p w:rsidR="007F4F06" w:rsidRPr="00A53010" w:rsidRDefault="00022F70" w:rsidP="00A53010">
      <w:pPr>
        <w:pStyle w:val="Untertitel"/>
        <w:rPr>
          <w:sz w:val="28"/>
        </w:rPr>
      </w:pPr>
      <w:r w:rsidRPr="00022F70">
        <w:t xml:space="preserve">James Abram Garfield (* 19. </w:t>
      </w:r>
      <w:r w:rsidRPr="008A4DAD">
        <w:rPr>
          <w:lang w:val="en-US"/>
        </w:rPr>
        <w:t xml:space="preserve">November 1831 in Orange, Cuyahoga County, Ohio; † 19. </w:t>
      </w:r>
      <w:r w:rsidRPr="00022F70">
        <w:t xml:space="preserve">September 1881 in </w:t>
      </w:r>
      <w:proofErr w:type="spellStart"/>
      <w:r w:rsidRPr="00022F70">
        <w:t>Elberon</w:t>
      </w:r>
      <w:proofErr w:type="spellEnd"/>
      <w:r w:rsidRPr="00022F70">
        <w:t xml:space="preserve">, New Jersey) </w:t>
      </w:r>
      <w:r>
        <w:t xml:space="preserve"> </w:t>
      </w:r>
      <w:r w:rsidRPr="00022F70">
        <w:t>20. Präsident der Vereinigten Staaten.</w:t>
      </w:r>
    </w:p>
    <w:p w:rsidR="007F4F06" w:rsidRDefault="007F4F06" w:rsidP="007F4F06">
      <w:pPr>
        <w:pStyle w:val="Listenabsatz"/>
        <w:numPr>
          <w:ilvl w:val="0"/>
          <w:numId w:val="1"/>
        </w:numPr>
      </w:pPr>
      <w:r>
        <w:t>Was hat die Figur mit dem Satz des Pythagoras zu tun?</w:t>
      </w:r>
    </w:p>
    <w:p w:rsidR="007F4F06" w:rsidRDefault="007F4F06" w:rsidP="007F4F06">
      <w:pPr>
        <w:pStyle w:val="Listenabsatz"/>
        <w:numPr>
          <w:ilvl w:val="0"/>
          <w:numId w:val="1"/>
        </w:numPr>
      </w:pPr>
      <w:r>
        <w:t>Rechnet nach, welche Flächeninhalte sich im Einzelnen ergeben.</w:t>
      </w:r>
    </w:p>
    <w:p w:rsidR="007F4F06" w:rsidRDefault="007F4F06" w:rsidP="00A53010">
      <w:pPr>
        <w:spacing w:before="120"/>
      </w:pPr>
      <w:r>
        <w:t xml:space="preserve">Jede/r aus eurer Gruppe muss </w:t>
      </w:r>
    </w:p>
    <w:p w:rsidR="007F4F06" w:rsidRDefault="007F4F06" w:rsidP="007F4F06">
      <w:pPr>
        <w:pStyle w:val="Listenabsatz"/>
        <w:numPr>
          <w:ilvl w:val="0"/>
          <w:numId w:val="2"/>
        </w:numPr>
      </w:pPr>
      <w:r>
        <w:t>eine ausreichend große Zeichnung oder Einzelteile aus Pappe haben (für die Vorführung im Klassenraum – in Gruppen)</w:t>
      </w:r>
    </w:p>
    <w:p w:rsidR="007F4F06" w:rsidRDefault="007F4F06" w:rsidP="007F4F06">
      <w:pPr>
        <w:pStyle w:val="Listenabsatz"/>
        <w:numPr>
          <w:ilvl w:val="0"/>
          <w:numId w:val="2"/>
        </w:numPr>
      </w:pPr>
      <w:r>
        <w:t>die Flächenberechnungen vorführen</w:t>
      </w:r>
    </w:p>
    <w:p w:rsidR="007F4F06" w:rsidRPr="005E22C3" w:rsidRDefault="007F4F06" w:rsidP="005E22C3">
      <w:pPr>
        <w:pStyle w:val="Listenabsatz"/>
        <w:numPr>
          <w:ilvl w:val="0"/>
          <w:numId w:val="2"/>
        </w:numPr>
      </w:pPr>
      <w:r>
        <w:t xml:space="preserve">die Ergebnisse der Rechnungen anschaulich erklären </w:t>
      </w:r>
    </w:p>
    <w:p w:rsidR="007307BC" w:rsidRDefault="00F81673" w:rsidP="007307BC">
      <w:r>
        <w:rPr>
          <w:noProof/>
          <w:lang w:eastAsia="de-DE"/>
        </w:rPr>
        <w:pict>
          <v:group id="Gruppieren 349" o:spid="_x0000_s1056" style="position:absolute;margin-left:0;margin-top:0;width:451.95pt;height:226.9pt;z-index:251691008;mso-position-horizontal:center;mso-position-horizontal-relative:margin;mso-position-vertical:bottom;mso-position-vertical-relative:margin" coordsize="57398,28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">
            <v:shape id="Grafik 15" o:spid="_x0000_s1057" type="#_x0000_t75" style="position:absolute;width:28814;height:28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XRWHDAAAA2wAAAA8AAABkcnMvZG93bnJldi54bWxET0trwkAQvhf8D8sIvdWNhZQas4pILSK9&#10;VAXxNmYnD83OhuyapP++Wyh4m4/vOelyMLXoqHWVZQXTSQSCOLO64kLB8bB5eQfhPLLG2jIp+CEH&#10;y8XoKcVE256/qdv7QoQQdgkqKL1vEildVpJBN7ENceBy2xr0AbaF1C32IdzU8jWK3qTBikNDiQ2t&#10;S8pu+7tRcPo67/Kb2Z6u8celO9fx6nMz65V6Hg+rOQhPg3+I/91bHebH8PdLO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dFYcMAAADbAAAADwAAAAAAAAAAAAAAAACf&#10;AgAAZHJzL2Rvd25yZXYueG1sUEsFBgAAAAAEAAQA9wAAAI8DAAAAAA==&#10;">
              <v:imagedata r:id="rId14" o:title="" croptop="18248f" cropbottom="4462f" cropleft="22042f" cropright="18929f"/>
              <v:path arrowok="t"/>
            </v:shape>
            <v:shape id="Textfeld 348" o:spid="_x0000_s1058" type="#_x0000_t202" style="position:absolute;left:28601;width:28797;height:24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2cQA&#10;AADcAAAADwAAAGRycy9kb3ducmV2LnhtbERPy2rCQBTdC/7DcIVuik5s+pDUUUpRK93VWMXdJXOb&#10;BDN3QmZM4t87i4LLw3nPl72pREuNKy0rmE4iEMSZ1SXnCvbpejwD4TyyxsoyKbiSg+ViOJhjom3H&#10;P9TufC5CCLsEFRTe14mULivIoJvYmjhwf7Yx6ANscqkb7EK4qeRTFL1KgyWHhgJr+iwoO+8uRsHp&#10;MT9+u37z28Uvcb36atO3g06Vehj1H+8gPPX+Lv53b7WC+DmsDW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5NnEAAAA3AAAAA8AAAAAAAAAAAAAAAAAmAIAAGRycy9k&#10;b3ducmV2LnhtbFBLBQYAAAAABAAEAPUAAACJAwAAAAA=&#10;" fillcolor="white [3201]" stroked="f" strokeweight=".5pt">
              <v:textbox>
                <w:txbxContent>
                  <w:p w:rsidR="005E22C3" w:rsidRPr="002D2CA8" w:rsidRDefault="005E22C3" w:rsidP="005E22C3">
                    <w:pPr>
                      <w:pStyle w:val="berschrift2"/>
                    </w:pPr>
                    <w:r>
                      <w:t>Beweis-Figur</w:t>
                    </w:r>
                    <w:r w:rsidRPr="002D2CA8">
                      <w:t xml:space="preserve"> von </w:t>
                    </w:r>
                    <w:r>
                      <w:t>Präsident Garfield</w:t>
                    </w:r>
                  </w:p>
                  <w:p w:rsidR="005E22C3" w:rsidRDefault="005E22C3" w:rsidP="005E22C3">
                    <w:r>
                      <w:t>Wie groß sind die Dreiecke?</w:t>
                    </w:r>
                  </w:p>
                  <w:p w:rsidR="005E22C3" w:rsidRDefault="005E22C3" w:rsidP="005E22C3">
                    <w:r>
                      <w:t>Zeige, dass das Viereck ein Trapez ist.</w:t>
                    </w:r>
                  </w:p>
                  <w:p w:rsidR="005E22C3" w:rsidRDefault="005E22C3" w:rsidP="005E22C3">
                    <w:r>
                      <w:t>Wie groß ist die Fläche des Vierecks?</w:t>
                    </w:r>
                  </w:p>
                  <w:p w:rsidR="005E22C3" w:rsidRDefault="005E22C3" w:rsidP="005E22C3">
                    <w:r>
                      <w:t>Wie passen alle Figuren aneinander – stimmen die Winkel?</w:t>
                    </w:r>
                  </w:p>
                  <w:p w:rsidR="005E22C3" w:rsidRDefault="005E22C3" w:rsidP="005E22C3">
                    <w:r>
                      <w:t>An welcher Stelle wird eine binomische Formel verwendet?</w:t>
                    </w:r>
                  </w:p>
                  <w:p w:rsidR="005E22C3" w:rsidRDefault="005E22C3"/>
                </w:txbxContent>
              </v:textbox>
            </v:shape>
            <w10:wrap anchorx="margin" anchory="margin"/>
          </v:group>
        </w:pict>
      </w:r>
      <w:r w:rsidR="00690747">
        <w:br w:type="page"/>
      </w:r>
      <w:r w:rsidR="007307BC">
        <w:lastRenderedPageBreak/>
        <w:t>Kaum ein Lehrsatz der Mathematik / Geometrie ist so berühmt geworden wie der nach Pythagoras benannte Satz über bestimmte Flächen am rechtwinkligen Dreieck:</w:t>
      </w:r>
    </w:p>
    <w:p w:rsidR="007307BC" w:rsidRDefault="007307BC" w:rsidP="007307BC"/>
    <w:p w:rsidR="007307BC" w:rsidRDefault="00F81673" w:rsidP="007307BC">
      <w:r>
        <w:rPr>
          <w:noProof/>
          <w:lang w:eastAsia="de-DE"/>
        </w:rPr>
      </w:r>
      <w:r>
        <w:rPr>
          <w:noProof/>
          <w:lang w:eastAsia="de-DE"/>
        </w:rPr>
        <w:pict>
          <v:group id="Gruppieren 316" o:spid="_x0000_s1059" style="width:441pt;height:129.75pt;mso-position-horizontal-relative:char;mso-position-vertical-relative:line" coordsize="56007,16480">
            <v:shape id="Textfeld 2" o:spid="_x0000_s1060" type="#_x0000_t202" style="position:absolute;left:2551;top:318;width:29642;height:15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fTMUA&#10;AADcAAAADwAAAGRycy9kb3ducmV2LnhtbESPQWvCQBSE74L/YXkFb7qxitboKkVRvBQxFdvjM/ua&#10;BLNvQ3bV2F/vFgoeh5n5hpktGlOKK9WusKyg34tAEKdWF5wpOHyuu28gnEfWWFomBXdysJi3WzOM&#10;tb3xnq6Jz0SAsItRQe59FUvp0pwMup6tiIP3Y2uDPsg6k7rGW4CbUr5G0UgaLDgs5FjRMqf0nFyM&#10;ApdGo+NumBy/TnJDvxOtV9+bD6U6L837FISnxj/D/+2tVjDoj+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h9MxQAAANwAAAAPAAAAAAAAAAAAAAAAAJgCAABkcnMv&#10;ZG93bnJldi54bWxQSwUGAAAAAAQABAD1AAAAigMAAAAA&#10;" strokecolor="white [3212]">
              <v:textbox>
                <w:txbxContent>
                  <w:p w:rsidR="007307BC" w:rsidRPr="007307BC" w:rsidRDefault="007307BC" w:rsidP="007307BC">
                    <w:r w:rsidRPr="007307BC">
                      <w:t xml:space="preserve">In jedem rechtwinkligen Dreieck haben </w:t>
                    </w:r>
                  </w:p>
                  <w:p w:rsidR="007307BC" w:rsidRPr="007307BC" w:rsidRDefault="007307BC" w:rsidP="007307BC">
                    <w:r w:rsidRPr="007307BC">
                      <w:t xml:space="preserve">die Quadrate über den Katheten zusammen </w:t>
                    </w:r>
                  </w:p>
                  <w:p w:rsidR="007307BC" w:rsidRPr="007307BC" w:rsidRDefault="007307BC" w:rsidP="007307BC">
                    <w:r w:rsidRPr="007307BC">
                      <w:t xml:space="preserve">den gleichen Flächeninhalt </w:t>
                    </w:r>
                  </w:p>
                  <w:p w:rsidR="007307BC" w:rsidRPr="007307BC" w:rsidRDefault="007307BC" w:rsidP="007307BC">
                    <w:r w:rsidRPr="007307BC">
                      <w:t>wie das Quadrat über der Hypotenuse.</w:t>
                    </w:r>
                  </w:p>
                  <w:p w:rsidR="007307BC" w:rsidRPr="007307BC" w:rsidRDefault="007307BC" w:rsidP="007307BC"/>
                  <w:p w:rsidR="007307BC" w:rsidRPr="007307BC" w:rsidRDefault="007307BC" w:rsidP="007307BC">
                    <w:r w:rsidRPr="007307BC">
                      <w:t xml:space="preserve">Wenn </w:t>
                    </w:r>
                    <w:r w:rsidRPr="007307BC">
                      <w:rPr>
                        <w:rFonts w:ascii="Symbol" w:hAnsi="Symbol"/>
                      </w:rPr>
                      <w:t></w:t>
                    </w:r>
                    <w:r w:rsidRPr="007307BC">
                      <w:t xml:space="preserve"> der rechte Winkel ist, </w:t>
                    </w:r>
                  </w:p>
                  <w:p w:rsidR="007307BC" w:rsidRPr="007307BC" w:rsidRDefault="007307BC" w:rsidP="007307BC">
                    <w:r w:rsidRPr="007307BC">
                      <w:t>gilt also:</w:t>
                    </w:r>
                  </w:p>
                  <w:p w:rsidR="007307BC" w:rsidRPr="007307BC" w:rsidRDefault="007307BC" w:rsidP="007307BC">
                    <w:r w:rsidRPr="007307BC">
                      <w:t xml:space="preserve">                           </w:t>
                    </w:r>
                    <m:oMath>
                      <m:r>
                        <w:rPr>
                          <w:rFonts w:ascii="Cambria Math" w:hAnsi="Cambria Math"/>
                        </w:rPr>
                        <m:t>a² + b² = c²</m:t>
                      </m:r>
                    </m:oMath>
                  </w:p>
                </w:txbxContent>
              </v:textbox>
            </v:shape>
            <v:group id="Gruppieren 318" o:spid="_x0000_s1061" style="position:absolute;width:56007;height:16480" coordsize="56007,1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Grafik 319" o:spid="_x0000_s1062" type="#_x0000_t75" style="position:absolute;left:35619;top:366;width:13608;height:158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kzLFAAAA3AAAAA8AAABkcnMvZG93bnJldi54bWxEj91qwkAUhO+FvsNyCr3TTRSsSV1FBG29&#10;8q8PcMwek2D2bMyuJn17Vyh4OczMN8x03plK3KlxpWUF8SACQZxZXXKu4Pe46k9AOI+ssbJMCv7I&#10;wXz21ptiqm3Le7offC4ChF2KCgrv61RKlxVk0A1sTRy8s20M+iCbXOoG2wA3lRxG0VgaLDksFFjT&#10;sqDscrgZBaek3U3i7+1xE42X19saP0fJ4qTUx3u3+ALhqfOv8H/7RysYxQk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gZMyxQAAANwAAAAPAAAAAAAAAAAAAAAA&#10;AJ8CAABkcnMvZG93bnJldi54bWxQSwUGAAAAAAQABAD3AAAAkQMAAAAA&#10;">
                <v:imagedata r:id="rId10" o:title=""/>
                <v:path arrowok="t"/>
              </v:shape>
              <v:roundrect id="Abgerundetes Rechteck 320" o:spid="_x0000_s1063" style="position:absolute;width:56007;height:164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kvMQA&#10;AADcAAAADwAAAGRycy9kb3ducmV2LnhtbERPz2vCMBS+D/Y/hDfYZcxUByqdUVpBGB4Gag/z9mze&#10;2rLmpUuytv735jDw+PH9Xm1G04qenG8sK5hOEhDEpdUNVwqK0+51CcIHZI2tZVJwJQ+b9ePDClNt&#10;Bz5QfwyViCHsU1RQh9ClUvqyJoN+YjviyH1bZzBE6CqpHQ4x3LRyliRzabDh2FBjR9uayp/jn1Gw&#10;+Mwv+dei2J+X7gWnmd1XRfer1PPTmL2DCDSGu/jf/aEVvM3i/Hg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6JLzEAAAA3AAAAA8AAAAAAAAAAAAAAAAAmAIAAGRycy9k&#10;b3ducmV2LnhtbFBLBQYAAAAABAAEAPUAAACJAwAAAAA=&#10;" filled="f" strokecolor="black [3213]"/>
            </v:group>
            <w10:wrap type="none"/>
            <w10:anchorlock/>
          </v:group>
        </w:pict>
      </w:r>
    </w:p>
    <w:p w:rsidR="007307BC" w:rsidRDefault="007307BC" w:rsidP="00A53010">
      <w:pPr>
        <w:spacing w:before="120"/>
      </w:pPr>
      <w:r>
        <w:t>Jede/r aus eurer Gruppe sollte zunächst</w:t>
      </w:r>
    </w:p>
    <w:p w:rsidR="007307BC" w:rsidRDefault="007307BC" w:rsidP="007307BC">
      <w:pPr>
        <w:pStyle w:val="Listenabsatz"/>
        <w:numPr>
          <w:ilvl w:val="0"/>
          <w:numId w:val="3"/>
        </w:numPr>
      </w:pPr>
      <w:r>
        <w:t>ein rechtwinkliges Dreieck zeichnen (am besten zeichnet Ihr unterschiedlich große Dreiecke)</w:t>
      </w:r>
    </w:p>
    <w:p w:rsidR="007307BC" w:rsidRDefault="007307BC" w:rsidP="007307BC">
      <w:pPr>
        <w:pStyle w:val="Listenabsatz"/>
        <w:numPr>
          <w:ilvl w:val="0"/>
          <w:numId w:val="3"/>
        </w:numPr>
      </w:pPr>
      <w:r>
        <w:t>die Quadrate einzeichnen</w:t>
      </w:r>
    </w:p>
    <w:p w:rsidR="007307BC" w:rsidRDefault="007307BC" w:rsidP="007307BC">
      <w:pPr>
        <w:pStyle w:val="Listenabsatz"/>
        <w:numPr>
          <w:ilvl w:val="0"/>
          <w:numId w:val="3"/>
        </w:numPr>
      </w:pPr>
      <w:r>
        <w:t>die Seitenlängen messen und die Quadratflächen berechnen</w:t>
      </w:r>
    </w:p>
    <w:p w:rsidR="00B6771E" w:rsidRDefault="007307BC" w:rsidP="00B6771E">
      <w:pPr>
        <w:pStyle w:val="Listenabsatz"/>
        <w:numPr>
          <w:ilvl w:val="0"/>
          <w:numId w:val="3"/>
        </w:numPr>
      </w:pPr>
      <w:r>
        <w:t>die Behauptung aus dem Lehrsatz nachrechnen</w:t>
      </w:r>
    </w:p>
    <w:p w:rsidR="007F4F06" w:rsidRPr="007307BC" w:rsidRDefault="007307BC" w:rsidP="00B6771E">
      <w:r>
        <w:t>Zu diesem „Satz des Pythagoras“ gibt es sehr viele unterschiedliche Beweise und noch mehr anschauliche Erklärungen. Eure Aufgabe heißt:</w:t>
      </w:r>
    </w:p>
    <w:p w:rsidR="007F4F06" w:rsidRDefault="007F4F06" w:rsidP="007307BC">
      <w:pPr>
        <w:pStyle w:val="berschrift1"/>
      </w:pPr>
      <w:r>
        <w:t>Stellt ein Puzzle nach der Anweisung von Epstein und Nielsen her.</w:t>
      </w:r>
    </w:p>
    <w:p w:rsidR="00022F70" w:rsidRDefault="00022F70" w:rsidP="00A53010">
      <w:pPr>
        <w:pStyle w:val="Untertitel"/>
      </w:pPr>
      <w:r w:rsidRPr="00022F70">
        <w:t>Paul Epstein (* 24. Juli 1871 in Frankfurt am Main; † 11. August 1939 ebenda)</w:t>
      </w:r>
    </w:p>
    <w:p w:rsidR="00022F70" w:rsidRDefault="00022F70" w:rsidP="00A53010">
      <w:pPr>
        <w:pStyle w:val="Untertitel"/>
      </w:pPr>
      <w:r w:rsidRPr="00022F70">
        <w:t xml:space="preserve">Jakob Nielsen (* 15. Oktober 1890 in </w:t>
      </w:r>
      <w:proofErr w:type="spellStart"/>
      <w:r w:rsidRPr="00022F70">
        <w:t>Mjels</w:t>
      </w:r>
      <w:proofErr w:type="spellEnd"/>
      <w:r w:rsidRPr="00022F70">
        <w:t xml:space="preserve">, Alsen; † 3. August 1959 in </w:t>
      </w:r>
      <w:proofErr w:type="spellStart"/>
      <w:r w:rsidRPr="00022F70">
        <w:t>Helsingør</w:t>
      </w:r>
      <w:proofErr w:type="spellEnd"/>
      <w:r w:rsidRPr="00022F70">
        <w:t>)</w:t>
      </w:r>
    </w:p>
    <w:p w:rsidR="007F4F06" w:rsidRDefault="007F4F06" w:rsidP="007F4F06">
      <w:pPr>
        <w:pStyle w:val="Listenabsatz"/>
        <w:numPr>
          <w:ilvl w:val="0"/>
          <w:numId w:val="5"/>
        </w:numPr>
      </w:pPr>
      <w:r>
        <w:t>z. B. aus farbiger Pappe</w:t>
      </w:r>
    </w:p>
    <w:p w:rsidR="007F4F06" w:rsidRDefault="007F4F06" w:rsidP="007F4F06">
      <w:pPr>
        <w:pStyle w:val="Listenabsatz"/>
        <w:numPr>
          <w:ilvl w:val="0"/>
          <w:numId w:val="5"/>
        </w:numPr>
      </w:pPr>
      <w:r>
        <w:t xml:space="preserve">für ein Dreieck mit </w:t>
      </w:r>
      <w:r>
        <w:rPr>
          <w:rFonts w:ascii="Symbol" w:hAnsi="Symbol"/>
        </w:rPr>
        <w:t></w:t>
      </w:r>
      <w:r>
        <w:rPr>
          <w:rFonts w:ascii="Symbol" w:hAnsi="Symbol"/>
        </w:rPr>
        <w:t></w:t>
      </w:r>
      <w:r>
        <w:rPr>
          <w:rFonts w:ascii="Symbol" w:hAnsi="Symbol"/>
        </w:rPr>
        <w:sym w:font="Symbol" w:char="F0B9"/>
      </w:r>
      <w:r>
        <w:rPr>
          <w:rFonts w:ascii="Symbol" w:hAnsi="Symbol"/>
        </w:rPr>
        <w:t></w:t>
      </w:r>
      <w:r>
        <w:rPr>
          <w:rFonts w:ascii="Symbol" w:hAnsi="Symbol"/>
        </w:rPr>
        <w:t></w:t>
      </w:r>
    </w:p>
    <w:p w:rsidR="007F4F06" w:rsidRDefault="007F4F06" w:rsidP="007F4F06">
      <w:pPr>
        <w:pStyle w:val="Listenabsatz"/>
        <w:numPr>
          <w:ilvl w:val="0"/>
          <w:numId w:val="5"/>
        </w:numPr>
      </w:pPr>
      <w:r>
        <w:t>zur Vorführung im Unterricht</w:t>
      </w:r>
    </w:p>
    <w:p w:rsidR="007F4F06" w:rsidRDefault="007F4F06" w:rsidP="00A53010">
      <w:pPr>
        <w:spacing w:before="120"/>
      </w:pPr>
      <w:r>
        <w:t xml:space="preserve">Jede/r aus eurer Gruppe muss </w:t>
      </w:r>
    </w:p>
    <w:p w:rsidR="007F4F06" w:rsidRDefault="007F4F06" w:rsidP="007F4F06">
      <w:pPr>
        <w:pStyle w:val="Listenabsatz"/>
        <w:numPr>
          <w:ilvl w:val="0"/>
          <w:numId w:val="6"/>
        </w:numPr>
      </w:pPr>
      <w:r>
        <w:t>ein ausreichend großes Puzzle haben (für die Vorführung im Klassenraum – in Gruppen)</w:t>
      </w:r>
    </w:p>
    <w:p w:rsidR="007F4F06" w:rsidRDefault="007F4F06" w:rsidP="007F4F06">
      <w:pPr>
        <w:pStyle w:val="Listenabsatz"/>
        <w:numPr>
          <w:ilvl w:val="0"/>
          <w:numId w:val="6"/>
        </w:numPr>
      </w:pPr>
      <w:r>
        <w:t>bei der Vorführung erklären können, nach welchem System das Puzzle hergestellt wurde</w:t>
      </w:r>
    </w:p>
    <w:p w:rsidR="00A53010" w:rsidRPr="00A53010" w:rsidRDefault="007F4F06" w:rsidP="00A53010">
      <w:pPr>
        <w:pStyle w:val="Listenabsatz"/>
        <w:numPr>
          <w:ilvl w:val="0"/>
          <w:numId w:val="6"/>
        </w:numPr>
      </w:pPr>
      <w:r>
        <w:t>das Puzzle selbständig zusammenfügen können</w:t>
      </w:r>
      <w:r w:rsidR="005E22C3">
        <w:t>.</w:t>
      </w:r>
    </w:p>
    <w:p w:rsidR="006E4FB4" w:rsidRDefault="00F81673">
      <w:r>
        <w:rPr>
          <w:noProof/>
          <w:lang w:eastAsia="de-DE"/>
        </w:rPr>
        <w:pict>
          <v:group id="Gruppieren 351" o:spid="_x0000_s1064" style="position:absolute;margin-left:0;margin-top:0;width:442.4pt;height:226.9pt;z-index:251692032;mso-position-horizontal:center;mso-position-horizontal-relative:margin;mso-position-vertical:bottom;mso-position-vertical-relative:margin;mso-width-relative:margin" coordsize="56183,28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">
            <v:shape id="Grafik 16" o:spid="_x0000_s1065" type="#_x0000_t75" style="position:absolute;width:24454;height:28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O1krCAAAA2wAAAA8AAABkcnMvZG93bnJldi54bWxET81qwkAQvhd8h2UEL0U3eggldZVWiOSS&#10;YK0PMGTHTTA7G7Krxj59t1DwNh/f76y3o+3EjQbfOlawXCQgiGunWzYKTt/5/A2ED8gaO8ek4EEe&#10;tpvJyxoz7e78RbdjMCKGsM9QQRNCn0np64Ys+oXriSN3doPFEOFgpB7wHsNtJ1dJkkqLLceGBnva&#10;NVRfjleroOfPV7OXeXcoi9LY3ak65z+VUrPp+PEOItAYnuJ/d6Hj/BT+fo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TtZKwgAAANsAAAAPAAAAAAAAAAAAAAAAAJ8C&#10;AABkcnMvZG93bnJldi54bWxQSwUGAAAAAAQABAD3AAAAjgMAAAAA&#10;">
              <v:imagedata r:id="rId15" o:title="" cropleft="14975f" cropright="18738f"/>
              <v:path arrowok="t"/>
            </v:shape>
            <v:shape id="Textfeld 350" o:spid="_x0000_s1066" type="#_x0000_t202" style="position:absolute;left:27386;top:16;width:28797;height:28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AsMA&#10;AADcAAAADwAAAGRycy9kb3ducmV2LnhtbERPy2rCQBTdF/oPwy24EZ20wSrRUUqpVdzV+MDdJXNN&#10;QjN3QmaaxL93FkKXh/NerHpTiZYaV1pW8DqOQBBnVpecKzik69EMhPPIGivLpOBGDlbL56cFJtp2&#10;/EPt3ucihLBLUEHhfZ1I6bKCDLqxrYkDd7WNQR9gk0vdYBfCTSXfouhdGiw5NBRY02dB2e/+zyi4&#10;DPPzzvXfxy6exPXXpk2nJ50qNXjpP+YgPPX+X/xwb7WCeBLmhzPh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AsMAAADcAAAADwAAAAAAAAAAAAAAAACYAgAAZHJzL2Rv&#10;d25yZXYueG1sUEsFBgAAAAAEAAQA9QAAAIgDAAAAAA==&#10;" fillcolor="white [3201]" stroked="f" strokeweight=".5pt">
              <v:textbox>
                <w:txbxContent>
                  <w:p w:rsidR="005E22C3" w:rsidRDefault="005E22C3" w:rsidP="005E22C3">
                    <w:pPr>
                      <w:pStyle w:val="berschrift2"/>
                    </w:pPr>
                    <w:r w:rsidRPr="006E4FB4">
                      <w:t>Anweisung</w:t>
                    </w:r>
                    <w:r>
                      <w:t xml:space="preserve"> von Epstein und Nielsen</w:t>
                    </w:r>
                  </w:p>
                  <w:p w:rsidR="005E22C3" w:rsidRDefault="005E22C3" w:rsidP="005E22C3">
                    <w:r>
                      <w:t xml:space="preserve">Die Zerlegung entsteht so: </w:t>
                    </w:r>
                  </w:p>
                  <w:p w:rsidR="005E22C3" w:rsidRDefault="005E22C3" w:rsidP="005E22C3">
                    <w:pPr>
                      <w:pStyle w:val="Listenabsatz"/>
                      <w:numPr>
                        <w:ilvl w:val="0"/>
                        <w:numId w:val="7"/>
                      </w:numPr>
                      <w:tabs>
                        <w:tab w:val="left" w:pos="284"/>
                      </w:tabs>
                      <w:ind w:left="357" w:hanging="357"/>
                    </w:pPr>
                    <w:r>
                      <w:t xml:space="preserve">Zeichne die Diagonalen der </w:t>
                    </w:r>
                    <w:proofErr w:type="spellStart"/>
                    <w:r>
                      <w:t>Kathetenquadrate</w:t>
                    </w:r>
                    <w:proofErr w:type="spellEnd"/>
                    <w:r>
                      <w:t xml:space="preserve"> ein (und begründe, dass sie parallel sein müssen).</w:t>
                    </w:r>
                  </w:p>
                  <w:p w:rsidR="005E22C3" w:rsidRDefault="005E22C3" w:rsidP="005E22C3">
                    <w:pPr>
                      <w:pStyle w:val="Listenabsatz"/>
                      <w:numPr>
                        <w:ilvl w:val="0"/>
                        <w:numId w:val="7"/>
                      </w:numPr>
                      <w:tabs>
                        <w:tab w:val="left" w:pos="284"/>
                      </w:tabs>
                      <w:ind w:left="357" w:hanging="357"/>
                    </w:pPr>
                    <w:r>
                      <w:t xml:space="preserve">Zeichne dazu eine Parallele durch das rechtwinklige Dreieck und das </w:t>
                    </w:r>
                    <w:proofErr w:type="spellStart"/>
                    <w:r>
                      <w:t>Hypotenusenquadrat</w:t>
                    </w:r>
                    <w:proofErr w:type="spellEnd"/>
                    <w:r>
                      <w:t xml:space="preserve"> (wie eingezeichnet).</w:t>
                    </w:r>
                  </w:p>
                  <w:p w:rsidR="005E22C3" w:rsidRDefault="005E22C3" w:rsidP="005E22C3">
                    <w:pPr>
                      <w:pStyle w:val="Listenabsatz"/>
                      <w:numPr>
                        <w:ilvl w:val="0"/>
                        <w:numId w:val="7"/>
                      </w:numPr>
                      <w:tabs>
                        <w:tab w:val="left" w:pos="284"/>
                      </w:tabs>
                      <w:ind w:left="357" w:hanging="357"/>
                    </w:pPr>
                    <w:r>
                      <w:t xml:space="preserve">Zerlege die halbierten </w:t>
                    </w:r>
                    <w:proofErr w:type="spellStart"/>
                    <w:r>
                      <w:t>Kathetenquadrate</w:t>
                    </w:r>
                    <w:proofErr w:type="spellEnd"/>
                    <w:r>
                      <w:t xml:space="preserve"> dann noch einmal durch Strecken, die zur Hypotenuse parallel sind.</w:t>
                    </w:r>
                  </w:p>
                  <w:p w:rsidR="005E22C3" w:rsidRDefault="005E22C3"/>
                </w:txbxContent>
              </v:textbox>
            </v:shape>
            <w10:wrap anchorx="margin" anchory="margin"/>
          </v:group>
        </w:pict>
      </w:r>
    </w:p>
    <w:sectPr w:rsidR="006E4FB4" w:rsidSect="00295BD6">
      <w:headerReference w:type="default" r:id="rId16"/>
      <w:headerReference w:type="first" r:id="rId17"/>
      <w:type w:val="continuous"/>
      <w:pgSz w:w="11906" w:h="16838"/>
      <w:pgMar w:top="1417" w:right="1417" w:bottom="1134" w:left="1417" w:header="709" w:footer="709" w:gutter="0"/>
      <w:pgNumType w:start="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49" w:rsidRDefault="00A42A49" w:rsidP="007307BC">
      <w:pPr>
        <w:spacing w:after="0"/>
      </w:pPr>
      <w:r>
        <w:separator/>
      </w:r>
    </w:p>
  </w:endnote>
  <w:endnote w:type="continuationSeparator" w:id="0">
    <w:p w:rsidR="00A42A49" w:rsidRDefault="00A42A49" w:rsidP="00730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49" w:rsidRDefault="00A42A49" w:rsidP="007307BC">
      <w:pPr>
        <w:spacing w:after="0"/>
      </w:pPr>
      <w:r>
        <w:separator/>
      </w:r>
    </w:p>
  </w:footnote>
  <w:footnote w:type="continuationSeparator" w:id="0">
    <w:p w:rsidR="00A42A49" w:rsidRDefault="00A42A49" w:rsidP="007307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59"/>
      <w:gridCol w:w="1134"/>
      <w:gridCol w:w="3685"/>
      <w:gridCol w:w="1701"/>
      <w:gridCol w:w="850"/>
      <w:gridCol w:w="850"/>
    </w:tblGrid>
    <w:tr w:rsidR="007307BC" w:rsidRPr="00336878" w:rsidTr="008A4DAD">
      <w:trPr>
        <w:trHeight w:val="454"/>
      </w:trPr>
      <w:tc>
        <w:tcPr>
          <w:tcW w:w="959" w:type="dxa"/>
          <w:vAlign w:val="center"/>
        </w:tcPr>
        <w:p w:rsidR="007307BC" w:rsidRPr="00B6771E" w:rsidRDefault="00B6771E" w:rsidP="00B6771E">
          <w:pPr>
            <w:spacing w:after="0"/>
            <w:jc w:val="center"/>
            <w:rPr>
              <w:sz w:val="24"/>
              <w:szCs w:val="24"/>
            </w:rPr>
          </w:pPr>
          <w:r>
            <w:rPr>
              <w:sz w:val="24"/>
              <w:szCs w:val="24"/>
            </w:rPr>
            <w:t>KPG</w:t>
          </w:r>
        </w:p>
      </w:tc>
      <w:tc>
        <w:tcPr>
          <w:tcW w:w="1134" w:type="dxa"/>
          <w:vAlign w:val="center"/>
        </w:tcPr>
        <w:p w:rsidR="007307BC" w:rsidRPr="00B6771E" w:rsidRDefault="007307BC" w:rsidP="00B6771E">
          <w:pPr>
            <w:spacing w:after="0"/>
            <w:jc w:val="center"/>
            <w:rPr>
              <w:sz w:val="24"/>
              <w:szCs w:val="24"/>
            </w:rPr>
          </w:pPr>
          <w:proofErr w:type="spellStart"/>
          <w:r w:rsidRPr="00B6771E">
            <w:rPr>
              <w:sz w:val="24"/>
              <w:szCs w:val="24"/>
            </w:rPr>
            <w:t>Jgst</w:t>
          </w:r>
          <w:proofErr w:type="spellEnd"/>
          <w:r w:rsidRPr="00B6771E">
            <w:rPr>
              <w:sz w:val="24"/>
              <w:szCs w:val="24"/>
            </w:rPr>
            <w:t>. 9</w:t>
          </w:r>
        </w:p>
      </w:tc>
      <w:tc>
        <w:tcPr>
          <w:tcW w:w="3685" w:type="dxa"/>
          <w:vAlign w:val="center"/>
        </w:tcPr>
        <w:p w:rsidR="007307BC" w:rsidRPr="00B6771E" w:rsidRDefault="007307BC" w:rsidP="00B6771E">
          <w:pPr>
            <w:pStyle w:val="Titel"/>
            <w:spacing w:after="0"/>
          </w:pPr>
          <w:r w:rsidRPr="00B6771E">
            <w:t>Satz des Pythagoras</w:t>
          </w:r>
        </w:p>
      </w:tc>
      <w:tc>
        <w:tcPr>
          <w:tcW w:w="1701" w:type="dxa"/>
          <w:vAlign w:val="center"/>
        </w:tcPr>
        <w:p w:rsidR="007307BC" w:rsidRPr="00B6771E" w:rsidRDefault="007307BC" w:rsidP="00B6771E">
          <w:pPr>
            <w:spacing w:after="0"/>
            <w:jc w:val="center"/>
            <w:rPr>
              <w:sz w:val="24"/>
              <w:szCs w:val="24"/>
            </w:rPr>
          </w:pPr>
          <w:r w:rsidRPr="00B6771E">
            <w:rPr>
              <w:sz w:val="24"/>
              <w:szCs w:val="24"/>
            </w:rPr>
            <w:t>Beweis</w:t>
          </w:r>
        </w:p>
      </w:tc>
      <w:tc>
        <w:tcPr>
          <w:tcW w:w="850" w:type="dxa"/>
          <w:vAlign w:val="center"/>
        </w:tcPr>
        <w:p w:rsidR="007307BC" w:rsidRPr="00B6771E" w:rsidRDefault="007307BC" w:rsidP="00B6771E">
          <w:pPr>
            <w:spacing w:after="0"/>
            <w:jc w:val="center"/>
            <w:rPr>
              <w:sz w:val="24"/>
              <w:szCs w:val="24"/>
            </w:rPr>
          </w:pPr>
          <w:r w:rsidRPr="00B6771E">
            <w:rPr>
              <w:sz w:val="24"/>
              <w:szCs w:val="24"/>
            </w:rPr>
            <w:t>GA</w:t>
          </w:r>
        </w:p>
      </w:tc>
      <w:tc>
        <w:tcPr>
          <w:tcW w:w="850" w:type="dxa"/>
          <w:vAlign w:val="center"/>
        </w:tcPr>
        <w:p w:rsidR="007307BC" w:rsidRPr="00B6771E" w:rsidRDefault="00853AF1" w:rsidP="00B6771E">
          <w:pPr>
            <w:spacing w:after="0"/>
            <w:jc w:val="center"/>
            <w:rPr>
              <w:sz w:val="24"/>
              <w:szCs w:val="24"/>
            </w:rPr>
          </w:pPr>
          <w:r w:rsidRPr="00B6771E">
            <w:rPr>
              <w:sz w:val="24"/>
              <w:szCs w:val="24"/>
            </w:rPr>
            <w:fldChar w:fldCharType="begin"/>
          </w:r>
          <w:r w:rsidR="007307BC" w:rsidRPr="00B6771E">
            <w:rPr>
              <w:sz w:val="24"/>
              <w:szCs w:val="24"/>
            </w:rPr>
            <w:instrText xml:space="preserve"> PAGE   \* MERGEFORMAT </w:instrText>
          </w:r>
          <w:r w:rsidRPr="00B6771E">
            <w:rPr>
              <w:sz w:val="24"/>
              <w:szCs w:val="24"/>
            </w:rPr>
            <w:fldChar w:fldCharType="separate"/>
          </w:r>
          <w:r w:rsidR="00F81673">
            <w:rPr>
              <w:noProof/>
              <w:sz w:val="24"/>
              <w:szCs w:val="24"/>
            </w:rPr>
            <w:t>1</w:t>
          </w:r>
          <w:r w:rsidRPr="00B6771E">
            <w:rPr>
              <w:sz w:val="24"/>
              <w:szCs w:val="24"/>
            </w:rPr>
            <w:fldChar w:fldCharType="end"/>
          </w:r>
        </w:p>
      </w:tc>
    </w:tr>
  </w:tbl>
  <w:p w:rsidR="007307BC" w:rsidRDefault="007307BC" w:rsidP="00647F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D" w:rsidRDefault="008A4DAD">
    <w:pPr>
      <w:pStyle w:val="Kopfzeile"/>
    </w:pPr>
    <w:r>
      <w:t>C4</w:t>
    </w:r>
    <w:r>
      <w:tab/>
      <w:t>Beweise zum Satz des Pythagoras nachvollziehen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4C0"/>
    <w:multiLevelType w:val="hybridMultilevel"/>
    <w:tmpl w:val="C9044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6C81E25"/>
    <w:multiLevelType w:val="hybridMultilevel"/>
    <w:tmpl w:val="340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807FFD"/>
    <w:multiLevelType w:val="hybridMultilevel"/>
    <w:tmpl w:val="BDC26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0F6BAE"/>
    <w:multiLevelType w:val="hybridMultilevel"/>
    <w:tmpl w:val="8D3A5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169A"/>
    <w:rsid w:val="000034C7"/>
    <w:rsid w:val="00022F70"/>
    <w:rsid w:val="000335CC"/>
    <w:rsid w:val="000420F8"/>
    <w:rsid w:val="00050D8D"/>
    <w:rsid w:val="000807FF"/>
    <w:rsid w:val="00096868"/>
    <w:rsid w:val="000E2BB5"/>
    <w:rsid w:val="0017475D"/>
    <w:rsid w:val="0018328C"/>
    <w:rsid w:val="00281748"/>
    <w:rsid w:val="00295BD6"/>
    <w:rsid w:val="002D2CA8"/>
    <w:rsid w:val="002E770A"/>
    <w:rsid w:val="00315452"/>
    <w:rsid w:val="00336878"/>
    <w:rsid w:val="003D761D"/>
    <w:rsid w:val="004A3C3E"/>
    <w:rsid w:val="00527650"/>
    <w:rsid w:val="00557128"/>
    <w:rsid w:val="005964F2"/>
    <w:rsid w:val="005E22C3"/>
    <w:rsid w:val="006115AC"/>
    <w:rsid w:val="00647FEE"/>
    <w:rsid w:val="00690747"/>
    <w:rsid w:val="006E4FB4"/>
    <w:rsid w:val="00722B9A"/>
    <w:rsid w:val="007307BC"/>
    <w:rsid w:val="00741B81"/>
    <w:rsid w:val="007A390C"/>
    <w:rsid w:val="007D7D18"/>
    <w:rsid w:val="007F4F06"/>
    <w:rsid w:val="00810B71"/>
    <w:rsid w:val="00813429"/>
    <w:rsid w:val="008246F9"/>
    <w:rsid w:val="008320D2"/>
    <w:rsid w:val="00853AF1"/>
    <w:rsid w:val="0085759F"/>
    <w:rsid w:val="00880037"/>
    <w:rsid w:val="008A4DAD"/>
    <w:rsid w:val="008B6775"/>
    <w:rsid w:val="00912C4E"/>
    <w:rsid w:val="00935569"/>
    <w:rsid w:val="00951903"/>
    <w:rsid w:val="009559F8"/>
    <w:rsid w:val="00961CC4"/>
    <w:rsid w:val="009B7AEE"/>
    <w:rsid w:val="00A42A49"/>
    <w:rsid w:val="00A4337B"/>
    <w:rsid w:val="00A53010"/>
    <w:rsid w:val="00A73B68"/>
    <w:rsid w:val="00AD74EE"/>
    <w:rsid w:val="00AD763B"/>
    <w:rsid w:val="00AF169A"/>
    <w:rsid w:val="00B125DC"/>
    <w:rsid w:val="00B55CAC"/>
    <w:rsid w:val="00B61E0F"/>
    <w:rsid w:val="00B63228"/>
    <w:rsid w:val="00B6771E"/>
    <w:rsid w:val="00B7275B"/>
    <w:rsid w:val="00B97859"/>
    <w:rsid w:val="00BD2844"/>
    <w:rsid w:val="00BF3775"/>
    <w:rsid w:val="00C0169A"/>
    <w:rsid w:val="00D13D5B"/>
    <w:rsid w:val="00D17213"/>
    <w:rsid w:val="00D56CB9"/>
    <w:rsid w:val="00D641FF"/>
    <w:rsid w:val="00D85026"/>
    <w:rsid w:val="00D909CB"/>
    <w:rsid w:val="00DA7D79"/>
    <w:rsid w:val="00DB1E7D"/>
    <w:rsid w:val="00DF104F"/>
    <w:rsid w:val="00DF4B33"/>
    <w:rsid w:val="00E03FB9"/>
    <w:rsid w:val="00E75354"/>
    <w:rsid w:val="00E77291"/>
    <w:rsid w:val="00F17A3E"/>
    <w:rsid w:val="00F60CD6"/>
    <w:rsid w:val="00F653D2"/>
    <w:rsid w:val="00F81673"/>
    <w:rsid w:val="00F91F6D"/>
    <w:rsid w:val="00FD0BF4"/>
    <w:rsid w:val="00FD0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EE"/>
    <w:pPr>
      <w:spacing w:after="120"/>
      <w:contextualSpacing/>
    </w:pPr>
  </w:style>
  <w:style w:type="paragraph" w:styleId="berschrift1">
    <w:name w:val="heading 1"/>
    <w:basedOn w:val="Standard"/>
    <w:next w:val="Standard"/>
    <w:link w:val="berschrift1Zchn"/>
    <w:uiPriority w:val="9"/>
    <w:qFormat/>
    <w:rsid w:val="00647FEE"/>
    <w:pPr>
      <w:pBdr>
        <w:top w:val="single" w:sz="4" w:space="1" w:color="auto"/>
      </w:pBdr>
      <w:spacing w:before="120"/>
      <w:outlineLvl w:val="0"/>
    </w:pPr>
    <w:rPr>
      <w:sz w:val="28"/>
      <w:szCs w:val="28"/>
    </w:rPr>
  </w:style>
  <w:style w:type="paragraph" w:styleId="berschrift2">
    <w:name w:val="heading 2"/>
    <w:basedOn w:val="Standard"/>
    <w:next w:val="Standard"/>
    <w:link w:val="berschrift2Zchn"/>
    <w:uiPriority w:val="9"/>
    <w:unhideWhenUsed/>
    <w:qFormat/>
    <w:rsid w:val="00647FEE"/>
    <w:pPr>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7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859"/>
    <w:rPr>
      <w:rFonts w:ascii="Tahoma" w:hAnsi="Tahoma" w:cs="Tahoma"/>
      <w:sz w:val="16"/>
      <w:szCs w:val="16"/>
    </w:rPr>
  </w:style>
  <w:style w:type="paragraph" w:styleId="Listenabsatz">
    <w:name w:val="List Paragraph"/>
    <w:basedOn w:val="Standard"/>
    <w:uiPriority w:val="34"/>
    <w:qFormat/>
    <w:rsid w:val="00912C4E"/>
    <w:pPr>
      <w:ind w:left="720"/>
    </w:pPr>
  </w:style>
  <w:style w:type="character" w:styleId="Kommentarzeichen">
    <w:name w:val="annotation reference"/>
    <w:basedOn w:val="Absatz-Standardschriftart"/>
    <w:uiPriority w:val="99"/>
    <w:semiHidden/>
    <w:unhideWhenUsed/>
    <w:rsid w:val="007D7D18"/>
    <w:rPr>
      <w:sz w:val="16"/>
      <w:szCs w:val="16"/>
    </w:rPr>
  </w:style>
  <w:style w:type="paragraph" w:styleId="Kommentartext">
    <w:name w:val="annotation text"/>
    <w:basedOn w:val="Standard"/>
    <w:link w:val="KommentartextZchn"/>
    <w:uiPriority w:val="99"/>
    <w:semiHidden/>
    <w:unhideWhenUsed/>
    <w:rsid w:val="007D7D18"/>
    <w:rPr>
      <w:sz w:val="20"/>
      <w:szCs w:val="20"/>
    </w:rPr>
  </w:style>
  <w:style w:type="character" w:customStyle="1" w:styleId="KommentartextZchn">
    <w:name w:val="Kommentartext Zchn"/>
    <w:basedOn w:val="Absatz-Standardschriftart"/>
    <w:link w:val="Kommentartext"/>
    <w:uiPriority w:val="99"/>
    <w:semiHidden/>
    <w:rsid w:val="007D7D18"/>
    <w:rPr>
      <w:sz w:val="20"/>
      <w:szCs w:val="20"/>
    </w:rPr>
  </w:style>
  <w:style w:type="paragraph" w:styleId="Kommentarthema">
    <w:name w:val="annotation subject"/>
    <w:basedOn w:val="Kommentartext"/>
    <w:next w:val="Kommentartext"/>
    <w:link w:val="KommentarthemaZchn"/>
    <w:uiPriority w:val="99"/>
    <w:semiHidden/>
    <w:unhideWhenUsed/>
    <w:rsid w:val="007D7D18"/>
    <w:rPr>
      <w:b/>
      <w:bCs/>
    </w:rPr>
  </w:style>
  <w:style w:type="character" w:customStyle="1" w:styleId="KommentarthemaZchn">
    <w:name w:val="Kommentarthema Zchn"/>
    <w:basedOn w:val="KommentartextZchn"/>
    <w:link w:val="Kommentarthema"/>
    <w:uiPriority w:val="99"/>
    <w:semiHidden/>
    <w:rsid w:val="007D7D18"/>
    <w:rPr>
      <w:b/>
      <w:bCs/>
      <w:sz w:val="20"/>
      <w:szCs w:val="20"/>
    </w:rPr>
  </w:style>
  <w:style w:type="paragraph" w:styleId="Kopfzeile">
    <w:name w:val="header"/>
    <w:basedOn w:val="Standard"/>
    <w:link w:val="KopfzeileZchn"/>
    <w:uiPriority w:val="99"/>
    <w:unhideWhenUsed/>
    <w:rsid w:val="007307BC"/>
    <w:pPr>
      <w:tabs>
        <w:tab w:val="center" w:pos="4536"/>
        <w:tab w:val="right" w:pos="9072"/>
      </w:tabs>
    </w:pPr>
  </w:style>
  <w:style w:type="character" w:customStyle="1" w:styleId="KopfzeileZchn">
    <w:name w:val="Kopfzeile Zchn"/>
    <w:basedOn w:val="Absatz-Standardschriftart"/>
    <w:link w:val="Kopfzeile"/>
    <w:uiPriority w:val="99"/>
    <w:rsid w:val="007307BC"/>
  </w:style>
  <w:style w:type="paragraph" w:styleId="Fuzeile">
    <w:name w:val="footer"/>
    <w:basedOn w:val="Standard"/>
    <w:link w:val="FuzeileZchn"/>
    <w:uiPriority w:val="99"/>
    <w:unhideWhenUsed/>
    <w:rsid w:val="007307BC"/>
    <w:pPr>
      <w:tabs>
        <w:tab w:val="center" w:pos="4536"/>
        <w:tab w:val="right" w:pos="9072"/>
      </w:tabs>
    </w:pPr>
  </w:style>
  <w:style w:type="character" w:customStyle="1" w:styleId="FuzeileZchn">
    <w:name w:val="Fußzeile Zchn"/>
    <w:basedOn w:val="Absatz-Standardschriftart"/>
    <w:link w:val="Fuzeile"/>
    <w:uiPriority w:val="99"/>
    <w:rsid w:val="007307BC"/>
  </w:style>
  <w:style w:type="character" w:customStyle="1" w:styleId="berschrift1Zchn">
    <w:name w:val="Überschrift 1 Zchn"/>
    <w:basedOn w:val="Absatz-Standardschriftart"/>
    <w:link w:val="berschrift1"/>
    <w:uiPriority w:val="9"/>
    <w:rsid w:val="00647FEE"/>
    <w:rPr>
      <w:sz w:val="28"/>
      <w:szCs w:val="28"/>
    </w:rPr>
  </w:style>
  <w:style w:type="character" w:customStyle="1" w:styleId="berschrift2Zchn">
    <w:name w:val="Überschrift 2 Zchn"/>
    <w:basedOn w:val="Absatz-Standardschriftart"/>
    <w:link w:val="berschrift2"/>
    <w:uiPriority w:val="9"/>
    <w:rsid w:val="00647FEE"/>
    <w:rPr>
      <w:u w:val="single"/>
    </w:rPr>
  </w:style>
  <w:style w:type="paragraph" w:styleId="Untertitel">
    <w:name w:val="Subtitle"/>
    <w:basedOn w:val="Standard"/>
    <w:next w:val="Standard"/>
    <w:link w:val="UntertitelZchn"/>
    <w:uiPriority w:val="11"/>
    <w:qFormat/>
    <w:rsid w:val="00A53010"/>
    <w:rPr>
      <w:sz w:val="18"/>
      <w:szCs w:val="28"/>
    </w:rPr>
  </w:style>
  <w:style w:type="character" w:customStyle="1" w:styleId="UntertitelZchn">
    <w:name w:val="Untertitel Zchn"/>
    <w:basedOn w:val="Absatz-Standardschriftart"/>
    <w:link w:val="Untertitel"/>
    <w:uiPriority w:val="11"/>
    <w:rsid w:val="00A53010"/>
    <w:rPr>
      <w:sz w:val="18"/>
      <w:szCs w:val="28"/>
    </w:rPr>
  </w:style>
  <w:style w:type="paragraph" w:styleId="Titel">
    <w:name w:val="Title"/>
    <w:basedOn w:val="Standard"/>
    <w:next w:val="Standard"/>
    <w:link w:val="TitelZchn"/>
    <w:uiPriority w:val="10"/>
    <w:qFormat/>
    <w:rsid w:val="00B6771E"/>
    <w:pPr>
      <w:jc w:val="center"/>
    </w:pPr>
    <w:rPr>
      <w:sz w:val="32"/>
      <w:szCs w:val="32"/>
    </w:rPr>
  </w:style>
  <w:style w:type="character" w:customStyle="1" w:styleId="TitelZchn">
    <w:name w:val="Titel Zchn"/>
    <w:basedOn w:val="Absatz-Standardschriftart"/>
    <w:link w:val="Titel"/>
    <w:uiPriority w:val="10"/>
    <w:rsid w:val="00B6771E"/>
    <w:rPr>
      <w:sz w:val="32"/>
      <w:szCs w:val="32"/>
    </w:rPr>
  </w:style>
  <w:style w:type="paragraph" w:styleId="KeinLeerraum">
    <w:name w:val="No Spacing"/>
    <w:link w:val="KeinLeerraumZchn"/>
    <w:uiPriority w:val="1"/>
    <w:qFormat/>
    <w:rsid w:val="00295BD6"/>
    <w:rPr>
      <w:rFonts w:eastAsiaTheme="minorEastAsia"/>
      <w:lang w:eastAsia="de-DE"/>
    </w:rPr>
  </w:style>
  <w:style w:type="character" w:customStyle="1" w:styleId="KeinLeerraumZchn">
    <w:name w:val="Kein Leerraum Zchn"/>
    <w:basedOn w:val="Absatz-Standardschriftart"/>
    <w:link w:val="KeinLeerraum"/>
    <w:uiPriority w:val="1"/>
    <w:rsid w:val="00295BD6"/>
    <w:rPr>
      <w:rFonts w:eastAsiaTheme="minorEastAsia"/>
      <w:lang w:eastAsia="de-DE"/>
    </w:rPr>
  </w:style>
  <w:style w:type="character" w:styleId="Hyperlink">
    <w:name w:val="Hyperlink"/>
    <w:basedOn w:val="Absatz-Standardschriftart"/>
    <w:uiPriority w:val="99"/>
    <w:unhideWhenUsed/>
    <w:rsid w:val="00D56CB9"/>
    <w:rPr>
      <w:color w:val="0000FF" w:themeColor="hyperlink"/>
      <w:u w:val="single"/>
    </w:rPr>
  </w:style>
  <w:style w:type="character" w:styleId="BesuchterHyperlink">
    <w:name w:val="FollowedHyperlink"/>
    <w:basedOn w:val="Absatz-Standardschriftart"/>
    <w:uiPriority w:val="99"/>
    <w:semiHidden/>
    <w:unhideWhenUsed/>
    <w:rsid w:val="00F816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EE"/>
    <w:pPr>
      <w:spacing w:after="120"/>
      <w:contextualSpacing/>
    </w:pPr>
  </w:style>
  <w:style w:type="paragraph" w:styleId="berschrift1">
    <w:name w:val="heading 1"/>
    <w:basedOn w:val="Standard"/>
    <w:next w:val="Standard"/>
    <w:link w:val="berschrift1Zchn"/>
    <w:uiPriority w:val="9"/>
    <w:qFormat/>
    <w:rsid w:val="00647FEE"/>
    <w:pPr>
      <w:pBdr>
        <w:top w:val="single" w:sz="4" w:space="1" w:color="auto"/>
      </w:pBdr>
      <w:spacing w:before="120"/>
      <w:outlineLvl w:val="0"/>
    </w:pPr>
    <w:rPr>
      <w:sz w:val="28"/>
      <w:szCs w:val="28"/>
    </w:rPr>
  </w:style>
  <w:style w:type="paragraph" w:styleId="berschrift2">
    <w:name w:val="heading 2"/>
    <w:basedOn w:val="Standard"/>
    <w:next w:val="Standard"/>
    <w:link w:val="berschrift2Zchn"/>
    <w:uiPriority w:val="9"/>
    <w:unhideWhenUsed/>
    <w:qFormat/>
    <w:rsid w:val="00647FEE"/>
    <w:pPr>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7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859"/>
    <w:rPr>
      <w:rFonts w:ascii="Tahoma" w:hAnsi="Tahoma" w:cs="Tahoma"/>
      <w:sz w:val="16"/>
      <w:szCs w:val="16"/>
    </w:rPr>
  </w:style>
  <w:style w:type="paragraph" w:styleId="Listenabsatz">
    <w:name w:val="List Paragraph"/>
    <w:basedOn w:val="Standard"/>
    <w:uiPriority w:val="34"/>
    <w:qFormat/>
    <w:rsid w:val="00912C4E"/>
    <w:pPr>
      <w:ind w:left="720"/>
    </w:pPr>
  </w:style>
  <w:style w:type="character" w:styleId="Kommentarzeichen">
    <w:name w:val="annotation reference"/>
    <w:basedOn w:val="Absatz-Standardschriftart"/>
    <w:uiPriority w:val="99"/>
    <w:semiHidden/>
    <w:unhideWhenUsed/>
    <w:rsid w:val="007D7D18"/>
    <w:rPr>
      <w:sz w:val="16"/>
      <w:szCs w:val="16"/>
    </w:rPr>
  </w:style>
  <w:style w:type="paragraph" w:styleId="Kommentartext">
    <w:name w:val="annotation text"/>
    <w:basedOn w:val="Standard"/>
    <w:link w:val="KommentartextZchn"/>
    <w:uiPriority w:val="99"/>
    <w:semiHidden/>
    <w:unhideWhenUsed/>
    <w:rsid w:val="007D7D18"/>
    <w:rPr>
      <w:sz w:val="20"/>
      <w:szCs w:val="20"/>
    </w:rPr>
  </w:style>
  <w:style w:type="character" w:customStyle="1" w:styleId="KommentartextZchn">
    <w:name w:val="Kommentartext Zchn"/>
    <w:basedOn w:val="Absatz-Standardschriftart"/>
    <w:link w:val="Kommentartext"/>
    <w:uiPriority w:val="99"/>
    <w:semiHidden/>
    <w:rsid w:val="007D7D18"/>
    <w:rPr>
      <w:sz w:val="20"/>
      <w:szCs w:val="20"/>
    </w:rPr>
  </w:style>
  <w:style w:type="paragraph" w:styleId="Kommentarthema">
    <w:name w:val="annotation subject"/>
    <w:basedOn w:val="Kommentartext"/>
    <w:next w:val="Kommentartext"/>
    <w:link w:val="KommentarthemaZchn"/>
    <w:uiPriority w:val="99"/>
    <w:semiHidden/>
    <w:unhideWhenUsed/>
    <w:rsid w:val="007D7D18"/>
    <w:rPr>
      <w:b/>
      <w:bCs/>
    </w:rPr>
  </w:style>
  <w:style w:type="character" w:customStyle="1" w:styleId="KommentarthemaZchn">
    <w:name w:val="Kommentarthema Zchn"/>
    <w:basedOn w:val="KommentartextZchn"/>
    <w:link w:val="Kommentarthema"/>
    <w:uiPriority w:val="99"/>
    <w:semiHidden/>
    <w:rsid w:val="007D7D18"/>
    <w:rPr>
      <w:b/>
      <w:bCs/>
      <w:sz w:val="20"/>
      <w:szCs w:val="20"/>
    </w:rPr>
  </w:style>
  <w:style w:type="paragraph" w:styleId="Kopfzeile">
    <w:name w:val="header"/>
    <w:basedOn w:val="Standard"/>
    <w:link w:val="KopfzeileZchn"/>
    <w:uiPriority w:val="99"/>
    <w:unhideWhenUsed/>
    <w:rsid w:val="007307BC"/>
    <w:pPr>
      <w:tabs>
        <w:tab w:val="center" w:pos="4536"/>
        <w:tab w:val="right" w:pos="9072"/>
      </w:tabs>
    </w:pPr>
  </w:style>
  <w:style w:type="character" w:customStyle="1" w:styleId="KopfzeileZchn">
    <w:name w:val="Kopfzeile Zchn"/>
    <w:basedOn w:val="Absatz-Standardschriftart"/>
    <w:link w:val="Kopfzeile"/>
    <w:uiPriority w:val="99"/>
    <w:rsid w:val="007307BC"/>
  </w:style>
  <w:style w:type="paragraph" w:styleId="Fuzeile">
    <w:name w:val="footer"/>
    <w:basedOn w:val="Standard"/>
    <w:link w:val="FuzeileZchn"/>
    <w:uiPriority w:val="99"/>
    <w:unhideWhenUsed/>
    <w:rsid w:val="007307BC"/>
    <w:pPr>
      <w:tabs>
        <w:tab w:val="center" w:pos="4536"/>
        <w:tab w:val="right" w:pos="9072"/>
      </w:tabs>
    </w:pPr>
  </w:style>
  <w:style w:type="character" w:customStyle="1" w:styleId="FuzeileZchn">
    <w:name w:val="Fußzeile Zchn"/>
    <w:basedOn w:val="Absatz-Standardschriftart"/>
    <w:link w:val="Fuzeile"/>
    <w:uiPriority w:val="99"/>
    <w:rsid w:val="007307BC"/>
  </w:style>
  <w:style w:type="character" w:customStyle="1" w:styleId="berschrift1Zchn">
    <w:name w:val="Überschrift 1 Zchn"/>
    <w:basedOn w:val="Absatz-Standardschriftart"/>
    <w:link w:val="berschrift1"/>
    <w:uiPriority w:val="9"/>
    <w:rsid w:val="00647FEE"/>
    <w:rPr>
      <w:sz w:val="28"/>
      <w:szCs w:val="28"/>
    </w:rPr>
  </w:style>
  <w:style w:type="character" w:customStyle="1" w:styleId="berschrift2Zchn">
    <w:name w:val="Überschrift 2 Zchn"/>
    <w:basedOn w:val="Absatz-Standardschriftart"/>
    <w:link w:val="berschrift2"/>
    <w:uiPriority w:val="9"/>
    <w:rsid w:val="00647FEE"/>
    <w:rPr>
      <w:u w:val="single"/>
    </w:rPr>
  </w:style>
  <w:style w:type="paragraph" w:styleId="Untertitel">
    <w:name w:val="Subtitle"/>
    <w:basedOn w:val="Standard"/>
    <w:next w:val="Standard"/>
    <w:link w:val="UntertitelZchn"/>
    <w:uiPriority w:val="11"/>
    <w:qFormat/>
    <w:rsid w:val="00A53010"/>
    <w:rPr>
      <w:sz w:val="18"/>
      <w:szCs w:val="28"/>
    </w:rPr>
  </w:style>
  <w:style w:type="character" w:customStyle="1" w:styleId="UntertitelZchn">
    <w:name w:val="Untertitel Zchn"/>
    <w:basedOn w:val="Absatz-Standardschriftart"/>
    <w:link w:val="Untertitel"/>
    <w:uiPriority w:val="11"/>
    <w:rsid w:val="00A53010"/>
    <w:rPr>
      <w:sz w:val="18"/>
      <w:szCs w:val="28"/>
    </w:rPr>
  </w:style>
  <w:style w:type="paragraph" w:styleId="Titel">
    <w:name w:val="Title"/>
    <w:basedOn w:val="Standard"/>
    <w:next w:val="Standard"/>
    <w:link w:val="TitelZchn"/>
    <w:uiPriority w:val="10"/>
    <w:qFormat/>
    <w:rsid w:val="00B6771E"/>
    <w:pPr>
      <w:jc w:val="center"/>
    </w:pPr>
    <w:rPr>
      <w:sz w:val="32"/>
      <w:szCs w:val="32"/>
    </w:rPr>
  </w:style>
  <w:style w:type="character" w:customStyle="1" w:styleId="TitelZchn">
    <w:name w:val="Titel Zchn"/>
    <w:basedOn w:val="Absatz-Standardschriftart"/>
    <w:link w:val="Titel"/>
    <w:uiPriority w:val="10"/>
    <w:rsid w:val="00B6771E"/>
    <w:rPr>
      <w:sz w:val="32"/>
      <w:szCs w:val="32"/>
    </w:rPr>
  </w:style>
  <w:style w:type="paragraph" w:styleId="KeinLeerraum">
    <w:name w:val="No Spacing"/>
    <w:link w:val="KeinLeerraumZchn"/>
    <w:uiPriority w:val="1"/>
    <w:qFormat/>
    <w:rsid w:val="00295BD6"/>
    <w:rPr>
      <w:rFonts w:eastAsiaTheme="minorEastAsia"/>
      <w:lang w:eastAsia="de-DE"/>
    </w:rPr>
  </w:style>
  <w:style w:type="character" w:customStyle="1" w:styleId="KeinLeerraumZchn">
    <w:name w:val="Kein Leerraum Zchn"/>
    <w:basedOn w:val="Absatz-Standardschriftart"/>
    <w:link w:val="KeinLeerraum"/>
    <w:uiPriority w:val="1"/>
    <w:rsid w:val="00295BD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7585">
      <w:bodyDiv w:val="1"/>
      <w:marLeft w:val="0"/>
      <w:marRight w:val="0"/>
      <w:marTop w:val="0"/>
      <w:marBottom w:val="0"/>
      <w:divBdr>
        <w:top w:val="none" w:sz="0" w:space="0" w:color="auto"/>
        <w:left w:val="none" w:sz="0" w:space="0" w:color="auto"/>
        <w:bottom w:val="none" w:sz="0" w:space="0" w:color="auto"/>
        <w:right w:val="none" w:sz="0" w:space="0" w:color="auto"/>
      </w:divBdr>
    </w:div>
    <w:div w:id="1064374525">
      <w:bodyDiv w:val="1"/>
      <w:marLeft w:val="0"/>
      <w:marRight w:val="0"/>
      <w:marTop w:val="0"/>
      <w:marBottom w:val="0"/>
      <w:divBdr>
        <w:top w:val="none" w:sz="0" w:space="0" w:color="auto"/>
        <w:left w:val="none" w:sz="0" w:space="0" w:color="auto"/>
        <w:bottom w:val="none" w:sz="0" w:space="0" w:color="auto"/>
        <w:right w:val="none" w:sz="0" w:space="0" w:color="auto"/>
      </w:divBdr>
      <w:divsChild>
        <w:div w:id="262882877">
          <w:marLeft w:val="0"/>
          <w:marRight w:val="0"/>
          <w:marTop w:val="0"/>
          <w:marBottom w:val="0"/>
          <w:divBdr>
            <w:top w:val="none" w:sz="0" w:space="0" w:color="auto"/>
            <w:left w:val="none" w:sz="0" w:space="0" w:color="auto"/>
            <w:bottom w:val="none" w:sz="0" w:space="0" w:color="auto"/>
            <w:right w:val="none" w:sz="0" w:space="0" w:color="auto"/>
          </w:divBdr>
        </w:div>
      </w:divsChild>
    </w:div>
    <w:div w:id="10856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chulentwicklung.nrw.de/materialdatenbank/material/view/5006" TargetMode="Externa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6883-CEA9-46AE-B4E6-8C844CB0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EDD26C24.dotm</Template>
  <TotalTime>0</TotalTime>
  <Pages>6</Pages>
  <Words>1130</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Lehrerkommentar</vt:lpstr>
    </vt:vector>
  </TitlesOfParts>
  <Company>QUA-LiS.NRW</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QUA-LiS.NRW; Joachim.Ross@qua-lis.nrw.de; wuest</dc:creator>
  <cp:keywords>inklusiver Fachunterricht, Mathematik, rechter Winkel, Lernaufgaben</cp:keywords>
  <cp:lastModifiedBy>Eßer, Susanne</cp:lastModifiedBy>
  <cp:revision>7</cp:revision>
  <cp:lastPrinted>2017-06-08T07:25:00Z</cp:lastPrinted>
  <dcterms:created xsi:type="dcterms:W3CDTF">2018-03-27T18:08:00Z</dcterms:created>
  <dcterms:modified xsi:type="dcterms:W3CDTF">2018-05-07T09:45:00Z</dcterms:modified>
  <cp:category>SiLP G8 Mathematik</cp:category>
</cp:coreProperties>
</file>