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20" w:rsidRDefault="00970B69" w:rsidP="00844526">
      <w:pPr>
        <w:tabs>
          <w:tab w:val="right" w:pos="9639"/>
        </w:tabs>
        <w:spacing w:before="240"/>
        <w:rPr>
          <w:rFonts w:asciiTheme="minorHAnsi" w:hAnsiTheme="minorHAnsi" w:cstheme="minorHAnsi"/>
          <w:b/>
          <w:sz w:val="28"/>
          <w:szCs w:val="28"/>
        </w:rPr>
      </w:pPr>
      <w:bookmarkStart w:id="0" w:name="_GoBack"/>
      <w:bookmarkEnd w:id="0"/>
      <w:r>
        <w:rPr>
          <w:rFonts w:asciiTheme="minorHAnsi" w:hAnsiTheme="minorHAnsi" w:cstheme="minorHAnsi"/>
          <w:b/>
          <w:sz w:val="28"/>
          <w:szCs w:val="28"/>
        </w:rPr>
        <w:t>Warum laden sich Gegenstände auf?</w:t>
      </w:r>
      <w:r w:rsidR="00000B20" w:rsidRPr="00BC039A">
        <w:rPr>
          <w:rFonts w:asciiTheme="minorHAnsi" w:hAnsiTheme="minorHAnsi" w:cstheme="minorHAnsi"/>
          <w:b/>
          <w:sz w:val="28"/>
          <w:szCs w:val="28"/>
        </w:rPr>
        <w:tab/>
      </w:r>
      <w:r w:rsidR="00844526">
        <w:rPr>
          <w:rFonts w:asciiTheme="minorHAnsi" w:hAnsiTheme="minorHAnsi" w:cstheme="minorHAnsi"/>
          <w:b/>
          <w:sz w:val="28"/>
          <w:szCs w:val="28"/>
        </w:rPr>
        <w:t>Material</w:t>
      </w:r>
      <w:r w:rsidR="00994C32">
        <w:rPr>
          <w:rFonts w:asciiTheme="minorHAnsi" w:hAnsiTheme="minorHAnsi" w:cstheme="minorHAnsi"/>
          <w:b/>
          <w:sz w:val="28"/>
          <w:szCs w:val="28"/>
        </w:rPr>
        <w:t xml:space="preserve"> und Anregungen</w:t>
      </w:r>
    </w:p>
    <w:p w:rsidR="00844526" w:rsidRDefault="00994C32" w:rsidP="00D629A8">
      <w:pPr>
        <w:pStyle w:val="Listenabsatz"/>
        <w:numPr>
          <w:ilvl w:val="0"/>
          <w:numId w:val="30"/>
        </w:numPr>
        <w:tabs>
          <w:tab w:val="left" w:pos="5670"/>
          <w:tab w:val="right" w:leader="underscore" w:pos="9637"/>
        </w:tabs>
        <w:spacing w:before="120" w:after="120"/>
        <w:ind w:left="357" w:hanging="357"/>
      </w:pPr>
      <w:r>
        <w:t>Material</w:t>
      </w:r>
      <w:r w:rsidR="00853337">
        <w:t>ien</w:t>
      </w:r>
      <w:r>
        <w:t xml:space="preserve"> für ein Anschauungsmodell</w:t>
      </w:r>
    </w:p>
    <w:p w:rsidR="00DB5E24" w:rsidRDefault="00994C32" w:rsidP="00D629A8">
      <w:pPr>
        <w:tabs>
          <w:tab w:val="left" w:pos="3402"/>
        </w:tabs>
        <w:spacing w:before="120"/>
        <w:ind w:left="357"/>
      </w:pPr>
      <w:r>
        <w:t>Symbol für einen Atomkern</w:t>
      </w:r>
      <w:r w:rsidR="003A7DEA">
        <w:tab/>
      </w:r>
      <w:r w:rsidR="003A7DEA" w:rsidRPr="003A7DEA">
        <w:rPr>
          <w:noProof/>
          <w:lang w:eastAsia="de-DE"/>
        </w:rPr>
        <mc:AlternateContent>
          <mc:Choice Requires="wpg">
            <w:drawing>
              <wp:inline distT="0" distB="0" distL="0" distR="0" wp14:anchorId="760B5FDB">
                <wp:extent cx="252000" cy="272041"/>
                <wp:effectExtent l="0" t="0" r="2540" b="0"/>
                <wp:docPr id="30"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72041"/>
                          <a:chOff x="0" y="0"/>
                          <a:chExt cx="735724" cy="794235"/>
                        </a:xfrm>
                      </wpg:grpSpPr>
                      <wps:wsp>
                        <wps:cNvPr id="31" name="Oval 31"/>
                        <wps:cNvSpPr/>
                        <wps:spPr>
                          <a:xfrm>
                            <a:off x="351430" y="58511"/>
                            <a:ext cx="345361"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256430" y="426373"/>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58140" y="38375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367862" y="294658"/>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0" y="156765"/>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183931" y="262881"/>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104067" y="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DDFA15" id="Gruppieren 10" o:spid="_x0000_s1026" style="width:19.85pt;height:21.4pt;mso-position-horizontal-relative:char;mso-position-vertical-relative:line" coordsize="7357,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">
                <o:lock v:ext="edit" aspectratio="t"/>
                <v:oval id="Oval 31" o:spid="_x0000_s1027" style="position:absolute;left:3514;top:585;width:3453;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" fillcolor="white [3212]" stroked="f" strokeweight="2pt">
                  <v:fill color2="#c4bc96 [2414]" rotate="t" focusposition=".5,.5" focussize="" focus="100%" type="gradientRadial"/>
                </v:oval>
                <v:oval id="Oval 32" o:spid="_x0000_s1028" style="position:absolute;left:2564;top:4263;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" fillcolor="white [3212]" stroked="f" strokeweight="2pt">
                  <v:fill color2="#c4bc96 [2414]" rotate="t" focusposition=".5,.5" focussize="" focus="100%" type="gradientRadial"/>
                </v:oval>
                <v:oval id="Oval 33" o:spid="_x0000_s1029" style="position:absolute;left:581;top:3837;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" fillcolor="#ffc2be" stroked="f" strokeweight="2pt">
                  <v:fill color2="red" rotate="t" focusposition=".5,.5" focussize="" focus="100%" type="gradientRadial"/>
                </v:oval>
                <v:oval id="Oval 34" o:spid="_x0000_s1030" style="position:absolute;left:3678;top:2946;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" fillcolor="#ffc2be" stroked="f" strokeweight="2pt">
                  <v:fill color2="red" rotate="t" focusposition=".5,.5" focussize="" focus="100%" type="gradientRadial"/>
                </v:oval>
                <v:oval id="Oval 35" o:spid="_x0000_s1031" style="position:absolute;top:1567;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" fillcolor="white [3212]" stroked="f" strokeweight="2pt">
                  <v:fill color2="#c4bc96 [2414]" rotate="t" focusposition=".5,.5" focussize="" focus="100%" type="gradientRadial"/>
                </v:oval>
                <v:oval id="Oval 36" o:spid="_x0000_s1032" style="position:absolute;left:1839;top:2628;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" fillcolor="white [3212]" stroked="f" strokeweight="2pt">
                  <v:fill color2="#c4bc96 [2414]" rotate="t" focusposition=".5,.5" focussize="" focus="100%" type="gradientRadial"/>
                </v:oval>
                <v:oval id="Oval 37" o:spid="_x0000_s1033" style="position:absolute;left:1040;width:3679;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" fillcolor="#ffc2be" stroked="f" strokeweight="2pt">
                  <v:fill color2="red" rotate="t" focusposition=".5,.5" focussize="" focus="100%" type="gradientRadial"/>
                </v:oval>
                <w10:anchorlock/>
              </v:group>
            </w:pict>
          </mc:Fallback>
        </mc:AlternateContent>
      </w:r>
      <w:r w:rsidR="003A7DEA">
        <w:tab/>
      </w:r>
      <w:r w:rsidR="003A7DEA" w:rsidRPr="003A7DEA">
        <w:rPr>
          <w:noProof/>
          <w:lang w:eastAsia="de-DE"/>
        </w:rPr>
        <mc:AlternateContent>
          <mc:Choice Requires="wpg">
            <w:drawing>
              <wp:inline distT="0" distB="0" distL="0" distR="0" wp14:anchorId="1C2D51BB" wp14:editId="11A529B6">
                <wp:extent cx="252000" cy="272041"/>
                <wp:effectExtent l="0" t="0" r="2540" b="0"/>
                <wp:docPr id="38"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72041"/>
                          <a:chOff x="0" y="0"/>
                          <a:chExt cx="735724" cy="794235"/>
                        </a:xfrm>
                      </wpg:grpSpPr>
                      <wps:wsp>
                        <wps:cNvPr id="39" name="Oval 39"/>
                        <wps:cNvSpPr/>
                        <wps:spPr>
                          <a:xfrm>
                            <a:off x="351430" y="58511"/>
                            <a:ext cx="345361"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256430" y="426373"/>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58140" y="38375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367862" y="294658"/>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0" y="156765"/>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83931" y="262881"/>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04067" y="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481A04" id="Gruppieren 10" o:spid="_x0000_s1026" style="width:19.85pt;height:21.4pt;mso-position-horizontal-relative:char;mso-position-vertical-relative:line" coordsize="7357,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">
                <o:lock v:ext="edit" aspectratio="t"/>
                <v:oval id="Oval 39" o:spid="_x0000_s1027" style="position:absolute;left:3514;top:585;width:3453;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" fillcolor="white [3212]" stroked="f" strokeweight="2pt">
                  <v:fill color2="#c4bc96 [2414]" rotate="t" focusposition=".5,.5" focussize="" focus="100%" type="gradientRadial"/>
                </v:oval>
                <v:oval id="Oval 40" o:spid="_x0000_s1028" style="position:absolute;left:2564;top:4263;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" fillcolor="white [3212]" stroked="f" strokeweight="2pt">
                  <v:fill color2="#c4bc96 [2414]" rotate="t" focusposition=".5,.5" focussize="" focus="100%" type="gradientRadial"/>
                </v:oval>
                <v:oval id="Oval 41" o:spid="_x0000_s1029" style="position:absolute;left:581;top:3837;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" fillcolor="#ffc2be" stroked="f" strokeweight="2pt">
                  <v:fill color2="red" rotate="t" focusposition=".5,.5" focussize="" focus="100%" type="gradientRadial"/>
                </v:oval>
                <v:oval id="Oval 42" o:spid="_x0000_s1030" style="position:absolute;left:3678;top:2946;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" fillcolor="#ffc2be" stroked="f" strokeweight="2pt">
                  <v:fill color2="red" rotate="t" focusposition=".5,.5" focussize="" focus="100%" type="gradientRadial"/>
                </v:oval>
                <v:oval id="Oval 43" o:spid="_x0000_s1031" style="position:absolute;top:1567;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" fillcolor="white [3212]" stroked="f" strokeweight="2pt">
                  <v:fill color2="#c4bc96 [2414]" rotate="t" focusposition=".5,.5" focussize="" focus="100%" type="gradientRadial"/>
                </v:oval>
                <v:oval id="Oval 44" o:spid="_x0000_s1032" style="position:absolute;left:1839;top:2628;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" fillcolor="white [3212]" stroked="f" strokeweight="2pt">
                  <v:fill color2="#c4bc96 [2414]" rotate="t" focusposition=".5,.5" focussize="" focus="100%" type="gradientRadial"/>
                </v:oval>
                <v:oval id="Oval 45" o:spid="_x0000_s1033" style="position:absolute;left:1040;width:3679;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" fillcolor="#ffc2be" stroked="f" strokeweight="2pt">
                  <v:fill color2="red" rotate="t" focusposition=".5,.5" focussize="" focus="100%" type="gradientRadial"/>
                </v:oval>
                <w10:anchorlock/>
              </v:group>
            </w:pict>
          </mc:Fallback>
        </mc:AlternateContent>
      </w:r>
      <w:r w:rsidR="003A7DEA">
        <w:tab/>
      </w:r>
      <w:r w:rsidR="003A7DEA" w:rsidRPr="003A7DEA">
        <w:rPr>
          <w:noProof/>
          <w:lang w:eastAsia="de-DE"/>
        </w:rPr>
        <mc:AlternateContent>
          <mc:Choice Requires="wpg">
            <w:drawing>
              <wp:inline distT="0" distB="0" distL="0" distR="0" wp14:anchorId="1C2D51BB" wp14:editId="11A529B6">
                <wp:extent cx="252000" cy="272041"/>
                <wp:effectExtent l="0" t="0" r="2540" b="0"/>
                <wp:docPr id="46"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72041"/>
                          <a:chOff x="0" y="0"/>
                          <a:chExt cx="735724" cy="794235"/>
                        </a:xfrm>
                      </wpg:grpSpPr>
                      <wps:wsp>
                        <wps:cNvPr id="47" name="Oval 47"/>
                        <wps:cNvSpPr/>
                        <wps:spPr>
                          <a:xfrm>
                            <a:off x="351430" y="58511"/>
                            <a:ext cx="345361"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256430" y="426373"/>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58140" y="38375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367862" y="294658"/>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0" y="156765"/>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183931" y="262881"/>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104067" y="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5BFFDE" id="Gruppieren 10" o:spid="_x0000_s1026" style="width:19.85pt;height:21.4pt;mso-position-horizontal-relative:char;mso-position-vertical-relative:line" coordsize="7357,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">
                <o:lock v:ext="edit" aspectratio="t"/>
                <v:oval id="Oval 47" o:spid="_x0000_s1027" style="position:absolute;left:3514;top:585;width:3453;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" fillcolor="white [3212]" stroked="f" strokeweight="2pt">
                  <v:fill color2="#c4bc96 [2414]" rotate="t" focusposition=".5,.5" focussize="" focus="100%" type="gradientRadial"/>
                </v:oval>
                <v:oval id="Oval 48" o:spid="_x0000_s1028" style="position:absolute;left:2564;top:4263;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" fillcolor="white [3212]" stroked="f" strokeweight="2pt">
                  <v:fill color2="#c4bc96 [2414]" rotate="t" focusposition=".5,.5" focussize="" focus="100%" type="gradientRadial"/>
                </v:oval>
                <v:oval id="Oval 49" o:spid="_x0000_s1029" style="position:absolute;left:581;top:3837;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" fillcolor="#ffc2be" stroked="f" strokeweight="2pt">
                  <v:fill color2="red" rotate="t" focusposition=".5,.5" focussize="" focus="100%" type="gradientRadial"/>
                </v:oval>
                <v:oval id="Oval 50" o:spid="_x0000_s1030" style="position:absolute;left:3678;top:2946;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" fillcolor="#ffc2be" stroked="f" strokeweight="2pt">
                  <v:fill color2="red" rotate="t" focusposition=".5,.5" focussize="" focus="100%" type="gradientRadial"/>
                </v:oval>
                <v:oval id="Oval 51" o:spid="_x0000_s1031" style="position:absolute;top:1567;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" fillcolor="white [3212]" stroked="f" strokeweight="2pt">
                  <v:fill color2="#c4bc96 [2414]" rotate="t" focusposition=".5,.5" focussize="" focus="100%" type="gradientRadial"/>
                </v:oval>
                <v:oval id="Oval 52" o:spid="_x0000_s1032" style="position:absolute;left:1839;top:2628;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" fillcolor="white [3212]" stroked="f" strokeweight="2pt">
                  <v:fill color2="#c4bc96 [2414]" rotate="t" focusposition=".5,.5" focussize="" focus="100%" type="gradientRadial"/>
                </v:oval>
                <v:oval id="Oval 53" o:spid="_x0000_s1033" style="position:absolute;left:1040;width:3679;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" fillcolor="#ffc2be" stroked="f" strokeweight="2pt">
                  <v:fill color2="red" rotate="t" focusposition=".5,.5" focussize="" focus="100%" type="gradientRadial"/>
                </v:oval>
                <w10:anchorlock/>
              </v:group>
            </w:pict>
          </mc:Fallback>
        </mc:AlternateContent>
      </w:r>
      <w:r w:rsidR="003A7DEA">
        <w:tab/>
      </w:r>
      <w:r w:rsidR="003A7DEA" w:rsidRPr="003A7DEA">
        <w:rPr>
          <w:noProof/>
          <w:lang w:eastAsia="de-DE"/>
        </w:rPr>
        <mc:AlternateContent>
          <mc:Choice Requires="wpg">
            <w:drawing>
              <wp:inline distT="0" distB="0" distL="0" distR="0" wp14:anchorId="1C2D51BB" wp14:editId="11A529B6">
                <wp:extent cx="252000" cy="272041"/>
                <wp:effectExtent l="0" t="0" r="2540" b="0"/>
                <wp:docPr id="54"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72041"/>
                          <a:chOff x="0" y="0"/>
                          <a:chExt cx="735724" cy="794235"/>
                        </a:xfrm>
                      </wpg:grpSpPr>
                      <wps:wsp>
                        <wps:cNvPr id="55" name="Oval 55"/>
                        <wps:cNvSpPr/>
                        <wps:spPr>
                          <a:xfrm>
                            <a:off x="351430" y="58511"/>
                            <a:ext cx="345361"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256430" y="426373"/>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58140" y="38375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367862" y="294658"/>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0" y="156765"/>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83931" y="262881"/>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04067" y="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7D9539" id="Gruppieren 10" o:spid="_x0000_s1026" style="width:19.85pt;height:21.4pt;mso-position-horizontal-relative:char;mso-position-vertical-relative:line" coordsize="7357,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">
                <o:lock v:ext="edit" aspectratio="t"/>
                <v:oval id="Oval 55" o:spid="_x0000_s1027" style="position:absolute;left:3514;top:585;width:3453;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" fillcolor="white [3212]" stroked="f" strokeweight="2pt">
                  <v:fill color2="#c4bc96 [2414]" rotate="t" focusposition=".5,.5" focussize="" focus="100%" type="gradientRadial"/>
                </v:oval>
                <v:oval id="Oval 56" o:spid="_x0000_s1028" style="position:absolute;left:2564;top:4263;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" fillcolor="white [3212]" stroked="f" strokeweight="2pt">
                  <v:fill color2="#c4bc96 [2414]" rotate="t" focusposition=".5,.5" focussize="" focus="100%" type="gradientRadial"/>
                </v:oval>
                <v:oval id="Oval 57" o:spid="_x0000_s1029" style="position:absolute;left:581;top:3837;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" fillcolor="#ffc2be" stroked="f" strokeweight="2pt">
                  <v:fill color2="red" rotate="t" focusposition=".5,.5" focussize="" focus="100%" type="gradientRadial"/>
                </v:oval>
                <v:oval id="Oval 58" o:spid="_x0000_s1030" style="position:absolute;left:3678;top:2946;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" fillcolor="#ffc2be" stroked="f" strokeweight="2pt">
                  <v:fill color2="red" rotate="t" focusposition=".5,.5" focussize="" focus="100%" type="gradientRadial"/>
                </v:oval>
                <v:oval id="Oval 59" o:spid="_x0000_s1031" style="position:absolute;top:1567;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" fillcolor="white [3212]" stroked="f" strokeweight="2pt">
                  <v:fill color2="#c4bc96 [2414]" rotate="t" focusposition=".5,.5" focussize="" focus="100%" type="gradientRadial"/>
                </v:oval>
                <v:oval id="Oval 60" o:spid="_x0000_s1032" style="position:absolute;left:1839;top:2628;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" fillcolor="white [3212]" stroked="f" strokeweight="2pt">
                  <v:fill color2="#c4bc96 [2414]" rotate="t" focusposition=".5,.5" focussize="" focus="100%" type="gradientRadial"/>
                </v:oval>
                <v:oval id="Oval 61" o:spid="_x0000_s1033" style="position:absolute;left:1040;width:3679;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" fillcolor="#ffc2be" stroked="f" strokeweight="2pt">
                  <v:fill color2="red" rotate="t" focusposition=".5,.5" focussize="" focus="100%" type="gradientRadial"/>
                </v:oval>
                <w10:anchorlock/>
              </v:group>
            </w:pict>
          </mc:Fallback>
        </mc:AlternateContent>
      </w:r>
      <w:r w:rsidR="003A7DEA">
        <w:tab/>
      </w:r>
      <w:r w:rsidR="003A7DEA" w:rsidRPr="003A7DEA">
        <w:rPr>
          <w:noProof/>
          <w:lang w:eastAsia="de-DE"/>
        </w:rPr>
        <mc:AlternateContent>
          <mc:Choice Requires="wpg">
            <w:drawing>
              <wp:inline distT="0" distB="0" distL="0" distR="0" wp14:anchorId="1C2D51BB" wp14:editId="11A529B6">
                <wp:extent cx="252000" cy="272041"/>
                <wp:effectExtent l="0" t="0" r="2540" b="0"/>
                <wp:docPr id="62"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72041"/>
                          <a:chOff x="0" y="0"/>
                          <a:chExt cx="735724" cy="794235"/>
                        </a:xfrm>
                      </wpg:grpSpPr>
                      <wps:wsp>
                        <wps:cNvPr id="63" name="Oval 63"/>
                        <wps:cNvSpPr/>
                        <wps:spPr>
                          <a:xfrm>
                            <a:off x="351430" y="58511"/>
                            <a:ext cx="345361"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256430" y="426373"/>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58140" y="38375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367862" y="294658"/>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0" y="156765"/>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183931" y="262881"/>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104067" y="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95877E" id="Gruppieren 10" o:spid="_x0000_s1026" style="width:19.85pt;height:21.4pt;mso-position-horizontal-relative:char;mso-position-vertical-relative:line" coordsize="7357,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">
                <o:lock v:ext="edit" aspectratio="t"/>
                <v:oval id="Oval 63" o:spid="_x0000_s1027" style="position:absolute;left:3514;top:585;width:3453;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" fillcolor="white [3212]" stroked="f" strokeweight="2pt">
                  <v:fill color2="#c4bc96 [2414]" rotate="t" focusposition=".5,.5" focussize="" focus="100%" type="gradientRadial"/>
                </v:oval>
                <v:oval id="Oval 64" o:spid="_x0000_s1028" style="position:absolute;left:2564;top:4263;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" fillcolor="white [3212]" stroked="f" strokeweight="2pt">
                  <v:fill color2="#c4bc96 [2414]" rotate="t" focusposition=".5,.5" focussize="" focus="100%" type="gradientRadial"/>
                </v:oval>
                <v:oval id="Oval 65" o:spid="_x0000_s1029" style="position:absolute;left:581;top:3837;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" fillcolor="#ffc2be" stroked="f" strokeweight="2pt">
                  <v:fill color2="red" rotate="t" focusposition=".5,.5" focussize="" focus="100%" type="gradientRadial"/>
                </v:oval>
                <v:oval id="Oval 66" o:spid="_x0000_s1030" style="position:absolute;left:3678;top:2946;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" fillcolor="#ffc2be" stroked="f" strokeweight="2pt">
                  <v:fill color2="red" rotate="t" focusposition=".5,.5" focussize="" focus="100%" type="gradientRadial"/>
                </v:oval>
                <v:oval id="Oval 67" o:spid="_x0000_s1031" style="position:absolute;top:1567;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" fillcolor="white [3212]" stroked="f" strokeweight="2pt">
                  <v:fill color2="#c4bc96 [2414]" rotate="t" focusposition=".5,.5" focussize="" focus="100%" type="gradientRadial"/>
                </v:oval>
                <v:oval id="Oval 68" o:spid="_x0000_s1032" style="position:absolute;left:1839;top:2628;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" fillcolor="white [3212]" stroked="f" strokeweight="2pt">
                  <v:fill color2="#c4bc96 [2414]" rotate="t" focusposition=".5,.5" focussize="" focus="100%" type="gradientRadial"/>
                </v:oval>
                <v:oval id="Oval 69" o:spid="_x0000_s1033" style="position:absolute;left:1040;width:3679;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" fillcolor="#ffc2be" stroked="f" strokeweight="2pt">
                  <v:fill color2="red" rotate="t" focusposition=".5,.5" focussize="" focus="100%" type="gradientRadial"/>
                </v:oval>
                <w10:anchorlock/>
              </v:group>
            </w:pict>
          </mc:Fallback>
        </mc:AlternateContent>
      </w:r>
      <w:r w:rsidR="003A7DEA">
        <w:tab/>
      </w:r>
      <w:r w:rsidR="003A7DEA" w:rsidRPr="003A7DEA">
        <w:rPr>
          <w:noProof/>
          <w:lang w:eastAsia="de-DE"/>
        </w:rPr>
        <mc:AlternateContent>
          <mc:Choice Requires="wpg">
            <w:drawing>
              <wp:inline distT="0" distB="0" distL="0" distR="0" wp14:anchorId="1C2D51BB" wp14:editId="11A529B6">
                <wp:extent cx="252000" cy="272041"/>
                <wp:effectExtent l="0" t="0" r="2540" b="0"/>
                <wp:docPr id="70"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72041"/>
                          <a:chOff x="0" y="0"/>
                          <a:chExt cx="735724" cy="794235"/>
                        </a:xfrm>
                      </wpg:grpSpPr>
                      <wps:wsp>
                        <wps:cNvPr id="71" name="Oval 71"/>
                        <wps:cNvSpPr/>
                        <wps:spPr>
                          <a:xfrm>
                            <a:off x="351430" y="58511"/>
                            <a:ext cx="345361"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256430" y="426373"/>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58140" y="38375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367862" y="294658"/>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0" y="156765"/>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183931" y="262881"/>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104067" y="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339E86" id="Gruppieren 10" o:spid="_x0000_s1026" style="width:19.85pt;height:21.4pt;mso-position-horizontal-relative:char;mso-position-vertical-relative:line" coordsize="7357,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">
                <o:lock v:ext="edit" aspectratio="t"/>
                <v:oval id="Oval 71" o:spid="_x0000_s1027" style="position:absolute;left:3514;top:585;width:3453;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" fillcolor="white [3212]" stroked="f" strokeweight="2pt">
                  <v:fill color2="#c4bc96 [2414]" rotate="t" focusposition=".5,.5" focussize="" focus="100%" type="gradientRadial"/>
                </v:oval>
                <v:oval id="Oval 72" o:spid="_x0000_s1028" style="position:absolute;left:2564;top:4263;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" fillcolor="white [3212]" stroked="f" strokeweight="2pt">
                  <v:fill color2="#c4bc96 [2414]" rotate="t" focusposition=".5,.5" focussize="" focus="100%" type="gradientRadial"/>
                </v:oval>
                <v:oval id="Oval 73" o:spid="_x0000_s1029" style="position:absolute;left:581;top:3837;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" fillcolor="#ffc2be" stroked="f" strokeweight="2pt">
                  <v:fill color2="red" rotate="t" focusposition=".5,.5" focussize="" focus="100%" type="gradientRadial"/>
                </v:oval>
                <v:oval id="Oval 74" o:spid="_x0000_s1030" style="position:absolute;left:3678;top:2946;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" fillcolor="#ffc2be" stroked="f" strokeweight="2pt">
                  <v:fill color2="red" rotate="t" focusposition=".5,.5" focussize="" focus="100%" type="gradientRadial"/>
                </v:oval>
                <v:oval id="Oval 75" o:spid="_x0000_s1031" style="position:absolute;top:1567;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" fillcolor="white [3212]" stroked="f" strokeweight="2pt">
                  <v:fill color2="#c4bc96 [2414]" rotate="t" focusposition=".5,.5" focussize="" focus="100%" type="gradientRadial"/>
                </v:oval>
                <v:oval id="Oval 76" o:spid="_x0000_s1032" style="position:absolute;left:1839;top:2628;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" fillcolor="white [3212]" stroked="f" strokeweight="2pt">
                  <v:fill color2="#c4bc96 [2414]" rotate="t" focusposition=".5,.5" focussize="" focus="100%" type="gradientRadial"/>
                </v:oval>
                <v:oval id="Oval 77" o:spid="_x0000_s1033" style="position:absolute;left:1040;width:3679;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" fillcolor="#ffc2be" stroked="f" strokeweight="2pt">
                  <v:fill color2="red" rotate="t" focusposition=".5,.5" focussize="" focus="100%" type="gradientRadial"/>
                </v:oval>
                <w10:anchorlock/>
              </v:group>
            </w:pict>
          </mc:Fallback>
        </mc:AlternateContent>
      </w:r>
      <w:r w:rsidR="003A7DEA">
        <w:tab/>
      </w:r>
      <w:r w:rsidR="003A7DEA" w:rsidRPr="003A7DEA">
        <w:rPr>
          <w:noProof/>
          <w:lang w:eastAsia="de-DE"/>
        </w:rPr>
        <mc:AlternateContent>
          <mc:Choice Requires="wpg">
            <w:drawing>
              <wp:inline distT="0" distB="0" distL="0" distR="0" wp14:anchorId="1C2D51BB" wp14:editId="11A529B6">
                <wp:extent cx="252000" cy="272041"/>
                <wp:effectExtent l="0" t="0" r="2540" b="0"/>
                <wp:docPr id="78"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72041"/>
                          <a:chOff x="0" y="0"/>
                          <a:chExt cx="735724" cy="794235"/>
                        </a:xfrm>
                      </wpg:grpSpPr>
                      <wps:wsp>
                        <wps:cNvPr id="79" name="Oval 79"/>
                        <wps:cNvSpPr/>
                        <wps:spPr>
                          <a:xfrm>
                            <a:off x="351430" y="58511"/>
                            <a:ext cx="345361"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256430" y="426373"/>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58140" y="38375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367862" y="294658"/>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0" y="156765"/>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183931" y="262881"/>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104067" y="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FF3138" id="Gruppieren 10" o:spid="_x0000_s1026" style="width:19.85pt;height:21.4pt;mso-position-horizontal-relative:char;mso-position-vertical-relative:line" coordsize="7357,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">
                <o:lock v:ext="edit" aspectratio="t"/>
                <v:oval id="Oval 79" o:spid="_x0000_s1027" style="position:absolute;left:3514;top:585;width:3453;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" fillcolor="white [3212]" stroked="f" strokeweight="2pt">
                  <v:fill color2="#c4bc96 [2414]" rotate="t" focusposition=".5,.5" focussize="" focus="100%" type="gradientRadial"/>
                </v:oval>
                <v:oval id="Oval 80" o:spid="_x0000_s1028" style="position:absolute;left:2564;top:4263;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" fillcolor="white [3212]" stroked="f" strokeweight="2pt">
                  <v:fill color2="#c4bc96 [2414]" rotate="t" focusposition=".5,.5" focussize="" focus="100%" type="gradientRadial"/>
                </v:oval>
                <v:oval id="Oval 81" o:spid="_x0000_s1029" style="position:absolute;left:581;top:3837;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" fillcolor="#ffc2be" stroked="f" strokeweight="2pt">
                  <v:fill color2="red" rotate="t" focusposition=".5,.5" focussize="" focus="100%" type="gradientRadial"/>
                </v:oval>
                <v:oval id="Oval 82" o:spid="_x0000_s1030" style="position:absolute;left:3678;top:2946;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" fillcolor="#ffc2be" stroked="f" strokeweight="2pt">
                  <v:fill color2="red" rotate="t" focusposition=".5,.5" focussize="" focus="100%" type="gradientRadial"/>
                </v:oval>
                <v:oval id="Oval 83" o:spid="_x0000_s1031" style="position:absolute;top:1567;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" fillcolor="white [3212]" stroked="f" strokeweight="2pt">
                  <v:fill color2="#c4bc96 [2414]" rotate="t" focusposition=".5,.5" focussize="" focus="100%" type="gradientRadial"/>
                </v:oval>
                <v:oval id="Oval 84" o:spid="_x0000_s1032" style="position:absolute;left:1839;top:2628;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" fillcolor="white [3212]" stroked="f" strokeweight="2pt">
                  <v:fill color2="#c4bc96 [2414]" rotate="t" focusposition=".5,.5" focussize="" focus="100%" type="gradientRadial"/>
                </v:oval>
                <v:oval id="Oval 85" o:spid="_x0000_s1033" style="position:absolute;left:1040;width:3679;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" fillcolor="#ffc2be" stroked="f" strokeweight="2pt">
                  <v:fill color2="red" rotate="t" focusposition=".5,.5" focussize="" focus="100%" type="gradientRadial"/>
                </v:oval>
                <w10:anchorlock/>
              </v:group>
            </w:pict>
          </mc:Fallback>
        </mc:AlternateContent>
      </w:r>
      <w:r w:rsidR="003A7DEA">
        <w:tab/>
      </w:r>
      <w:r w:rsidR="003A7DEA" w:rsidRPr="003A7DEA">
        <w:rPr>
          <w:noProof/>
          <w:lang w:eastAsia="de-DE"/>
        </w:rPr>
        <mc:AlternateContent>
          <mc:Choice Requires="wpg">
            <w:drawing>
              <wp:inline distT="0" distB="0" distL="0" distR="0" wp14:anchorId="1C2D51BB" wp14:editId="11A529B6">
                <wp:extent cx="252000" cy="272041"/>
                <wp:effectExtent l="0" t="0" r="2540" b="0"/>
                <wp:docPr id="86"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72041"/>
                          <a:chOff x="0" y="0"/>
                          <a:chExt cx="735724" cy="794235"/>
                        </a:xfrm>
                      </wpg:grpSpPr>
                      <wps:wsp>
                        <wps:cNvPr id="87" name="Oval 87"/>
                        <wps:cNvSpPr/>
                        <wps:spPr>
                          <a:xfrm>
                            <a:off x="351430" y="58511"/>
                            <a:ext cx="345361"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256430" y="426373"/>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58140" y="38375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367862" y="294658"/>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0" y="156765"/>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183931" y="262881"/>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Oval 93"/>
                        <wps:cNvSpPr/>
                        <wps:spPr>
                          <a:xfrm>
                            <a:off x="104067" y="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DD4F0F" id="Gruppieren 10" o:spid="_x0000_s1026" style="width:19.85pt;height:21.4pt;mso-position-horizontal-relative:char;mso-position-vertical-relative:line" coordsize="7357,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">
                <o:lock v:ext="edit" aspectratio="t"/>
                <v:oval id="Oval 87" o:spid="_x0000_s1027" style="position:absolute;left:3514;top:585;width:3453;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" fillcolor="white [3212]" stroked="f" strokeweight="2pt">
                  <v:fill color2="#c4bc96 [2414]" rotate="t" focusposition=".5,.5" focussize="" focus="100%" type="gradientRadial"/>
                </v:oval>
                <v:oval id="Oval 88" o:spid="_x0000_s1028" style="position:absolute;left:2564;top:4263;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" fillcolor="white [3212]" stroked="f" strokeweight="2pt">
                  <v:fill color2="#c4bc96 [2414]" rotate="t" focusposition=".5,.5" focussize="" focus="100%" type="gradientRadial"/>
                </v:oval>
                <v:oval id="Oval 89" o:spid="_x0000_s1029" style="position:absolute;left:581;top:3837;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" fillcolor="#ffc2be" stroked="f" strokeweight="2pt">
                  <v:fill color2="red" rotate="t" focusposition=".5,.5" focussize="" focus="100%" type="gradientRadial"/>
                </v:oval>
                <v:oval id="Oval 90" o:spid="_x0000_s1030" style="position:absolute;left:3678;top:2946;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" fillcolor="#ffc2be" stroked="f" strokeweight="2pt">
                  <v:fill color2="red" rotate="t" focusposition=".5,.5" focussize="" focus="100%" type="gradientRadial"/>
                </v:oval>
                <v:oval id="Oval 91" o:spid="_x0000_s1031" style="position:absolute;top:1567;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" fillcolor="white [3212]" stroked="f" strokeweight="2pt">
                  <v:fill color2="#c4bc96 [2414]" rotate="t" focusposition=".5,.5" focussize="" focus="100%" type="gradientRadial"/>
                </v:oval>
                <v:oval id="Oval 92" o:spid="_x0000_s1032" style="position:absolute;left:1839;top:2628;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" fillcolor="white [3212]" stroked="f" strokeweight="2pt">
                  <v:fill color2="#c4bc96 [2414]" rotate="t" focusposition=".5,.5" focussize="" focus="100%" type="gradientRadial"/>
                </v:oval>
                <v:oval id="Oval 93" o:spid="_x0000_s1033" style="position:absolute;left:1040;width:3679;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" fillcolor="#ffc2be" stroked="f" strokeweight="2pt">
                  <v:fill color2="red" rotate="t" focusposition=".5,.5" focussize="" focus="100%" type="gradientRadial"/>
                </v:oval>
                <w10:anchorlock/>
              </v:group>
            </w:pict>
          </mc:Fallback>
        </mc:AlternateContent>
      </w:r>
      <w:r w:rsidR="003A7DEA">
        <w:tab/>
      </w:r>
      <w:r w:rsidR="003A7DEA" w:rsidRPr="003A7DEA">
        <w:rPr>
          <w:noProof/>
          <w:lang w:eastAsia="de-DE"/>
        </w:rPr>
        <mc:AlternateContent>
          <mc:Choice Requires="wpg">
            <w:drawing>
              <wp:inline distT="0" distB="0" distL="0" distR="0" wp14:anchorId="1C2D51BB" wp14:editId="11A529B6">
                <wp:extent cx="252000" cy="272041"/>
                <wp:effectExtent l="0" t="0" r="2540" b="0"/>
                <wp:docPr id="94"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72041"/>
                          <a:chOff x="0" y="0"/>
                          <a:chExt cx="735724" cy="794235"/>
                        </a:xfrm>
                      </wpg:grpSpPr>
                      <wps:wsp>
                        <wps:cNvPr id="95" name="Oval 95"/>
                        <wps:cNvSpPr/>
                        <wps:spPr>
                          <a:xfrm>
                            <a:off x="351430" y="58511"/>
                            <a:ext cx="345361"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256430" y="426373"/>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58140" y="38375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Oval 98"/>
                        <wps:cNvSpPr/>
                        <wps:spPr>
                          <a:xfrm>
                            <a:off x="367862" y="294658"/>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0" y="156765"/>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183931" y="262881"/>
                            <a:ext cx="367862" cy="367862"/>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104067" y="0"/>
                            <a:ext cx="367862" cy="367862"/>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3D265F" id="Gruppieren 10" o:spid="_x0000_s1026" style="width:19.85pt;height:21.4pt;mso-position-horizontal-relative:char;mso-position-vertical-relative:line" coordsize="7357,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">
                <o:lock v:ext="edit" aspectratio="t"/>
                <v:oval id="Oval 95" o:spid="_x0000_s1027" style="position:absolute;left:3514;top:585;width:3453;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" fillcolor="white [3212]" stroked="f" strokeweight="2pt">
                  <v:fill color2="#c4bc96 [2414]" rotate="t" focusposition=".5,.5" focussize="" focus="100%" type="gradientRadial"/>
                </v:oval>
                <v:oval id="Oval 96" o:spid="_x0000_s1028" style="position:absolute;left:2564;top:4263;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" fillcolor="white [3212]" stroked="f" strokeweight="2pt">
                  <v:fill color2="#c4bc96 [2414]" rotate="t" focusposition=".5,.5" focussize="" focus="100%" type="gradientRadial"/>
                </v:oval>
                <v:oval id="Oval 97" o:spid="_x0000_s1029" style="position:absolute;left:581;top:3837;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" fillcolor="#ffc2be" stroked="f" strokeweight="2pt">
                  <v:fill color2="red" rotate="t" focusposition=".5,.5" focussize="" focus="100%" type="gradientRadial"/>
                </v:oval>
                <v:oval id="Oval 98" o:spid="_x0000_s1030" style="position:absolute;left:3678;top:2946;width:3679;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" fillcolor="#ffc2be" stroked="f" strokeweight="2pt">
                  <v:fill color2="red" rotate="t" focusposition=".5,.5" focussize="" focus="100%" type="gradientRadial"/>
                </v:oval>
                <v:oval id="Oval 99" o:spid="_x0000_s1031" style="position:absolute;top:1567;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" fillcolor="white [3212]" stroked="f" strokeweight="2pt">
                  <v:fill color2="#c4bc96 [2414]" rotate="t" focusposition=".5,.5" focussize="" focus="100%" type="gradientRadial"/>
                </v:oval>
                <v:oval id="Oval 100" o:spid="_x0000_s1032" style="position:absolute;left:1839;top:2628;width:3678;height: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" fillcolor="white [3212]" stroked="f" strokeweight="2pt">
                  <v:fill color2="#c4bc96 [2414]" rotate="t" focusposition=".5,.5" focussize="" focus="100%" type="gradientRadial"/>
                </v:oval>
                <v:oval id="Oval 101" o:spid="_x0000_s1033" style="position:absolute;left:1040;width:3679;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" fillcolor="#ffc2be" stroked="f" strokeweight="2pt">
                  <v:fill color2="red" rotate="t" focusposition=".5,.5" focussize="" focus="100%" type="gradientRadial"/>
                </v:oval>
                <w10:anchorlock/>
              </v:group>
            </w:pict>
          </mc:Fallback>
        </mc:AlternateContent>
      </w:r>
    </w:p>
    <w:p w:rsidR="00994C32" w:rsidRDefault="00994C32" w:rsidP="00D629A8">
      <w:pPr>
        <w:tabs>
          <w:tab w:val="left" w:pos="3402"/>
        </w:tabs>
        <w:spacing w:before="120"/>
        <w:ind w:left="357"/>
      </w:pPr>
      <w:r>
        <w:t>Symbol für ein Proton</w:t>
      </w:r>
      <w:r w:rsidR="003A7DEA">
        <w:tab/>
      </w:r>
      <w:r w:rsidR="003A7DEA" w:rsidRPr="003A7DEA">
        <w:rPr>
          <w:noProof/>
          <w:lang w:eastAsia="de-DE"/>
        </w:rPr>
        <mc:AlternateContent>
          <mc:Choice Requires="wps">
            <w:drawing>
              <wp:inline distT="0" distB="0" distL="0" distR="0" wp14:anchorId="02AC6369">
                <wp:extent cx="108000" cy="108000"/>
                <wp:effectExtent l="0" t="0" r="6350" b="6350"/>
                <wp:docPr id="4" name="Oval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43DBAA-8339-904D-9B9A-D1C0F15FBA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108000"/>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49A13B" id="Oval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" fillcolor="#ffc2be" stroked="f" strokeweight="2pt">
                <v:fill color2="red" rotate="t" focusposition=".5,.5" focussize="" focus="100%" type="gradientRadial"/>
                <o:lock v:ext="edit" aspectratio="t"/>
                <w10:anchorlock/>
              </v:oval>
            </w:pict>
          </mc:Fallback>
        </mc:AlternateContent>
      </w:r>
      <w:r w:rsidR="003A7DEA">
        <w:tab/>
      </w:r>
      <w:r w:rsidR="003A7DEA" w:rsidRPr="003A7DEA">
        <w:rPr>
          <w:noProof/>
          <w:lang w:eastAsia="de-DE"/>
        </w:rPr>
        <mc:AlternateContent>
          <mc:Choice Requires="wps">
            <w:drawing>
              <wp:inline distT="0" distB="0" distL="0" distR="0" wp14:anchorId="1B3873AB" wp14:editId="5FBA24DC">
                <wp:extent cx="108000" cy="108000"/>
                <wp:effectExtent l="0" t="0" r="6350" b="6350"/>
                <wp:docPr id="10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108000"/>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DC0244" id="Oval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" fillcolor="#ffc2be" stroked="f" strokeweight="2pt">
                <v:fill color2="red" rotate="t" focusposition=".5,.5" focussize="" focus="100%" type="gradientRadial"/>
                <o:lock v:ext="edit" aspectratio="t"/>
                <w10:anchorlock/>
              </v:oval>
            </w:pict>
          </mc:Fallback>
        </mc:AlternateContent>
      </w:r>
      <w:r w:rsidR="003A7DEA">
        <w:tab/>
      </w:r>
      <w:r w:rsidR="003A7DEA" w:rsidRPr="003A7DEA">
        <w:rPr>
          <w:noProof/>
          <w:lang w:eastAsia="de-DE"/>
        </w:rPr>
        <mc:AlternateContent>
          <mc:Choice Requires="wps">
            <w:drawing>
              <wp:inline distT="0" distB="0" distL="0" distR="0" wp14:anchorId="1B3873AB" wp14:editId="5FBA24DC">
                <wp:extent cx="108000" cy="108000"/>
                <wp:effectExtent l="0" t="0" r="6350" b="6350"/>
                <wp:docPr id="10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108000"/>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1752B0" id="Oval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" fillcolor="#ffc2be" stroked="f" strokeweight="2pt">
                <v:fill color2="red" rotate="t" focusposition=".5,.5" focussize="" focus="100%" type="gradientRadial"/>
                <o:lock v:ext="edit" aspectratio="t"/>
                <w10:anchorlock/>
              </v:oval>
            </w:pict>
          </mc:Fallback>
        </mc:AlternateContent>
      </w:r>
      <w:r w:rsidR="003A7DEA">
        <w:tab/>
      </w:r>
      <w:r w:rsidR="003A7DEA" w:rsidRPr="003A7DEA">
        <w:rPr>
          <w:noProof/>
          <w:lang w:eastAsia="de-DE"/>
        </w:rPr>
        <mc:AlternateContent>
          <mc:Choice Requires="wps">
            <w:drawing>
              <wp:inline distT="0" distB="0" distL="0" distR="0" wp14:anchorId="1B3873AB" wp14:editId="5FBA24DC">
                <wp:extent cx="108000" cy="108000"/>
                <wp:effectExtent l="0" t="0" r="6350" b="6350"/>
                <wp:docPr id="104"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108000"/>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71BBE8" id="Oval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" fillcolor="#ffc2be" stroked="f" strokeweight="2pt">
                <v:fill color2="red" rotate="t" focusposition=".5,.5" focussize="" focus="100%" type="gradientRadial"/>
                <o:lock v:ext="edit" aspectratio="t"/>
                <w10:anchorlock/>
              </v:oval>
            </w:pict>
          </mc:Fallback>
        </mc:AlternateContent>
      </w:r>
      <w:r w:rsidR="003A7DEA">
        <w:tab/>
      </w:r>
      <w:r w:rsidR="003A7DEA" w:rsidRPr="003A7DEA">
        <w:rPr>
          <w:noProof/>
          <w:lang w:eastAsia="de-DE"/>
        </w:rPr>
        <mc:AlternateContent>
          <mc:Choice Requires="wps">
            <w:drawing>
              <wp:inline distT="0" distB="0" distL="0" distR="0" wp14:anchorId="1B3873AB" wp14:editId="5FBA24DC">
                <wp:extent cx="108000" cy="108000"/>
                <wp:effectExtent l="0" t="0" r="6350" b="6350"/>
                <wp:docPr id="105"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108000"/>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8B7A56" id="Oval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" fillcolor="#ffc2be" stroked="f" strokeweight="2pt">
                <v:fill color2="red" rotate="t" focusposition=".5,.5" focussize="" focus="100%" type="gradientRadial"/>
                <o:lock v:ext="edit" aspectratio="t"/>
                <w10:anchorlock/>
              </v:oval>
            </w:pict>
          </mc:Fallback>
        </mc:AlternateContent>
      </w:r>
      <w:r w:rsidR="003A7DEA">
        <w:tab/>
      </w:r>
      <w:r w:rsidR="003A7DEA" w:rsidRPr="003A7DEA">
        <w:rPr>
          <w:noProof/>
          <w:lang w:eastAsia="de-DE"/>
        </w:rPr>
        <mc:AlternateContent>
          <mc:Choice Requires="wps">
            <w:drawing>
              <wp:inline distT="0" distB="0" distL="0" distR="0" wp14:anchorId="1B3873AB" wp14:editId="5FBA24DC">
                <wp:extent cx="108000" cy="108000"/>
                <wp:effectExtent l="0" t="0" r="6350" b="6350"/>
                <wp:docPr id="106"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108000"/>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FF38B8" id="Oval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" fillcolor="#ffc2be" stroked="f" strokeweight="2pt">
                <v:fill color2="red" rotate="t" focusposition=".5,.5" focussize="" focus="100%" type="gradientRadial"/>
                <o:lock v:ext="edit" aspectratio="t"/>
                <w10:anchorlock/>
              </v:oval>
            </w:pict>
          </mc:Fallback>
        </mc:AlternateContent>
      </w:r>
      <w:r w:rsidR="003A7DEA">
        <w:tab/>
      </w:r>
      <w:r w:rsidR="003A7DEA" w:rsidRPr="003A7DEA">
        <w:rPr>
          <w:noProof/>
          <w:lang w:eastAsia="de-DE"/>
        </w:rPr>
        <mc:AlternateContent>
          <mc:Choice Requires="wps">
            <w:drawing>
              <wp:inline distT="0" distB="0" distL="0" distR="0" wp14:anchorId="1B3873AB" wp14:editId="5FBA24DC">
                <wp:extent cx="108000" cy="108000"/>
                <wp:effectExtent l="0" t="0" r="6350" b="6350"/>
                <wp:docPr id="107"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108000"/>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7C27F5" id="Oval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" fillcolor="#ffc2be" stroked="f" strokeweight="2pt">
                <v:fill color2="red" rotate="t" focusposition=".5,.5" focussize="" focus="100%" type="gradientRadial"/>
                <o:lock v:ext="edit" aspectratio="t"/>
                <w10:anchorlock/>
              </v:oval>
            </w:pict>
          </mc:Fallback>
        </mc:AlternateContent>
      </w:r>
      <w:r w:rsidR="003A7DEA">
        <w:tab/>
      </w:r>
      <w:r w:rsidR="003A7DEA" w:rsidRPr="003A7DEA">
        <w:rPr>
          <w:noProof/>
          <w:lang w:eastAsia="de-DE"/>
        </w:rPr>
        <mc:AlternateContent>
          <mc:Choice Requires="wps">
            <w:drawing>
              <wp:inline distT="0" distB="0" distL="0" distR="0" wp14:anchorId="1B3873AB" wp14:editId="5FBA24DC">
                <wp:extent cx="108000" cy="108000"/>
                <wp:effectExtent l="0" t="0" r="6350" b="6350"/>
                <wp:docPr id="108"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108000"/>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E6AEE2" id="Oval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" fillcolor="#ffc2be" stroked="f" strokeweight="2pt">
                <v:fill color2="red" rotate="t" focusposition=".5,.5" focussize="" focus="100%" type="gradientRadial"/>
                <o:lock v:ext="edit" aspectratio="t"/>
                <w10:anchorlock/>
              </v:oval>
            </w:pict>
          </mc:Fallback>
        </mc:AlternateContent>
      </w:r>
      <w:r w:rsidR="003A7DEA">
        <w:tab/>
      </w:r>
      <w:r w:rsidR="003A7DEA" w:rsidRPr="003A7DEA">
        <w:rPr>
          <w:noProof/>
          <w:lang w:eastAsia="de-DE"/>
        </w:rPr>
        <mc:AlternateContent>
          <mc:Choice Requires="wps">
            <w:drawing>
              <wp:inline distT="0" distB="0" distL="0" distR="0" wp14:anchorId="1B3873AB" wp14:editId="5FBA24DC">
                <wp:extent cx="108000" cy="108000"/>
                <wp:effectExtent l="0" t="0" r="6350" b="6350"/>
                <wp:docPr id="109"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108000"/>
                        </a:xfrm>
                        <a:prstGeom prst="ellipse">
                          <a:avLst/>
                        </a:prstGeom>
                        <a:gradFill flip="none" rotWithShape="1">
                          <a:gsLst>
                            <a:gs pos="0">
                              <a:srgbClr val="FFC2BE"/>
                            </a:gs>
                            <a:gs pos="100000">
                              <a:srgbClr val="FF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59BEB5" id="Oval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" fillcolor="#ffc2be" stroked="f" strokeweight="2pt">
                <v:fill color2="red" rotate="t" focusposition=".5,.5" focussize="" focus="100%" type="gradientRadial"/>
                <o:lock v:ext="edit" aspectratio="t"/>
                <w10:anchorlock/>
              </v:oval>
            </w:pict>
          </mc:Fallback>
        </mc:AlternateContent>
      </w:r>
    </w:p>
    <w:p w:rsidR="00994C32" w:rsidRDefault="00994C32" w:rsidP="00D629A8">
      <w:pPr>
        <w:tabs>
          <w:tab w:val="left" w:pos="3402"/>
        </w:tabs>
        <w:spacing w:before="120"/>
        <w:ind w:left="357"/>
      </w:pPr>
      <w:r>
        <w:t>Symbol für ein Neutron</w:t>
      </w:r>
      <w:r w:rsidR="003A7DEA">
        <w:tab/>
      </w:r>
      <w:r w:rsidR="003A7DEA" w:rsidRPr="003A7DEA">
        <w:rPr>
          <w:noProof/>
          <w:lang w:eastAsia="de-DE"/>
        </w:rPr>
        <mc:AlternateContent>
          <mc:Choice Requires="wps">
            <w:drawing>
              <wp:inline distT="0" distB="0" distL="0" distR="0" wp14:anchorId="724767FC">
                <wp:extent cx="104774" cy="111600"/>
                <wp:effectExtent l="0" t="0" r="0" b="3175"/>
                <wp:docPr id="8" name="Oval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919D4C-D3F7-CE49-A9FB-A2988983AF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4" cy="111600"/>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1314D2" id="Oval 7" o:spid="_x0000_s1026" style="width:8.25pt;height: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" fillcolor="white [3212]" stroked="f" strokeweight="2pt">
                <v:fill color2="#c4bc96 [2414]" rotate="t" focusposition=".5,.5" focussize="" focus="100%" type="gradientRadial"/>
                <o:lock v:ext="edit" aspectratio="t"/>
                <w10:anchorlock/>
              </v:oval>
            </w:pict>
          </mc:Fallback>
        </mc:AlternateContent>
      </w:r>
      <w:r w:rsidR="003A7DEA">
        <w:tab/>
      </w:r>
      <w:r w:rsidR="003A7DEA" w:rsidRPr="003A7DEA">
        <w:rPr>
          <w:noProof/>
          <w:lang w:eastAsia="de-DE"/>
        </w:rPr>
        <mc:AlternateContent>
          <mc:Choice Requires="wps">
            <w:drawing>
              <wp:inline distT="0" distB="0" distL="0" distR="0" wp14:anchorId="6A206613" wp14:editId="77F8D87E">
                <wp:extent cx="104774" cy="111600"/>
                <wp:effectExtent l="0" t="0" r="0" b="3175"/>
                <wp:docPr id="110"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4" cy="111600"/>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D79374" id="Oval 7" o:spid="_x0000_s1026" style="width:8.25pt;height: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" fillcolor="white [3212]" stroked="f" strokeweight="2pt">
                <v:fill color2="#c4bc96 [2414]" rotate="t" focusposition=".5,.5" focussize="" focus="100%" type="gradientRadial"/>
                <o:lock v:ext="edit" aspectratio="t"/>
                <w10:anchorlock/>
              </v:oval>
            </w:pict>
          </mc:Fallback>
        </mc:AlternateContent>
      </w:r>
      <w:r w:rsidR="003A7DEA">
        <w:tab/>
      </w:r>
      <w:r w:rsidR="003A7DEA" w:rsidRPr="003A7DEA">
        <w:rPr>
          <w:noProof/>
          <w:lang w:eastAsia="de-DE"/>
        </w:rPr>
        <mc:AlternateContent>
          <mc:Choice Requires="wps">
            <w:drawing>
              <wp:inline distT="0" distB="0" distL="0" distR="0" wp14:anchorId="6A206613" wp14:editId="77F8D87E">
                <wp:extent cx="104774" cy="111600"/>
                <wp:effectExtent l="0" t="0" r="0" b="3175"/>
                <wp:docPr id="111"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4" cy="111600"/>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249A9A" id="Oval 7" o:spid="_x0000_s1026" style="width:8.25pt;height: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" fillcolor="white [3212]" stroked="f" strokeweight="2pt">
                <v:fill color2="#c4bc96 [2414]" rotate="t" focusposition=".5,.5" focussize="" focus="100%" type="gradientRadial"/>
                <o:lock v:ext="edit" aspectratio="t"/>
                <w10:anchorlock/>
              </v:oval>
            </w:pict>
          </mc:Fallback>
        </mc:AlternateContent>
      </w:r>
      <w:r w:rsidR="003A7DEA">
        <w:tab/>
      </w:r>
      <w:r w:rsidR="003A7DEA" w:rsidRPr="003A7DEA">
        <w:rPr>
          <w:noProof/>
          <w:lang w:eastAsia="de-DE"/>
        </w:rPr>
        <mc:AlternateContent>
          <mc:Choice Requires="wps">
            <w:drawing>
              <wp:inline distT="0" distB="0" distL="0" distR="0" wp14:anchorId="6A206613" wp14:editId="77F8D87E">
                <wp:extent cx="104774" cy="111600"/>
                <wp:effectExtent l="0" t="0" r="0" b="3175"/>
                <wp:docPr id="112"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4" cy="111600"/>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B29BBB" id="Oval 7" o:spid="_x0000_s1026" style="width:8.25pt;height: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" fillcolor="white [3212]" stroked="f" strokeweight="2pt">
                <v:fill color2="#c4bc96 [2414]" rotate="t" focusposition=".5,.5" focussize="" focus="100%" type="gradientRadial"/>
                <o:lock v:ext="edit" aspectratio="t"/>
                <w10:anchorlock/>
              </v:oval>
            </w:pict>
          </mc:Fallback>
        </mc:AlternateContent>
      </w:r>
      <w:r w:rsidR="00F072EF">
        <w:tab/>
      </w:r>
      <w:r w:rsidR="00F072EF" w:rsidRPr="003A7DEA">
        <w:rPr>
          <w:noProof/>
          <w:lang w:eastAsia="de-DE"/>
        </w:rPr>
        <mc:AlternateContent>
          <mc:Choice Requires="wps">
            <w:drawing>
              <wp:inline distT="0" distB="0" distL="0" distR="0" wp14:anchorId="6A206613" wp14:editId="77F8D87E">
                <wp:extent cx="104774" cy="111600"/>
                <wp:effectExtent l="0" t="0" r="0" b="3175"/>
                <wp:docPr id="113"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4" cy="111600"/>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F848AC" id="Oval 7" o:spid="_x0000_s1026" style="width:8.25pt;height: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" fillcolor="white [3212]" stroked="f" strokeweight="2pt">
                <v:fill color2="#c4bc96 [2414]" rotate="t" focusposition=".5,.5" focussize="" focus="100%" type="gradientRadial"/>
                <o:lock v:ext="edit" aspectratio="t"/>
                <w10:anchorlock/>
              </v:oval>
            </w:pict>
          </mc:Fallback>
        </mc:AlternateContent>
      </w:r>
      <w:r w:rsidR="00F072EF">
        <w:tab/>
      </w:r>
      <w:r w:rsidR="00F072EF" w:rsidRPr="003A7DEA">
        <w:rPr>
          <w:noProof/>
          <w:lang w:eastAsia="de-DE"/>
        </w:rPr>
        <mc:AlternateContent>
          <mc:Choice Requires="wps">
            <w:drawing>
              <wp:inline distT="0" distB="0" distL="0" distR="0" wp14:anchorId="6A206613" wp14:editId="77F8D87E">
                <wp:extent cx="104774" cy="111600"/>
                <wp:effectExtent l="0" t="0" r="0" b="3175"/>
                <wp:docPr id="114"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4" cy="111600"/>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21D833" id="Oval 7" o:spid="_x0000_s1026" style="width:8.25pt;height: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" fillcolor="white [3212]" stroked="f" strokeweight="2pt">
                <v:fill color2="#c4bc96 [2414]" rotate="t" focusposition=".5,.5" focussize="" focus="100%" type="gradientRadial"/>
                <o:lock v:ext="edit" aspectratio="t"/>
                <w10:anchorlock/>
              </v:oval>
            </w:pict>
          </mc:Fallback>
        </mc:AlternateContent>
      </w:r>
      <w:r w:rsidR="00F072EF">
        <w:tab/>
      </w:r>
      <w:r w:rsidR="00F072EF" w:rsidRPr="003A7DEA">
        <w:rPr>
          <w:noProof/>
          <w:lang w:eastAsia="de-DE"/>
        </w:rPr>
        <mc:AlternateContent>
          <mc:Choice Requires="wps">
            <w:drawing>
              <wp:inline distT="0" distB="0" distL="0" distR="0" wp14:anchorId="6A206613" wp14:editId="77F8D87E">
                <wp:extent cx="104774" cy="111600"/>
                <wp:effectExtent l="0" t="0" r="0" b="3175"/>
                <wp:docPr id="115"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4" cy="111600"/>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409C64" id="Oval 7" o:spid="_x0000_s1026" style="width:8.25pt;height: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" fillcolor="white [3212]" stroked="f" strokeweight="2pt">
                <v:fill color2="#c4bc96 [2414]" rotate="t" focusposition=".5,.5" focussize="" focus="100%" type="gradientRadial"/>
                <o:lock v:ext="edit" aspectratio="t"/>
                <w10:anchorlock/>
              </v:oval>
            </w:pict>
          </mc:Fallback>
        </mc:AlternateContent>
      </w:r>
      <w:r w:rsidR="00F072EF">
        <w:tab/>
      </w:r>
      <w:r w:rsidR="00F072EF" w:rsidRPr="003A7DEA">
        <w:rPr>
          <w:noProof/>
          <w:lang w:eastAsia="de-DE"/>
        </w:rPr>
        <mc:AlternateContent>
          <mc:Choice Requires="wps">
            <w:drawing>
              <wp:inline distT="0" distB="0" distL="0" distR="0" wp14:anchorId="6A206613" wp14:editId="77F8D87E">
                <wp:extent cx="104774" cy="111600"/>
                <wp:effectExtent l="0" t="0" r="0" b="3175"/>
                <wp:docPr id="116"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4" cy="111600"/>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14FDCD" id="Oval 7" o:spid="_x0000_s1026" style="width:8.25pt;height: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" fillcolor="white [3212]" stroked="f" strokeweight="2pt">
                <v:fill color2="#c4bc96 [2414]" rotate="t" focusposition=".5,.5" focussize="" focus="100%" type="gradientRadial"/>
                <o:lock v:ext="edit" aspectratio="t"/>
                <w10:anchorlock/>
              </v:oval>
            </w:pict>
          </mc:Fallback>
        </mc:AlternateContent>
      </w:r>
      <w:r w:rsidR="00F072EF">
        <w:tab/>
      </w:r>
      <w:r w:rsidR="00F072EF" w:rsidRPr="003A7DEA">
        <w:rPr>
          <w:noProof/>
          <w:lang w:eastAsia="de-DE"/>
        </w:rPr>
        <mc:AlternateContent>
          <mc:Choice Requires="wps">
            <w:drawing>
              <wp:inline distT="0" distB="0" distL="0" distR="0" wp14:anchorId="6A206613" wp14:editId="77F8D87E">
                <wp:extent cx="104774" cy="111600"/>
                <wp:effectExtent l="0" t="0" r="0" b="3175"/>
                <wp:docPr id="11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4" cy="111600"/>
                        </a:xfrm>
                        <a:prstGeom prst="ellipse">
                          <a:avLst/>
                        </a:prstGeom>
                        <a:gradFill flip="none" rotWithShape="1">
                          <a:gsLst>
                            <a:gs pos="0">
                              <a:schemeClr val="bg1"/>
                            </a:gs>
                            <a:gs pos="100000">
                              <a:schemeClr val="bg2">
                                <a:lumMod val="7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8C1681" id="Oval 7" o:spid="_x0000_s1026" style="width:8.25pt;height: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" fillcolor="white [3212]" stroked="f" strokeweight="2pt">
                <v:fill color2="#c4bc96 [2414]" rotate="t" focusposition=".5,.5" focussize="" focus="100%" type="gradientRadial"/>
                <o:lock v:ext="edit" aspectratio="t"/>
                <w10:anchorlock/>
              </v:oval>
            </w:pict>
          </mc:Fallback>
        </mc:AlternateContent>
      </w:r>
    </w:p>
    <w:p w:rsidR="00994C32" w:rsidRDefault="00994C32" w:rsidP="00D629A8">
      <w:pPr>
        <w:tabs>
          <w:tab w:val="left" w:pos="3402"/>
        </w:tabs>
        <w:spacing w:before="120"/>
        <w:ind w:left="357"/>
      </w:pPr>
      <w:r>
        <w:t>Symbol für ein Elektron</w:t>
      </w:r>
      <w:r w:rsidR="00F072EF">
        <w:tab/>
      </w:r>
      <w:r w:rsidR="00F072EF" w:rsidRPr="00F072EF">
        <w:rPr>
          <w:noProof/>
          <w:lang w:eastAsia="de-DE"/>
        </w:rPr>
        <w:drawing>
          <wp:inline distT="0" distB="0" distL="0" distR="0" wp14:anchorId="1CF52524" wp14:editId="766FD2E7">
            <wp:extent cx="111600" cy="111600"/>
            <wp:effectExtent l="0" t="0" r="3175" b="3175"/>
            <wp:docPr id="1" name="Grafik 1"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600" cy="111600"/>
                    </a:xfrm>
                    <a:prstGeom prst="rect">
                      <a:avLst/>
                    </a:prstGeom>
                  </pic:spPr>
                </pic:pic>
              </a:graphicData>
            </a:graphic>
          </wp:inline>
        </w:drawing>
      </w:r>
      <w:r w:rsidR="00F072EF">
        <w:tab/>
      </w:r>
      <w:r w:rsidR="00F072EF" w:rsidRPr="00F072EF">
        <w:rPr>
          <w:noProof/>
          <w:lang w:eastAsia="de-DE"/>
        </w:rPr>
        <w:drawing>
          <wp:inline distT="0" distB="0" distL="0" distR="0" wp14:anchorId="170F0C44" wp14:editId="3756462D">
            <wp:extent cx="111600" cy="111600"/>
            <wp:effectExtent l="0" t="0" r="3175" b="3175"/>
            <wp:docPr id="126" name="Grafik 126"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600" cy="111600"/>
                    </a:xfrm>
                    <a:prstGeom prst="rect">
                      <a:avLst/>
                    </a:prstGeom>
                  </pic:spPr>
                </pic:pic>
              </a:graphicData>
            </a:graphic>
          </wp:inline>
        </w:drawing>
      </w:r>
      <w:r w:rsidR="00F072EF">
        <w:tab/>
      </w:r>
      <w:r w:rsidR="00F072EF" w:rsidRPr="00F072EF">
        <w:rPr>
          <w:noProof/>
          <w:lang w:eastAsia="de-DE"/>
        </w:rPr>
        <w:drawing>
          <wp:inline distT="0" distB="0" distL="0" distR="0" wp14:anchorId="170F0C44" wp14:editId="3756462D">
            <wp:extent cx="111600" cy="111600"/>
            <wp:effectExtent l="0" t="0" r="3175" b="3175"/>
            <wp:docPr id="127" name="Grafik 127"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600" cy="111600"/>
                    </a:xfrm>
                    <a:prstGeom prst="rect">
                      <a:avLst/>
                    </a:prstGeom>
                  </pic:spPr>
                </pic:pic>
              </a:graphicData>
            </a:graphic>
          </wp:inline>
        </w:drawing>
      </w:r>
      <w:r w:rsidR="00F072EF">
        <w:tab/>
      </w:r>
      <w:r w:rsidR="00F072EF" w:rsidRPr="00F072EF">
        <w:rPr>
          <w:noProof/>
          <w:lang w:eastAsia="de-DE"/>
        </w:rPr>
        <w:drawing>
          <wp:inline distT="0" distB="0" distL="0" distR="0" wp14:anchorId="170F0C44" wp14:editId="3756462D">
            <wp:extent cx="111600" cy="111600"/>
            <wp:effectExtent l="0" t="0" r="3175" b="3175"/>
            <wp:docPr id="128" name="Grafik 128"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600" cy="111600"/>
                    </a:xfrm>
                    <a:prstGeom prst="rect">
                      <a:avLst/>
                    </a:prstGeom>
                  </pic:spPr>
                </pic:pic>
              </a:graphicData>
            </a:graphic>
          </wp:inline>
        </w:drawing>
      </w:r>
      <w:r w:rsidR="00F072EF">
        <w:tab/>
      </w:r>
      <w:r w:rsidR="00F072EF" w:rsidRPr="00F072EF">
        <w:rPr>
          <w:noProof/>
          <w:lang w:eastAsia="de-DE"/>
        </w:rPr>
        <w:drawing>
          <wp:inline distT="0" distB="0" distL="0" distR="0" wp14:anchorId="170F0C44" wp14:editId="3756462D">
            <wp:extent cx="111600" cy="111600"/>
            <wp:effectExtent l="0" t="0" r="3175" b="3175"/>
            <wp:docPr id="129" name="Grafik 12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600" cy="111600"/>
                    </a:xfrm>
                    <a:prstGeom prst="rect">
                      <a:avLst/>
                    </a:prstGeom>
                  </pic:spPr>
                </pic:pic>
              </a:graphicData>
            </a:graphic>
          </wp:inline>
        </w:drawing>
      </w:r>
      <w:r w:rsidR="00F072EF">
        <w:tab/>
      </w:r>
      <w:r w:rsidR="00F072EF" w:rsidRPr="00F072EF">
        <w:rPr>
          <w:noProof/>
          <w:lang w:eastAsia="de-DE"/>
        </w:rPr>
        <w:drawing>
          <wp:inline distT="0" distB="0" distL="0" distR="0" wp14:anchorId="170F0C44" wp14:editId="3756462D">
            <wp:extent cx="111600" cy="111600"/>
            <wp:effectExtent l="0" t="0" r="3175" b="3175"/>
            <wp:docPr id="130" name="Grafik 130"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600" cy="111600"/>
                    </a:xfrm>
                    <a:prstGeom prst="rect">
                      <a:avLst/>
                    </a:prstGeom>
                  </pic:spPr>
                </pic:pic>
              </a:graphicData>
            </a:graphic>
          </wp:inline>
        </w:drawing>
      </w:r>
      <w:r w:rsidR="00F072EF">
        <w:tab/>
      </w:r>
      <w:r w:rsidR="00F072EF" w:rsidRPr="00F072EF">
        <w:rPr>
          <w:noProof/>
          <w:lang w:eastAsia="de-DE"/>
        </w:rPr>
        <w:drawing>
          <wp:inline distT="0" distB="0" distL="0" distR="0" wp14:anchorId="170F0C44" wp14:editId="3756462D">
            <wp:extent cx="111600" cy="111600"/>
            <wp:effectExtent l="0" t="0" r="3175" b="3175"/>
            <wp:docPr id="131" name="Grafik 131"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600" cy="111600"/>
                    </a:xfrm>
                    <a:prstGeom prst="rect">
                      <a:avLst/>
                    </a:prstGeom>
                  </pic:spPr>
                </pic:pic>
              </a:graphicData>
            </a:graphic>
          </wp:inline>
        </w:drawing>
      </w:r>
      <w:r w:rsidR="00F072EF">
        <w:tab/>
      </w:r>
      <w:r w:rsidR="00F072EF" w:rsidRPr="00F072EF">
        <w:rPr>
          <w:noProof/>
          <w:lang w:eastAsia="de-DE"/>
        </w:rPr>
        <w:drawing>
          <wp:inline distT="0" distB="0" distL="0" distR="0" wp14:anchorId="170F0C44" wp14:editId="3756462D">
            <wp:extent cx="111600" cy="111600"/>
            <wp:effectExtent l="0" t="0" r="3175" b="3175"/>
            <wp:docPr id="132" name="Grafik 13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600" cy="111600"/>
                    </a:xfrm>
                    <a:prstGeom prst="rect">
                      <a:avLst/>
                    </a:prstGeom>
                  </pic:spPr>
                </pic:pic>
              </a:graphicData>
            </a:graphic>
          </wp:inline>
        </w:drawing>
      </w:r>
      <w:r w:rsidR="00F072EF">
        <w:tab/>
      </w:r>
      <w:r w:rsidR="00F072EF" w:rsidRPr="00F072EF">
        <w:rPr>
          <w:noProof/>
          <w:lang w:eastAsia="de-DE"/>
        </w:rPr>
        <w:drawing>
          <wp:inline distT="0" distB="0" distL="0" distR="0" wp14:anchorId="170F0C44" wp14:editId="3756462D">
            <wp:extent cx="111600" cy="111600"/>
            <wp:effectExtent l="0" t="0" r="3175" b="3175"/>
            <wp:docPr id="133" name="Grafik 133"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600" cy="111600"/>
                    </a:xfrm>
                    <a:prstGeom prst="rect">
                      <a:avLst/>
                    </a:prstGeom>
                  </pic:spPr>
                </pic:pic>
              </a:graphicData>
            </a:graphic>
          </wp:inline>
        </w:drawing>
      </w:r>
    </w:p>
    <w:p w:rsidR="00994C32" w:rsidRDefault="009B23EE" w:rsidP="009B23EE">
      <w:pPr>
        <w:tabs>
          <w:tab w:val="left" w:pos="3402"/>
        </w:tabs>
        <w:spacing w:before="240"/>
        <w:ind w:left="360"/>
      </w:pPr>
      <w:r w:rsidRPr="009B23EE">
        <w:rPr>
          <w:noProof/>
          <w:lang w:eastAsia="de-DE"/>
        </w:rPr>
        <mc:AlternateContent>
          <mc:Choice Requires="wps">
            <w:drawing>
              <wp:anchor distT="0" distB="0" distL="114300" distR="114300" simplePos="0" relativeHeight="251661312" behindDoc="0" locked="0" layoutInCell="1" allowOverlap="1" wp14:anchorId="6A1313A2" wp14:editId="78E51D44">
                <wp:simplePos x="0" y="0"/>
                <wp:positionH relativeFrom="column">
                  <wp:posOffset>4244340</wp:posOffset>
                </wp:positionH>
                <wp:positionV relativeFrom="paragraph">
                  <wp:posOffset>6985</wp:posOffset>
                </wp:positionV>
                <wp:extent cx="1727835" cy="1727835"/>
                <wp:effectExtent l="12700" t="12700" r="12065" b="12065"/>
                <wp:wrapNone/>
                <wp:docPr id="134"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835" cy="1727835"/>
                        </a:xfrm>
                        <a:prstGeom prst="ellipse">
                          <a:avLst/>
                        </a:prstGeom>
                        <a:gradFill flip="none" rotWithShape="1">
                          <a:gsLst>
                            <a:gs pos="0">
                              <a:schemeClr val="bg1"/>
                            </a:gs>
                            <a:gs pos="82000">
                              <a:schemeClr val="bg1">
                                <a:lumMod val="95000"/>
                              </a:schemeClr>
                            </a:gs>
                            <a:gs pos="100000">
                              <a:schemeClr val="bg2">
                                <a:lumMod val="90000"/>
                              </a:schemeClr>
                            </a:gs>
                          </a:gsLst>
                          <a:path path="circle">
                            <a:fillToRect l="50000" t="50000" r="50000" b="50000"/>
                          </a:path>
                          <a:tileRect/>
                        </a:gra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996398" id="Oval 14" o:spid="_x0000_s1026" style="position:absolute;margin-left:334.2pt;margin-top:.55pt;width:136.05pt;height:1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" fillcolor="white [3212]" strokecolor="#bfbfbf [2412]" strokeweight="2pt">
                <v:fill color2="#ddd8c2 [2894]" rotate="t" focusposition=".5,.5" focussize="" colors="0 white;53740f #f2f2f2;1 #ddd9c3" focus="100%" type="gradientRadial"/>
                <v:path arrowok="t"/>
                <o:lock v:ext="edit" aspectratio="t"/>
              </v:oval>
            </w:pict>
          </mc:Fallback>
        </mc:AlternateContent>
      </w:r>
      <w:r w:rsidRPr="009B23EE">
        <w:rPr>
          <w:noProof/>
          <w:lang w:eastAsia="de-DE"/>
        </w:rPr>
        <mc:AlternateContent>
          <mc:Choice Requires="wps">
            <w:drawing>
              <wp:anchor distT="0" distB="0" distL="114300" distR="114300" simplePos="0" relativeHeight="251659264" behindDoc="0" locked="0" layoutInCell="1" allowOverlap="1" wp14:anchorId="38254D87" wp14:editId="71C90336">
                <wp:simplePos x="0" y="0"/>
                <wp:positionH relativeFrom="column">
                  <wp:posOffset>2276387</wp:posOffset>
                </wp:positionH>
                <wp:positionV relativeFrom="paragraph">
                  <wp:posOffset>9525</wp:posOffset>
                </wp:positionV>
                <wp:extent cx="1728000" cy="1728000"/>
                <wp:effectExtent l="12700" t="12700" r="12065" b="12065"/>
                <wp:wrapNone/>
                <wp:docPr id="15" name="Oval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E6C8BC-3B8E-7E4C-9ED8-37B0D0DA5B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8000" cy="1728000"/>
                        </a:xfrm>
                        <a:prstGeom prst="ellipse">
                          <a:avLst/>
                        </a:prstGeom>
                        <a:gradFill flip="none" rotWithShape="1">
                          <a:gsLst>
                            <a:gs pos="0">
                              <a:schemeClr val="bg1"/>
                            </a:gs>
                            <a:gs pos="82000">
                              <a:schemeClr val="bg1">
                                <a:lumMod val="95000"/>
                              </a:schemeClr>
                            </a:gs>
                            <a:gs pos="100000">
                              <a:schemeClr val="bg2">
                                <a:lumMod val="90000"/>
                              </a:schemeClr>
                            </a:gs>
                          </a:gsLst>
                          <a:path path="circle">
                            <a:fillToRect l="50000" t="50000" r="50000" b="50000"/>
                          </a:path>
                          <a:tileRect/>
                        </a:gra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703D8B" id="Oval 14" o:spid="_x0000_s1026" style="position:absolute;margin-left:179.25pt;margin-top:.75pt;width:136.05pt;height:1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" fillcolor="white [3212]" strokecolor="#bfbfbf [2412]" strokeweight="2pt">
                <v:fill color2="#ddd8c2 [2894]" rotate="t" focusposition=".5,.5" focussize="" colors="0 white;53740f #f2f2f2;1 #ddd9c3" focus="100%" type="gradientRadial"/>
                <v:path arrowok="t"/>
                <o:lock v:ext="edit" aspectratio="t"/>
              </v:oval>
            </w:pict>
          </mc:Fallback>
        </mc:AlternateContent>
      </w:r>
      <w:r w:rsidR="00994C32">
        <w:t>Symbol für eine Atomhülle</w:t>
      </w:r>
      <w:r>
        <w:tab/>
      </w:r>
    </w:p>
    <w:p w:rsidR="00994C32" w:rsidRDefault="00994C32" w:rsidP="00994C32">
      <w:pPr>
        <w:tabs>
          <w:tab w:val="left" w:pos="5670"/>
          <w:tab w:val="right" w:leader="underscore" w:pos="9637"/>
        </w:tabs>
        <w:spacing w:before="240"/>
      </w:pPr>
    </w:p>
    <w:p w:rsidR="009B23EE" w:rsidRDefault="009B23EE" w:rsidP="00994C32">
      <w:pPr>
        <w:tabs>
          <w:tab w:val="left" w:pos="5670"/>
          <w:tab w:val="right" w:leader="underscore" w:pos="9637"/>
        </w:tabs>
        <w:spacing w:before="240"/>
      </w:pPr>
    </w:p>
    <w:p w:rsidR="009B23EE" w:rsidRDefault="009B23EE" w:rsidP="00D629A8">
      <w:pPr>
        <w:tabs>
          <w:tab w:val="left" w:pos="5670"/>
          <w:tab w:val="right" w:leader="underscore" w:pos="9637"/>
        </w:tabs>
        <w:spacing w:after="0"/>
      </w:pPr>
    </w:p>
    <w:p w:rsidR="009B23EE" w:rsidRDefault="009B23EE" w:rsidP="00994C32">
      <w:pPr>
        <w:tabs>
          <w:tab w:val="left" w:pos="5670"/>
          <w:tab w:val="right" w:leader="underscore" w:pos="9637"/>
        </w:tabs>
        <w:spacing w:before="240"/>
      </w:pPr>
    </w:p>
    <w:p w:rsidR="008C20C1" w:rsidRDefault="00994C32" w:rsidP="00D629A8">
      <w:pPr>
        <w:pStyle w:val="Listenabsatz"/>
        <w:numPr>
          <w:ilvl w:val="0"/>
          <w:numId w:val="30"/>
        </w:numPr>
        <w:tabs>
          <w:tab w:val="left" w:pos="5670"/>
          <w:tab w:val="right" w:leader="underscore" w:pos="9637"/>
        </w:tabs>
        <w:spacing w:after="0"/>
        <w:ind w:left="357" w:hanging="357"/>
      </w:pPr>
      <w:r>
        <w:t>Anregung zu Aufgabe 2</w:t>
      </w:r>
    </w:p>
    <w:p w:rsidR="008F6396" w:rsidRDefault="00994C32" w:rsidP="001E6555">
      <w:pPr>
        <w:tabs>
          <w:tab w:val="left" w:pos="5670"/>
          <w:tab w:val="right" w:leader="underscore" w:pos="9637"/>
        </w:tabs>
        <w:spacing w:after="0"/>
        <w:ind w:left="357"/>
      </w:pPr>
      <w:r>
        <w:t>Bedeutung der Inhalte in einer Zelle des Periodensystems</w:t>
      </w:r>
    </w:p>
    <w:p w:rsidR="00994C32" w:rsidRDefault="009B23EE" w:rsidP="001E6555">
      <w:pPr>
        <w:tabs>
          <w:tab w:val="left" w:pos="5670"/>
          <w:tab w:val="right" w:leader="underscore" w:pos="9637"/>
        </w:tabs>
        <w:spacing w:after="0"/>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232552</wp:posOffset>
                </wp:positionH>
                <wp:positionV relativeFrom="paragraph">
                  <wp:posOffset>113236</wp:posOffset>
                </wp:positionV>
                <wp:extent cx="2814320" cy="609600"/>
                <wp:effectExtent l="12700" t="12700" r="398780" b="12700"/>
                <wp:wrapNone/>
                <wp:docPr id="137" name="Legende mit Linie (1) 137"/>
                <wp:cNvGraphicFramePr/>
                <a:graphic xmlns:a="http://schemas.openxmlformats.org/drawingml/2006/main">
                  <a:graphicData uri="http://schemas.microsoft.com/office/word/2010/wordprocessingShape">
                    <wps:wsp>
                      <wps:cNvSpPr/>
                      <wps:spPr>
                        <a:xfrm>
                          <a:off x="0" y="0"/>
                          <a:ext cx="2814320" cy="609600"/>
                        </a:xfrm>
                        <a:prstGeom prst="borderCallout1">
                          <a:avLst>
                            <a:gd name="adj1" fmla="val 33967"/>
                            <a:gd name="adj2" fmla="val 99944"/>
                            <a:gd name="adj3" fmla="val 90327"/>
                            <a:gd name="adj4" fmla="val 113380"/>
                          </a:avLst>
                        </a:prstGeom>
                        <a:ln>
                          <a:solidFill>
                            <a:schemeClr val="bg1">
                              <a:lumMod val="50000"/>
                            </a:schemeClr>
                          </a:solidFill>
                        </a:ln>
                      </wps:spPr>
                      <wps:style>
                        <a:lnRef idx="2">
                          <a:schemeClr val="accent1"/>
                        </a:lnRef>
                        <a:fillRef idx="1">
                          <a:schemeClr val="lt1"/>
                        </a:fillRef>
                        <a:effectRef idx="0">
                          <a:schemeClr val="accent1"/>
                        </a:effectRef>
                        <a:fontRef idx="minor">
                          <a:schemeClr val="dk1"/>
                        </a:fontRef>
                      </wps:style>
                      <wps:txbx>
                        <w:txbxContent>
                          <w:p w:rsidR="009B23EE" w:rsidRDefault="009B23EE" w:rsidP="009B23EE">
                            <w:pPr>
                              <w:jc w:val="center"/>
                            </w:pPr>
                            <w:r w:rsidRPr="001E6555">
                              <w:rPr>
                                <w:b/>
                              </w:rPr>
                              <w:t>Massenzahl</w:t>
                            </w:r>
                            <w:r>
                              <w:t xml:space="preserve"> </w:t>
                            </w:r>
                            <w:r w:rsidR="001E6555">
                              <w:br/>
                            </w:r>
                            <w:r>
                              <w:t>= Zahl der Protonen + Zahl der Neutronen</w:t>
                            </w:r>
                          </w:p>
                          <w:p w:rsidR="009B23EE" w:rsidRDefault="009B23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37" o:spid="_x0000_s1026" type="#_x0000_t47" style="position:absolute;margin-left:18.3pt;margin-top:8.9pt;width:221.6pt;height:4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" adj="24490,19511,21588,7337" fillcolor="white [3201]" strokecolor="#7f7f7f [1612]" strokeweight="2pt">
                <v:textbox>
                  <w:txbxContent>
                    <w:p w:rsidR="009B23EE" w:rsidRDefault="009B23EE" w:rsidP="009B23EE">
                      <w:pPr>
                        <w:jc w:val="center"/>
                      </w:pPr>
                      <w:r w:rsidRPr="001E6555">
                        <w:rPr>
                          <w:b/>
                        </w:rPr>
                        <w:t>Massenzahl</w:t>
                      </w:r>
                      <w:r>
                        <w:t xml:space="preserve"> </w:t>
                      </w:r>
                      <w:r w:rsidR="001E6555">
                        <w:br/>
                      </w:r>
                      <w:r>
                        <w:t>= Zahl der Protonen + Zahl der Neutronen</w:t>
                      </w:r>
                    </w:p>
                    <w:p w:rsidR="009B23EE" w:rsidRDefault="009B23EE"/>
                  </w:txbxContent>
                </v:textbox>
                <o:callout v:ext="edit" minusx="t" minusy="t"/>
              </v:shape>
            </w:pict>
          </mc:Fallback>
        </mc:AlternateContent>
      </w:r>
    </w:p>
    <w:p w:rsidR="00994C32" w:rsidRDefault="00994C32" w:rsidP="001E6555">
      <w:pPr>
        <w:tabs>
          <w:tab w:val="left" w:pos="5670"/>
          <w:tab w:val="right" w:leader="underscore" w:pos="9637"/>
        </w:tabs>
        <w:spacing w:after="0"/>
      </w:pPr>
    </w:p>
    <w:p w:rsidR="00994C32" w:rsidRPr="001E6555" w:rsidRDefault="001E6555" w:rsidP="008F6396">
      <w:pPr>
        <w:tabs>
          <w:tab w:val="left" w:pos="5670"/>
          <w:tab w:val="right" w:leader="underscore" w:pos="9637"/>
        </w:tabs>
        <w:spacing w:before="240" w:after="0"/>
        <w:rPr>
          <w:b/>
          <w:sz w:val="56"/>
          <w:szCs w:val="56"/>
        </w:rPr>
      </w:pP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3944297</wp:posOffset>
                </wp:positionH>
                <wp:positionV relativeFrom="paragraph">
                  <wp:posOffset>407744</wp:posOffset>
                </wp:positionV>
                <wp:extent cx="2303780" cy="768350"/>
                <wp:effectExtent l="317500" t="12700" r="7620" b="19050"/>
                <wp:wrapNone/>
                <wp:docPr id="139" name="Legende mit Linie (1) 139"/>
                <wp:cNvGraphicFramePr/>
                <a:graphic xmlns:a="http://schemas.openxmlformats.org/drawingml/2006/main">
                  <a:graphicData uri="http://schemas.microsoft.com/office/word/2010/wordprocessingShape">
                    <wps:wsp>
                      <wps:cNvSpPr/>
                      <wps:spPr>
                        <a:xfrm>
                          <a:off x="0" y="0"/>
                          <a:ext cx="2303780" cy="768350"/>
                        </a:xfrm>
                        <a:prstGeom prst="borderCallout1">
                          <a:avLst>
                            <a:gd name="adj1" fmla="val 30604"/>
                            <a:gd name="adj2" fmla="val -559"/>
                            <a:gd name="adj3" fmla="val 15929"/>
                            <a:gd name="adj4" fmla="val -13076"/>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555" w:rsidRPr="001E6555" w:rsidRDefault="001E6555" w:rsidP="001E6555">
                            <w:pPr>
                              <w:jc w:val="center"/>
                              <w:rPr>
                                <w:color w:val="000000" w:themeColor="text1"/>
                                <w14:textOutline w14:w="9525" w14:cap="rnd" w14:cmpd="sng" w14:algn="ctr">
                                  <w14:noFill/>
                                  <w14:prstDash w14:val="solid"/>
                                  <w14:bevel/>
                                </w14:textOutline>
                              </w:rPr>
                            </w:pPr>
                            <w:r w:rsidRPr="001E6555">
                              <w:rPr>
                                <w:color w:val="000000" w:themeColor="text1"/>
                                <w14:textOutline w14:w="9525" w14:cap="rnd" w14:cmpd="sng" w14:algn="ctr">
                                  <w14:noFill/>
                                  <w14:prstDash w14:val="solid"/>
                                  <w14:bevel/>
                                </w14:textOutline>
                              </w:rPr>
                              <w:t xml:space="preserve">In einem </w:t>
                            </w:r>
                            <w:r>
                              <w:rPr>
                                <w:color w:val="000000" w:themeColor="text1"/>
                                <w14:textOutline w14:w="9525" w14:cap="rnd" w14:cmpd="sng" w14:algn="ctr">
                                  <w14:noFill/>
                                  <w14:prstDash w14:val="solid"/>
                                  <w14:bevel/>
                                </w14:textOutline>
                              </w:rPr>
                              <w:t>ungeladenen Atom ist die Zahl der Protonen und die Zahl der Elektronen gleich groß.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Legende mit Linie (1) 139" o:spid="_x0000_s1027" type="#_x0000_t47" style="position:absolute;margin-left:310.55pt;margin-top:32.1pt;width:181.4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" adj="-2824,3441,-121,6610" filled="f" strokecolor="#7f7f7f [1612]" strokeweight="2pt">
                <v:textbox>
                  <w:txbxContent>
                    <w:p w:rsidR="001E6555" w:rsidRPr="001E6555" w:rsidRDefault="001E6555" w:rsidP="001E6555">
                      <w:pPr>
                        <w:jc w:val="center"/>
                        <w:rPr>
                          <w:color w:val="000000" w:themeColor="text1"/>
                          <w14:textOutline w14:w="9525" w14:cap="rnd" w14:cmpd="sng" w14:algn="ctr">
                            <w14:noFill/>
                            <w14:prstDash w14:val="solid"/>
                            <w14:bevel/>
                          </w14:textOutline>
                        </w:rPr>
                      </w:pPr>
                      <w:r w:rsidRPr="001E6555">
                        <w:rPr>
                          <w:color w:val="000000" w:themeColor="text1"/>
                          <w14:textOutline w14:w="9525" w14:cap="rnd" w14:cmpd="sng" w14:algn="ctr">
                            <w14:noFill/>
                            <w14:prstDash w14:val="solid"/>
                            <w14:bevel/>
                          </w14:textOutline>
                        </w:rPr>
                        <w:t xml:space="preserve">In einem </w:t>
                      </w:r>
                      <w:r>
                        <w:rPr>
                          <w:color w:val="000000" w:themeColor="text1"/>
                          <w14:textOutline w14:w="9525" w14:cap="rnd" w14:cmpd="sng" w14:algn="ctr">
                            <w14:noFill/>
                            <w14:prstDash w14:val="solid"/>
                            <w14:bevel/>
                          </w14:textOutline>
                        </w:rPr>
                        <w:t>ungeladenen Atom ist die Zahl der Protonen und die Zahl der Elektronen gleich groß.</w:t>
                      </w:r>
                    </w:p>
                  </w:txbxContent>
                </v:textbox>
              </v:shape>
            </w:pict>
          </mc:Fallback>
        </mc:AlternateContent>
      </w:r>
      <w:r>
        <w:rPr>
          <w:noProof/>
          <w:lang w:eastAsia="de-DE"/>
        </w:rPr>
        <mc:AlternateContent>
          <mc:Choice Requires="wps">
            <w:drawing>
              <wp:anchor distT="0" distB="0" distL="114300" distR="114300" simplePos="0" relativeHeight="251667456" behindDoc="0" locked="0" layoutInCell="1" allowOverlap="1" wp14:anchorId="13D1148A" wp14:editId="570DC036">
                <wp:simplePos x="0" y="0"/>
                <wp:positionH relativeFrom="column">
                  <wp:posOffset>1019810</wp:posOffset>
                </wp:positionH>
                <wp:positionV relativeFrom="paragraph">
                  <wp:posOffset>416748</wp:posOffset>
                </wp:positionV>
                <wp:extent cx="2026920" cy="768985"/>
                <wp:effectExtent l="12700" t="12700" r="424180" b="18415"/>
                <wp:wrapNone/>
                <wp:docPr id="138" name="Legende mit Linie (1) 138"/>
                <wp:cNvGraphicFramePr/>
                <a:graphic xmlns:a="http://schemas.openxmlformats.org/drawingml/2006/main">
                  <a:graphicData uri="http://schemas.microsoft.com/office/word/2010/wordprocessingShape">
                    <wps:wsp>
                      <wps:cNvSpPr/>
                      <wps:spPr>
                        <a:xfrm>
                          <a:off x="0" y="0"/>
                          <a:ext cx="2026920" cy="768985"/>
                        </a:xfrm>
                        <a:prstGeom prst="borderCallout1">
                          <a:avLst>
                            <a:gd name="adj1" fmla="val 33967"/>
                            <a:gd name="adj2" fmla="val 99944"/>
                            <a:gd name="adj3" fmla="val 14700"/>
                            <a:gd name="adj4" fmla="val 119944"/>
                          </a:avLst>
                        </a:prstGeom>
                        <a:ln>
                          <a:solidFill>
                            <a:schemeClr val="bg1">
                              <a:lumMod val="50000"/>
                            </a:schemeClr>
                          </a:solidFill>
                        </a:ln>
                      </wps:spPr>
                      <wps:style>
                        <a:lnRef idx="2">
                          <a:schemeClr val="accent1"/>
                        </a:lnRef>
                        <a:fillRef idx="1">
                          <a:schemeClr val="lt1"/>
                        </a:fillRef>
                        <a:effectRef idx="0">
                          <a:schemeClr val="accent1"/>
                        </a:effectRef>
                        <a:fontRef idx="minor">
                          <a:schemeClr val="dk1"/>
                        </a:fontRef>
                      </wps:style>
                      <wps:txbx>
                        <w:txbxContent>
                          <w:p w:rsidR="009B23EE" w:rsidRDefault="009B23EE" w:rsidP="009B23EE">
                            <w:pPr>
                              <w:jc w:val="center"/>
                            </w:pPr>
                            <w:r w:rsidRPr="001E6555">
                              <w:rPr>
                                <w:b/>
                              </w:rPr>
                              <w:t>Kernladungszahl</w:t>
                            </w:r>
                            <w:r>
                              <w:t xml:space="preserve">  </w:t>
                            </w:r>
                            <w:r>
                              <w:br/>
                              <w:t xml:space="preserve">= Zahl der Protonen </w:t>
                            </w:r>
                            <w:r>
                              <w:br/>
                              <w:t>= Ordnungszahl</w:t>
                            </w:r>
                          </w:p>
                          <w:p w:rsidR="009B23EE" w:rsidRDefault="009B23EE" w:rsidP="009B23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1148A" id="Legende mit Linie (1) 138" o:spid="_x0000_s1028" type="#_x0000_t47" style="position:absolute;margin-left:80.3pt;margin-top:32.8pt;width:159.6pt;height:6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" adj="25908,3175,21588,7337" fillcolor="white [3201]" strokecolor="#7f7f7f [1612]" strokeweight="2pt">
                <v:textbox>
                  <w:txbxContent>
                    <w:p w:rsidR="009B23EE" w:rsidRDefault="009B23EE" w:rsidP="009B23EE">
                      <w:pPr>
                        <w:jc w:val="center"/>
                      </w:pPr>
                      <w:r w:rsidRPr="001E6555">
                        <w:rPr>
                          <w:b/>
                        </w:rPr>
                        <w:t>Kernladungszahl</w:t>
                      </w:r>
                      <w:r>
                        <w:t xml:space="preserve">  </w:t>
                      </w:r>
                      <w:r>
                        <w:br/>
                      </w:r>
                      <w:r>
                        <w:t xml:space="preserve">= </w:t>
                      </w:r>
                      <w:r>
                        <w:t xml:space="preserve">Zahl der Protonen </w:t>
                      </w:r>
                      <w:r>
                        <w:br/>
                        <w:t>= Ordnungszahl</w:t>
                      </w:r>
                    </w:p>
                    <w:p w:rsidR="009B23EE" w:rsidRDefault="009B23EE" w:rsidP="009B23EE"/>
                  </w:txbxContent>
                </v:textbox>
                <o:callout v:ext="edit" minusx="t"/>
              </v:shap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3403600</wp:posOffset>
                </wp:positionH>
                <wp:positionV relativeFrom="paragraph">
                  <wp:posOffset>103505</wp:posOffset>
                </wp:positionV>
                <wp:extent cx="338455" cy="356235"/>
                <wp:effectExtent l="0" t="0" r="0" b="0"/>
                <wp:wrapNone/>
                <wp:docPr id="135" name="Textfeld 135"/>
                <wp:cNvGraphicFramePr/>
                <a:graphic xmlns:a="http://schemas.openxmlformats.org/drawingml/2006/main">
                  <a:graphicData uri="http://schemas.microsoft.com/office/word/2010/wordprocessingShape">
                    <wps:wsp>
                      <wps:cNvSpPr txBox="1"/>
                      <wps:spPr>
                        <a:xfrm>
                          <a:off x="0" y="0"/>
                          <a:ext cx="338455" cy="356235"/>
                        </a:xfrm>
                        <a:prstGeom prst="rect">
                          <a:avLst/>
                        </a:prstGeom>
                        <a:noFill/>
                        <a:ln w="6350">
                          <a:noFill/>
                        </a:ln>
                      </wps:spPr>
                      <wps:txbx>
                        <w:txbxContent>
                          <w:p w:rsidR="009B23EE" w:rsidRPr="001E6555" w:rsidRDefault="009B23EE">
                            <w:pPr>
                              <w:rPr>
                                <w:b/>
                                <w:sz w:val="28"/>
                                <w:szCs w:val="28"/>
                              </w:rPr>
                            </w:pPr>
                            <w:r w:rsidRPr="001E6555">
                              <w:rPr>
                                <w:b/>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135" o:spid="_x0000_s1029" type="#_x0000_t202" style="position:absolute;margin-left:268pt;margin-top:8.15pt;width:26.65pt;height:28.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" filled="f" stroked="f" strokeweight=".5pt">
                <v:textbox>
                  <w:txbxContent>
                    <w:p w:rsidR="009B23EE" w:rsidRPr="001E6555" w:rsidRDefault="009B23EE">
                      <w:pPr>
                        <w:rPr>
                          <w:b/>
                          <w:sz w:val="28"/>
                          <w:szCs w:val="28"/>
                        </w:rPr>
                      </w:pPr>
                      <w:r w:rsidRPr="001E6555">
                        <w:rPr>
                          <w:b/>
                          <w:sz w:val="28"/>
                          <w:szCs w:val="28"/>
                        </w:rPr>
                        <w:t>7</w:t>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14:anchorId="217C0135" wp14:editId="2D47022E">
                <wp:simplePos x="0" y="0"/>
                <wp:positionH relativeFrom="column">
                  <wp:posOffset>3407432</wp:posOffset>
                </wp:positionH>
                <wp:positionV relativeFrom="paragraph">
                  <wp:posOffset>333914</wp:posOffset>
                </wp:positionV>
                <wp:extent cx="338866" cy="356347"/>
                <wp:effectExtent l="0" t="0" r="0" b="0"/>
                <wp:wrapNone/>
                <wp:docPr id="136" name="Textfeld 136"/>
                <wp:cNvGraphicFramePr/>
                <a:graphic xmlns:a="http://schemas.openxmlformats.org/drawingml/2006/main">
                  <a:graphicData uri="http://schemas.microsoft.com/office/word/2010/wordprocessingShape">
                    <wps:wsp>
                      <wps:cNvSpPr txBox="1"/>
                      <wps:spPr>
                        <a:xfrm>
                          <a:off x="0" y="0"/>
                          <a:ext cx="338866" cy="356347"/>
                        </a:xfrm>
                        <a:prstGeom prst="rect">
                          <a:avLst/>
                        </a:prstGeom>
                        <a:noFill/>
                        <a:ln w="6350">
                          <a:noFill/>
                        </a:ln>
                      </wps:spPr>
                      <wps:txbx>
                        <w:txbxContent>
                          <w:p w:rsidR="009B23EE" w:rsidRPr="001E6555" w:rsidRDefault="009B23EE" w:rsidP="009B23EE">
                            <w:pPr>
                              <w:rPr>
                                <w:b/>
                                <w:sz w:val="28"/>
                                <w:szCs w:val="28"/>
                              </w:rPr>
                            </w:pPr>
                            <w:r w:rsidRPr="001E6555">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C0135" id="Textfeld 136" o:spid="_x0000_s1030" type="#_x0000_t202" style="position:absolute;margin-left:268.3pt;margin-top:26.3pt;width:26.7pt;height:28.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" filled="f" stroked="f" strokeweight=".5pt">
                <v:textbox>
                  <w:txbxContent>
                    <w:p w:rsidR="009B23EE" w:rsidRPr="001E6555" w:rsidRDefault="009B23EE" w:rsidP="009B23EE">
                      <w:pPr>
                        <w:rPr>
                          <w:b/>
                          <w:sz w:val="28"/>
                          <w:szCs w:val="28"/>
                        </w:rPr>
                      </w:pPr>
                      <w:r w:rsidRPr="001E6555">
                        <w:rPr>
                          <w:b/>
                          <w:sz w:val="28"/>
                          <w:szCs w:val="28"/>
                        </w:rPr>
                        <w:t>3</w:t>
                      </w:r>
                    </w:p>
                  </w:txbxContent>
                </v:textbox>
              </v:shape>
            </w:pict>
          </mc:Fallback>
        </mc:AlternateContent>
      </w:r>
      <w:r w:rsidR="009B23EE">
        <w:tab/>
      </w:r>
      <w:r w:rsidR="009B23EE" w:rsidRPr="001E6555">
        <w:rPr>
          <w:b/>
          <w:sz w:val="56"/>
          <w:szCs w:val="56"/>
        </w:rPr>
        <w:t>Li</w:t>
      </w:r>
    </w:p>
    <w:p w:rsidR="00994C32" w:rsidRDefault="00994C32" w:rsidP="008F6396">
      <w:pPr>
        <w:tabs>
          <w:tab w:val="left" w:pos="5670"/>
          <w:tab w:val="right" w:leader="underscore" w:pos="9637"/>
        </w:tabs>
        <w:spacing w:before="240" w:after="0"/>
      </w:pPr>
    </w:p>
    <w:p w:rsidR="00994C32" w:rsidRDefault="00994C32" w:rsidP="008F6396">
      <w:pPr>
        <w:tabs>
          <w:tab w:val="left" w:pos="5670"/>
          <w:tab w:val="right" w:leader="underscore" w:pos="9637"/>
        </w:tabs>
        <w:spacing w:before="240" w:after="0"/>
      </w:pPr>
    </w:p>
    <w:p w:rsidR="008C20C1" w:rsidRDefault="00994C32" w:rsidP="00D629A8">
      <w:pPr>
        <w:pStyle w:val="Listenabsatz"/>
        <w:numPr>
          <w:ilvl w:val="0"/>
          <w:numId w:val="30"/>
        </w:numPr>
        <w:tabs>
          <w:tab w:val="left" w:pos="5670"/>
          <w:tab w:val="right" w:leader="underscore" w:pos="9637"/>
        </w:tabs>
        <w:spacing w:after="0"/>
        <w:ind w:left="357" w:hanging="357"/>
      </w:pPr>
      <w:r>
        <w:t>Anregung zu Aufgabe 3</w:t>
      </w:r>
      <w:r w:rsidR="00853337">
        <w:t xml:space="preserve"> und 4</w:t>
      </w:r>
    </w:p>
    <w:p w:rsidR="008F6396" w:rsidRDefault="00994C32" w:rsidP="00D629A8">
      <w:pPr>
        <w:tabs>
          <w:tab w:val="left" w:pos="5670"/>
          <w:tab w:val="right" w:leader="underscore" w:pos="9637"/>
        </w:tabs>
        <w:ind w:left="360" w:right="-2"/>
      </w:pPr>
      <w:r>
        <w:t>Nutze die Anschauungsmodelle aus Aufgabe 1 und 2. Zur Bestimmung der Ladung eines Atoms müssen die Ladungen der Bausteine des Atoms bilanziert werden. Das bedeutet, dass für ein Atom die Ladungen der Bausteine addiert werden. Dabei werden die Vorzeichen der Ladungen beachtet. Positive Ladungen bekommen ein positives Vorzeichen, negative Ladungen ein negatives.</w:t>
      </w:r>
    </w:p>
    <w:p w:rsidR="00994C32" w:rsidRDefault="00853337" w:rsidP="00D629A8">
      <w:pPr>
        <w:tabs>
          <w:tab w:val="left" w:pos="5670"/>
          <w:tab w:val="right" w:leader="underscore" w:pos="9637"/>
        </w:tabs>
        <w:ind w:left="360" w:right="-2"/>
      </w:pPr>
      <w:r>
        <w:t>Ein Atom, dass in der Lage ist, ein oder mehrere Elektronen abzugeben, wird</w:t>
      </w:r>
      <w:r w:rsidRPr="00853337">
        <w:t xml:space="preserve"> </w:t>
      </w:r>
      <w:r w:rsidRPr="00C8196B">
        <w:rPr>
          <w:b/>
          <w:bCs/>
        </w:rPr>
        <w:t>Elektronendonator</w:t>
      </w:r>
      <w:r>
        <w:t xml:space="preserve"> genannt. Ein Atom, dass in der Lage ist, ein oder mehrere Elektronen aufzunehmen, wird </w:t>
      </w:r>
      <w:r w:rsidRPr="00C8196B">
        <w:rPr>
          <w:b/>
          <w:bCs/>
        </w:rPr>
        <w:t>Elektronenakzeptor</w:t>
      </w:r>
      <w:r>
        <w:t xml:space="preserve"> genannt. Ist ein Elektron von einem Elektronendonator auf einen Elektronenakzeptor übertragen worden, überwiegt beim Elektronendonator die positive Ladung und beim Elektronenakzeptor die negative Ladung.</w:t>
      </w:r>
    </w:p>
    <w:p w:rsidR="00853337" w:rsidRDefault="00853337" w:rsidP="00D629A8">
      <w:pPr>
        <w:tabs>
          <w:tab w:val="left" w:pos="5670"/>
          <w:tab w:val="right" w:leader="underscore" w:pos="9637"/>
        </w:tabs>
        <w:ind w:left="360" w:right="-2"/>
      </w:pPr>
      <w:r>
        <w:t>Stoffe, deren Atome eher Elektronendonatoren sind, laden sich eher positiv auf. Stoffe, deren Atome eher Elektronenakzeptoren sind, laden sich eher negativ auf.</w:t>
      </w:r>
    </w:p>
    <w:sectPr w:rsidR="00853337" w:rsidSect="00C33B42">
      <w:headerReference w:type="default" r:id="rId10"/>
      <w:pgSz w:w="11906" w:h="16838" w:code="9"/>
      <w:pgMar w:top="1134" w:right="851"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CD" w:rsidRDefault="004C23CD" w:rsidP="00EE0A9A">
      <w:r>
        <w:separator/>
      </w:r>
    </w:p>
  </w:endnote>
  <w:endnote w:type="continuationSeparator" w:id="0">
    <w:p w:rsidR="004C23CD" w:rsidRDefault="004C23CD" w:rsidP="00E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CD" w:rsidRDefault="004C23CD" w:rsidP="00EE0A9A">
      <w:r>
        <w:separator/>
      </w:r>
    </w:p>
  </w:footnote>
  <w:footnote w:type="continuationSeparator" w:id="0">
    <w:p w:rsidR="004C23CD" w:rsidRDefault="004C23CD" w:rsidP="00EE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20" w:rsidRDefault="00000B20" w:rsidP="00000B20">
    <w:pPr>
      <w:pStyle w:val="Kopfzeile"/>
      <w:tabs>
        <w:tab w:val="clear" w:pos="4536"/>
        <w:tab w:val="clear" w:pos="9072"/>
        <w:tab w:val="center" w:pos="4820"/>
        <w:tab w:val="right" w:pos="9637"/>
      </w:tabs>
    </w:pPr>
    <w:r w:rsidRPr="00467EFC">
      <w:rPr>
        <w:noProof/>
        <w:position w:val="-12"/>
        <w:lang w:eastAsia="de-DE"/>
      </w:rPr>
      <w:drawing>
        <wp:inline distT="0" distB="0" distL="0" distR="0" wp14:anchorId="2FBBD96C" wp14:editId="5490E078">
          <wp:extent cx="1047750" cy="280647"/>
          <wp:effectExtent l="0" t="0" r="0" b="5715"/>
          <wp:docPr id="11" name="Grafik 11" descr="http://qua-lis/mediawiki/images/9/91/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9/91/QUA-LiS-Logo-Fa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0647"/>
                  </a:xfrm>
                  <a:prstGeom prst="rect">
                    <a:avLst/>
                  </a:prstGeom>
                  <a:noFill/>
                  <a:ln>
                    <a:noFill/>
                  </a:ln>
                </pic:spPr>
              </pic:pic>
            </a:graphicData>
          </a:graphic>
        </wp:inline>
      </w:drawing>
    </w:r>
    <w:r>
      <w:tab/>
    </w:r>
    <w:r w:rsidR="00970B69">
      <w:t>Ladungen übertragen</w:t>
    </w:r>
    <w:r>
      <w:tab/>
    </w:r>
    <w:r w:rsidR="00AE7D2D">
      <w:t>B</w:t>
    </w:r>
    <w:r w:rsidR="00970B69">
      <w:t>4 – D4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C62D81C"/>
    <w:lvl w:ilvl="0">
      <w:start w:val="1"/>
      <w:numFmt w:val="decimal"/>
      <w:lvlText w:val="%1."/>
      <w:lvlJc w:val="left"/>
      <w:pPr>
        <w:tabs>
          <w:tab w:val="num" w:pos="360"/>
        </w:tabs>
        <w:ind w:left="360" w:hanging="360"/>
      </w:pPr>
    </w:lvl>
  </w:abstractNum>
  <w:abstractNum w:abstractNumId="1">
    <w:nsid w:val="FFFFFF89"/>
    <w:multiLevelType w:val="singleLevel"/>
    <w:tmpl w:val="B96E56F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85B3721"/>
    <w:multiLevelType w:val="hybridMultilevel"/>
    <w:tmpl w:val="E9C26632"/>
    <w:lvl w:ilvl="0" w:tplc="F5963C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57B7D"/>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CD140B"/>
    <w:multiLevelType w:val="hybridMultilevel"/>
    <w:tmpl w:val="4D121F98"/>
    <w:lvl w:ilvl="0" w:tplc="4072BC7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D36522"/>
    <w:multiLevelType w:val="hybridMultilevel"/>
    <w:tmpl w:val="09D8FDE6"/>
    <w:lvl w:ilvl="0" w:tplc="EA1E324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44E1F99"/>
    <w:multiLevelType w:val="hybridMultilevel"/>
    <w:tmpl w:val="95DA5554"/>
    <w:lvl w:ilvl="0" w:tplc="C75453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65A2D0F"/>
    <w:multiLevelType w:val="hybridMultilevel"/>
    <w:tmpl w:val="3BFA66AC"/>
    <w:lvl w:ilvl="0" w:tplc="5F1E8F4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497629C"/>
    <w:multiLevelType w:val="multilevel"/>
    <w:tmpl w:val="073ABBEE"/>
    <w:styleLink w:val="Formatvorlage1"/>
    <w:lvl w:ilvl="0">
      <w:start w:val="1"/>
      <w:numFmt w:val="bullet"/>
      <w:lvlText w:val=""/>
      <w:lvlJc w:val="left"/>
      <w:pPr>
        <w:tabs>
          <w:tab w:val="num" w:pos="1068"/>
        </w:tabs>
        <w:ind w:left="1068" w:hanging="360"/>
      </w:pPr>
      <w:rPr>
        <w:rFonts w:ascii="Wingdings" w:hAnsi="Wingdings" w:hint="default"/>
        <w:sz w:val="16"/>
        <w:szCs w:val="16"/>
      </w:rPr>
    </w:lvl>
    <w:lvl w:ilvl="1">
      <w:start w:val="1"/>
      <w:numFmt w:val="bullet"/>
      <w:lvlText w:val="o"/>
      <w:lvlJc w:val="left"/>
      <w:pPr>
        <w:tabs>
          <w:tab w:val="num" w:pos="2148"/>
        </w:tabs>
        <w:ind w:left="2041" w:hanging="625"/>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9">
    <w:nsid w:val="321228E5"/>
    <w:multiLevelType w:val="hybridMultilevel"/>
    <w:tmpl w:val="B59E19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36D2346"/>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D12F2E"/>
    <w:multiLevelType w:val="hybridMultilevel"/>
    <w:tmpl w:val="84D0B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D113EE"/>
    <w:multiLevelType w:val="hybridMultilevel"/>
    <w:tmpl w:val="85C2D282"/>
    <w:lvl w:ilvl="0" w:tplc="6C9027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E296701"/>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3402C6"/>
    <w:multiLevelType w:val="hybridMultilevel"/>
    <w:tmpl w:val="7F2C3BD0"/>
    <w:lvl w:ilvl="0" w:tplc="FEA6F0B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0A0084"/>
    <w:multiLevelType w:val="hybridMultilevel"/>
    <w:tmpl w:val="F528B1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4D946CBC"/>
    <w:multiLevelType w:val="hybridMultilevel"/>
    <w:tmpl w:val="609820C6"/>
    <w:lvl w:ilvl="0" w:tplc="C06A2C4C">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1C369FF"/>
    <w:multiLevelType w:val="hybridMultilevel"/>
    <w:tmpl w:val="08F02682"/>
    <w:lvl w:ilvl="0" w:tplc="940AAD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456318"/>
    <w:multiLevelType w:val="hybridMultilevel"/>
    <w:tmpl w:val="4FB2E6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7506BB1"/>
    <w:multiLevelType w:val="hybridMultilevel"/>
    <w:tmpl w:val="A3881DCA"/>
    <w:lvl w:ilvl="0" w:tplc="2FECB8E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BD41155"/>
    <w:multiLevelType w:val="hybridMultilevel"/>
    <w:tmpl w:val="2B92F366"/>
    <w:lvl w:ilvl="0" w:tplc="4072BC7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CC07880"/>
    <w:multiLevelType w:val="multilevel"/>
    <w:tmpl w:val="704693CA"/>
    <w:styleLink w:val="FormatvorlageAufgezhltSymbolSymbolLinks063cmHngend063"/>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97E4474"/>
    <w:multiLevelType w:val="hybridMultilevel"/>
    <w:tmpl w:val="28B8A442"/>
    <w:lvl w:ilvl="0" w:tplc="ED405D76">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9D00F48"/>
    <w:multiLevelType w:val="hybridMultilevel"/>
    <w:tmpl w:val="07629DFA"/>
    <w:lvl w:ilvl="0" w:tplc="F900418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AA87459"/>
    <w:multiLevelType w:val="hybridMultilevel"/>
    <w:tmpl w:val="9CE8E1E6"/>
    <w:lvl w:ilvl="0" w:tplc="4072BC7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1"/>
  </w:num>
  <w:num w:numId="4">
    <w:abstractNumId w:val="1"/>
  </w:num>
  <w:num w:numId="5">
    <w:abstractNumId w:val="1"/>
  </w:num>
  <w:num w:numId="6">
    <w:abstractNumId w:val="1"/>
  </w:num>
  <w:num w:numId="7">
    <w:abstractNumId w:val="8"/>
  </w:num>
  <w:num w:numId="8">
    <w:abstractNumId w:val="21"/>
  </w:num>
  <w:num w:numId="9">
    <w:abstractNumId w:val="23"/>
  </w:num>
  <w:num w:numId="10">
    <w:abstractNumId w:val="5"/>
  </w:num>
  <w:num w:numId="11">
    <w:abstractNumId w:val="2"/>
  </w:num>
  <w:num w:numId="12">
    <w:abstractNumId w:val="12"/>
  </w:num>
  <w:num w:numId="13">
    <w:abstractNumId w:val="6"/>
  </w:num>
  <w:num w:numId="14">
    <w:abstractNumId w:val="19"/>
  </w:num>
  <w:num w:numId="15">
    <w:abstractNumId w:val="17"/>
  </w:num>
  <w:num w:numId="16">
    <w:abstractNumId w:val="16"/>
  </w:num>
  <w:num w:numId="17">
    <w:abstractNumId w:val="14"/>
  </w:num>
  <w:num w:numId="18">
    <w:abstractNumId w:val="22"/>
  </w:num>
  <w:num w:numId="19">
    <w:abstractNumId w:val="0"/>
  </w:num>
  <w:num w:numId="20">
    <w:abstractNumId w:val="7"/>
  </w:num>
  <w:num w:numId="21">
    <w:abstractNumId w:val="11"/>
  </w:num>
  <w:num w:numId="22">
    <w:abstractNumId w:val="13"/>
  </w:num>
  <w:num w:numId="23">
    <w:abstractNumId w:val="3"/>
  </w:num>
  <w:num w:numId="24">
    <w:abstractNumId w:val="18"/>
  </w:num>
  <w:num w:numId="25">
    <w:abstractNumId w:val="10"/>
  </w:num>
  <w:num w:numId="26">
    <w:abstractNumId w:val="4"/>
  </w:num>
  <w:num w:numId="27">
    <w:abstractNumId w:val="24"/>
  </w:num>
  <w:num w:numId="28">
    <w:abstractNumId w:val="20"/>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20"/>
    <w:rsid w:val="00000B20"/>
    <w:rsid w:val="00004416"/>
    <w:rsid w:val="000B36F3"/>
    <w:rsid w:val="000C0D5F"/>
    <w:rsid w:val="000C64FD"/>
    <w:rsid w:val="000E0920"/>
    <w:rsid w:val="000E3AF5"/>
    <w:rsid w:val="000E4558"/>
    <w:rsid w:val="000E758C"/>
    <w:rsid w:val="001244F0"/>
    <w:rsid w:val="00125FF9"/>
    <w:rsid w:val="00133CC2"/>
    <w:rsid w:val="001435B6"/>
    <w:rsid w:val="00171C95"/>
    <w:rsid w:val="001747A4"/>
    <w:rsid w:val="001B3FA5"/>
    <w:rsid w:val="001C3F02"/>
    <w:rsid w:val="001C7E1E"/>
    <w:rsid w:val="001E1623"/>
    <w:rsid w:val="001E578B"/>
    <w:rsid w:val="001E6555"/>
    <w:rsid w:val="001F7D3A"/>
    <w:rsid w:val="00205C34"/>
    <w:rsid w:val="00237D8C"/>
    <w:rsid w:val="002427BB"/>
    <w:rsid w:val="002861AD"/>
    <w:rsid w:val="002A2E05"/>
    <w:rsid w:val="002A7DC4"/>
    <w:rsid w:val="002C1ECB"/>
    <w:rsid w:val="002C6DA0"/>
    <w:rsid w:val="002E40C4"/>
    <w:rsid w:val="00307CC3"/>
    <w:rsid w:val="003154F5"/>
    <w:rsid w:val="0033313B"/>
    <w:rsid w:val="0036503B"/>
    <w:rsid w:val="00372C0B"/>
    <w:rsid w:val="00395B61"/>
    <w:rsid w:val="003A5B45"/>
    <w:rsid w:val="003A7DEA"/>
    <w:rsid w:val="003E6DEF"/>
    <w:rsid w:val="00405B34"/>
    <w:rsid w:val="004372C2"/>
    <w:rsid w:val="00437E43"/>
    <w:rsid w:val="00441C3A"/>
    <w:rsid w:val="004466E1"/>
    <w:rsid w:val="00446B6E"/>
    <w:rsid w:val="004558A1"/>
    <w:rsid w:val="00455F59"/>
    <w:rsid w:val="00456DCD"/>
    <w:rsid w:val="004A761F"/>
    <w:rsid w:val="004B7EF5"/>
    <w:rsid w:val="004C23CD"/>
    <w:rsid w:val="004C2C92"/>
    <w:rsid w:val="004D54F8"/>
    <w:rsid w:val="004E2E59"/>
    <w:rsid w:val="0051110C"/>
    <w:rsid w:val="00535C83"/>
    <w:rsid w:val="00546D0E"/>
    <w:rsid w:val="005478C2"/>
    <w:rsid w:val="00560EF5"/>
    <w:rsid w:val="00562D13"/>
    <w:rsid w:val="00564AEC"/>
    <w:rsid w:val="00592BC2"/>
    <w:rsid w:val="005A1DEF"/>
    <w:rsid w:val="005B7BEC"/>
    <w:rsid w:val="005D6DF1"/>
    <w:rsid w:val="005E4AB1"/>
    <w:rsid w:val="00611F61"/>
    <w:rsid w:val="00612BE8"/>
    <w:rsid w:val="0062636A"/>
    <w:rsid w:val="00626800"/>
    <w:rsid w:val="00632996"/>
    <w:rsid w:val="00646865"/>
    <w:rsid w:val="00681B1F"/>
    <w:rsid w:val="006A0353"/>
    <w:rsid w:val="006C0D3B"/>
    <w:rsid w:val="006E2691"/>
    <w:rsid w:val="006F1189"/>
    <w:rsid w:val="00710196"/>
    <w:rsid w:val="00733C2C"/>
    <w:rsid w:val="00745711"/>
    <w:rsid w:val="00760DA5"/>
    <w:rsid w:val="00770A29"/>
    <w:rsid w:val="00795262"/>
    <w:rsid w:val="007A4E27"/>
    <w:rsid w:val="007C0724"/>
    <w:rsid w:val="007C3900"/>
    <w:rsid w:val="007D20CC"/>
    <w:rsid w:val="007F56AF"/>
    <w:rsid w:val="008130BF"/>
    <w:rsid w:val="00830FDF"/>
    <w:rsid w:val="00837016"/>
    <w:rsid w:val="008426EB"/>
    <w:rsid w:val="00844526"/>
    <w:rsid w:val="00853337"/>
    <w:rsid w:val="00856EE3"/>
    <w:rsid w:val="00882147"/>
    <w:rsid w:val="008C20C1"/>
    <w:rsid w:val="008D1920"/>
    <w:rsid w:val="008D527C"/>
    <w:rsid w:val="008E6F7D"/>
    <w:rsid w:val="008F4370"/>
    <w:rsid w:val="008F6396"/>
    <w:rsid w:val="009025D5"/>
    <w:rsid w:val="009061F4"/>
    <w:rsid w:val="00906CC2"/>
    <w:rsid w:val="00907EF8"/>
    <w:rsid w:val="009536F3"/>
    <w:rsid w:val="00967CD0"/>
    <w:rsid w:val="00970B69"/>
    <w:rsid w:val="00971F99"/>
    <w:rsid w:val="00986ACF"/>
    <w:rsid w:val="009947C5"/>
    <w:rsid w:val="00994C32"/>
    <w:rsid w:val="009B0267"/>
    <w:rsid w:val="009B23EE"/>
    <w:rsid w:val="009B596C"/>
    <w:rsid w:val="009D5448"/>
    <w:rsid w:val="009E48D8"/>
    <w:rsid w:val="009E7748"/>
    <w:rsid w:val="00A13B96"/>
    <w:rsid w:val="00A311C9"/>
    <w:rsid w:val="00A33818"/>
    <w:rsid w:val="00A926AE"/>
    <w:rsid w:val="00A961F5"/>
    <w:rsid w:val="00AA15A7"/>
    <w:rsid w:val="00AB7535"/>
    <w:rsid w:val="00AC7EF2"/>
    <w:rsid w:val="00AE2A8A"/>
    <w:rsid w:val="00AE7D2D"/>
    <w:rsid w:val="00AF4687"/>
    <w:rsid w:val="00AF4B8A"/>
    <w:rsid w:val="00AF5452"/>
    <w:rsid w:val="00AF69EE"/>
    <w:rsid w:val="00B43530"/>
    <w:rsid w:val="00B73B4D"/>
    <w:rsid w:val="00B81221"/>
    <w:rsid w:val="00B82B68"/>
    <w:rsid w:val="00B848A0"/>
    <w:rsid w:val="00B8786A"/>
    <w:rsid w:val="00BA7F19"/>
    <w:rsid w:val="00BF6E0C"/>
    <w:rsid w:val="00C11FF2"/>
    <w:rsid w:val="00C3144E"/>
    <w:rsid w:val="00C33B42"/>
    <w:rsid w:val="00C34EF0"/>
    <w:rsid w:val="00C374C8"/>
    <w:rsid w:val="00C7717D"/>
    <w:rsid w:val="00C8196B"/>
    <w:rsid w:val="00C82B94"/>
    <w:rsid w:val="00CA6131"/>
    <w:rsid w:val="00CD61F8"/>
    <w:rsid w:val="00CE612B"/>
    <w:rsid w:val="00D02290"/>
    <w:rsid w:val="00D40A0C"/>
    <w:rsid w:val="00D53C94"/>
    <w:rsid w:val="00D629A8"/>
    <w:rsid w:val="00DA18F9"/>
    <w:rsid w:val="00DB5E24"/>
    <w:rsid w:val="00DC622E"/>
    <w:rsid w:val="00DC7659"/>
    <w:rsid w:val="00DD5273"/>
    <w:rsid w:val="00DF46F9"/>
    <w:rsid w:val="00E14D92"/>
    <w:rsid w:val="00E15BF0"/>
    <w:rsid w:val="00E21686"/>
    <w:rsid w:val="00E25DE8"/>
    <w:rsid w:val="00E30494"/>
    <w:rsid w:val="00E4520C"/>
    <w:rsid w:val="00E52FF3"/>
    <w:rsid w:val="00E70E2D"/>
    <w:rsid w:val="00E7698F"/>
    <w:rsid w:val="00E80B4D"/>
    <w:rsid w:val="00E82ACB"/>
    <w:rsid w:val="00E866BD"/>
    <w:rsid w:val="00EC2636"/>
    <w:rsid w:val="00EC7687"/>
    <w:rsid w:val="00EE0A9A"/>
    <w:rsid w:val="00EE580C"/>
    <w:rsid w:val="00EF23E4"/>
    <w:rsid w:val="00F072EF"/>
    <w:rsid w:val="00F30D5E"/>
    <w:rsid w:val="00F37B02"/>
    <w:rsid w:val="00F42E3D"/>
    <w:rsid w:val="00F50C85"/>
    <w:rsid w:val="00F97934"/>
    <w:rsid w:val="00FB5B6D"/>
    <w:rsid w:val="00FC67F7"/>
    <w:rsid w:val="00FE2DD1"/>
  </w:rsids>
  <m:mathPr>
    <m:mathFont m:val="Cambria Math"/>
    <m:brkBin m:val="before"/>
    <m:brkBinSub m:val="--"/>
    <m:smallFrac m:val="0"/>
    <m:dispDef/>
    <m:lMargin m:val="576"/>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uiPriority w:val="34"/>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uiPriority w:val="34"/>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4B47B97-F861-4E66-8638-140EE05C2B9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17E7C735.dotm</Template>
  <TotalTime>0</TotalTime>
  <Pages>1</Pages>
  <Words>184</Words>
  <Characters>1160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van Nek</dc:creator>
  <cp:lastModifiedBy>Eßer, Susanne</cp:lastModifiedBy>
  <cp:revision>2</cp:revision>
  <dcterms:created xsi:type="dcterms:W3CDTF">2019-06-14T15:45:00Z</dcterms:created>
  <dcterms:modified xsi:type="dcterms:W3CDTF">2019-06-14T15:45:00Z</dcterms:modified>
</cp:coreProperties>
</file>