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9421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A143F2" w:rsidRPr="00BE0BBE" w14:paraId="72ADD642" w14:textId="77777777" w:rsidTr="002452BA">
        <w:tc>
          <w:tcPr>
            <w:tcW w:w="5000" w:type="pct"/>
            <w:gridSpan w:val="2"/>
          </w:tcPr>
          <w:p w14:paraId="1B24A3FF" w14:textId="286991CA" w:rsidR="00A143F2" w:rsidRPr="00A143F2" w:rsidRDefault="00A143F2" w:rsidP="00CA1EF7">
            <w:pPr>
              <w:spacing w:before="120" w:after="12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II:</w:t>
            </w:r>
            <w:r w:rsidRPr="00A143F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Wer ist eigentlich Gott? Woher weiß man, dass es Gott wirklich gibt? – Nachdenken über Gott</w:t>
            </w:r>
          </w:p>
          <w:p w14:paraId="67B425E8" w14:textId="77777777" w:rsidR="00A143F2" w:rsidRPr="00BE0BBE" w:rsidRDefault="00A143F2" w:rsidP="00CA1EF7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51F1EEF" w14:textId="77777777" w:rsidR="00A143F2" w:rsidRPr="00BE0BBE" w:rsidRDefault="00A143F2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Inhaltsfeld 2: Sprechen von und mit Gott</w:t>
            </w:r>
          </w:p>
          <w:p w14:paraId="15F26EA6" w14:textId="77777777" w:rsidR="00A143F2" w:rsidRPr="00480CA5" w:rsidRDefault="00A143F2" w:rsidP="002452BA">
            <w:pPr>
              <w:pStyle w:val="Listenabsatz"/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die Frag-Würdigkeit des Glaubens an Gott</w:t>
            </w:r>
          </w:p>
          <w:p w14:paraId="108B9626" w14:textId="77777777" w:rsidR="00A143F2" w:rsidRPr="00480CA5" w:rsidRDefault="00A143F2" w:rsidP="002452BA">
            <w:pPr>
              <w:pStyle w:val="Listenabsatz"/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bildliches Sprechen von Gott</w:t>
            </w:r>
          </w:p>
          <w:p w14:paraId="560BD9FD" w14:textId="77777777" w:rsidR="00A143F2" w:rsidRPr="00480CA5" w:rsidRDefault="00A143F2" w:rsidP="002452BA">
            <w:pPr>
              <w:pStyle w:val="Listenabsatz"/>
              <w:numPr>
                <w:ilvl w:val="0"/>
                <w:numId w:val="69"/>
              </w:numPr>
              <w:spacing w:after="200" w:line="276" w:lineRule="auto"/>
              <w:ind w:left="357" w:hanging="357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0CA5">
              <w:rPr>
                <w:rFonts w:cstheme="minorHAnsi"/>
                <w:color w:val="000000" w:themeColor="text1"/>
                <w:sz w:val="20"/>
                <w:szCs w:val="20"/>
              </w:rPr>
              <w:t>Gebet als Ausdruck der Beziehung zu Gott</w:t>
            </w:r>
          </w:p>
          <w:p w14:paraId="1FB6A2DE" w14:textId="00D4B143" w:rsidR="00A143F2" w:rsidRPr="005F4E0D" w:rsidRDefault="00A143F2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Inhaltsfeld 6: </w:t>
            </w:r>
            <w:r w:rsidR="00A051B2" w:rsidRPr="005F4E0D">
              <w:rPr>
                <w:rFonts w:cstheme="minorHAnsi"/>
                <w:color w:val="000000" w:themeColor="text1"/>
                <w:sz w:val="20"/>
                <w:szCs w:val="20"/>
              </w:rPr>
              <w:t>Weltreligionen im Dialog</w:t>
            </w:r>
          </w:p>
          <w:p w14:paraId="3C92DDF7" w14:textId="20AEEF31" w:rsidR="00A143F2" w:rsidRPr="00BE0BBE" w:rsidRDefault="00A143F2" w:rsidP="002452BA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E0D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="00A051B2" w:rsidRPr="005F4E0D">
              <w:rPr>
                <w:rFonts w:cstheme="minorHAnsi"/>
                <w:color w:val="000000" w:themeColor="text1"/>
                <w:sz w:val="20"/>
                <w:szCs w:val="20"/>
              </w:rPr>
              <w:t>Glaube und Lebensgestaltung von Menschen jüdischen, christlichen und islamischen Glaubens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F9282B9" w14:textId="77777777" w:rsidR="00A143F2" w:rsidRPr="00BE0BBE" w:rsidRDefault="00A143F2" w:rsidP="00A143F2">
            <w:pPr>
              <w:spacing w:after="6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12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(abhängig von den Fragen der Schülerinnen und Schüler bzw. der Lernausgangslage)</w:t>
            </w:r>
          </w:p>
        </w:tc>
      </w:tr>
      <w:tr w:rsidR="00A143F2" w:rsidRPr="00BE0BBE" w14:paraId="0B4B74DE" w14:textId="77777777" w:rsidTr="002452BA">
        <w:tc>
          <w:tcPr>
            <w:tcW w:w="5000" w:type="pct"/>
            <w:gridSpan w:val="2"/>
          </w:tcPr>
          <w:p w14:paraId="1201A721" w14:textId="77777777" w:rsidR="00A143F2" w:rsidRPr="00BE0BBE" w:rsidRDefault="00A143F2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647547EC" w14:textId="77777777" w:rsidR="00A143F2" w:rsidRPr="00BE0BBE" w:rsidRDefault="00A143F2" w:rsidP="002452BA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Die </w:t>
            </w: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Schülerinnen und Schüler …</w:t>
            </w:r>
          </w:p>
          <w:p w14:paraId="025505A6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entwickeln Fragen nach Grund, Sinn und Ziel des eigenen Lebens sowie der Welt und beschreiben erste Antwortversuche, SK1</w:t>
            </w:r>
          </w:p>
          <w:p w14:paraId="12C66DC6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entwickeln Fragen nach der Erfahrbarkeit Gottes in der Welt, SK2</w:t>
            </w:r>
          </w:p>
          <w:p w14:paraId="616E0ECF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religiöse Sprache und Zeichen an Beispielen, SK7</w:t>
            </w:r>
          </w:p>
          <w:p w14:paraId="563B0FC9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erschließen angeleitet religiös relevante Texte, MK1</w:t>
            </w:r>
          </w:p>
          <w:p w14:paraId="32D98423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begründen ansatzweise eigene Standpunkte zu religiösen und ethischen Fragen, UK1</w:t>
            </w:r>
          </w:p>
          <w:p w14:paraId="5DAEFEB1" w14:textId="77777777" w:rsidR="00A143F2" w:rsidRPr="00BE0BBE" w:rsidRDefault="00A143F2" w:rsidP="002452BA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vertreten eigene Positionen zu religiösen und ethischen Fragen, HK1</w:t>
            </w:r>
          </w:p>
          <w:p w14:paraId="1399B899" w14:textId="66B3C6E2" w:rsidR="00A143F2" w:rsidRPr="00A143F2" w:rsidRDefault="00A143F2" w:rsidP="001A1D33">
            <w:pPr>
              <w:numPr>
                <w:ilvl w:val="0"/>
                <w:numId w:val="10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achten religiöse und ethische Überzeugungen anderer und handeln entsprechend</w:t>
            </w:r>
            <w:r w:rsidR="001A1D33">
              <w:rPr>
                <w:rFonts w:cstheme="minorHAnsi"/>
                <w:i/>
                <w:color w:val="000000" w:themeColor="text1"/>
                <w:sz w:val="20"/>
                <w:szCs w:val="20"/>
              </w:rPr>
              <w:t>. HK3</w:t>
            </w:r>
          </w:p>
        </w:tc>
      </w:tr>
      <w:tr w:rsidR="00A143F2" w:rsidRPr="00BE0BBE" w14:paraId="3DF6F9C1" w14:textId="77777777" w:rsidTr="00A143F2">
        <w:tc>
          <w:tcPr>
            <w:tcW w:w="1752" w:type="pct"/>
          </w:tcPr>
          <w:p w14:paraId="68CF0D5C" w14:textId="77777777" w:rsidR="00A143F2" w:rsidRPr="00BE0BBE" w:rsidRDefault="00A143F2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6A4082C6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stellen die Frage nach Gott und beschreiben eigene bzw. fremde Antwortversuche, K6</w:t>
            </w:r>
          </w:p>
          <w:p w14:paraId="47E5C58A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deuten Namen und Bildworte von Gott, K7</w:t>
            </w:r>
          </w:p>
          <w:p w14:paraId="54D81047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begründen, warum Religionen von Gott in Bildern und Symbolen sprechen, K8</w:t>
            </w:r>
          </w:p>
          <w:p w14:paraId="7FF56921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erklären die Botschaft von der Geburt Jesu als Ausdruck des Glaubens an die Beziehung Gottes zu den Menschen, K9</w:t>
            </w:r>
          </w:p>
          <w:p w14:paraId="04CF0211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prüfen verschiedene Bilder und Symbole für Gott im Hinblick auf ihre mögliche Bedeutung für den Glauben von Menschen, K12</w:t>
            </w:r>
          </w:p>
          <w:p w14:paraId="148EE905" w14:textId="77777777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erörtern die mögliche Bedeutung des Glaubens an Gott für das Leben eines Menschen, K13</w:t>
            </w:r>
          </w:p>
          <w:p w14:paraId="498E2A0D" w14:textId="6DC4EF09" w:rsidR="00A143F2" w:rsidRPr="00BE0BBE" w:rsidRDefault="00A143F2" w:rsidP="002452BA">
            <w:pPr>
              <w:pStyle w:val="Listenabsatz"/>
              <w:numPr>
                <w:ilvl w:val="0"/>
                <w:numId w:val="67"/>
              </w:numPr>
              <w:spacing w:before="120" w:after="200" w:line="276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beschreiben zentrale Rituale und religiöse Handlungen in Judentum, Christentum und Islam als Gesta</w:t>
            </w:r>
            <w:r w:rsidR="001A1D33">
              <w:rPr>
                <w:rFonts w:cstheme="minorHAnsi"/>
                <w:color w:val="000000" w:themeColor="text1"/>
                <w:sz w:val="20"/>
                <w:szCs w:val="20"/>
              </w:rPr>
              <w:t>ltungen des Glaubens und Lebens.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K42</w:t>
            </w:r>
          </w:p>
          <w:p w14:paraId="6DF00844" w14:textId="77777777" w:rsidR="00A143F2" w:rsidRPr="00BE0BBE" w:rsidRDefault="00A143F2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2C7A06D9" w14:textId="77777777" w:rsidR="00A143F2" w:rsidRPr="00BE0BBE" w:rsidRDefault="00A143F2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48" w:type="pct"/>
          </w:tcPr>
          <w:p w14:paraId="60658D45" w14:textId="77777777" w:rsidR="00A143F2" w:rsidRPr="00BE0BBE" w:rsidRDefault="00A143F2" w:rsidP="002452BA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32E9731F" w14:textId="77777777" w:rsidR="00A143F2" w:rsidRPr="00BE0BBE" w:rsidRDefault="00A143F2" w:rsidP="00CA1EF7">
            <w:pPr>
              <w:spacing w:before="120" w:after="6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40F24B0C" w14:textId="77777777" w:rsidR="00A143F2" w:rsidRPr="00BE0BBE" w:rsidRDefault="00A143F2" w:rsidP="00CA1EF7">
            <w:pPr>
              <w:spacing w:before="120" w:after="6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Abhängig auch von den subjektiven Theorien der Schülerinnen und Schüler:</w:t>
            </w:r>
          </w:p>
          <w:p w14:paraId="2A35DC95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Gibt es Gott in meinem Leben? </w:t>
            </w:r>
          </w:p>
          <w:p w14:paraId="6F5C1612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Woher weiß man, dass es Gott gibt? </w:t>
            </w:r>
          </w:p>
          <w:p w14:paraId="3AC7977E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Wie stelle ich mir Gott vor?</w:t>
            </w:r>
          </w:p>
          <w:p w14:paraId="160B866E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Wie stellen andere Menschen sich Gott vor?</w:t>
            </w:r>
          </w:p>
          <w:p w14:paraId="5330F2A4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Welche Vorstellungen von Gott kennt die Bibel? </w:t>
            </w:r>
          </w:p>
          <w:p w14:paraId="17D95EC3" w14:textId="77777777" w:rsidR="00A143F2" w:rsidRPr="00BE0BBE" w:rsidRDefault="00A143F2" w:rsidP="00A143F2">
            <w:pPr>
              <w:numPr>
                <w:ilvl w:val="0"/>
                <w:numId w:val="7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Was denken Menschen mit einer anderen Religion über Gott? Wie nennen Menschen jüdischen und muslimischen Glaubens ihren Gott?  </w:t>
            </w:r>
          </w:p>
          <w:p w14:paraId="091528DF" w14:textId="77777777" w:rsidR="00A143F2" w:rsidRPr="00BE0BBE" w:rsidRDefault="00A143F2" w:rsidP="00CA1EF7">
            <w:pPr>
              <w:numPr>
                <w:ilvl w:val="0"/>
                <w:numId w:val="7"/>
              </w:numPr>
              <w:spacing w:before="120" w:after="6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Wie ist die Welt entstanden? Hat Gott die Welt gemacht?</w:t>
            </w:r>
          </w:p>
          <w:p w14:paraId="6E1F3C8F" w14:textId="77777777" w:rsidR="00A143F2" w:rsidRPr="00BE0BBE" w:rsidRDefault="00A143F2" w:rsidP="00CA1EF7">
            <w:pPr>
              <w:spacing w:before="120" w:after="6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3F632C37" w14:textId="77777777" w:rsidR="00A143F2" w:rsidRPr="00BE0BBE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Kindertheologisches Arbeiten</w:t>
            </w:r>
          </w:p>
          <w:p w14:paraId="5AA413F8" w14:textId="77777777" w:rsidR="00A143F2" w:rsidRPr="00BE0BBE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Arbeit mit Auszügen aus Kinderliteratur bzw. Kurzgeschichten, z.B.:</w:t>
            </w:r>
          </w:p>
          <w:p w14:paraId="639EF0B3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„Lukas will, dass was passiert, und dann passiert was“ (in:  Niemeyer, S.: Mut ist ... Kaffeetrinken mit der Angst. 40-mal anfangen, Freiburg 2018, S. 98f</w:t>
            </w:r>
          </w:p>
          <w:p w14:paraId="6384FA89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Krauß, I.: Gott zieht um. Würzburg 2006.</w:t>
            </w:r>
          </w:p>
          <w:p w14:paraId="7F8C4F1B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R.: Stell dir vor. München 2016.</w:t>
            </w:r>
          </w:p>
          <w:p w14:paraId="44C3A9E2" w14:textId="77777777" w:rsidR="00A143F2" w:rsidRPr="00BE0BBE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Einbeziehen von Sachtexten:</w:t>
            </w:r>
          </w:p>
          <w:p w14:paraId="21590C4F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Knop, J.: Philosophie für Kinder. Die großen Fragen des Lebens, Freiburg 2017, S. 50-52</w:t>
            </w:r>
          </w:p>
          <w:p w14:paraId="7039F7EE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R.: Das Buch vom Anfang von allem: Bibel, Naturwissenschaft und das Geheimnis unseres Universums, München 2015.</w:t>
            </w:r>
          </w:p>
          <w:p w14:paraId="7AE95F5E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R.: Die Geschichte von dem Menschen, der Gott sichtbar machte (in: </w:t>
            </w:r>
            <w:proofErr w:type="spellStart"/>
            <w:proofErr w:type="gram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Neles Buch der großen Fragen, München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2002, S. 124-127.</w:t>
            </w:r>
          </w:p>
          <w:p w14:paraId="65FC875E" w14:textId="77777777" w:rsidR="00A143F2" w:rsidRPr="00BE0BBE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Arbeit mit Filmen / Filmausschnitten, z.B.:</w:t>
            </w:r>
          </w:p>
          <w:p w14:paraId="23E2027B" w14:textId="77777777" w:rsidR="00A143F2" w:rsidRPr="00BE0BBE" w:rsidRDefault="00A143F2" w:rsidP="002452BA">
            <w:pPr>
              <w:numPr>
                <w:ilvl w:val="1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Karo und der liebe Gott</w:t>
            </w:r>
          </w:p>
          <w:p w14:paraId="308600A7" w14:textId="77777777" w:rsidR="00A143F2" w:rsidRPr="00BE0BBE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Lektüre ausgewählter Bibelstellen und Gestaltung einer Ausstellung zu Metaphern / Bildern Gottes in der Bibel (Hirte, Fels, Retter, Vater und Mutter, Begleiter, ….); Erzählung von der Offenbarung des Namens Gottes im Dornbusch, …</w:t>
            </w:r>
          </w:p>
          <w:p w14:paraId="1A031ED2" w14:textId="61241C1F" w:rsidR="00A143F2" w:rsidRPr="00CA1EF7" w:rsidRDefault="00A143F2" w:rsidP="002452BA">
            <w:pPr>
              <w:numPr>
                <w:ilvl w:val="0"/>
                <w:numId w:val="8"/>
              </w:numPr>
              <w:spacing w:before="120" w:after="20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„Namen Gottes“ in den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abrahamitischen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Religionen. Jahwe, Allah, …; Bedeutung metaphorischen Sprechens, z.B. „Die 99 Namen Gottes“</w:t>
            </w:r>
          </w:p>
          <w:p w14:paraId="2C554DD0" w14:textId="16E9B317" w:rsidR="00CA1EF7" w:rsidRPr="00CA1EF7" w:rsidRDefault="00A143F2" w:rsidP="00CA1EF7">
            <w:pPr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Einübung verschiedener Formen von Textarbeit</w:t>
            </w:r>
          </w:p>
          <w:p w14:paraId="142DD953" w14:textId="5759D536" w:rsidR="00A143F2" w:rsidRPr="00A143F2" w:rsidRDefault="00A143F2" w:rsidP="00CA1EF7">
            <w:pPr>
              <w:spacing w:before="120"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Mit dem Fach Deutsch (Textarbeit – ggf. Methodenkarten)</w:t>
            </w:r>
          </w:p>
        </w:tc>
      </w:tr>
    </w:tbl>
    <w:p w14:paraId="3EC5B9D8" w14:textId="77777777" w:rsidR="006A1525" w:rsidRPr="00BE0BBE" w:rsidRDefault="006A1525" w:rsidP="00CA1EF7">
      <w:pPr>
        <w:rPr>
          <w:rFonts w:cstheme="minorHAnsi"/>
          <w:sz w:val="20"/>
          <w:szCs w:val="20"/>
        </w:rPr>
      </w:pPr>
    </w:p>
    <w:sectPr w:rsidR="006A1525" w:rsidRPr="00BE0BBE" w:rsidSect="00A143F2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0D">
          <w:rPr>
            <w:noProof/>
          </w:rPr>
          <w:t>2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A1D33"/>
    <w:rsid w:val="001B7322"/>
    <w:rsid w:val="002238ED"/>
    <w:rsid w:val="002250BF"/>
    <w:rsid w:val="002677B7"/>
    <w:rsid w:val="00297502"/>
    <w:rsid w:val="002B0D96"/>
    <w:rsid w:val="002C0DF2"/>
    <w:rsid w:val="002C2D02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5F4E0D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051B2"/>
    <w:rsid w:val="00A1249A"/>
    <w:rsid w:val="00A143F2"/>
    <w:rsid w:val="00A207DE"/>
    <w:rsid w:val="00A251A3"/>
    <w:rsid w:val="00A62B57"/>
    <w:rsid w:val="00A9206F"/>
    <w:rsid w:val="00B30569"/>
    <w:rsid w:val="00B35003"/>
    <w:rsid w:val="00B46ACF"/>
    <w:rsid w:val="00B81F04"/>
    <w:rsid w:val="00BA6798"/>
    <w:rsid w:val="00BE0BBE"/>
    <w:rsid w:val="00BF55C9"/>
    <w:rsid w:val="00CA1EF7"/>
    <w:rsid w:val="00CE578D"/>
    <w:rsid w:val="00D41AEE"/>
    <w:rsid w:val="00DC4373"/>
    <w:rsid w:val="00DF7AC4"/>
    <w:rsid w:val="00E22D4B"/>
    <w:rsid w:val="00E27075"/>
    <w:rsid w:val="00E30C0A"/>
    <w:rsid w:val="00E374C0"/>
    <w:rsid w:val="00ED6774"/>
    <w:rsid w:val="00ED68B5"/>
    <w:rsid w:val="00EE2ED7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CA17-B9E3-41B1-BDB5-E44DA69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11</cp:revision>
  <dcterms:created xsi:type="dcterms:W3CDTF">2019-07-02T13:58:00Z</dcterms:created>
  <dcterms:modified xsi:type="dcterms:W3CDTF">2019-09-11T14:53:00Z</dcterms:modified>
</cp:coreProperties>
</file>