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5A" w:rsidRPr="00E92654" w:rsidRDefault="004A2E5A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037"/>
      </w:tblGrid>
      <w:tr w:rsidR="00742CD6" w:rsidRPr="00E92654" w:rsidTr="00542109">
        <w:tc>
          <w:tcPr>
            <w:tcW w:w="5000" w:type="pct"/>
            <w:gridSpan w:val="2"/>
            <w:shd w:val="clear" w:color="auto" w:fill="D9D9D9" w:themeFill="background1" w:themeFillShade="D9"/>
          </w:tcPr>
          <w:p w:rsidR="00742CD6" w:rsidRPr="00E92654" w:rsidRDefault="00742CD6" w:rsidP="004D099B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92654">
              <w:rPr>
                <w:rFonts w:cstheme="minorHAnsi"/>
                <w:b/>
                <w:sz w:val="20"/>
                <w:szCs w:val="20"/>
              </w:rPr>
              <w:t>Jahrgangsstufe 7</w:t>
            </w:r>
          </w:p>
        </w:tc>
      </w:tr>
      <w:tr w:rsidR="00E14C95" w:rsidRPr="00E92654" w:rsidTr="00542109">
        <w:tc>
          <w:tcPr>
            <w:tcW w:w="5000" w:type="pct"/>
            <w:gridSpan w:val="2"/>
          </w:tcPr>
          <w:p w:rsidR="00E14C95" w:rsidRPr="00E92654" w:rsidRDefault="00E14C95" w:rsidP="00742CD6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Unterrichtsvorhaben V</w:t>
            </w:r>
            <w:r w:rsidRPr="00E92654">
              <w:rPr>
                <w:rFonts w:cstheme="minorHAnsi"/>
                <w:b/>
                <w:color w:val="000000" w:themeColor="text1"/>
                <w:sz w:val="20"/>
                <w:szCs w:val="20"/>
              </w:rPr>
              <w:t>: Der Welt den Rücken kehren? –</w:t>
            </w:r>
            <w:r w:rsidR="007C6E53" w:rsidRPr="00E9265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Leben in klösterlichen Gemeinschaften</w:t>
            </w:r>
          </w:p>
          <w:p w:rsidR="00E14C95" w:rsidRPr="00E92654" w:rsidRDefault="00E14C95" w:rsidP="00742CD6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E14C95" w:rsidRPr="00E92654" w:rsidRDefault="00E14C95" w:rsidP="00742CD6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IF 1: Menschsein in Freiheit und Verantwortung</w:t>
            </w:r>
          </w:p>
          <w:p w:rsidR="00E14C95" w:rsidRDefault="00E14C95" w:rsidP="00742CD6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 xml:space="preserve"> Leben aus dem Glauben: Leitbilder in Geschichte und Gegenwart</w:t>
            </w:r>
          </w:p>
          <w:p w:rsidR="008A15A3" w:rsidRPr="00E92654" w:rsidRDefault="008A15A3" w:rsidP="008A15A3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IF 4: Kirche als Nachfolgegemeinschaft</w:t>
            </w:r>
          </w:p>
          <w:p w:rsidR="008A15A3" w:rsidRPr="00E92654" w:rsidRDefault="008A15A3" w:rsidP="008A15A3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 xml:space="preserve"> Formen gelebten Glaubens</w:t>
            </w:r>
          </w:p>
          <w:p w:rsidR="008A15A3" w:rsidRPr="00E92654" w:rsidRDefault="008A15A3" w:rsidP="00742CD6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 xml:space="preserve"> Kirche im Wandel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angesichts </w:t>
            </w: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zeitgeschichtlicher Entwicklungen</w:t>
            </w:r>
          </w:p>
          <w:p w:rsidR="00E14C95" w:rsidRPr="00E92654" w:rsidRDefault="00E14C95" w:rsidP="00742CD6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: ca. 10 Ustd.</w:t>
            </w:r>
          </w:p>
        </w:tc>
      </w:tr>
      <w:tr w:rsidR="00E14C95" w:rsidRPr="00E92654" w:rsidTr="00542109">
        <w:tc>
          <w:tcPr>
            <w:tcW w:w="5000" w:type="pct"/>
            <w:gridSpan w:val="2"/>
          </w:tcPr>
          <w:p w:rsidR="00E14C95" w:rsidRPr="00E92654" w:rsidRDefault="00E14C95" w:rsidP="00B566D5">
            <w:pPr>
              <w:tabs>
                <w:tab w:val="left" w:pos="360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E9265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:rsidR="00E14C95" w:rsidRPr="00E92654" w:rsidRDefault="00E14C95" w:rsidP="00B566D5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Die Schülerinnen und Schüler</w:t>
            </w:r>
          </w:p>
          <w:p w:rsidR="00E14C95" w:rsidRPr="00E92654" w:rsidRDefault="005F518E" w:rsidP="00E92654">
            <w:pPr>
              <w:numPr>
                <w:ilvl w:val="0"/>
                <w:numId w:val="20"/>
              </w:numPr>
              <w:spacing w:after="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E14C95" w:rsidRPr="00E92654">
              <w:rPr>
                <w:rFonts w:cstheme="minorHAnsi"/>
                <w:color w:val="000000" w:themeColor="text1"/>
                <w:sz w:val="20"/>
                <w:szCs w:val="20"/>
              </w:rPr>
              <w:t xml:space="preserve">ntwickeln Fragen nach Herkunft, Sinn und Zukunft des eigenen Lebens und der Welt und grenzen unterschiedliche Antworten voneinander ab, </w:t>
            </w:r>
            <w:r w:rsidR="00E92654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E14C95" w:rsidRPr="00E92654">
              <w:rPr>
                <w:rFonts w:cstheme="minorHAnsi"/>
                <w:color w:val="000000" w:themeColor="text1"/>
                <w:sz w:val="20"/>
                <w:szCs w:val="20"/>
              </w:rPr>
              <w:t>SK1</w:t>
            </w:r>
            <w:r w:rsidR="00E92654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E14C95" w:rsidRPr="00E92654" w:rsidRDefault="00E14C95" w:rsidP="00E92654">
            <w:pPr>
              <w:numPr>
                <w:ilvl w:val="0"/>
                <w:numId w:val="20"/>
              </w:numPr>
              <w:spacing w:after="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 xml:space="preserve">beschreiben Wege des Suchens nach Sinn und Heil in Religionen, </w:t>
            </w:r>
            <w:r w:rsidR="00E92654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SK5</w:t>
            </w:r>
            <w:r w:rsidR="00E92654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E14C95" w:rsidRPr="00E92654" w:rsidRDefault="00E14C95" w:rsidP="00E92654">
            <w:pPr>
              <w:numPr>
                <w:ilvl w:val="0"/>
                <w:numId w:val="20"/>
              </w:numPr>
              <w:spacing w:after="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 xml:space="preserve">führen im Internet angeleitet Informationsrecherchen zu religiös relevanten Themen durch, bewerten die Informationen, Daten und ihre Quellen und bereiten sie adressatengerecht auf, </w:t>
            </w:r>
            <w:r w:rsidR="00E92654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MK5</w:t>
            </w:r>
            <w:r w:rsidR="00E92654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E14C95" w:rsidRPr="00E92654" w:rsidRDefault="00E14C95" w:rsidP="00E92654">
            <w:pPr>
              <w:numPr>
                <w:ilvl w:val="0"/>
                <w:numId w:val="20"/>
              </w:numPr>
              <w:spacing w:after="6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erörtern die Verwendung und die Bedeutung von religiösen und säkularen Ausdrucksfor</w:t>
            </w:r>
            <w:r w:rsidR="00E92654">
              <w:rPr>
                <w:rFonts w:cstheme="minorHAnsi"/>
                <w:color w:val="000000" w:themeColor="text1"/>
                <w:sz w:val="20"/>
                <w:szCs w:val="20"/>
              </w:rPr>
              <w:t>men im soziokulturellen Kontext.</w:t>
            </w:r>
            <w:r w:rsidR="00742CD6" w:rsidRPr="00E9265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2654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UK3</w:t>
            </w:r>
            <w:r w:rsidR="00E92654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4C95" w:rsidRPr="00E92654" w:rsidTr="00E92654">
        <w:tc>
          <w:tcPr>
            <w:tcW w:w="1835" w:type="pct"/>
          </w:tcPr>
          <w:p w:rsidR="00E14C95" w:rsidRPr="00E92654" w:rsidRDefault="00E14C95" w:rsidP="00B566D5">
            <w:pPr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9265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:rsidR="00E14C95" w:rsidRPr="00E92654" w:rsidRDefault="00413655" w:rsidP="00E92654">
            <w:pPr>
              <w:pStyle w:val="Listenabsatz"/>
              <w:numPr>
                <w:ilvl w:val="0"/>
                <w:numId w:val="21"/>
              </w:numPr>
              <w:spacing w:before="240" w:after="0" w:line="276" w:lineRule="auto"/>
              <w:ind w:left="357" w:hanging="357"/>
              <w:contextualSpacing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92654">
              <w:rPr>
                <w:rFonts w:cstheme="minorHAnsi"/>
                <w:sz w:val="20"/>
                <w:szCs w:val="20"/>
              </w:rPr>
              <w:t xml:space="preserve">beschreiben vor dem Hintergrund des christlichen Menschenbildes Aspekte, die eine Frau oder einen Mann zu einem Leitbild für das Leben von Menschen machen können, </w:t>
            </w:r>
            <w:r w:rsidR="00E92654">
              <w:rPr>
                <w:rFonts w:cstheme="minorHAnsi"/>
                <w:sz w:val="20"/>
                <w:szCs w:val="20"/>
              </w:rPr>
              <w:t>(</w:t>
            </w:r>
            <w:r w:rsidRPr="00E92654">
              <w:rPr>
                <w:rFonts w:cstheme="minorHAnsi"/>
                <w:sz w:val="20"/>
                <w:szCs w:val="20"/>
              </w:rPr>
              <w:t>K1</w:t>
            </w:r>
            <w:r w:rsidR="00E92654">
              <w:rPr>
                <w:rFonts w:cstheme="minorHAnsi"/>
                <w:sz w:val="20"/>
                <w:szCs w:val="20"/>
              </w:rPr>
              <w:t>)</w:t>
            </w:r>
          </w:p>
          <w:p w:rsidR="00413655" w:rsidRPr="00E92654" w:rsidRDefault="00413655" w:rsidP="00E92654">
            <w:pPr>
              <w:pStyle w:val="Listenabsatz"/>
              <w:numPr>
                <w:ilvl w:val="0"/>
                <w:numId w:val="21"/>
              </w:numPr>
              <w:spacing w:before="200" w:after="200" w:line="276" w:lineRule="auto"/>
              <w:ind w:left="357" w:hanging="357"/>
              <w:contextualSpacing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92654">
              <w:rPr>
                <w:rFonts w:cstheme="minorHAnsi"/>
                <w:sz w:val="20"/>
                <w:szCs w:val="20"/>
              </w:rPr>
              <w:lastRenderedPageBreak/>
              <w:t xml:space="preserve">beschreiben an einer ausgewählten Biografie die Konsequenzen christlichen Glaubens für das Leben und Handeln von Menschen, </w:t>
            </w:r>
            <w:r w:rsidR="00E92654">
              <w:rPr>
                <w:rFonts w:cstheme="minorHAnsi"/>
                <w:sz w:val="20"/>
                <w:szCs w:val="20"/>
              </w:rPr>
              <w:t>(</w:t>
            </w:r>
            <w:r w:rsidRPr="00E92654">
              <w:rPr>
                <w:rFonts w:cstheme="minorHAnsi"/>
                <w:sz w:val="20"/>
                <w:szCs w:val="20"/>
              </w:rPr>
              <w:t>K34</w:t>
            </w:r>
            <w:r w:rsidR="00E92654">
              <w:rPr>
                <w:rFonts w:cstheme="minorHAnsi"/>
                <w:sz w:val="20"/>
                <w:szCs w:val="20"/>
              </w:rPr>
              <w:t>)</w:t>
            </w:r>
          </w:p>
          <w:p w:rsidR="00413655" w:rsidRPr="00E92654" w:rsidRDefault="00413655" w:rsidP="00E92654">
            <w:pPr>
              <w:pStyle w:val="Listenabsatz"/>
              <w:numPr>
                <w:ilvl w:val="0"/>
                <w:numId w:val="21"/>
              </w:numPr>
              <w:spacing w:after="200" w:line="276" w:lineRule="auto"/>
              <w:ind w:left="357" w:hanging="357"/>
              <w:contextualSpacing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92654">
              <w:rPr>
                <w:rFonts w:cstheme="minorHAnsi"/>
                <w:sz w:val="20"/>
                <w:szCs w:val="20"/>
              </w:rPr>
              <w:t xml:space="preserve">beschreiben an einem Beispiel eine Form alternativer Lebensgestaltung aus dem Glauben, </w:t>
            </w:r>
            <w:r w:rsidR="00E92654">
              <w:rPr>
                <w:rFonts w:cstheme="minorHAnsi"/>
                <w:sz w:val="20"/>
                <w:szCs w:val="20"/>
              </w:rPr>
              <w:t>(</w:t>
            </w:r>
            <w:r w:rsidRPr="00E92654">
              <w:rPr>
                <w:rFonts w:cstheme="minorHAnsi"/>
                <w:sz w:val="20"/>
                <w:szCs w:val="20"/>
              </w:rPr>
              <w:t>K35</w:t>
            </w:r>
            <w:r w:rsidR="00E92654">
              <w:rPr>
                <w:rFonts w:cstheme="minorHAnsi"/>
                <w:sz w:val="20"/>
                <w:szCs w:val="20"/>
              </w:rPr>
              <w:t>)</w:t>
            </w:r>
          </w:p>
          <w:p w:rsidR="00413655" w:rsidRPr="00E92654" w:rsidRDefault="00413655" w:rsidP="00E92654">
            <w:pPr>
              <w:pStyle w:val="Listenabsatz"/>
              <w:numPr>
                <w:ilvl w:val="0"/>
                <w:numId w:val="21"/>
              </w:numPr>
              <w:spacing w:after="200" w:line="276" w:lineRule="auto"/>
              <w:ind w:left="357" w:hanging="357"/>
              <w:contextualSpacing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92654">
              <w:rPr>
                <w:rFonts w:cstheme="minorHAnsi"/>
                <w:sz w:val="20"/>
                <w:szCs w:val="20"/>
              </w:rPr>
              <w:t>beurteilen die Bedeutung einzelner Mensch</w:t>
            </w:r>
            <w:r w:rsidR="00E92654">
              <w:rPr>
                <w:rFonts w:cstheme="minorHAnsi"/>
                <w:sz w:val="20"/>
                <w:szCs w:val="20"/>
              </w:rPr>
              <w:t>en in der Geschichte der Kirche.</w:t>
            </w:r>
            <w:r w:rsidRPr="00E92654">
              <w:rPr>
                <w:rFonts w:cstheme="minorHAnsi"/>
                <w:sz w:val="20"/>
                <w:szCs w:val="20"/>
              </w:rPr>
              <w:t xml:space="preserve"> </w:t>
            </w:r>
            <w:r w:rsidR="00E92654">
              <w:rPr>
                <w:rFonts w:cstheme="minorHAnsi"/>
                <w:sz w:val="20"/>
                <w:szCs w:val="20"/>
              </w:rPr>
              <w:t>(</w:t>
            </w:r>
            <w:r w:rsidRPr="00E92654">
              <w:rPr>
                <w:rFonts w:cstheme="minorHAnsi"/>
                <w:sz w:val="20"/>
                <w:szCs w:val="20"/>
              </w:rPr>
              <w:t>K39</w:t>
            </w:r>
            <w:r w:rsidR="00E92654">
              <w:rPr>
                <w:rFonts w:cstheme="minorHAnsi"/>
                <w:sz w:val="20"/>
                <w:szCs w:val="20"/>
              </w:rPr>
              <w:t>)</w:t>
            </w:r>
          </w:p>
          <w:p w:rsidR="00E14C95" w:rsidRPr="00E92654" w:rsidRDefault="00E14C95" w:rsidP="00B566D5">
            <w:pPr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65" w:type="pct"/>
          </w:tcPr>
          <w:p w:rsidR="00E14C95" w:rsidRPr="00E92654" w:rsidRDefault="00E14C95" w:rsidP="00B566D5">
            <w:pPr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9265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:rsidR="00E14C95" w:rsidRPr="00E92654" w:rsidRDefault="00E14C95" w:rsidP="00B566D5">
            <w:pPr>
              <w:spacing w:before="240"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92654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</w:t>
            </w:r>
            <w:r w:rsidR="00742CD6" w:rsidRPr="00E92654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:rsidR="00413655" w:rsidRPr="00E92654" w:rsidRDefault="00413655" w:rsidP="00B566D5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Was suchen Menschen</w:t>
            </w:r>
            <w:r w:rsidR="005F518E" w:rsidRPr="00E92654">
              <w:rPr>
                <w:rFonts w:cstheme="minorHAnsi"/>
                <w:sz w:val="20"/>
                <w:szCs w:val="20"/>
              </w:rPr>
              <w:t xml:space="preserve"> in alternativen Gemeinschaften</w:t>
            </w:r>
            <w:r w:rsidRPr="00E92654">
              <w:rPr>
                <w:rFonts w:cstheme="minorHAnsi"/>
                <w:sz w:val="20"/>
                <w:szCs w:val="20"/>
              </w:rPr>
              <w:t>?</w:t>
            </w:r>
          </w:p>
          <w:p w:rsidR="00164580" w:rsidRPr="00E92654" w:rsidRDefault="00413655" w:rsidP="00B566D5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Was bieten Ordensgemeinschaften?</w:t>
            </w:r>
          </w:p>
          <w:p w:rsidR="00B17748" w:rsidRPr="00E92654" w:rsidRDefault="00413655" w:rsidP="00B566D5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Welt</w:t>
            </w:r>
            <w:r w:rsidR="00B17748" w:rsidRPr="00E92654">
              <w:rPr>
                <w:rFonts w:cstheme="minorHAnsi"/>
                <w:sz w:val="20"/>
                <w:szCs w:val="20"/>
              </w:rPr>
              <w:t>-</w:t>
            </w:r>
            <w:r w:rsidR="00E92654">
              <w:rPr>
                <w:rFonts w:cstheme="minorHAnsi"/>
                <w:sz w:val="20"/>
                <w:szCs w:val="20"/>
              </w:rPr>
              <w:t xml:space="preserve">fremd? </w:t>
            </w:r>
            <w:r w:rsidR="00B17748" w:rsidRPr="00E92654">
              <w:rPr>
                <w:rFonts w:cstheme="minorHAnsi"/>
                <w:sz w:val="20"/>
                <w:szCs w:val="20"/>
              </w:rPr>
              <w:t xml:space="preserve">Zum </w:t>
            </w:r>
            <w:r w:rsidRPr="00E92654">
              <w:rPr>
                <w:rFonts w:cstheme="minorHAnsi"/>
                <w:sz w:val="20"/>
                <w:szCs w:val="20"/>
              </w:rPr>
              <w:t xml:space="preserve">Verhältnis </w:t>
            </w:r>
            <w:r w:rsidR="00B17748" w:rsidRPr="00E92654">
              <w:rPr>
                <w:rFonts w:cstheme="minorHAnsi"/>
                <w:sz w:val="20"/>
                <w:szCs w:val="20"/>
              </w:rPr>
              <w:t xml:space="preserve">von </w:t>
            </w:r>
            <w:r w:rsidRPr="00E92654">
              <w:rPr>
                <w:rFonts w:cstheme="minorHAnsi"/>
                <w:sz w:val="20"/>
                <w:szCs w:val="20"/>
              </w:rPr>
              <w:t>Gesellschaft und Ordensgemeinschaften</w:t>
            </w:r>
            <w:r w:rsidR="00B17748" w:rsidRPr="00E92654">
              <w:rPr>
                <w:rFonts w:cstheme="minorHAnsi"/>
                <w:sz w:val="20"/>
                <w:szCs w:val="20"/>
              </w:rPr>
              <w:t>, z.</w:t>
            </w:r>
            <w:r w:rsidR="00E92654">
              <w:rPr>
                <w:rFonts w:cstheme="minorHAnsi"/>
                <w:sz w:val="20"/>
                <w:szCs w:val="20"/>
              </w:rPr>
              <w:t> </w:t>
            </w:r>
            <w:r w:rsidR="00B17748" w:rsidRPr="00E92654">
              <w:rPr>
                <w:rFonts w:cstheme="minorHAnsi"/>
                <w:sz w:val="20"/>
                <w:szCs w:val="20"/>
              </w:rPr>
              <w:t>B.:</w:t>
            </w:r>
          </w:p>
          <w:p w:rsidR="00B17748" w:rsidRPr="00E92654" w:rsidRDefault="00413655" w:rsidP="00B566D5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lastRenderedPageBreak/>
              <w:t>Wie ist unsere Gesellschaft beschaffen, dass Menschen ihr den Rücken kehren?</w:t>
            </w:r>
          </w:p>
          <w:p w:rsidR="00413655" w:rsidRPr="00E92654" w:rsidRDefault="005F518E" w:rsidP="00B566D5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 xml:space="preserve">Welche Bedeutung </w:t>
            </w:r>
            <w:r w:rsidR="00BF551C" w:rsidRPr="00E92654">
              <w:rPr>
                <w:rFonts w:cstheme="minorHAnsi"/>
                <w:sz w:val="20"/>
                <w:szCs w:val="20"/>
              </w:rPr>
              <w:t>hat ein</w:t>
            </w:r>
            <w:r w:rsidR="00413655" w:rsidRPr="00E92654">
              <w:rPr>
                <w:rFonts w:cstheme="minorHAnsi"/>
                <w:sz w:val="20"/>
                <w:szCs w:val="20"/>
              </w:rPr>
              <w:t xml:space="preserve"> Kloster </w:t>
            </w:r>
            <w:r w:rsidRPr="00E92654">
              <w:rPr>
                <w:rFonts w:cstheme="minorHAnsi"/>
                <w:sz w:val="20"/>
                <w:szCs w:val="20"/>
              </w:rPr>
              <w:t xml:space="preserve">in </w:t>
            </w:r>
            <w:r w:rsidR="00413655" w:rsidRPr="00E92654">
              <w:rPr>
                <w:rFonts w:cstheme="minorHAnsi"/>
                <w:sz w:val="20"/>
                <w:szCs w:val="20"/>
              </w:rPr>
              <w:t>seine</w:t>
            </w:r>
            <w:r w:rsidRPr="00E92654">
              <w:rPr>
                <w:rFonts w:cstheme="minorHAnsi"/>
                <w:sz w:val="20"/>
                <w:szCs w:val="20"/>
              </w:rPr>
              <w:t>r</w:t>
            </w:r>
            <w:r w:rsidR="00413655" w:rsidRPr="00E92654">
              <w:rPr>
                <w:rFonts w:cstheme="minorHAnsi"/>
                <w:sz w:val="20"/>
                <w:szCs w:val="20"/>
              </w:rPr>
              <w:t xml:space="preserve"> Umgebung?</w:t>
            </w:r>
          </w:p>
          <w:p w:rsidR="00164580" w:rsidRPr="00E92654" w:rsidRDefault="004A5FE4" w:rsidP="00B566D5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 xml:space="preserve">Franz von Assisi: </w:t>
            </w:r>
            <w:r w:rsidR="00164580" w:rsidRPr="00E92654">
              <w:rPr>
                <w:rFonts w:cstheme="minorHAnsi"/>
                <w:sz w:val="20"/>
                <w:szCs w:val="20"/>
              </w:rPr>
              <w:t>Welt – fremd oder aktueller denn je?</w:t>
            </w:r>
            <w:r w:rsidR="00413655" w:rsidRPr="00E92654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B17748" w:rsidRPr="00E92654" w:rsidRDefault="00413655" w:rsidP="00B566D5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Finden die Menschen im Kloster/in einer Ordensgemeinschaft, was sie suchen?</w:t>
            </w:r>
          </w:p>
          <w:p w:rsidR="00413655" w:rsidRPr="00E92654" w:rsidRDefault="00413655" w:rsidP="00B566D5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Kritische Auseinandersetzung bzw. Vertiefung:</w:t>
            </w:r>
          </w:p>
          <w:p w:rsidR="00413655" w:rsidRPr="00E92654" w:rsidRDefault="00413655" w:rsidP="00B566D5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 xml:space="preserve">Was erscheint mir </w:t>
            </w:r>
            <w:r w:rsidR="00AC0A70" w:rsidRPr="00E92654">
              <w:rPr>
                <w:rFonts w:cstheme="minorHAnsi"/>
                <w:sz w:val="20"/>
                <w:szCs w:val="20"/>
              </w:rPr>
              <w:t>am O</w:t>
            </w:r>
            <w:r w:rsidR="00C87008" w:rsidRPr="00E92654">
              <w:rPr>
                <w:rFonts w:cstheme="minorHAnsi"/>
                <w:sz w:val="20"/>
                <w:szCs w:val="20"/>
              </w:rPr>
              <w:t xml:space="preserve">rdensleben </w:t>
            </w:r>
            <w:r w:rsidRPr="00E92654">
              <w:rPr>
                <w:rFonts w:cstheme="minorHAnsi"/>
                <w:sz w:val="20"/>
                <w:szCs w:val="20"/>
              </w:rPr>
              <w:t xml:space="preserve">sinnvoll oder attraktiv? </w:t>
            </w:r>
          </w:p>
          <w:p w:rsidR="00413655" w:rsidRPr="00E92654" w:rsidRDefault="00413655" w:rsidP="00B566D5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Was ist mir total fremd? Was kann ich nicht nachvollziehen?</w:t>
            </w:r>
          </w:p>
          <w:p w:rsidR="00413655" w:rsidRPr="00E92654" w:rsidRDefault="00413655" w:rsidP="00B566D5">
            <w:pPr>
              <w:pStyle w:val="Listenabsatz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color w:val="000000"/>
                <w:sz w:val="20"/>
                <w:szCs w:val="20"/>
              </w:rPr>
              <w:t>Welche Einw</w:t>
            </w:r>
            <w:r w:rsidRPr="00E92654">
              <w:rPr>
                <w:rFonts w:eastAsia="Times New Roman" w:cstheme="minorHAnsi"/>
                <w:color w:val="000000"/>
                <w:sz w:val="20"/>
                <w:szCs w:val="20"/>
              </w:rPr>
              <w:t>ände wurden im Verlauf der Neuzeit gegen das Ordenswesen erhoben?</w:t>
            </w:r>
          </w:p>
          <w:p w:rsidR="00413655" w:rsidRPr="00E92654" w:rsidRDefault="00413655" w:rsidP="00B566D5">
            <w:pPr>
              <w:pStyle w:val="Listenabsatz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color w:val="000000"/>
                <w:sz w:val="20"/>
                <w:szCs w:val="20"/>
              </w:rPr>
              <w:t>Welche Aufgaben k</w:t>
            </w:r>
            <w:r w:rsidRPr="00E92654">
              <w:rPr>
                <w:rFonts w:eastAsia="Times New Roman" w:cstheme="minorHAnsi"/>
                <w:color w:val="000000"/>
                <w:sz w:val="20"/>
                <w:szCs w:val="20"/>
              </w:rPr>
              <w:t>önnte ein „moderner" Orden übernehmen?</w:t>
            </w:r>
          </w:p>
          <w:p w:rsidR="00B17748" w:rsidRPr="00E92654" w:rsidRDefault="00413655" w:rsidP="00B566D5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color w:val="000000"/>
                <w:sz w:val="20"/>
                <w:szCs w:val="20"/>
              </w:rPr>
              <w:t>Kann</w:t>
            </w:r>
            <w:r w:rsidR="00B17748" w:rsidRPr="00E92654">
              <w:rPr>
                <w:rFonts w:cstheme="minorHAnsi"/>
                <w:color w:val="000000"/>
                <w:sz w:val="20"/>
                <w:szCs w:val="20"/>
              </w:rPr>
              <w:t xml:space="preserve"> / Muss / Soll </w:t>
            </w:r>
            <w:r w:rsidRPr="00E92654">
              <w:rPr>
                <w:rFonts w:cstheme="minorHAnsi"/>
                <w:color w:val="000000"/>
                <w:sz w:val="20"/>
                <w:szCs w:val="20"/>
              </w:rPr>
              <w:t xml:space="preserve">man die </w:t>
            </w:r>
            <w:r w:rsidR="00E92654">
              <w:rPr>
                <w:rFonts w:eastAsia="Times New Roman" w:cstheme="minorHAnsi"/>
                <w:color w:val="000000"/>
                <w:sz w:val="20"/>
                <w:szCs w:val="20"/>
              </w:rPr>
              <w:t>„klassischen" Orden wie z. </w:t>
            </w:r>
            <w:r w:rsidRPr="00E92654">
              <w:rPr>
                <w:rFonts w:eastAsia="Times New Roman" w:cstheme="minorHAnsi"/>
                <w:color w:val="000000"/>
                <w:sz w:val="20"/>
                <w:szCs w:val="20"/>
              </w:rPr>
              <w:t>B. die Benediktiner oder Zisterzienser an die moderne Welt anpassen?</w:t>
            </w:r>
          </w:p>
          <w:p w:rsidR="00BF551C" w:rsidRPr="00E92654" w:rsidRDefault="00BF551C" w:rsidP="00B566D5">
            <w:pPr>
              <w:pStyle w:val="Listenabsatz"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E14C95" w:rsidRPr="00E92654" w:rsidRDefault="00E14C95" w:rsidP="00B566D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E92654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:rsidR="00B17748" w:rsidRPr="00E75930" w:rsidRDefault="00BF551C" w:rsidP="00C6779D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E92654">
              <w:rPr>
                <w:rFonts w:cstheme="minorHAnsi"/>
                <w:sz w:val="20"/>
                <w:szCs w:val="20"/>
              </w:rPr>
              <w:t xml:space="preserve">Zu </w:t>
            </w:r>
            <w:r w:rsidR="00B17748" w:rsidRPr="00E92654">
              <w:rPr>
                <w:rFonts w:cstheme="minorHAnsi"/>
                <w:sz w:val="20"/>
                <w:szCs w:val="20"/>
              </w:rPr>
              <w:t>Gründe</w:t>
            </w:r>
            <w:r w:rsidRPr="00E92654">
              <w:rPr>
                <w:rFonts w:cstheme="minorHAnsi"/>
                <w:sz w:val="20"/>
                <w:szCs w:val="20"/>
              </w:rPr>
              <w:t>n</w:t>
            </w:r>
            <w:r w:rsidR="00B17748" w:rsidRPr="00E92654">
              <w:rPr>
                <w:rFonts w:cstheme="minorHAnsi"/>
                <w:sz w:val="20"/>
                <w:szCs w:val="20"/>
              </w:rPr>
              <w:t xml:space="preserve">, „ins Kloster zu gehen“: </w:t>
            </w:r>
            <w:r w:rsidR="00164580" w:rsidRPr="00E92654">
              <w:rPr>
                <w:rFonts w:cstheme="minorHAnsi"/>
                <w:sz w:val="20"/>
                <w:szCs w:val="20"/>
              </w:rPr>
              <w:t>Vergleich der Darstellung eines Klosters im Werbespot (Schokoriegel) mit der Wirklichkeit</w:t>
            </w:r>
            <w:r w:rsidR="00C6779D">
              <w:rPr>
                <w:rFonts w:cstheme="minorHAnsi"/>
                <w:sz w:val="20"/>
                <w:szCs w:val="20"/>
              </w:rPr>
              <w:t xml:space="preserve"> (</w:t>
            </w:r>
            <w:hyperlink r:id="rId7" w:history="1">
              <w:r w:rsidR="00C6779D" w:rsidRPr="004D652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https://www.youtube.com/watch?v=9_veHNOuV6E</w:t>
              </w:r>
            </w:hyperlink>
            <w:r w:rsidR="00C6779D">
              <w:rPr>
                <w:rFonts w:cstheme="minorHAnsi"/>
                <w:sz w:val="20"/>
                <w:szCs w:val="20"/>
              </w:rPr>
              <w:t xml:space="preserve"> (Datum des letzten Zugriffs: 16.01.2020)); </w:t>
            </w:r>
            <w:r w:rsidR="00E75930" w:rsidRPr="00E75930">
              <w:rPr>
                <w:rStyle w:val="Hyperlink"/>
                <w:color w:val="000000" w:themeColor="text1"/>
                <w:sz w:val="21"/>
                <w:szCs w:val="21"/>
                <w:u w:val="none"/>
              </w:rPr>
              <w:t>Ankommen im Kloster:</w:t>
            </w:r>
            <w:r w:rsidR="00B17748" w:rsidRPr="00E75930">
              <w:rPr>
                <w:rStyle w:val="Hyperlink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E1883" w:rsidRPr="00E75930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Prüfer, Til</w:t>
            </w:r>
            <w:r w:rsidR="008570D1" w:rsidRPr="00E75930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l</w:t>
            </w:r>
            <w:r w:rsidR="006E1883" w:rsidRPr="00E75930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mann</w:t>
            </w:r>
            <w:r w:rsidR="00E75930" w:rsidRPr="00E75930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E75930" w:rsidRPr="00E75930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Weiß</w:t>
            </w:r>
            <w:proofErr w:type="spellEnd"/>
            <w:r w:rsidR="00E75930" w:rsidRPr="00E75930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der Himmel …?, Wie ich über die Frage nach Leben und Tod stolperte </w:t>
            </w:r>
            <w:r w:rsidR="00BA0BEF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und plötzlich in der Kirche saß,</w:t>
            </w:r>
            <w:r w:rsidR="00E75930" w:rsidRPr="00E75930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Gütersloh 2018, </w:t>
            </w:r>
            <w:r w:rsidR="00E75930" w:rsidRPr="00E75930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S.</w:t>
            </w:r>
            <w:r w:rsidR="00C6779D" w:rsidRPr="00E75930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B17748" w:rsidRPr="00E75930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51-54, gekürzt)</w:t>
            </w:r>
          </w:p>
          <w:p w:rsidR="00B17748" w:rsidRPr="00E92654" w:rsidRDefault="00BF551C" w:rsidP="00B566D5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Zu</w:t>
            </w:r>
            <w:r w:rsidR="00C6779D">
              <w:rPr>
                <w:rFonts w:cstheme="minorHAnsi"/>
                <w:sz w:val="20"/>
                <w:szCs w:val="20"/>
              </w:rPr>
              <w:t>r</w:t>
            </w:r>
            <w:r w:rsidRPr="00E92654">
              <w:rPr>
                <w:rFonts w:cstheme="minorHAnsi"/>
                <w:sz w:val="20"/>
                <w:szCs w:val="20"/>
              </w:rPr>
              <w:t xml:space="preserve"> Frage: </w:t>
            </w:r>
            <w:r w:rsidR="00B17748" w:rsidRPr="00E92654">
              <w:rPr>
                <w:rFonts w:cstheme="minorHAnsi"/>
                <w:sz w:val="20"/>
                <w:szCs w:val="20"/>
              </w:rPr>
              <w:t>Was bieten Ordensgemeinschaften?</w:t>
            </w:r>
          </w:p>
          <w:p w:rsidR="00B17748" w:rsidRPr="00E92654" w:rsidRDefault="00B17748" w:rsidP="00B566D5">
            <w:pPr>
              <w:pStyle w:val="KeinLeerraum"/>
              <w:numPr>
                <w:ilvl w:val="1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katholisch für Anfänger: Orden</w:t>
            </w:r>
          </w:p>
          <w:p w:rsidR="00B17748" w:rsidRPr="00C6779D" w:rsidRDefault="00C6779D" w:rsidP="00C6779D">
            <w:pPr>
              <w:pStyle w:val="KeinLeerraum"/>
              <w:numPr>
                <w:ilvl w:val="1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Gedicht von</w:t>
            </w:r>
            <w:r w:rsidRPr="00E9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2654">
              <w:rPr>
                <w:rFonts w:cstheme="minorHAnsi"/>
                <w:sz w:val="20"/>
                <w:szCs w:val="20"/>
              </w:rPr>
              <w:t>Altenähr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Albert: </w:t>
            </w:r>
            <w:r w:rsidR="00B17748" w:rsidRPr="00E92654">
              <w:rPr>
                <w:rFonts w:cstheme="minorHAnsi"/>
                <w:sz w:val="20"/>
                <w:szCs w:val="20"/>
              </w:rPr>
              <w:t xml:space="preserve">Bruder Mönch – wer bist du? </w:t>
            </w:r>
            <w:r w:rsidR="008310EB">
              <w:rPr>
                <w:rFonts w:cstheme="minorHAnsi"/>
                <w:sz w:val="20"/>
                <w:szCs w:val="20"/>
              </w:rPr>
              <w:t>Z. </w:t>
            </w:r>
            <w:r>
              <w:rPr>
                <w:rFonts w:cstheme="minorHAnsi"/>
                <w:sz w:val="20"/>
                <w:szCs w:val="20"/>
              </w:rPr>
              <w:t xml:space="preserve">B. unter </w:t>
            </w:r>
            <w:hyperlink r:id="rId8" w:history="1">
              <w:r w:rsidRPr="004D6526">
                <w:rPr>
                  <w:rStyle w:val="Hyperlink"/>
                  <w:rFonts w:cstheme="minorHAnsi"/>
                  <w:sz w:val="20"/>
                  <w:szCs w:val="20"/>
                </w:rPr>
                <w:t>https://abtei-kornelimuenster.de/spirituelles/gedicht-impulse/die-frage-bruder-m%C3%B6nch-gedicht-impuls.html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(Datum des letzten Zugriffs: 16.01.2020)</w:t>
            </w:r>
          </w:p>
          <w:p w:rsidR="00B17748" w:rsidRPr="00E75930" w:rsidRDefault="00B17748" w:rsidP="00B566D5">
            <w:pPr>
              <w:pStyle w:val="KeinLeerraum"/>
              <w:numPr>
                <w:ilvl w:val="1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75930">
              <w:rPr>
                <w:rFonts w:cstheme="minorHAnsi"/>
                <w:sz w:val="20"/>
                <w:szCs w:val="20"/>
              </w:rPr>
              <w:t>Vorstellung eines Tagesrhythmus in einem Orden; Jahresprogramm eines Ordens (</w:t>
            </w:r>
            <w:r w:rsidR="00E75930" w:rsidRPr="00E75930">
              <w:rPr>
                <w:rFonts w:cstheme="minorHAnsi"/>
                <w:sz w:val="20"/>
                <w:szCs w:val="20"/>
              </w:rPr>
              <w:t>v</w:t>
            </w:r>
            <w:r w:rsidR="00E75930" w:rsidRPr="00E75930">
              <w:rPr>
                <w:sz w:val="20"/>
                <w:szCs w:val="20"/>
              </w:rPr>
              <w:t>gl. z.B. die Homepages von Ordensgemeinschaften</w:t>
            </w:r>
            <w:r w:rsidRPr="00E75930">
              <w:rPr>
                <w:rFonts w:cstheme="minorHAnsi"/>
                <w:sz w:val="20"/>
                <w:szCs w:val="20"/>
              </w:rPr>
              <w:t>); Auszug aus</w:t>
            </w:r>
            <w:r w:rsidR="006E1883" w:rsidRPr="00E75930">
              <w:rPr>
                <w:rFonts w:cstheme="minorHAnsi"/>
                <w:sz w:val="20"/>
                <w:szCs w:val="20"/>
              </w:rPr>
              <w:t xml:space="preserve"> Prüfer, Til</w:t>
            </w:r>
            <w:r w:rsidR="008570D1" w:rsidRPr="00E75930">
              <w:rPr>
                <w:rFonts w:cstheme="minorHAnsi"/>
                <w:sz w:val="20"/>
                <w:szCs w:val="20"/>
              </w:rPr>
              <w:t>l</w:t>
            </w:r>
            <w:r w:rsidR="006E1883" w:rsidRPr="00E75930">
              <w:rPr>
                <w:rFonts w:cstheme="minorHAnsi"/>
                <w:sz w:val="20"/>
                <w:szCs w:val="20"/>
              </w:rPr>
              <w:t>mann</w:t>
            </w:r>
            <w:r w:rsidR="00E75930" w:rsidRPr="00E75930">
              <w:rPr>
                <w:rFonts w:cstheme="minorHAnsi"/>
                <w:sz w:val="20"/>
                <w:szCs w:val="20"/>
              </w:rPr>
              <w:t>,</w:t>
            </w:r>
            <w:r w:rsidR="00E75930" w:rsidRPr="00E75930">
              <w:rPr>
                <w:sz w:val="20"/>
                <w:szCs w:val="20"/>
              </w:rPr>
              <w:t xml:space="preserve"> </w:t>
            </w:r>
            <w:r w:rsidR="00E75930" w:rsidRPr="00E75930">
              <w:rPr>
                <w:rFonts w:cstheme="minorHAnsi"/>
                <w:sz w:val="20"/>
                <w:szCs w:val="20"/>
              </w:rPr>
              <w:t>e</w:t>
            </w:r>
            <w:r w:rsidR="00E75930" w:rsidRPr="00E75930">
              <w:rPr>
                <w:sz w:val="20"/>
                <w:szCs w:val="20"/>
              </w:rPr>
              <w:t>bd</w:t>
            </w:r>
            <w:r w:rsidR="00E75930">
              <w:rPr>
                <w:sz w:val="20"/>
                <w:szCs w:val="20"/>
              </w:rPr>
              <w:t>.</w:t>
            </w:r>
            <w:r w:rsidRPr="00E75930">
              <w:rPr>
                <w:rFonts w:cstheme="minorHAnsi"/>
                <w:sz w:val="20"/>
                <w:szCs w:val="20"/>
              </w:rPr>
              <w:t xml:space="preserve"> S.</w:t>
            </w:r>
            <w:r w:rsidR="00BA0BEF">
              <w:rPr>
                <w:rFonts w:cstheme="minorHAnsi"/>
                <w:sz w:val="20"/>
                <w:szCs w:val="20"/>
              </w:rPr>
              <w:t xml:space="preserve"> </w:t>
            </w:r>
            <w:r w:rsidRPr="00E75930">
              <w:rPr>
                <w:rFonts w:cstheme="minorHAnsi"/>
                <w:sz w:val="20"/>
                <w:szCs w:val="20"/>
              </w:rPr>
              <w:t>56-63, gekürzt)</w:t>
            </w:r>
            <w:r w:rsidR="00C6779D" w:rsidRPr="00E7593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64580" w:rsidRPr="00E92654" w:rsidRDefault="00164580" w:rsidP="00B566D5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Interviews</w:t>
            </w:r>
            <w:r w:rsidR="00B17748" w:rsidRPr="00E92654">
              <w:rPr>
                <w:rFonts w:cstheme="minorHAnsi"/>
                <w:sz w:val="20"/>
                <w:szCs w:val="20"/>
              </w:rPr>
              <w:t>: Verschiedene Ordensleute anschreiben und ausgewählte Interviewfragen beantworten lassen;</w:t>
            </w:r>
          </w:p>
          <w:p w:rsidR="00164580" w:rsidRPr="00E92654" w:rsidRDefault="008310EB" w:rsidP="00B566D5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164580" w:rsidRPr="00E92654">
              <w:rPr>
                <w:rFonts w:cstheme="minorHAnsi"/>
                <w:sz w:val="20"/>
                <w:szCs w:val="20"/>
              </w:rPr>
              <w:t>reie Zeitaufgaben: Verschiedene Präsentationen vorbereiten, z.</w:t>
            </w:r>
            <w:r w:rsidR="00E92654">
              <w:rPr>
                <w:rFonts w:cstheme="minorHAnsi"/>
                <w:sz w:val="20"/>
                <w:szCs w:val="20"/>
              </w:rPr>
              <w:t> </w:t>
            </w:r>
            <w:r w:rsidR="00164580" w:rsidRPr="00E92654">
              <w:rPr>
                <w:rFonts w:cstheme="minorHAnsi"/>
                <w:sz w:val="20"/>
                <w:szCs w:val="20"/>
              </w:rPr>
              <w:t>B.:</w:t>
            </w:r>
          </w:p>
          <w:p w:rsidR="00164580" w:rsidRPr="00E92654" w:rsidRDefault="00164580" w:rsidP="00B566D5">
            <w:pPr>
              <w:pStyle w:val="KeinLeerraum"/>
              <w:numPr>
                <w:ilvl w:val="1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Gebete, die bei festen Gebetszeiten in Klöstern gesprochen werden</w:t>
            </w:r>
            <w:r w:rsidR="00AC0A70" w:rsidRPr="00E92654">
              <w:rPr>
                <w:rFonts w:cstheme="minorHAnsi"/>
                <w:sz w:val="20"/>
                <w:szCs w:val="20"/>
              </w:rPr>
              <w:t xml:space="preserve"> </w:t>
            </w:r>
            <w:r w:rsidRPr="00E92654">
              <w:rPr>
                <w:rFonts w:cstheme="minorHAnsi"/>
                <w:sz w:val="20"/>
                <w:szCs w:val="20"/>
              </w:rPr>
              <w:t>(Stundengebete, Brevier…)</w:t>
            </w:r>
          </w:p>
          <w:p w:rsidR="00164580" w:rsidRPr="00E92654" w:rsidRDefault="00164580" w:rsidP="00B566D5">
            <w:pPr>
              <w:pStyle w:val="KeinLeerraum"/>
              <w:numPr>
                <w:ilvl w:val="1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Gregorianische Gesänge:  früher – heute</w:t>
            </w:r>
          </w:p>
          <w:p w:rsidR="00164580" w:rsidRPr="00E92654" w:rsidRDefault="00164580" w:rsidP="00B566D5">
            <w:pPr>
              <w:pStyle w:val="KeinLeerraum"/>
              <w:numPr>
                <w:ilvl w:val="1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Taizé-Gesänge (im Vergleich zu Gregorianischen Gesängen)</w:t>
            </w:r>
          </w:p>
          <w:p w:rsidR="00164580" w:rsidRPr="00E92654" w:rsidRDefault="00164580" w:rsidP="00B566D5">
            <w:pPr>
              <w:pStyle w:val="KeinLeerraum"/>
              <w:numPr>
                <w:ilvl w:val="1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>Soziale Einrichtungen, die von Orden gegründet worden sind</w:t>
            </w:r>
          </w:p>
          <w:p w:rsidR="00164580" w:rsidRPr="00E92654" w:rsidRDefault="00164580" w:rsidP="00B566D5">
            <w:pPr>
              <w:pStyle w:val="KeinLeerraum"/>
              <w:numPr>
                <w:ilvl w:val="1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lastRenderedPageBreak/>
              <w:t>Angebote der verschiedenen Klöster heute</w:t>
            </w:r>
          </w:p>
          <w:p w:rsidR="00164580" w:rsidRPr="00E92654" w:rsidRDefault="00164580" w:rsidP="00B566D5">
            <w:pPr>
              <w:pStyle w:val="KeinLeerraum"/>
              <w:numPr>
                <w:ilvl w:val="1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color w:val="000000"/>
                <w:sz w:val="20"/>
                <w:szCs w:val="20"/>
              </w:rPr>
              <w:t xml:space="preserve">Welche Gemeinsamkeiten und Unterschiede lassen sich feststellen, wenn man die Regel von Taizé mit den Ordensstatuten der Zisterzienser und den Regeln des Benedikt von Nursia </w:t>
            </w:r>
            <w:r w:rsidRPr="00E9265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vergleicht? </w:t>
            </w:r>
          </w:p>
          <w:p w:rsidR="00164580" w:rsidRPr="00E92654" w:rsidRDefault="00164580" w:rsidP="00B566D5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eastAsia="Times New Roman" w:cstheme="minorHAnsi"/>
                <w:color w:val="000000"/>
                <w:sz w:val="20"/>
                <w:szCs w:val="20"/>
              </w:rPr>
              <w:t>Präsentation erstellen zu einem Orden in der Region</w:t>
            </w:r>
          </w:p>
          <w:p w:rsidR="00164580" w:rsidRPr="00E92654" w:rsidRDefault="00164580" w:rsidP="00B566D5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eastAsia="Times New Roman" w:cstheme="minorHAnsi"/>
                <w:color w:val="000000"/>
                <w:sz w:val="20"/>
                <w:szCs w:val="20"/>
              </w:rPr>
              <w:t>Steckbriefe von OrdensgründerInnen erstellen</w:t>
            </w:r>
          </w:p>
          <w:p w:rsidR="00164580" w:rsidRPr="00E92654" w:rsidRDefault="00164580" w:rsidP="00B566D5">
            <w:pPr>
              <w:pStyle w:val="KeinLeerraum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164580" w:rsidRPr="00E92654" w:rsidRDefault="00164580" w:rsidP="00B566D5">
            <w:pPr>
              <w:pStyle w:val="KeinLeerraum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E92654">
              <w:rPr>
                <w:rFonts w:cstheme="minorHAnsi"/>
                <w:b/>
                <w:sz w:val="20"/>
                <w:szCs w:val="20"/>
              </w:rPr>
              <w:t>Literatur</w:t>
            </w:r>
            <w:r w:rsidR="008570D1">
              <w:rPr>
                <w:rFonts w:cstheme="minorHAnsi"/>
                <w:b/>
                <w:sz w:val="20"/>
                <w:szCs w:val="20"/>
              </w:rPr>
              <w:t>/Links</w:t>
            </w:r>
            <w:r w:rsidRPr="00E92654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164580" w:rsidRPr="008570D1" w:rsidRDefault="008310EB" w:rsidP="008570D1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r w:rsidR="00164580" w:rsidRPr="00E92654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https://www.youtub</w:t>
              </w:r>
              <w:r w:rsidR="00164580" w:rsidRPr="00E92654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e</w:t>
              </w:r>
              <w:r w:rsidR="00164580" w:rsidRPr="00E92654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.com/watch?v=B5TZ7BL9ImU</w:t>
              </w:r>
            </w:hyperlink>
            <w:r w:rsidR="00164580" w:rsidRPr="008570D1">
              <w:rPr>
                <w:rFonts w:cstheme="minorHAnsi"/>
                <w:sz w:val="20"/>
                <w:szCs w:val="20"/>
              </w:rPr>
              <w:t xml:space="preserve"> </w:t>
            </w:r>
            <w:r w:rsidR="008570D1">
              <w:rPr>
                <w:rFonts w:cstheme="minorHAnsi"/>
                <w:sz w:val="20"/>
                <w:szCs w:val="20"/>
              </w:rPr>
              <w:t xml:space="preserve">(Datum des letzten Zugriffs: 16.01.2020) </w:t>
            </w:r>
            <w:r w:rsidR="00164580" w:rsidRPr="008570D1">
              <w:rPr>
                <w:rFonts w:cstheme="minorHAnsi"/>
                <w:sz w:val="20"/>
                <w:szCs w:val="20"/>
              </w:rPr>
              <w:t>(Katholisch für Anfänger: Was sind Orden?)</w:t>
            </w:r>
          </w:p>
          <w:p w:rsidR="00164580" w:rsidRPr="00E92654" w:rsidRDefault="00164580" w:rsidP="00B566D5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2654">
              <w:rPr>
                <w:rFonts w:cstheme="minorHAnsi"/>
                <w:sz w:val="20"/>
                <w:szCs w:val="20"/>
              </w:rPr>
              <w:t xml:space="preserve">Prüfer, </w:t>
            </w:r>
            <w:r w:rsidR="006E1883" w:rsidRPr="00E92654">
              <w:rPr>
                <w:rFonts w:cstheme="minorHAnsi"/>
                <w:sz w:val="20"/>
                <w:szCs w:val="20"/>
              </w:rPr>
              <w:t>Til</w:t>
            </w:r>
            <w:r w:rsidR="008570D1">
              <w:rPr>
                <w:rFonts w:cstheme="minorHAnsi"/>
                <w:sz w:val="20"/>
                <w:szCs w:val="20"/>
              </w:rPr>
              <w:t>l</w:t>
            </w:r>
            <w:r w:rsidR="006E1883" w:rsidRPr="00E92654">
              <w:rPr>
                <w:rFonts w:cstheme="minorHAnsi"/>
                <w:sz w:val="20"/>
                <w:szCs w:val="20"/>
              </w:rPr>
              <w:t xml:space="preserve">mann: </w:t>
            </w:r>
            <w:r w:rsidRPr="00E92654">
              <w:rPr>
                <w:rFonts w:cstheme="minorHAnsi"/>
                <w:sz w:val="20"/>
                <w:szCs w:val="20"/>
              </w:rPr>
              <w:t>Weiß der Himmel …? Wie ich über die Frage nach Leben und Tod stolperte und plötzlich in</w:t>
            </w:r>
            <w:r w:rsidR="008570D1">
              <w:rPr>
                <w:rFonts w:cstheme="minorHAnsi"/>
                <w:sz w:val="20"/>
                <w:szCs w:val="20"/>
              </w:rPr>
              <w:t xml:space="preserve"> der Kirche saß, Gütersloh 2018</w:t>
            </w:r>
          </w:p>
          <w:p w:rsidR="00BF551C" w:rsidRDefault="00C87008" w:rsidP="00B566D5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E92654">
              <w:rPr>
                <w:rFonts w:cstheme="minorHAnsi"/>
                <w:sz w:val="20"/>
                <w:szCs w:val="20"/>
              </w:rPr>
              <w:t>Internetseiten der verschiedenen Orden, z.B.</w:t>
            </w:r>
            <w:r w:rsidR="004A5FE4" w:rsidRPr="00E92654">
              <w:rPr>
                <w:rFonts w:cstheme="minorHAnsi"/>
                <w:sz w:val="20"/>
                <w:szCs w:val="20"/>
              </w:rPr>
              <w:t xml:space="preserve">: </w:t>
            </w:r>
            <w:hyperlink r:id="rId10" w:history="1">
              <w:r w:rsidRPr="00E92654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www.fra</w:t>
              </w:r>
              <w:r w:rsidRPr="00E92654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n</w:t>
              </w:r>
              <w:r w:rsidRPr="00E92654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ziskaner.net</w:t>
              </w:r>
            </w:hyperlink>
            <w:r w:rsidR="008570D1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8570D1">
              <w:rPr>
                <w:rFonts w:cstheme="minorHAnsi"/>
                <w:sz w:val="20"/>
                <w:szCs w:val="20"/>
              </w:rPr>
              <w:t>(Datum des letzten Zugriffs: 16.01.2020)</w:t>
            </w:r>
          </w:p>
          <w:p w:rsidR="008570D1" w:rsidRDefault="008570D1" w:rsidP="008570D1">
            <w:pPr>
              <w:pStyle w:val="Listenabsatz"/>
              <w:spacing w:after="0" w:line="276" w:lineRule="auto"/>
              <w:ind w:left="36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  <w:p w:rsidR="00BF551C" w:rsidRPr="00E92654" w:rsidRDefault="00E14C95" w:rsidP="00B566D5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</w:t>
            </w: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4A5FE4" w:rsidRPr="00E9265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92654" w:rsidRDefault="004A5FE4" w:rsidP="00B566D5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654">
              <w:rPr>
                <w:rFonts w:cstheme="minorHAnsi"/>
                <w:color w:val="000000" w:themeColor="text1"/>
                <w:sz w:val="20"/>
                <w:szCs w:val="20"/>
              </w:rPr>
              <w:t>Klöster in der Umgebung</w:t>
            </w:r>
          </w:p>
          <w:p w:rsidR="00E92654" w:rsidRPr="00E92654" w:rsidRDefault="00E92654" w:rsidP="00B566D5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310EB" w:rsidRDefault="00E92654" w:rsidP="00B566D5">
            <w:pPr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 ---</w:t>
            </w:r>
          </w:p>
          <w:p w:rsidR="008310EB" w:rsidRPr="00E92654" w:rsidRDefault="008310EB" w:rsidP="00B566D5">
            <w:pPr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14933" w:rsidRPr="00E92654" w:rsidRDefault="00214933" w:rsidP="000247E3">
      <w:pPr>
        <w:rPr>
          <w:rFonts w:cstheme="minorHAnsi"/>
          <w:sz w:val="20"/>
          <w:szCs w:val="20"/>
        </w:rPr>
      </w:pPr>
    </w:p>
    <w:sectPr w:rsidR="00214933" w:rsidRPr="00E92654" w:rsidSect="00E92654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0C" w:rsidRDefault="006D530C" w:rsidP="006D530C">
      <w:pPr>
        <w:spacing w:after="0" w:line="240" w:lineRule="auto"/>
      </w:pPr>
      <w:r>
        <w:separator/>
      </w:r>
    </w:p>
  </w:endnote>
  <w:endnote w:type="continuationSeparator" w:id="0">
    <w:p w:rsidR="006D530C" w:rsidRDefault="006D530C" w:rsidP="006D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81050"/>
      <w:docPartObj>
        <w:docPartGallery w:val="Page Numbers (Bottom of Page)"/>
        <w:docPartUnique/>
      </w:docPartObj>
    </w:sdtPr>
    <w:sdtEndPr/>
    <w:sdtContent>
      <w:p w:rsidR="006D530C" w:rsidRDefault="006D53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0EB">
          <w:rPr>
            <w:noProof/>
          </w:rPr>
          <w:t>2</w:t>
        </w:r>
        <w:r>
          <w:fldChar w:fldCharType="end"/>
        </w:r>
      </w:p>
    </w:sdtContent>
  </w:sdt>
  <w:p w:rsidR="006D530C" w:rsidRDefault="006D53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0C" w:rsidRDefault="006D530C" w:rsidP="006D530C">
      <w:pPr>
        <w:spacing w:after="0" w:line="240" w:lineRule="auto"/>
      </w:pPr>
      <w:r>
        <w:separator/>
      </w:r>
    </w:p>
  </w:footnote>
  <w:footnote w:type="continuationSeparator" w:id="0">
    <w:p w:rsidR="006D530C" w:rsidRDefault="006D530C" w:rsidP="006D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8F"/>
    <w:multiLevelType w:val="hybridMultilevel"/>
    <w:tmpl w:val="CD48FC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8D8"/>
    <w:multiLevelType w:val="hybridMultilevel"/>
    <w:tmpl w:val="7A8C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CC4"/>
    <w:multiLevelType w:val="hybridMultilevel"/>
    <w:tmpl w:val="1E3A0AAA"/>
    <w:lvl w:ilvl="0" w:tplc="DA84B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2EA"/>
    <w:multiLevelType w:val="hybridMultilevel"/>
    <w:tmpl w:val="066A7AFE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46363"/>
    <w:multiLevelType w:val="hybridMultilevel"/>
    <w:tmpl w:val="C7AA7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471F"/>
    <w:multiLevelType w:val="hybridMultilevel"/>
    <w:tmpl w:val="6A6AF0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327293"/>
    <w:multiLevelType w:val="hybridMultilevel"/>
    <w:tmpl w:val="768C3664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84A7F"/>
    <w:multiLevelType w:val="hybridMultilevel"/>
    <w:tmpl w:val="5120CD36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92195"/>
    <w:multiLevelType w:val="hybridMultilevel"/>
    <w:tmpl w:val="2BCEE962"/>
    <w:lvl w:ilvl="0" w:tplc="C7F8F5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62717"/>
    <w:multiLevelType w:val="hybridMultilevel"/>
    <w:tmpl w:val="941A3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306CA"/>
    <w:multiLevelType w:val="hybridMultilevel"/>
    <w:tmpl w:val="2B305D34"/>
    <w:lvl w:ilvl="0" w:tplc="0DB2B9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7351"/>
    <w:multiLevelType w:val="hybridMultilevel"/>
    <w:tmpl w:val="629EB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644FA6"/>
    <w:multiLevelType w:val="hybridMultilevel"/>
    <w:tmpl w:val="AC9C780C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664A4"/>
    <w:multiLevelType w:val="hybridMultilevel"/>
    <w:tmpl w:val="53706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6"/>
  </w:num>
  <w:num w:numId="7">
    <w:abstractNumId w:val="3"/>
  </w:num>
  <w:num w:numId="8">
    <w:abstractNumId w:val="15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20"/>
  </w:num>
  <w:num w:numId="16">
    <w:abstractNumId w:val="16"/>
  </w:num>
  <w:num w:numId="17">
    <w:abstractNumId w:val="9"/>
  </w:num>
  <w:num w:numId="18">
    <w:abstractNumId w:val="19"/>
  </w:num>
  <w:num w:numId="19">
    <w:abstractNumId w:val="12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5"/>
    <w:rsid w:val="00000C94"/>
    <w:rsid w:val="000247E3"/>
    <w:rsid w:val="00025AD9"/>
    <w:rsid w:val="00114070"/>
    <w:rsid w:val="00164580"/>
    <w:rsid w:val="001E29BE"/>
    <w:rsid w:val="002037EB"/>
    <w:rsid w:val="00214933"/>
    <w:rsid w:val="003202F9"/>
    <w:rsid w:val="00413655"/>
    <w:rsid w:val="004217CA"/>
    <w:rsid w:val="00421C8B"/>
    <w:rsid w:val="00430EF3"/>
    <w:rsid w:val="004A2E5A"/>
    <w:rsid w:val="004A5FE4"/>
    <w:rsid w:val="004D099B"/>
    <w:rsid w:val="0051107D"/>
    <w:rsid w:val="0054075D"/>
    <w:rsid w:val="00542109"/>
    <w:rsid w:val="005762FE"/>
    <w:rsid w:val="005F518E"/>
    <w:rsid w:val="006A5142"/>
    <w:rsid w:val="006B5875"/>
    <w:rsid w:val="006D530C"/>
    <w:rsid w:val="006D5ADD"/>
    <w:rsid w:val="006E1883"/>
    <w:rsid w:val="00742CD6"/>
    <w:rsid w:val="007B4802"/>
    <w:rsid w:val="007C6E53"/>
    <w:rsid w:val="008310EB"/>
    <w:rsid w:val="008570D1"/>
    <w:rsid w:val="008A15A3"/>
    <w:rsid w:val="008E6238"/>
    <w:rsid w:val="009C6AE7"/>
    <w:rsid w:val="00A15723"/>
    <w:rsid w:val="00AC0A70"/>
    <w:rsid w:val="00B17748"/>
    <w:rsid w:val="00B55104"/>
    <w:rsid w:val="00B566D5"/>
    <w:rsid w:val="00BA0BEF"/>
    <w:rsid w:val="00BB2EA8"/>
    <w:rsid w:val="00BE1FEF"/>
    <w:rsid w:val="00BF551C"/>
    <w:rsid w:val="00BF68A4"/>
    <w:rsid w:val="00C6779D"/>
    <w:rsid w:val="00C87008"/>
    <w:rsid w:val="00D76EF1"/>
    <w:rsid w:val="00E14C95"/>
    <w:rsid w:val="00E74AFB"/>
    <w:rsid w:val="00E75930"/>
    <w:rsid w:val="00E92654"/>
    <w:rsid w:val="00E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1A14"/>
  <w15:docId w15:val="{AC113CD8-3C9C-444F-9681-9F53E572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C9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C95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14C95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14C9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3655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107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D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30C"/>
  </w:style>
  <w:style w:type="paragraph" w:styleId="Fuzeile">
    <w:name w:val="footer"/>
    <w:basedOn w:val="Standard"/>
    <w:link w:val="FuzeileZchn"/>
    <w:uiPriority w:val="99"/>
    <w:unhideWhenUsed/>
    <w:rsid w:val="006D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30C"/>
  </w:style>
  <w:style w:type="character" w:styleId="BesuchterLink">
    <w:name w:val="FollowedHyperlink"/>
    <w:basedOn w:val="Absatz-Standardschriftart"/>
    <w:uiPriority w:val="99"/>
    <w:semiHidden/>
    <w:unhideWhenUsed/>
    <w:rsid w:val="00C67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tei-kornelimuenster.de/spirituelles/gedicht-impulse/die-frage-bruder-m%C3%B6nch-gedicht-impul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_veHNOuV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ranziskan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5TZ7BL9Im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32CD3239</Template>
  <TotalTime>0</TotalTime>
  <Pages>3</Pages>
  <Words>663</Words>
  <Characters>4178</Characters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2019-11-29T13:43:00Z</dcterms:created>
  <dcterms:modified xsi:type="dcterms:W3CDTF">2020-01-29T12:35:00Z</dcterms:modified>
</cp:coreProperties>
</file>