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7"/>
        <w:gridCol w:w="9180"/>
      </w:tblGrid>
      <w:tr w:rsidR="000A3998" w:rsidRPr="00720EF1" w14:paraId="3F2FC773" w14:textId="77777777" w:rsidTr="00CA2905">
        <w:tc>
          <w:tcPr>
            <w:tcW w:w="5000" w:type="pct"/>
            <w:gridSpan w:val="2"/>
            <w:shd w:val="clear" w:color="auto" w:fill="D9D9D9"/>
          </w:tcPr>
          <w:p w14:paraId="0A5D7A76" w14:textId="1599B237" w:rsidR="000A3998" w:rsidRPr="00720EF1" w:rsidRDefault="000A3998" w:rsidP="00720EF1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1456EC" w:rsidRPr="00720EF1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BE0BBE" w:rsidRPr="00720EF1" w14:paraId="5C46AA6F" w14:textId="77777777" w:rsidTr="00CA2905">
        <w:tc>
          <w:tcPr>
            <w:tcW w:w="5000" w:type="pct"/>
            <w:gridSpan w:val="2"/>
          </w:tcPr>
          <w:p w14:paraId="34B04F97" w14:textId="3388068F" w:rsidR="00D84094" w:rsidRPr="00720EF1" w:rsidRDefault="001456EC" w:rsidP="00D84094">
            <w:pPr>
              <w:rPr>
                <w:rFonts w:cstheme="minorHAnsi"/>
                <w:b/>
                <w:sz w:val="20"/>
                <w:szCs w:val="20"/>
              </w:rPr>
            </w:pPr>
            <w:r w:rsidRPr="00720EF1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Unterrichtsvorhaben </w:t>
            </w:r>
            <w:r w:rsidR="00292E0E" w:rsidRPr="00720EF1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I</w:t>
            </w:r>
            <w:r w:rsidR="00895A5F" w:rsidRPr="00720EF1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V</w:t>
            </w:r>
            <w:r w:rsidR="000A3998" w:rsidRPr="00720EF1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D84094" w:rsidRPr="00720EF1">
              <w:rPr>
                <w:rFonts w:cstheme="minorHAnsi"/>
                <w:b/>
                <w:sz w:val="20"/>
                <w:szCs w:val="20"/>
              </w:rPr>
              <w:t>Das kann doch nicht wahr sein!? – Wunder als Zeichen der Nähe Gottes</w:t>
            </w:r>
          </w:p>
          <w:p w14:paraId="4EA55038" w14:textId="77777777" w:rsidR="000A3998" w:rsidRPr="00720EF1" w:rsidRDefault="000A3998" w:rsidP="001520A0">
            <w:pPr>
              <w:spacing w:after="6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AD89EE7" w14:textId="6D5429B9" w:rsidR="00B357EE" w:rsidRPr="00720EF1" w:rsidRDefault="00B357EE" w:rsidP="00B357EE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20EF1">
              <w:rPr>
                <w:rFonts w:cstheme="minorHAnsi"/>
                <w:sz w:val="20"/>
                <w:szCs w:val="20"/>
              </w:rPr>
              <w:t>IF 3: Jesus, der Christus</w:t>
            </w:r>
          </w:p>
          <w:p w14:paraId="2B617AEA" w14:textId="2ED9FB98" w:rsidR="00B357EE" w:rsidRPr="00720EF1" w:rsidRDefault="00B357EE" w:rsidP="00720EF1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0EF1">
              <w:rPr>
                <w:rFonts w:cstheme="minorHAnsi"/>
                <w:sz w:val="20"/>
                <w:szCs w:val="20"/>
              </w:rPr>
              <w:t>Jesu Botschaft vom Reich Gottes</w:t>
            </w:r>
          </w:p>
          <w:p w14:paraId="7731BFFF" w14:textId="14833639" w:rsidR="00B357EE" w:rsidRPr="00720EF1" w:rsidRDefault="00B357EE" w:rsidP="00B357EE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20EF1">
              <w:rPr>
                <w:rFonts w:cstheme="minorHAnsi"/>
                <w:sz w:val="20"/>
                <w:szCs w:val="20"/>
              </w:rPr>
              <w:t>IF 5: Bibel als „Ur-kunde“ des Glaubens</w:t>
            </w:r>
          </w:p>
          <w:p w14:paraId="678482C9" w14:textId="7B95B5AE" w:rsidR="00B357EE" w:rsidRPr="00720EF1" w:rsidRDefault="00B357EE" w:rsidP="00720EF1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0EF1">
              <w:rPr>
                <w:rFonts w:cstheme="minorHAnsi"/>
                <w:sz w:val="20"/>
                <w:szCs w:val="20"/>
              </w:rPr>
              <w:t>Entstehung und Gattungen biblischer Texte</w:t>
            </w:r>
          </w:p>
          <w:p w14:paraId="619A3F12" w14:textId="3967CEA5" w:rsidR="00B357EE" w:rsidRPr="00720EF1" w:rsidRDefault="00B357EE" w:rsidP="001520A0">
            <w:pPr>
              <w:pStyle w:val="Listenabsatz"/>
              <w:numPr>
                <w:ilvl w:val="0"/>
                <w:numId w:val="4"/>
              </w:numPr>
              <w:spacing w:after="12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20EF1">
              <w:rPr>
                <w:rFonts w:cstheme="minorHAnsi"/>
                <w:sz w:val="20"/>
                <w:szCs w:val="20"/>
              </w:rPr>
              <w:t xml:space="preserve">Erzählungen der Bibel als Ausdruck von Glaubenserfahrungen </w:t>
            </w:r>
          </w:p>
          <w:p w14:paraId="5C204011" w14:textId="77777777" w:rsidR="000A3998" w:rsidRPr="00720EF1" w:rsidRDefault="000A3998" w:rsidP="00720EF1">
            <w:pPr>
              <w:spacing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20EF1">
              <w:rPr>
                <w:rFonts w:cstheme="minorHAnsi"/>
                <w:b/>
                <w:sz w:val="20"/>
                <w:szCs w:val="20"/>
              </w:rPr>
              <w:t>Zeitbedarf</w:t>
            </w:r>
            <w:r w:rsidRPr="00720EF1">
              <w:rPr>
                <w:rFonts w:cstheme="minorHAnsi"/>
                <w:sz w:val="20"/>
                <w:szCs w:val="20"/>
              </w:rPr>
              <w:t xml:space="preserve">: ca. 10 </w:t>
            </w:r>
            <w:proofErr w:type="spellStart"/>
            <w:r w:rsidRPr="00720EF1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Pr="00720EF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E0BBE" w:rsidRPr="00720EF1" w14:paraId="2B93E233" w14:textId="77777777" w:rsidTr="00CA2905">
        <w:tc>
          <w:tcPr>
            <w:tcW w:w="5000" w:type="pct"/>
            <w:gridSpan w:val="2"/>
          </w:tcPr>
          <w:p w14:paraId="1E05517F" w14:textId="77777777" w:rsidR="000A3998" w:rsidRPr="00720EF1" w:rsidRDefault="000A3998" w:rsidP="000A3998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720EF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4D144190" w14:textId="77777777" w:rsidR="000A3998" w:rsidRPr="00720EF1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52F2C349" w14:textId="4450B980" w:rsidR="004817FA" w:rsidRDefault="004817FA" w:rsidP="0079460B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biblisches Sprechen von Gott als Ausdruck des Glaubens an den sich offenbarenden Gott,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SK3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7E942E2" w14:textId="2C0D22A6" w:rsidR="003D5898" w:rsidRPr="00720EF1" w:rsidRDefault="003D5898" w:rsidP="0079460B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an Beispielen die grundlegende </w:t>
            </w:r>
            <w:r w:rsidR="00313811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edeutung bildhaften Sprechens als eine Ausdrucksform des Glaubens</w:t>
            </w:r>
            <w:r w:rsidR="00313811">
              <w:rPr>
                <w:rFonts w:cstheme="minorHAnsi"/>
                <w:color w:val="000000" w:themeColor="text1"/>
                <w:sz w:val="20"/>
                <w:szCs w:val="20"/>
              </w:rPr>
              <w:t>, (SK8)</w:t>
            </w:r>
          </w:p>
          <w:p w14:paraId="2646C180" w14:textId="268A5C7C" w:rsidR="004817FA" w:rsidRPr="00720EF1" w:rsidRDefault="004817FA" w:rsidP="0079460B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analysieren in Grundzügen religiös relevante Texte,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MK1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037A1EC0" w14:textId="57D56755" w:rsidR="004817FA" w:rsidRPr="00720EF1" w:rsidRDefault="004817FA" w:rsidP="0079460B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beziehen bei der Deutung biblischer Texte den Entstehungskontext und die Besonderheiten der literarischen Form ein,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MK2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7EFA57A8" w14:textId="6859ED9E" w:rsidR="004817FA" w:rsidRPr="00720EF1" w:rsidRDefault="004817FA" w:rsidP="0079460B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führen angeleitet einen synoptischen Vergleich durch,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MK3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501B2CD" w14:textId="45DC5646" w:rsidR="004817FA" w:rsidRPr="00720EF1" w:rsidRDefault="004817FA" w:rsidP="0079460B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analysieren kriteriengeleitet religiös relevante künstlerische Darstellungen und deuten sie,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MK4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378C7BF" w14:textId="0D689ED3" w:rsidR="000A3998" w:rsidRPr="00720EF1" w:rsidRDefault="004817FA" w:rsidP="00720EF1">
            <w:pPr>
              <w:pStyle w:val="Listenabsatz"/>
              <w:numPr>
                <w:ilvl w:val="0"/>
                <w:numId w:val="2"/>
              </w:numPr>
              <w:spacing w:before="120" w:after="60" w:line="276" w:lineRule="auto"/>
              <w:ind w:left="714" w:hanging="357"/>
              <w:contextualSpacing w:val="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gestalten religiös relevante Inhalte kreativ und begründen </w:t>
            </w:r>
            <w:proofErr w:type="spellStart"/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kriteriengele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itet</w:t>
            </w:r>
            <w:proofErr w:type="spellEnd"/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 ihre Umsetzungen.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MK6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0A3998" w:rsidRPr="00720EF1" w14:paraId="692FC068" w14:textId="77777777" w:rsidTr="00F63A81">
        <w:tc>
          <w:tcPr>
            <w:tcW w:w="1785" w:type="pct"/>
          </w:tcPr>
          <w:p w14:paraId="63598303" w14:textId="77777777" w:rsidR="000A3998" w:rsidRPr="00720EF1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720EF1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1033DDD8" w14:textId="07671ABA" w:rsidR="009A4AD6" w:rsidRPr="00720EF1" w:rsidRDefault="009A4AD6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an ausgewählten Gleichnissen, Wundererzählungen und Auszügen aus der Bergpredigt Jesu Rede vom Reich Gottes,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K19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0D26908" w14:textId="20026723" w:rsidR="009A4AD6" w:rsidRPr="00720EF1" w:rsidRDefault="009A4AD6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grenzen das Verständnis von Wundererzählungen als Glaubenszeugnisse von historisierenden Auslegungen ab,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K20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A97510B" w14:textId="75BAA7AC" w:rsidR="00AA54BA" w:rsidRPr="00720EF1" w:rsidRDefault="00AA54BA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bewerten an Beispielen die Rezeption des Lebens und Wirkens Jesu in der analogen und digitalen Medienkultur,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K28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720E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3B874976" w14:textId="75D73954" w:rsidR="00EF6690" w:rsidRPr="00720EF1" w:rsidRDefault="00EF6690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beschreiben mögliche Schwierigkeiten im Umgang mit biblischen Texten in heutiger Zeit (u. a. wörtliches Verständnis, historisierende Auslegung),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K41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501A10B4" w14:textId="0EE31B81" w:rsidR="00EF6690" w:rsidRPr="00720EF1" w:rsidRDefault="00EF6690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 an Beispielen die Bedeutung des Entstehungskontextes und der literarischen Form für eine sachgerechte Auslegung biblischer Texte,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K42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2FFA541" w14:textId="49394972" w:rsidR="00EF6690" w:rsidRPr="00720EF1" w:rsidRDefault="00EF6690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beschreiben in Grundzügen den Entstehungsprozess der Evangelien,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K43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74737C9C" w14:textId="71CF8656" w:rsidR="00EF6690" w:rsidRPr="00720EF1" w:rsidRDefault="00EF6690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erläutern, dass biblische Texte von ihrem Selbstverständnis her Ausdruck des Glaubens an das Wirken Gottes in der Welt sind,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K44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22E73F31" w14:textId="5896DDC4" w:rsidR="000A3998" w:rsidRPr="00720EF1" w:rsidRDefault="00EF6690" w:rsidP="00720EF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unterscheiden die Frage nach der Historizität biblischer Texte vo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n der Frage nach ihrer Wahrheit.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>K45</w:t>
            </w:r>
            <w:r w:rsidR="00720EF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9EF45CB" w14:textId="0A19F860" w:rsidR="00A71D81" w:rsidRPr="00720EF1" w:rsidRDefault="00A71D81" w:rsidP="00890195">
            <w:pPr>
              <w:pStyle w:val="Listenabsatz"/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15" w:type="pct"/>
          </w:tcPr>
          <w:p w14:paraId="2B553EFC" w14:textId="77777777" w:rsidR="000A3998" w:rsidRPr="00720EF1" w:rsidRDefault="000A3998" w:rsidP="000A3998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720EF1"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34C33221" w14:textId="2E2EFE67" w:rsidR="005E2AB2" w:rsidRPr="00720EF1" w:rsidRDefault="000A3998" w:rsidP="00720EF1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0EF1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14:paraId="59EEC05C" w14:textId="53C200DE" w:rsidR="005E2AB2" w:rsidRPr="00720EF1" w:rsidRDefault="00506949" w:rsidP="00720EF1">
            <w:pPr>
              <w:spacing w:after="6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color w:val="000000"/>
                <w:sz w:val="20"/>
                <w:szCs w:val="20"/>
              </w:rPr>
              <w:t>Was wir heute Wunder nennen</w:t>
            </w:r>
            <w:r w:rsidR="00CA4E2B" w:rsidRPr="00720E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(z.</w:t>
            </w:r>
            <w:r w:rsidR="00720EF1">
              <w:rPr>
                <w:rFonts w:cstheme="minorHAnsi"/>
                <w:iCs/>
                <w:color w:val="000000"/>
                <w:sz w:val="20"/>
                <w:szCs w:val="20"/>
              </w:rPr>
              <w:t> B.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„Das wäre für mich ein Wunder!“</w:t>
            </w:r>
            <w:r w:rsidR="009A0FEC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oder „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Gibt es heute noch Wunder?</w:t>
            </w:r>
            <w:r w:rsidR="009A0FEC" w:rsidRPr="00720EF1">
              <w:rPr>
                <w:rFonts w:cstheme="minorHAnsi"/>
                <w:iCs/>
                <w:color w:val="000000"/>
                <w:sz w:val="20"/>
                <w:szCs w:val="20"/>
              </w:rPr>
              <w:t>“)</w:t>
            </w:r>
          </w:p>
          <w:p w14:paraId="40AA5248" w14:textId="049E8C61" w:rsidR="00E2279E" w:rsidRPr="00720EF1" w:rsidRDefault="00372146" w:rsidP="0031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color w:val="000000"/>
                <w:sz w:val="20"/>
                <w:szCs w:val="20"/>
              </w:rPr>
              <w:t xml:space="preserve">Annäherungen an </w:t>
            </w:r>
            <w:r w:rsidR="005E2AB2" w:rsidRPr="00720EF1">
              <w:rPr>
                <w:rFonts w:cstheme="minorHAnsi"/>
                <w:color w:val="000000"/>
                <w:sz w:val="20"/>
                <w:szCs w:val="20"/>
              </w:rPr>
              <w:t>mindestens zwei biblische Wundererzählungen, z.</w:t>
            </w:r>
            <w:r w:rsidR="00882AA4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5E2AB2" w:rsidRPr="00720EF1">
              <w:rPr>
                <w:rFonts w:cstheme="minorHAnsi"/>
                <w:color w:val="000000"/>
                <w:sz w:val="20"/>
                <w:szCs w:val="20"/>
              </w:rPr>
              <w:t xml:space="preserve">B.: </w:t>
            </w:r>
          </w:p>
          <w:p w14:paraId="6D38E11C" w14:textId="566B6012" w:rsidR="002908E1" w:rsidRPr="00720EF1" w:rsidRDefault="001F7415" w:rsidP="0079460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Blindsein </w:t>
            </w:r>
            <w:r w:rsidR="00571D94"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und </w:t>
            </w:r>
            <w:r w:rsidR="00491A8F" w:rsidRPr="00720EF1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E7713" w:rsidRPr="00720EF1">
              <w:rPr>
                <w:rFonts w:cstheme="minorHAnsi"/>
                <w:color w:val="000000" w:themeColor="text1"/>
                <w:sz w:val="20"/>
                <w:szCs w:val="20"/>
              </w:rPr>
              <w:t>ehen können</w:t>
            </w:r>
            <w:r w:rsidR="00571D94"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82AA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527940" w:rsidRPr="00720EF1">
              <w:rPr>
                <w:rFonts w:cstheme="minorHAnsi"/>
                <w:color w:val="000000" w:themeColor="text1"/>
                <w:sz w:val="20"/>
                <w:szCs w:val="20"/>
              </w:rPr>
              <w:t xml:space="preserve"> Die Geschichte des blinden Bettlers Bartimäus </w:t>
            </w:r>
            <w:r w:rsidR="001D402D" w:rsidRPr="00720EF1">
              <w:rPr>
                <w:rFonts w:cstheme="minorHAnsi"/>
                <w:iCs/>
                <w:sz w:val="20"/>
                <w:szCs w:val="20"/>
              </w:rPr>
              <w:t>(Mk 10, 46-52)</w:t>
            </w:r>
          </w:p>
          <w:p w14:paraId="5F3E62DE" w14:textId="75D47E3D" w:rsidR="002908E1" w:rsidRPr="00720EF1" w:rsidRDefault="000C5AA7" w:rsidP="0079460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Krank</w:t>
            </w:r>
            <w:r w:rsidR="0015416E" w:rsidRPr="00720EF1">
              <w:rPr>
                <w:rFonts w:cstheme="minorHAnsi"/>
                <w:iCs/>
                <w:color w:val="000000"/>
                <w:sz w:val="20"/>
                <w:szCs w:val="20"/>
              </w:rPr>
              <w:t>heit</w:t>
            </w:r>
            <w:r w:rsidR="00323B7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C43A6" w:rsidRPr="00720EF1">
              <w:rPr>
                <w:rFonts w:cstheme="minorHAnsi"/>
                <w:iCs/>
                <w:color w:val="000000"/>
                <w:sz w:val="20"/>
                <w:szCs w:val="20"/>
              </w:rPr>
              <w:t>zur Zeit</w:t>
            </w:r>
            <w:proofErr w:type="gramEnd"/>
            <w:r w:rsidR="00AC43A6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Jesu: </w:t>
            </w:r>
            <w:r w:rsidR="00F237A3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(theologische) Deutung </w:t>
            </w:r>
            <w:r w:rsidR="00105343" w:rsidRPr="00720EF1">
              <w:rPr>
                <w:rFonts w:cstheme="minorHAnsi"/>
                <w:iCs/>
                <w:color w:val="000000"/>
                <w:sz w:val="20"/>
                <w:szCs w:val="20"/>
              </w:rPr>
              <w:t>und soziale</w:t>
            </w:r>
            <w:r w:rsidR="00457406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Folgen </w:t>
            </w:r>
          </w:p>
          <w:p w14:paraId="6F7A044B" w14:textId="1F11CE8D" w:rsidR="001C05F7" w:rsidRPr="00720EF1" w:rsidRDefault="004C30C7" w:rsidP="0079460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sz w:val="20"/>
                <w:szCs w:val="20"/>
              </w:rPr>
              <w:t>Die Begegnung</w:t>
            </w:r>
            <w:r w:rsidR="00E55CCF" w:rsidRPr="00720EF1">
              <w:rPr>
                <w:rFonts w:cstheme="minorHAnsi"/>
                <w:iCs/>
                <w:sz w:val="20"/>
                <w:szCs w:val="20"/>
              </w:rPr>
              <w:t xml:space="preserve"> mit Jesus verändert </w:t>
            </w:r>
            <w:r w:rsidR="003D5898">
              <w:rPr>
                <w:rFonts w:cstheme="minorHAnsi"/>
                <w:iCs/>
                <w:sz w:val="20"/>
                <w:szCs w:val="20"/>
              </w:rPr>
              <w:t>–</w:t>
            </w:r>
            <w:r w:rsidR="00E55CCF" w:rsidRPr="00720EF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55CCF" w:rsidRPr="00720EF1">
              <w:rPr>
                <w:rFonts w:cstheme="minorHAnsi"/>
                <w:iCs/>
                <w:color w:val="000000"/>
                <w:sz w:val="20"/>
                <w:szCs w:val="20"/>
              </w:rPr>
              <w:t>Die Geschichte von Bartimäus</w:t>
            </w:r>
          </w:p>
          <w:p w14:paraId="611988D2" w14:textId="14762F53" w:rsidR="00762B7E" w:rsidRPr="00720EF1" w:rsidRDefault="00720EF1" w:rsidP="00720EF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lastRenderedPageBreak/>
              <w:t>Und heute?</w:t>
            </w:r>
            <w:r w:rsidR="005E551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– </w:t>
            </w:r>
            <w:r w:rsidR="00D307B5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Erfahrungen von </w:t>
            </w:r>
            <w:r w:rsidR="00673E1A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Ausgrenzung und </w:t>
            </w:r>
            <w:r w:rsidR="00D307B5" w:rsidRPr="00720EF1">
              <w:rPr>
                <w:rFonts w:cstheme="minorHAnsi"/>
                <w:iCs/>
                <w:color w:val="000000"/>
                <w:sz w:val="20"/>
                <w:szCs w:val="20"/>
              </w:rPr>
              <w:t>Befreiung</w:t>
            </w:r>
          </w:p>
          <w:p w14:paraId="05356EBE" w14:textId="0697D113" w:rsidR="00C82392" w:rsidRPr="00720EF1" w:rsidRDefault="000D6ACD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Angst und </w:t>
            </w:r>
            <w:r w:rsidR="00B1041E" w:rsidRPr="00720EF1">
              <w:rPr>
                <w:rFonts w:cstheme="minorHAnsi"/>
                <w:iCs/>
                <w:color w:val="000000"/>
                <w:sz w:val="20"/>
                <w:szCs w:val="20"/>
              </w:rPr>
              <w:t>Zuversicht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B1041E" w:rsidRPr="00720EF1">
              <w:rPr>
                <w:rFonts w:cstheme="minorHAnsi"/>
                <w:iCs/>
                <w:color w:val="000000"/>
                <w:sz w:val="20"/>
                <w:szCs w:val="20"/>
              </w:rPr>
              <w:t>–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B1041E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Die Geschichte vom </w:t>
            </w:r>
            <w:r w:rsidR="00DB6922" w:rsidRPr="00720EF1">
              <w:rPr>
                <w:rFonts w:cstheme="minorHAnsi"/>
                <w:iCs/>
                <w:color w:val="000000"/>
                <w:sz w:val="20"/>
                <w:szCs w:val="20"/>
              </w:rPr>
              <w:t>S</w:t>
            </w:r>
            <w:r w:rsidR="00B1041E" w:rsidRPr="00720EF1">
              <w:rPr>
                <w:rFonts w:cstheme="minorHAnsi"/>
                <w:iCs/>
                <w:color w:val="000000"/>
                <w:sz w:val="20"/>
                <w:szCs w:val="20"/>
              </w:rPr>
              <w:t>eew</w:t>
            </w:r>
            <w:r w:rsidR="0073344C" w:rsidRPr="00720EF1">
              <w:rPr>
                <w:rFonts w:cstheme="minorHAnsi"/>
                <w:iCs/>
                <w:color w:val="000000"/>
                <w:sz w:val="20"/>
                <w:szCs w:val="20"/>
              </w:rPr>
              <w:t>an</w:t>
            </w:r>
            <w:r w:rsidR="00B1041E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del </w:t>
            </w:r>
            <w:r w:rsidR="0073344C" w:rsidRPr="00720EF1">
              <w:rPr>
                <w:rFonts w:cstheme="minorHAnsi"/>
                <w:iCs/>
                <w:color w:val="000000"/>
                <w:sz w:val="20"/>
                <w:szCs w:val="20"/>
              </w:rPr>
              <w:t>Jesu (</w:t>
            </w:r>
            <w:proofErr w:type="spellStart"/>
            <w:r w:rsidR="0073344C" w:rsidRPr="00720EF1">
              <w:rPr>
                <w:rFonts w:cstheme="minorHAnsi"/>
                <w:iCs/>
                <w:color w:val="000000"/>
                <w:sz w:val="20"/>
                <w:szCs w:val="20"/>
              </w:rPr>
              <w:t>Mt</w:t>
            </w:r>
            <w:proofErr w:type="spellEnd"/>
            <w:r w:rsidR="0073344C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14)</w:t>
            </w:r>
            <w:r w:rsidR="00C82392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  <w:p w14:paraId="7E5B8AA5" w14:textId="183784B4" w:rsidR="00BD5684" w:rsidRPr="00720EF1" w:rsidRDefault="00FA41FC" w:rsidP="0079460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Das kann doch nicht wahr sein! </w:t>
            </w:r>
            <w:r w:rsidR="00720EF1">
              <w:rPr>
                <w:rFonts w:cstheme="minorHAnsi"/>
                <w:iCs/>
                <w:color w:val="000000"/>
                <w:sz w:val="20"/>
                <w:szCs w:val="20"/>
              </w:rPr>
              <w:t>–</w:t>
            </w:r>
            <w:r w:rsidR="00A74245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6C3567" w:rsidRPr="00720EF1">
              <w:rPr>
                <w:rFonts w:cstheme="minorHAnsi"/>
                <w:iCs/>
                <w:color w:val="000000"/>
                <w:sz w:val="20"/>
                <w:szCs w:val="20"/>
              </w:rPr>
              <w:t>Historistische</w:t>
            </w:r>
            <w:r w:rsidR="00A328D1" w:rsidRPr="00720EF1">
              <w:rPr>
                <w:rFonts w:cstheme="minorHAnsi"/>
                <w:iCs/>
                <w:color w:val="000000"/>
                <w:sz w:val="20"/>
                <w:szCs w:val="20"/>
              </w:rPr>
              <w:t>s</w:t>
            </w:r>
            <w:r w:rsidR="00ED7C5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Missverständnis, z.</w:t>
            </w:r>
            <w:r w:rsidR="00720EF1">
              <w:rPr>
                <w:rFonts w:cstheme="minorHAnsi"/>
                <w:iCs/>
                <w:color w:val="000000"/>
                <w:sz w:val="20"/>
                <w:szCs w:val="20"/>
              </w:rPr>
              <w:t> </w:t>
            </w:r>
            <w:r w:rsidR="00ED7C5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B. anhand </w:t>
            </w:r>
            <w:r w:rsidR="00BD5684" w:rsidRPr="00720EF1">
              <w:rPr>
                <w:rFonts w:cstheme="minorHAnsi"/>
                <w:iCs/>
                <w:color w:val="000000"/>
                <w:sz w:val="20"/>
                <w:szCs w:val="20"/>
              </w:rPr>
              <w:t>eine</w:t>
            </w:r>
            <w:r w:rsidR="00DD094F" w:rsidRPr="00720EF1">
              <w:rPr>
                <w:rFonts w:cstheme="minorHAnsi"/>
                <w:iCs/>
                <w:color w:val="000000"/>
                <w:sz w:val="20"/>
                <w:szCs w:val="20"/>
              </w:rPr>
              <w:t>r Szene aus einem</w:t>
            </w:r>
            <w:r w:rsidR="00BD5684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Jesusfilm</w:t>
            </w:r>
          </w:p>
          <w:p w14:paraId="5B7285D8" w14:textId="77777777" w:rsidR="000901CA" w:rsidRPr="00720EF1" w:rsidRDefault="009A14AD" w:rsidP="0079460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Die Seewand</w:t>
            </w:r>
            <w:r w:rsidR="00FA6CCA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elgeschichte als Hoffnungsgeschichte </w:t>
            </w:r>
            <w:r w:rsidR="00A74245" w:rsidRPr="00720EF1">
              <w:rPr>
                <w:rFonts w:cstheme="minorHAnsi"/>
                <w:iCs/>
                <w:color w:val="000000"/>
                <w:sz w:val="20"/>
                <w:szCs w:val="20"/>
              </w:rPr>
              <w:t>einer bedrohten Gemeinde</w:t>
            </w:r>
            <w:r w:rsidR="000901CA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  <w:p w14:paraId="4607FAB3" w14:textId="5D2166E1" w:rsidR="000901CA" w:rsidRPr="00720EF1" w:rsidRDefault="000901CA" w:rsidP="0079460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Eine Geschichte in zwei Fassungen (</w:t>
            </w:r>
            <w:proofErr w:type="spellStart"/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Mt</w:t>
            </w:r>
            <w:proofErr w:type="spellEnd"/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79460B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14 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und </w:t>
            </w:r>
            <w:proofErr w:type="spellStart"/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Mk</w:t>
            </w:r>
            <w:proofErr w:type="spellEnd"/>
            <w:r w:rsidR="0079460B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6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) – Ein Motiv mit interessanten Unterschieden </w:t>
            </w:r>
          </w:p>
          <w:p w14:paraId="124915A9" w14:textId="15FB6862" w:rsidR="00C82392" w:rsidRPr="00720EF1" w:rsidRDefault="00AB07CF" w:rsidP="0079460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Glaube als </w:t>
            </w:r>
            <w:r w:rsidR="003B262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Aufbruch ins Ungesicherte </w:t>
            </w:r>
            <w:r w:rsidR="00720EF1">
              <w:rPr>
                <w:rFonts w:cstheme="minorHAnsi"/>
                <w:iCs/>
                <w:color w:val="000000"/>
                <w:sz w:val="20"/>
                <w:szCs w:val="20"/>
              </w:rPr>
              <w:t>–</w:t>
            </w:r>
            <w:r w:rsidR="003B262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C82392" w:rsidRPr="00720EF1">
              <w:rPr>
                <w:rFonts w:cstheme="minorHAnsi"/>
                <w:iCs/>
                <w:color w:val="000000"/>
                <w:sz w:val="20"/>
                <w:szCs w:val="20"/>
              </w:rPr>
              <w:t>symboldidaktische Zugänge</w:t>
            </w:r>
          </w:p>
          <w:p w14:paraId="65421E9E" w14:textId="527DF84F" w:rsidR="00C25B23" w:rsidRPr="00720EF1" w:rsidRDefault="00882AA4" w:rsidP="0079460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g</w:t>
            </w:r>
            <w:r w:rsidR="00C25B23" w:rsidRPr="00720EF1">
              <w:rPr>
                <w:rFonts w:cstheme="minorHAnsi"/>
                <w:iCs/>
                <w:color w:val="000000"/>
                <w:sz w:val="20"/>
                <w:szCs w:val="20"/>
              </w:rPr>
              <w:t>gf.: Darstellung</w:t>
            </w:r>
            <w:r w:rsidR="00F069CF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der</w:t>
            </w:r>
            <w:r w:rsidR="00C25B23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F069CF" w:rsidRPr="00720EF1">
              <w:rPr>
                <w:rFonts w:cstheme="minorHAnsi"/>
                <w:iCs/>
                <w:color w:val="000000"/>
                <w:sz w:val="20"/>
                <w:szCs w:val="20"/>
              </w:rPr>
              <w:t>E</w:t>
            </w:r>
            <w:r w:rsidR="00CB2701" w:rsidRPr="00720EF1">
              <w:rPr>
                <w:rFonts w:cstheme="minorHAnsi"/>
                <w:iCs/>
                <w:color w:val="000000"/>
                <w:sz w:val="20"/>
                <w:szCs w:val="20"/>
              </w:rPr>
              <w:t>rzählung</w:t>
            </w:r>
            <w:r w:rsidR="00B678C9" w:rsidRPr="00720EF1">
              <w:rPr>
                <w:rFonts w:cstheme="minorHAnsi"/>
                <w:iCs/>
                <w:color w:val="000000"/>
                <w:sz w:val="20"/>
                <w:szCs w:val="20"/>
              </w:rPr>
              <w:t>en</w:t>
            </w:r>
            <w:r w:rsidR="003458DA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in der Kunst</w:t>
            </w:r>
            <w:r w:rsidR="00091A27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(z.</w:t>
            </w:r>
            <w:r w:rsidR="00720EF1">
              <w:rPr>
                <w:rFonts w:cstheme="minorHAnsi"/>
                <w:iCs/>
                <w:color w:val="000000"/>
                <w:sz w:val="20"/>
                <w:szCs w:val="20"/>
              </w:rPr>
              <w:t> </w:t>
            </w:r>
            <w:r w:rsidR="00091A27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B. </w:t>
            </w:r>
            <w:r w:rsidR="00CB2701" w:rsidRPr="00720EF1">
              <w:rPr>
                <w:rFonts w:cstheme="minorHAnsi"/>
                <w:iCs/>
                <w:color w:val="000000"/>
                <w:sz w:val="20"/>
                <w:szCs w:val="20"/>
              </w:rPr>
              <w:t>von Litzenburger</w:t>
            </w:r>
            <w:r w:rsidR="001A3E9B" w:rsidRPr="00720EF1">
              <w:rPr>
                <w:rFonts w:cstheme="minorHAnsi"/>
                <w:iCs/>
                <w:color w:val="000000"/>
                <w:sz w:val="20"/>
                <w:szCs w:val="20"/>
              </w:rPr>
              <w:t>)</w:t>
            </w:r>
          </w:p>
          <w:p w14:paraId="5375F787" w14:textId="77777777" w:rsidR="00C82392" w:rsidRPr="00720EF1" w:rsidRDefault="00C82392" w:rsidP="003B262F">
            <w:pPr>
              <w:pStyle w:val="Listenabsatz"/>
              <w:spacing w:after="0" w:line="240" w:lineRule="auto"/>
              <w:ind w:left="36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14:paraId="56E2BB0A" w14:textId="77777777" w:rsidR="00387EA5" w:rsidRPr="00720EF1" w:rsidRDefault="00231D60" w:rsidP="005E2AB2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Was bedeuten diese Geschichten? </w:t>
            </w:r>
          </w:p>
          <w:p w14:paraId="318CC766" w14:textId="3E949AA5" w:rsidR="002B4C4D" w:rsidRPr="00720EF1" w:rsidRDefault="009F606D" w:rsidP="00387EA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Wunder</w:t>
            </w:r>
            <w:r w:rsidR="00482330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als Zeichen </w:t>
            </w:r>
            <w:r w:rsidR="00C41051" w:rsidRPr="00720EF1">
              <w:rPr>
                <w:rFonts w:cstheme="minorHAnsi"/>
                <w:iCs/>
                <w:color w:val="000000"/>
                <w:sz w:val="20"/>
                <w:szCs w:val="20"/>
              </w:rPr>
              <w:t>des angebrochenen Reiches Gottes</w:t>
            </w:r>
          </w:p>
          <w:p w14:paraId="16716198" w14:textId="051EAC0E" w:rsidR="00673E1A" w:rsidRPr="00720EF1" w:rsidRDefault="00387EA5" w:rsidP="0035771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Wunder heute?</w:t>
            </w:r>
          </w:p>
          <w:p w14:paraId="2020DD99" w14:textId="5484F5F0" w:rsidR="00A95401" w:rsidRPr="00720EF1" w:rsidRDefault="00A95401" w:rsidP="00720EF1">
            <w:pPr>
              <w:spacing w:before="120" w:after="6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20EF1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Anregungen, z.</w:t>
            </w:r>
            <w:r w:rsidR="00882AA4">
              <w:rPr>
                <w:rFonts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720EF1">
              <w:rPr>
                <w:rFonts w:cstheme="minorHAnsi"/>
                <w:b/>
                <w:color w:val="000000" w:themeColor="text1"/>
                <w:sz w:val="20"/>
                <w:szCs w:val="20"/>
              </w:rPr>
              <w:t>B.:</w:t>
            </w:r>
          </w:p>
          <w:p w14:paraId="3209FBFC" w14:textId="0269F63F" w:rsidR="00673E1A" w:rsidRPr="00720EF1" w:rsidRDefault="00A90AC6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Analyse </w:t>
            </w:r>
            <w:r w:rsidR="00C57800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von Darstellungen der Wunder Jesu in 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Jesusfilmen</w:t>
            </w:r>
          </w:p>
          <w:p w14:paraId="36187F4B" w14:textId="4A7B1234" w:rsidR="00A1004C" w:rsidRPr="00720EF1" w:rsidRDefault="00313811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s</w:t>
            </w:r>
            <w:r w:rsidR="001B146A" w:rsidRPr="00720EF1">
              <w:rPr>
                <w:rFonts w:cstheme="minorHAnsi"/>
                <w:iCs/>
                <w:color w:val="000000"/>
                <w:sz w:val="20"/>
                <w:szCs w:val="20"/>
              </w:rPr>
              <w:t>ynoptischer Vergleich</w:t>
            </w:r>
          </w:p>
          <w:p w14:paraId="3BD5DBBD" w14:textId="77777777" w:rsidR="00C2647C" w:rsidRPr="00720EF1" w:rsidRDefault="00375B7A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Erschließung von kü</w:t>
            </w:r>
            <w:r w:rsidR="001A3E9B" w:rsidRPr="00720EF1">
              <w:rPr>
                <w:rFonts w:cstheme="minorHAnsi"/>
                <w:iCs/>
                <w:color w:val="000000"/>
                <w:sz w:val="20"/>
                <w:szCs w:val="20"/>
              </w:rPr>
              <w:t>n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stlerischen Darstellungen </w:t>
            </w:r>
          </w:p>
          <w:p w14:paraId="18918756" w14:textId="024EDD69" w:rsidR="00EA2E92" w:rsidRPr="00720EF1" w:rsidRDefault="00313811" w:rsidP="00720EF1">
            <w:pPr>
              <w:pStyle w:val="Listenabsatz"/>
              <w:numPr>
                <w:ilvl w:val="0"/>
                <w:numId w:val="6"/>
              </w:numPr>
              <w:spacing w:after="60" w:line="240" w:lineRule="auto"/>
              <w:ind w:left="357" w:hanging="357"/>
              <w:contextualSpacing w:val="0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g</w:t>
            </w:r>
            <w:r w:rsidR="00C2647C" w:rsidRPr="00720EF1">
              <w:rPr>
                <w:rFonts w:cstheme="minorHAnsi"/>
                <w:iCs/>
                <w:color w:val="000000"/>
                <w:sz w:val="20"/>
                <w:szCs w:val="20"/>
              </w:rPr>
              <w:t>gf.</w:t>
            </w:r>
            <w:r w:rsidR="00E2279E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Kompetenzüberprüfung durch </w:t>
            </w:r>
            <w:r w:rsidR="007755E1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Verfassen eines </w:t>
            </w:r>
            <w:proofErr w:type="spellStart"/>
            <w:r w:rsidR="007755E1" w:rsidRPr="00720EF1">
              <w:rPr>
                <w:rFonts w:cstheme="minorHAnsi"/>
                <w:iCs/>
                <w:color w:val="000000"/>
                <w:sz w:val="20"/>
                <w:szCs w:val="20"/>
              </w:rPr>
              <w:t>KiKa</w:t>
            </w:r>
            <w:proofErr w:type="spellEnd"/>
            <w:r w:rsidR="007755E1" w:rsidRPr="00720EF1">
              <w:rPr>
                <w:rFonts w:cstheme="minorHAnsi"/>
                <w:iCs/>
                <w:color w:val="000000"/>
                <w:sz w:val="20"/>
                <w:szCs w:val="20"/>
              </w:rPr>
              <w:t>-Beitra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gs oder Erstellen eines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Erklärv</w:t>
            </w:r>
            <w:r w:rsidR="007755E1" w:rsidRPr="00720EF1">
              <w:rPr>
                <w:rFonts w:cstheme="minorHAnsi"/>
                <w:iCs/>
                <w:color w:val="000000"/>
                <w:sz w:val="20"/>
                <w:szCs w:val="20"/>
              </w:rPr>
              <w:t>ideos</w:t>
            </w:r>
            <w:proofErr w:type="spellEnd"/>
            <w:r w:rsidR="007755E1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C2647C" w:rsidRPr="00720EF1">
              <w:rPr>
                <w:rFonts w:cstheme="minorHAnsi"/>
                <w:iCs/>
                <w:color w:val="000000"/>
                <w:sz w:val="20"/>
                <w:szCs w:val="20"/>
              </w:rPr>
              <w:t>zum Thema Wunder</w:t>
            </w:r>
          </w:p>
          <w:p w14:paraId="69079407" w14:textId="12630166" w:rsidR="00EA2E92" w:rsidRPr="00720EF1" w:rsidRDefault="00EA2E92" w:rsidP="001520A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720EF1">
              <w:rPr>
                <w:rFonts w:cstheme="minorHAnsi"/>
                <w:b/>
                <w:bCs/>
                <w:sz w:val="20"/>
                <w:szCs w:val="20"/>
              </w:rPr>
              <w:t>Literatur</w:t>
            </w:r>
            <w:r w:rsidR="00313811">
              <w:rPr>
                <w:rFonts w:cstheme="minorHAnsi"/>
                <w:b/>
                <w:bCs/>
                <w:sz w:val="20"/>
                <w:szCs w:val="20"/>
              </w:rPr>
              <w:t>/Links</w:t>
            </w:r>
            <w:r w:rsidRPr="00720EF1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3F857EF3" w14:textId="0355A006" w:rsidR="0067167F" w:rsidRPr="00313811" w:rsidRDefault="0067167F" w:rsidP="0031381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13811">
              <w:rPr>
                <w:rFonts w:cstheme="minorHAnsi"/>
                <w:iCs/>
                <w:color w:val="000000"/>
                <w:sz w:val="20"/>
                <w:szCs w:val="20"/>
              </w:rPr>
              <w:t>Höger</w:t>
            </w:r>
            <w:r w:rsidR="00313811" w:rsidRPr="00313811">
              <w:rPr>
                <w:rFonts w:cstheme="minorHAnsi"/>
                <w:iCs/>
                <w:color w:val="000000"/>
                <w:sz w:val="20"/>
                <w:szCs w:val="20"/>
              </w:rPr>
              <w:t>, Christian</w:t>
            </w:r>
            <w:r w:rsidRP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: Wunder, </w:t>
            </w:r>
            <w:r w:rsidR="00313811" w:rsidRP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bibeldidaktisch </w:t>
            </w:r>
            <w:r w:rsidRPr="00313811">
              <w:rPr>
                <w:rFonts w:cstheme="minorHAnsi"/>
                <w:iCs/>
                <w:color w:val="000000"/>
                <w:sz w:val="20"/>
                <w:szCs w:val="20"/>
              </w:rPr>
              <w:t>(</w:t>
            </w:r>
            <w:r w:rsidR="00313811" w:rsidRPr="00313811">
              <w:rPr>
                <w:rFonts w:cstheme="minorHAnsi"/>
                <w:iCs/>
                <w:color w:val="000000"/>
                <w:sz w:val="20"/>
                <w:szCs w:val="20"/>
              </w:rPr>
              <w:t>unter „</w:t>
            </w:r>
            <w:proofErr w:type="spellStart"/>
            <w:r w:rsidRPr="00313811">
              <w:rPr>
                <w:rFonts w:cstheme="minorHAnsi"/>
                <w:iCs/>
                <w:color w:val="000000"/>
                <w:sz w:val="20"/>
                <w:szCs w:val="20"/>
              </w:rPr>
              <w:t>WiReLex</w:t>
            </w:r>
            <w:proofErr w:type="spellEnd"/>
            <w:r w:rsidR="00313811" w:rsidRP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– das Wissenschaftlich-Religionspädagogische Lexikon im Internet“:  </w:t>
            </w:r>
            <w:hyperlink r:id="rId8" w:history="1">
              <w:r w:rsidR="00313811" w:rsidRPr="00313811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https://www.bibelwissenschaft.de/wirelex/das-wissenschaftlich-religionspaedagogische-lexikon/wirelex/sachwort/anzeigen/details/wunder-bibeldidaktisch/ch/f48ea1b2de0235d233b1e4c82a154780/</w:t>
              </w:r>
            </w:hyperlink>
            <w:r w:rsidR="00313811" w:rsidRP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(Datum des letzten Zugriffs: 17.01.2020)</w:t>
            </w:r>
            <w:r w:rsidRP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  <w:p w14:paraId="1F5D161B" w14:textId="40A52442" w:rsidR="00851584" w:rsidRPr="00720EF1" w:rsidRDefault="00851584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Institut für Religionspädagogik, Information und Material, Wunder wirken, Freiburg </w:t>
            </w:r>
            <w:r w:rsidR="00882AA4">
              <w:rPr>
                <w:rFonts w:cstheme="minorHAnsi"/>
                <w:iCs/>
                <w:color w:val="000000"/>
                <w:sz w:val="20"/>
                <w:szCs w:val="20"/>
              </w:rPr>
              <w:t xml:space="preserve">i. Br. 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2019</w:t>
            </w:r>
          </w:p>
          <w:p w14:paraId="17654F02" w14:textId="0A55D131" w:rsidR="0067167F" w:rsidRPr="00720EF1" w:rsidRDefault="0067167F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Kollmann</w:t>
            </w:r>
            <w:r w:rsid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="00313811" w:rsidRPr="00720EF1">
              <w:rPr>
                <w:rFonts w:cstheme="minorHAnsi"/>
                <w:iCs/>
                <w:color w:val="000000"/>
                <w:sz w:val="20"/>
                <w:szCs w:val="20"/>
              </w:rPr>
              <w:t>Bernd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: Wundergeschichten. In: Zimmermann</w:t>
            </w:r>
            <w:r w:rsid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="00313811" w:rsidRPr="00720EF1">
              <w:rPr>
                <w:rFonts w:cstheme="minorHAnsi"/>
                <w:iCs/>
                <w:color w:val="000000"/>
                <w:sz w:val="20"/>
                <w:szCs w:val="20"/>
              </w:rPr>
              <w:t>Mirjam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/Zimmermann</w:t>
            </w:r>
            <w:r w:rsid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="00313811" w:rsidRPr="00720EF1">
              <w:rPr>
                <w:rFonts w:cstheme="minorHAnsi"/>
                <w:iCs/>
                <w:color w:val="000000"/>
                <w:sz w:val="20"/>
                <w:szCs w:val="20"/>
              </w:rPr>
              <w:t>Ruben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: Handbuch Bibeldidaktik, Tübingen 2013, S. 202-210</w:t>
            </w:r>
          </w:p>
          <w:p w14:paraId="6DB20CF0" w14:textId="2F6CA441" w:rsidR="00B06F54" w:rsidRPr="00720EF1" w:rsidRDefault="00B06F54" w:rsidP="00720EF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Menges</w:t>
            </w:r>
            <w:r w:rsidR="00313811">
              <w:rPr>
                <w:rFonts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="00313811" w:rsidRPr="00720EF1">
              <w:rPr>
                <w:rFonts w:cstheme="minorHAnsi"/>
                <w:iCs/>
                <w:color w:val="000000"/>
                <w:sz w:val="20"/>
                <w:szCs w:val="20"/>
              </w:rPr>
              <w:t>Thomas</w:t>
            </w:r>
            <w:r w:rsidR="00882AA4">
              <w:rPr>
                <w:rFonts w:cstheme="minorHAnsi"/>
                <w:iCs/>
                <w:color w:val="000000"/>
                <w:sz w:val="20"/>
                <w:szCs w:val="20"/>
              </w:rPr>
              <w:t>: Herr, rette mich. I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n</w:t>
            </w:r>
            <w:r w:rsidR="007274C0" w:rsidRPr="00720EF1">
              <w:rPr>
                <w:rFonts w:cstheme="minorHAnsi"/>
                <w:iCs/>
                <w:color w:val="000000"/>
                <w:sz w:val="20"/>
                <w:szCs w:val="20"/>
              </w:rPr>
              <w:t xml:space="preserve">: </w:t>
            </w:r>
            <w:r w:rsidRPr="00720EF1">
              <w:rPr>
                <w:rFonts w:cstheme="minorHAnsi"/>
                <w:iCs/>
                <w:color w:val="000000"/>
                <w:sz w:val="20"/>
                <w:szCs w:val="20"/>
              </w:rPr>
              <w:t>Eulenfisch</w:t>
            </w:r>
            <w:r w:rsidR="007274C0" w:rsidRPr="00720EF1">
              <w:rPr>
                <w:rFonts w:cstheme="minorHAnsi"/>
                <w:iCs/>
                <w:color w:val="000000"/>
                <w:sz w:val="20"/>
                <w:szCs w:val="20"/>
              </w:rPr>
              <w:t>, online-Ausgabe</w:t>
            </w:r>
            <w:r w:rsidR="001520A0">
              <w:rPr>
                <w:rFonts w:cstheme="minorHAnsi"/>
                <w:iCs/>
                <w:color w:val="000000"/>
                <w:sz w:val="20"/>
                <w:szCs w:val="20"/>
              </w:rPr>
              <w:t>:</w:t>
            </w:r>
          </w:p>
          <w:p w14:paraId="177001FC" w14:textId="13A36B82" w:rsidR="00313811" w:rsidRPr="001520A0" w:rsidRDefault="00882AA4" w:rsidP="001520A0">
            <w:pPr>
              <w:pStyle w:val="Listenabsatz"/>
              <w:spacing w:after="0" w:line="240" w:lineRule="auto"/>
              <w:ind w:left="360"/>
              <w:rPr>
                <w:rFonts w:cstheme="minorHAnsi"/>
                <w:iCs/>
                <w:color w:val="000000"/>
                <w:sz w:val="20"/>
                <w:szCs w:val="20"/>
              </w:rPr>
            </w:pPr>
            <w:hyperlink r:id="rId9" w:history="1">
              <w:r w:rsidR="001520A0" w:rsidRPr="00AC4DB6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http://www.eulenfisch.de/fileadmin/user_upload/Praxis/Material/Eulenfisch_2_2008_Herr_rette_mich.pdf</w:t>
              </w:r>
            </w:hyperlink>
            <w:r w:rsidR="001520A0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1520A0" w:rsidRPr="00313811">
              <w:rPr>
                <w:rFonts w:cstheme="minorHAnsi"/>
                <w:iCs/>
                <w:color w:val="000000"/>
                <w:sz w:val="20"/>
                <w:szCs w:val="20"/>
              </w:rPr>
              <w:t>(Datum des letzten Zugriffs: 17.01.2020)</w:t>
            </w:r>
          </w:p>
          <w:p w14:paraId="3F4BD5F3" w14:textId="17A3F5CB" w:rsidR="001520A0" w:rsidRPr="001520A0" w:rsidRDefault="00882AA4" w:rsidP="001520A0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rFonts w:cstheme="minorHAnsi"/>
                <w:iCs/>
                <w:color w:val="000000"/>
                <w:sz w:val="20"/>
                <w:szCs w:val="20"/>
              </w:rPr>
            </w:pPr>
            <w:hyperlink r:id="rId10" w:history="1">
              <w:r w:rsidR="001520A0" w:rsidRPr="00AC4DB6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https://www.schulentwicklung.nrw.de/materialdatenbank/material/view/3035</w:t>
              </w:r>
            </w:hyperlink>
            <w:r w:rsidR="001520A0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520A0" w:rsidRPr="001520A0">
              <w:rPr>
                <w:rFonts w:cstheme="minorHAnsi"/>
                <w:iCs/>
                <w:color w:val="000000"/>
                <w:sz w:val="20"/>
                <w:szCs w:val="20"/>
              </w:rPr>
              <w:t>(Datum des letzten Zugriffs: 17.01.2020)</w:t>
            </w:r>
          </w:p>
          <w:p w14:paraId="4A1A2CA6" w14:textId="5D41994D" w:rsidR="000A3998" w:rsidRPr="00720EF1" w:rsidRDefault="00720EF1" w:rsidP="00720EF1">
            <w:pPr>
              <w:spacing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0EF1">
              <w:rPr>
                <w:rFonts w:cstheme="minorHAnsi"/>
                <w:b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sz w:val="20"/>
                <w:szCs w:val="20"/>
              </w:rPr>
              <w:t xml:space="preserve"> --- / </w:t>
            </w:r>
            <w:r w:rsidRPr="00720EF1">
              <w:rPr>
                <w:rFonts w:cstheme="minorHAnsi"/>
                <w:b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sz w:val="20"/>
                <w:szCs w:val="20"/>
              </w:rPr>
              <w:t xml:space="preserve"> ---</w:t>
            </w:r>
          </w:p>
        </w:tc>
      </w:tr>
    </w:tbl>
    <w:p w14:paraId="3EC5B9D8" w14:textId="530A366A" w:rsidR="006A1525" w:rsidRPr="00720EF1" w:rsidRDefault="006A1525" w:rsidP="00CE1BB2">
      <w:pPr>
        <w:rPr>
          <w:rFonts w:cstheme="minorHAnsi"/>
          <w:sz w:val="20"/>
          <w:szCs w:val="20"/>
        </w:rPr>
      </w:pPr>
    </w:p>
    <w:sectPr w:rsidR="006A1525" w:rsidRPr="00720EF1" w:rsidSect="00720EF1">
      <w:footerReference w:type="default" r:id="rId11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C94B" w14:textId="77777777" w:rsidR="00143276" w:rsidRDefault="00143276" w:rsidP="00E30C0A">
      <w:pPr>
        <w:spacing w:after="0" w:line="240" w:lineRule="auto"/>
      </w:pPr>
      <w:r>
        <w:separator/>
      </w:r>
    </w:p>
  </w:endnote>
  <w:endnote w:type="continuationSeparator" w:id="0">
    <w:p w14:paraId="43B9F2D5" w14:textId="77777777" w:rsidR="00143276" w:rsidRDefault="00143276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4577368B" w:rsidR="001E6F88" w:rsidRDefault="001E6F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A4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1E6F88" w:rsidRDefault="001E6F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D0F09" w14:textId="77777777" w:rsidR="00143276" w:rsidRDefault="00143276" w:rsidP="00E30C0A">
      <w:pPr>
        <w:spacing w:after="0" w:line="240" w:lineRule="auto"/>
      </w:pPr>
      <w:r>
        <w:separator/>
      </w:r>
    </w:p>
  </w:footnote>
  <w:footnote w:type="continuationSeparator" w:id="0">
    <w:p w14:paraId="18342F89" w14:textId="77777777" w:rsidR="00143276" w:rsidRDefault="00143276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905"/>
    <w:multiLevelType w:val="hybridMultilevel"/>
    <w:tmpl w:val="305A5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07C"/>
    <w:multiLevelType w:val="hybridMultilevel"/>
    <w:tmpl w:val="17BE26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BA3"/>
    <w:multiLevelType w:val="hybridMultilevel"/>
    <w:tmpl w:val="2A4ACF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F03"/>
    <w:multiLevelType w:val="hybridMultilevel"/>
    <w:tmpl w:val="49F0D3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E053F"/>
    <w:multiLevelType w:val="hybridMultilevel"/>
    <w:tmpl w:val="4C027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83C88"/>
    <w:multiLevelType w:val="hybridMultilevel"/>
    <w:tmpl w:val="D08AD3D6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C21F7"/>
    <w:multiLevelType w:val="hybridMultilevel"/>
    <w:tmpl w:val="FE0218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77076"/>
    <w:multiLevelType w:val="hybridMultilevel"/>
    <w:tmpl w:val="3A121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05CE"/>
    <w:multiLevelType w:val="hybridMultilevel"/>
    <w:tmpl w:val="E4540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C5A"/>
    <w:multiLevelType w:val="hybridMultilevel"/>
    <w:tmpl w:val="A4BC32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56A07"/>
    <w:multiLevelType w:val="hybridMultilevel"/>
    <w:tmpl w:val="2A3CBFC0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5E29"/>
    <w:multiLevelType w:val="hybridMultilevel"/>
    <w:tmpl w:val="B60C7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85BBD"/>
    <w:multiLevelType w:val="hybridMultilevel"/>
    <w:tmpl w:val="52A63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4"/>
    <w:rsid w:val="00042804"/>
    <w:rsid w:val="000800EB"/>
    <w:rsid w:val="00080EE6"/>
    <w:rsid w:val="000901CA"/>
    <w:rsid w:val="00091A27"/>
    <w:rsid w:val="000A3998"/>
    <w:rsid w:val="000C0268"/>
    <w:rsid w:val="000C4B3B"/>
    <w:rsid w:val="000C5AA7"/>
    <w:rsid w:val="000D24CC"/>
    <w:rsid w:val="000D6ACD"/>
    <w:rsid w:val="001052DD"/>
    <w:rsid w:val="00105343"/>
    <w:rsid w:val="0010736C"/>
    <w:rsid w:val="001163A4"/>
    <w:rsid w:val="00136BAD"/>
    <w:rsid w:val="00141E91"/>
    <w:rsid w:val="00143276"/>
    <w:rsid w:val="001456EC"/>
    <w:rsid w:val="001520A0"/>
    <w:rsid w:val="0015416E"/>
    <w:rsid w:val="001578A0"/>
    <w:rsid w:val="00162831"/>
    <w:rsid w:val="0018231C"/>
    <w:rsid w:val="001A3E9B"/>
    <w:rsid w:val="001B146A"/>
    <w:rsid w:val="001B7322"/>
    <w:rsid w:val="001C05F7"/>
    <w:rsid w:val="001D0B62"/>
    <w:rsid w:val="001D402D"/>
    <w:rsid w:val="001D6E3D"/>
    <w:rsid w:val="001E6F88"/>
    <w:rsid w:val="001F7415"/>
    <w:rsid w:val="002039E5"/>
    <w:rsid w:val="002238ED"/>
    <w:rsid w:val="002250BF"/>
    <w:rsid w:val="00231D60"/>
    <w:rsid w:val="00236E7F"/>
    <w:rsid w:val="002677B7"/>
    <w:rsid w:val="002908E1"/>
    <w:rsid w:val="00292E0E"/>
    <w:rsid w:val="00297502"/>
    <w:rsid w:val="002A468A"/>
    <w:rsid w:val="002B0D96"/>
    <w:rsid w:val="002B4C4D"/>
    <w:rsid w:val="002C0DF2"/>
    <w:rsid w:val="002C2D02"/>
    <w:rsid w:val="002E347A"/>
    <w:rsid w:val="00313811"/>
    <w:rsid w:val="003158A8"/>
    <w:rsid w:val="00321184"/>
    <w:rsid w:val="00322F28"/>
    <w:rsid w:val="00323B7F"/>
    <w:rsid w:val="00326B74"/>
    <w:rsid w:val="003458DA"/>
    <w:rsid w:val="00357714"/>
    <w:rsid w:val="003635E5"/>
    <w:rsid w:val="00372146"/>
    <w:rsid w:val="0037400A"/>
    <w:rsid w:val="00375B7A"/>
    <w:rsid w:val="003874A4"/>
    <w:rsid w:val="00387EA5"/>
    <w:rsid w:val="003A7312"/>
    <w:rsid w:val="003B262F"/>
    <w:rsid w:val="003B536F"/>
    <w:rsid w:val="003C2B71"/>
    <w:rsid w:val="003D5898"/>
    <w:rsid w:val="00407C55"/>
    <w:rsid w:val="004117E2"/>
    <w:rsid w:val="0044537B"/>
    <w:rsid w:val="00457406"/>
    <w:rsid w:val="00457C72"/>
    <w:rsid w:val="00480CA5"/>
    <w:rsid w:val="004817FA"/>
    <w:rsid w:val="00481B24"/>
    <w:rsid w:val="00482330"/>
    <w:rsid w:val="00491A8F"/>
    <w:rsid w:val="004B040B"/>
    <w:rsid w:val="004B2937"/>
    <w:rsid w:val="004C30C7"/>
    <w:rsid w:val="004F16C0"/>
    <w:rsid w:val="00506949"/>
    <w:rsid w:val="005244E0"/>
    <w:rsid w:val="00527940"/>
    <w:rsid w:val="005330B7"/>
    <w:rsid w:val="00543A98"/>
    <w:rsid w:val="005607CE"/>
    <w:rsid w:val="00565268"/>
    <w:rsid w:val="00571D94"/>
    <w:rsid w:val="005B43DD"/>
    <w:rsid w:val="005C7D74"/>
    <w:rsid w:val="005E2A7F"/>
    <w:rsid w:val="005E2AB2"/>
    <w:rsid w:val="005E551F"/>
    <w:rsid w:val="005F02DF"/>
    <w:rsid w:val="00601013"/>
    <w:rsid w:val="00604129"/>
    <w:rsid w:val="00607340"/>
    <w:rsid w:val="00610E91"/>
    <w:rsid w:val="00621F6D"/>
    <w:rsid w:val="006349D7"/>
    <w:rsid w:val="0063627D"/>
    <w:rsid w:val="006544F6"/>
    <w:rsid w:val="0067167F"/>
    <w:rsid w:val="00673E1A"/>
    <w:rsid w:val="0068594D"/>
    <w:rsid w:val="006A1525"/>
    <w:rsid w:val="006B157F"/>
    <w:rsid w:val="006C3567"/>
    <w:rsid w:val="006C4189"/>
    <w:rsid w:val="006F295C"/>
    <w:rsid w:val="00703FF3"/>
    <w:rsid w:val="00710A8D"/>
    <w:rsid w:val="00720EF1"/>
    <w:rsid w:val="007274C0"/>
    <w:rsid w:val="0073344C"/>
    <w:rsid w:val="00740D37"/>
    <w:rsid w:val="007440E8"/>
    <w:rsid w:val="00750A45"/>
    <w:rsid w:val="00751655"/>
    <w:rsid w:val="007531ED"/>
    <w:rsid w:val="00762B7E"/>
    <w:rsid w:val="00767465"/>
    <w:rsid w:val="007755E1"/>
    <w:rsid w:val="0078440F"/>
    <w:rsid w:val="007848E8"/>
    <w:rsid w:val="0078761C"/>
    <w:rsid w:val="0079460B"/>
    <w:rsid w:val="007A60AB"/>
    <w:rsid w:val="007B09B3"/>
    <w:rsid w:val="007B443E"/>
    <w:rsid w:val="007D5FBE"/>
    <w:rsid w:val="00815C04"/>
    <w:rsid w:val="00851584"/>
    <w:rsid w:val="00853EF9"/>
    <w:rsid w:val="0085663A"/>
    <w:rsid w:val="00867B20"/>
    <w:rsid w:val="00882AA4"/>
    <w:rsid w:val="00884DF4"/>
    <w:rsid w:val="00890195"/>
    <w:rsid w:val="00895A5F"/>
    <w:rsid w:val="008B1101"/>
    <w:rsid w:val="008C3D1E"/>
    <w:rsid w:val="008C55A7"/>
    <w:rsid w:val="008D257D"/>
    <w:rsid w:val="0091074C"/>
    <w:rsid w:val="00922BA1"/>
    <w:rsid w:val="009771D0"/>
    <w:rsid w:val="009915B1"/>
    <w:rsid w:val="009A0EB9"/>
    <w:rsid w:val="009A0FEC"/>
    <w:rsid w:val="009A14AD"/>
    <w:rsid w:val="009A44CF"/>
    <w:rsid w:val="009A4AD6"/>
    <w:rsid w:val="009A57B9"/>
    <w:rsid w:val="009B6776"/>
    <w:rsid w:val="009C2A60"/>
    <w:rsid w:val="009C71B0"/>
    <w:rsid w:val="009D65B1"/>
    <w:rsid w:val="009D73CE"/>
    <w:rsid w:val="009E16B8"/>
    <w:rsid w:val="009E1EEB"/>
    <w:rsid w:val="009E75F2"/>
    <w:rsid w:val="009F606D"/>
    <w:rsid w:val="00A1004C"/>
    <w:rsid w:val="00A1249A"/>
    <w:rsid w:val="00A15B3E"/>
    <w:rsid w:val="00A207DE"/>
    <w:rsid w:val="00A251A3"/>
    <w:rsid w:val="00A328D1"/>
    <w:rsid w:val="00A47D79"/>
    <w:rsid w:val="00A607E5"/>
    <w:rsid w:val="00A62B57"/>
    <w:rsid w:val="00A675D3"/>
    <w:rsid w:val="00A71D81"/>
    <w:rsid w:val="00A74245"/>
    <w:rsid w:val="00A7717A"/>
    <w:rsid w:val="00A820F5"/>
    <w:rsid w:val="00A8499C"/>
    <w:rsid w:val="00A90AC6"/>
    <w:rsid w:val="00A9206F"/>
    <w:rsid w:val="00A95401"/>
    <w:rsid w:val="00AA54BA"/>
    <w:rsid w:val="00AA77F2"/>
    <w:rsid w:val="00AB07CF"/>
    <w:rsid w:val="00AB1111"/>
    <w:rsid w:val="00AC2955"/>
    <w:rsid w:val="00AC43A6"/>
    <w:rsid w:val="00B05BE3"/>
    <w:rsid w:val="00B06F54"/>
    <w:rsid w:val="00B1041E"/>
    <w:rsid w:val="00B30569"/>
    <w:rsid w:val="00B35003"/>
    <w:rsid w:val="00B357EE"/>
    <w:rsid w:val="00B46ACF"/>
    <w:rsid w:val="00B678C9"/>
    <w:rsid w:val="00B81F04"/>
    <w:rsid w:val="00BA6798"/>
    <w:rsid w:val="00BB31DE"/>
    <w:rsid w:val="00BD5684"/>
    <w:rsid w:val="00BE0BBE"/>
    <w:rsid w:val="00BF4B6D"/>
    <w:rsid w:val="00BF55C9"/>
    <w:rsid w:val="00BF617D"/>
    <w:rsid w:val="00C061A1"/>
    <w:rsid w:val="00C24248"/>
    <w:rsid w:val="00C25B23"/>
    <w:rsid w:val="00C2647C"/>
    <w:rsid w:val="00C41051"/>
    <w:rsid w:val="00C41593"/>
    <w:rsid w:val="00C57800"/>
    <w:rsid w:val="00C82392"/>
    <w:rsid w:val="00CA2905"/>
    <w:rsid w:val="00CA4E2B"/>
    <w:rsid w:val="00CB2701"/>
    <w:rsid w:val="00CB4456"/>
    <w:rsid w:val="00CE1BB2"/>
    <w:rsid w:val="00CE578D"/>
    <w:rsid w:val="00D307B5"/>
    <w:rsid w:val="00D41AEE"/>
    <w:rsid w:val="00D62664"/>
    <w:rsid w:val="00D84094"/>
    <w:rsid w:val="00DB06B1"/>
    <w:rsid w:val="00DB6549"/>
    <w:rsid w:val="00DB6922"/>
    <w:rsid w:val="00DC4373"/>
    <w:rsid w:val="00DD094F"/>
    <w:rsid w:val="00DF7AC4"/>
    <w:rsid w:val="00E11C39"/>
    <w:rsid w:val="00E2279E"/>
    <w:rsid w:val="00E22D4B"/>
    <w:rsid w:val="00E30C0A"/>
    <w:rsid w:val="00E374C0"/>
    <w:rsid w:val="00E41E18"/>
    <w:rsid w:val="00E55CCF"/>
    <w:rsid w:val="00E679EE"/>
    <w:rsid w:val="00E74DB6"/>
    <w:rsid w:val="00E904FC"/>
    <w:rsid w:val="00EA2E92"/>
    <w:rsid w:val="00ED6774"/>
    <w:rsid w:val="00ED68B5"/>
    <w:rsid w:val="00ED7C5F"/>
    <w:rsid w:val="00EE2ED7"/>
    <w:rsid w:val="00EF570E"/>
    <w:rsid w:val="00EF6690"/>
    <w:rsid w:val="00F069CF"/>
    <w:rsid w:val="00F237A3"/>
    <w:rsid w:val="00F42890"/>
    <w:rsid w:val="00F60BAE"/>
    <w:rsid w:val="00F63A81"/>
    <w:rsid w:val="00F71EA1"/>
    <w:rsid w:val="00F73AF2"/>
    <w:rsid w:val="00FA129F"/>
    <w:rsid w:val="00FA41FC"/>
    <w:rsid w:val="00FA6CCA"/>
    <w:rsid w:val="00FB2A46"/>
    <w:rsid w:val="00FC696F"/>
    <w:rsid w:val="00FD183F"/>
    <w:rsid w:val="00FD22D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51DDE4"/>
  <w15:docId w15:val="{4024C4DF-FFA7-4F3A-B467-F924934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1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76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3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wissenschaft.de/wirelex/das-wissenschaftlich-religionspaedagogische-lexikon/wirelex/sachwort/anzeigen/details/wunder-bibeldidaktisch/ch/f48ea1b2de0235d233b1e4c82a1547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ulentwicklung.nrw.de/materialdatenbank/material/view/3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lenfisch.de/fileadmin/user_upload/Praxis/Material/Eulenfisch_2_2008_Herr_rette_mich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360F-DFC1-43DD-8959-8819FCC9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666</Words>
  <Characters>4202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2019-10-09T13:06:00Z</cp:lastPrinted>
  <dcterms:created xsi:type="dcterms:W3CDTF">2019-12-14T16:59:00Z</dcterms:created>
  <dcterms:modified xsi:type="dcterms:W3CDTF">2020-01-29T14:05:00Z</dcterms:modified>
</cp:coreProperties>
</file>