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080E" w14:textId="40C192DD" w:rsidR="009320A4" w:rsidRPr="00ED1498" w:rsidRDefault="000356C2" w:rsidP="00AD21BC">
      <w:pPr>
        <w:spacing w:line="240" w:lineRule="auto"/>
        <w:rPr>
          <w:rFonts w:cs="Arial"/>
          <w:b/>
        </w:rPr>
      </w:pPr>
      <w:r>
        <w:rPr>
          <w:rFonts w:cs="Arial"/>
          <w:b/>
        </w:rPr>
        <w:t>9.</w:t>
      </w:r>
      <w:r w:rsidR="00D21DD8">
        <w:rPr>
          <w:rFonts w:cs="Arial"/>
          <w:b/>
        </w:rPr>
        <w:t>5</w:t>
      </w:r>
      <w:r w:rsidR="009320A4">
        <w:rPr>
          <w:rFonts w:cs="Arial"/>
          <w:b/>
        </w:rPr>
        <w:t xml:space="preserve"> </w:t>
      </w:r>
      <w:r w:rsidR="008259E5">
        <w:rPr>
          <w:rFonts w:cs="Arial"/>
          <w:b/>
        </w:rPr>
        <w:t>Druck</w:t>
      </w:r>
      <w:r w:rsidR="006C52D4">
        <w:rPr>
          <w:rFonts w:cs="Arial"/>
          <w:b/>
        </w:rPr>
        <w:t xml:space="preserve"> und Auftrieb</w:t>
      </w:r>
      <w:r w:rsidR="009320A4" w:rsidRPr="009320A4">
        <w:rPr>
          <w:rFonts w:cs="Arial"/>
          <w:b/>
        </w:rPr>
        <w:t xml:space="preserve"> </w:t>
      </w:r>
      <w:r w:rsidR="009320A4" w:rsidRPr="00ED1498">
        <w:rPr>
          <w:rFonts w:cs="Arial"/>
          <w:b/>
        </w:rPr>
        <w:t>(</w:t>
      </w:r>
      <w:r w:rsidR="005873BD">
        <w:rPr>
          <w:rFonts w:cs="Arial"/>
          <w:b/>
        </w:rPr>
        <w:t>10</w:t>
      </w:r>
      <w:r w:rsidR="009320A4" w:rsidRPr="00ED1498">
        <w:rPr>
          <w:rFonts w:cs="Arial"/>
          <w:b/>
        </w:rPr>
        <w:t xml:space="preserve"> Ust.)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45"/>
        <w:gridCol w:w="3739"/>
        <w:gridCol w:w="7918"/>
      </w:tblGrid>
      <w:tr w:rsidR="00C2327F" w:rsidRPr="00D353FB" w14:paraId="5711EBAD" w14:textId="77777777" w:rsidTr="009A7D21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CEF74" w14:textId="1FD44BF4" w:rsidR="00C2327F" w:rsidRPr="00D353FB" w:rsidRDefault="00C2327F" w:rsidP="00C2327F">
            <w:pPr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C2327F">
              <w:rPr>
                <w:rFonts w:eastAsia="Calibri"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1B2469" w14:textId="7F24ADA1" w:rsidR="00C2327F" w:rsidRPr="00C2327F" w:rsidRDefault="00C2327F" w:rsidP="00C2327F">
            <w:pPr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C2327F">
              <w:rPr>
                <w:rFonts w:eastAsia="Calibri" w:cs="Arial"/>
                <w:b/>
                <w:sz w:val="20"/>
                <w:szCs w:val="20"/>
              </w:rPr>
              <w:t xml:space="preserve">Inhaltliche Schwerpunkte </w:t>
            </w:r>
          </w:p>
        </w:tc>
        <w:tc>
          <w:tcPr>
            <w:tcW w:w="2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509FDE" w14:textId="741F9619" w:rsidR="00C2327F" w:rsidRPr="00D353FB" w:rsidRDefault="00C2327F" w:rsidP="00C2327F">
            <w:pPr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9320A4" w:rsidRPr="00D353FB" w14:paraId="7AB57D58" w14:textId="77777777" w:rsidTr="009A7D21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B387E" w14:textId="6DCEC027" w:rsidR="009320A4" w:rsidRPr="00E54DD7" w:rsidRDefault="008259E5" w:rsidP="00C2327F">
            <w:pPr>
              <w:spacing w:before="12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highlight w:val="yellow"/>
              </w:rPr>
            </w:pPr>
            <w:r w:rsidRPr="00C2327F">
              <w:rPr>
                <w:rFonts w:cs="Arial"/>
                <w:b/>
                <w:sz w:val="20"/>
                <w:szCs w:val="20"/>
              </w:rPr>
              <w:t>Was ist Druck?</w:t>
            </w:r>
          </w:p>
        </w:tc>
        <w:tc>
          <w:tcPr>
            <w:tcW w:w="1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032226" w14:textId="2DBCCBA7" w:rsidR="009320A4" w:rsidRPr="00021203" w:rsidRDefault="00C2327F" w:rsidP="00C2327F">
            <w:p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IF 8: </w:t>
            </w:r>
            <w:r w:rsidR="00CA6E90" w:rsidRPr="00CA6E90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Druck </w:t>
            </w:r>
            <w:r w:rsidR="00CA6E90" w:rsidRPr="00C2327F">
              <w:rPr>
                <w:rFonts w:eastAsia="Calibri" w:cs="Times New Roman"/>
                <w:b/>
                <w:sz w:val="20"/>
                <w:szCs w:val="20"/>
              </w:rPr>
              <w:t>und</w:t>
            </w:r>
            <w:r w:rsidR="00CA6E90" w:rsidRPr="00CA6E90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Auftrieb</w:t>
            </w:r>
          </w:p>
          <w:p w14:paraId="7841E69D" w14:textId="154F659F" w:rsidR="009320A4" w:rsidRPr="00604540" w:rsidRDefault="008259E5" w:rsidP="00C2327F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59E5">
              <w:rPr>
                <w:rFonts w:eastAsia="Times New Roman" w:cs="Arial"/>
                <w:sz w:val="20"/>
                <w:szCs w:val="20"/>
                <w:lang w:eastAsia="de-DE"/>
              </w:rPr>
              <w:t>Druck in Flüssigkeiten und Gasen</w:t>
            </w:r>
            <w:r w:rsidR="009320A4" w:rsidRPr="00604540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76A95E40" w14:textId="77777777" w:rsidR="000356C2" w:rsidRPr="000356C2" w:rsidRDefault="000356C2" w:rsidP="00C2327F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356C2">
              <w:rPr>
                <w:rFonts w:eastAsia="Times New Roman" w:cs="Arial"/>
                <w:sz w:val="20"/>
                <w:szCs w:val="20"/>
                <w:lang w:eastAsia="de-DE"/>
              </w:rPr>
              <w:t>Druck als Kraft pro Fläche</w:t>
            </w:r>
          </w:p>
          <w:p w14:paraId="5A91A5A0" w14:textId="53DED147" w:rsidR="000356C2" w:rsidRPr="000356C2" w:rsidRDefault="000356C2" w:rsidP="00C2327F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356C2">
              <w:rPr>
                <w:rFonts w:eastAsia="Times New Roman" w:cs="Arial"/>
                <w:sz w:val="20"/>
                <w:szCs w:val="20"/>
                <w:lang w:eastAsia="de-DE"/>
              </w:rPr>
              <w:t>Schweredruck</w:t>
            </w:r>
          </w:p>
          <w:p w14:paraId="2F2BD6EE" w14:textId="4FA9A854" w:rsidR="00021203" w:rsidRDefault="000356C2" w:rsidP="00C2327F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59E5">
              <w:rPr>
                <w:rFonts w:eastAsia="Times New Roman" w:cs="Arial"/>
                <w:sz w:val="20"/>
                <w:szCs w:val="20"/>
                <w:lang w:eastAsia="de-DE"/>
              </w:rPr>
              <w:t>Luftdruck (Atmosphäre)</w:t>
            </w:r>
          </w:p>
          <w:p w14:paraId="01E3741C" w14:textId="77777777" w:rsidR="001901B5" w:rsidRPr="00B63EEC" w:rsidRDefault="001901B5" w:rsidP="001901B5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63EEC">
              <w:rPr>
                <w:rFonts w:eastAsia="Times New Roman" w:cs="Arial"/>
                <w:sz w:val="20"/>
                <w:szCs w:val="20"/>
                <w:lang w:eastAsia="de-DE"/>
              </w:rPr>
              <w:t>Dichte</w:t>
            </w:r>
          </w:p>
          <w:p w14:paraId="0DE9FEA3" w14:textId="77777777" w:rsidR="001901B5" w:rsidRPr="00B63EEC" w:rsidRDefault="001901B5" w:rsidP="001901B5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63EEC">
              <w:rPr>
                <w:rFonts w:eastAsia="Times New Roman" w:cs="Arial"/>
                <w:sz w:val="20"/>
                <w:szCs w:val="20"/>
                <w:lang w:eastAsia="de-DE"/>
              </w:rPr>
              <w:t>Auftrieb</w:t>
            </w:r>
          </w:p>
          <w:p w14:paraId="1818939C" w14:textId="64DA69FD" w:rsidR="001901B5" w:rsidRPr="008259E5" w:rsidRDefault="001901B5" w:rsidP="001901B5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63EEC">
              <w:rPr>
                <w:rFonts w:eastAsia="Times New Roman" w:cs="Arial"/>
                <w:sz w:val="20"/>
                <w:szCs w:val="20"/>
                <w:lang w:eastAsia="de-DE"/>
              </w:rPr>
              <w:t>Archimedisches Prinzip</w:t>
            </w:r>
          </w:p>
          <w:p w14:paraId="12E7F687" w14:textId="20D8D47B" w:rsidR="00021203" w:rsidRPr="00021203" w:rsidRDefault="008259E5" w:rsidP="00C2327F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59E5">
              <w:rPr>
                <w:rFonts w:eastAsia="Times New Roman" w:cs="Arial"/>
                <w:sz w:val="20"/>
                <w:szCs w:val="20"/>
                <w:lang w:eastAsia="de-DE"/>
              </w:rPr>
              <w:t>Druckmessung</w:t>
            </w:r>
            <w:r w:rsidR="00021203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42A670BF" w14:textId="641F8369" w:rsidR="009F1F64" w:rsidRPr="00021203" w:rsidRDefault="008259E5" w:rsidP="00C2327F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59E5">
              <w:rPr>
                <w:rFonts w:eastAsia="Times New Roman" w:cs="Arial"/>
                <w:sz w:val="20"/>
                <w:szCs w:val="20"/>
                <w:lang w:eastAsia="de-DE"/>
              </w:rPr>
              <w:t>Druck und Kraftwirkungen</w:t>
            </w:r>
          </w:p>
        </w:tc>
        <w:tc>
          <w:tcPr>
            <w:tcW w:w="2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401EBD" w14:textId="413593EE" w:rsidR="009320A4" w:rsidRPr="00C2327F" w:rsidRDefault="009320A4" w:rsidP="00C2327F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C2327F">
              <w:rPr>
                <w:rFonts w:cs="Arial"/>
                <w:b/>
                <w:sz w:val="20"/>
                <w:szCs w:val="20"/>
                <w:lang w:eastAsia="ar-SA"/>
              </w:rPr>
              <w:t>Schülerinnen und Schüler können…</w:t>
            </w:r>
          </w:p>
          <w:p w14:paraId="3B416BF2" w14:textId="67D36BEF" w:rsidR="000356C2" w:rsidRDefault="0095503A" w:rsidP="00500C0F">
            <w:pPr>
              <w:widowControl w:val="0"/>
              <w:numPr>
                <w:ilvl w:val="0"/>
                <w:numId w:val="4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9C178D" w:rsidRPr="00500C0F">
              <w:rPr>
                <w:rFonts w:cs="Arial"/>
                <w:b/>
                <w:bCs/>
                <w:sz w:val="20"/>
                <w:szCs w:val="20"/>
              </w:rPr>
              <w:t>UF1</w:t>
            </w:r>
            <w:r w:rsidR="00AD21BC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9C178D" w:rsidRPr="00500C0F">
              <w:rPr>
                <w:rFonts w:cs="Arial"/>
                <w:b/>
                <w:bCs/>
                <w:sz w:val="20"/>
                <w:szCs w:val="20"/>
              </w:rPr>
              <w:t xml:space="preserve"> Wiedergabe und Erläuterung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905EB5" w:rsidRPr="00500C0F">
              <w:rPr>
                <w:rFonts w:cs="Arial"/>
                <w:b/>
                <w:bCs/>
                <w:sz w:val="20"/>
                <w:szCs w:val="20"/>
              </w:rPr>
              <w:br/>
            </w:r>
            <w:r w:rsidR="00500C0F">
              <w:rPr>
                <w:rFonts w:cs="Arial"/>
                <w:sz w:val="20"/>
                <w:szCs w:val="20"/>
              </w:rPr>
              <w:t xml:space="preserve">… </w:t>
            </w:r>
            <w:r w:rsidR="009C178D" w:rsidRPr="009C178D">
              <w:rPr>
                <w:rFonts w:cs="Arial"/>
                <w:sz w:val="20"/>
                <w:szCs w:val="20"/>
              </w:rPr>
              <w:t>physikalisches Wissen strukturiert sowie bildungs- und fachsprachlich angemessen darstellen und Bezüge zu zentralen Konzepten und übergeordneten Regeln, Modellen und Prinzipien</w:t>
            </w:r>
            <w:r w:rsidR="009C178D">
              <w:rPr>
                <w:rFonts w:cs="Arial"/>
                <w:sz w:val="20"/>
                <w:szCs w:val="20"/>
              </w:rPr>
              <w:t xml:space="preserve"> </w:t>
            </w:r>
            <w:r w:rsidR="009C178D" w:rsidRPr="009C178D">
              <w:rPr>
                <w:rFonts w:cs="Arial"/>
                <w:sz w:val="20"/>
                <w:szCs w:val="20"/>
              </w:rPr>
              <w:t>herstellen</w:t>
            </w:r>
            <w:r w:rsidR="009C178D">
              <w:rPr>
                <w:rFonts w:cs="Arial"/>
                <w:sz w:val="20"/>
                <w:szCs w:val="20"/>
              </w:rPr>
              <w:t>,</w:t>
            </w:r>
          </w:p>
          <w:p w14:paraId="2E1D4A6A" w14:textId="34E08F35" w:rsidR="001901B5" w:rsidRPr="009C178D" w:rsidRDefault="0095503A" w:rsidP="00500C0F">
            <w:pPr>
              <w:widowControl w:val="0"/>
              <w:numPr>
                <w:ilvl w:val="0"/>
                <w:numId w:val="4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1901B5" w:rsidRPr="00500C0F">
              <w:rPr>
                <w:rFonts w:cs="Arial"/>
                <w:b/>
                <w:bCs/>
                <w:sz w:val="20"/>
                <w:szCs w:val="20"/>
              </w:rPr>
              <w:t>UF2</w:t>
            </w:r>
            <w:r w:rsidR="00AD21BC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1901B5" w:rsidRPr="00500C0F">
              <w:rPr>
                <w:rFonts w:cs="Arial"/>
                <w:b/>
                <w:bCs/>
                <w:sz w:val="20"/>
                <w:szCs w:val="20"/>
              </w:rPr>
              <w:t xml:space="preserve"> Auswahl und Anwendung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1901B5" w:rsidRPr="00500C0F">
              <w:rPr>
                <w:rFonts w:cs="Arial"/>
                <w:b/>
                <w:bCs/>
                <w:sz w:val="20"/>
                <w:szCs w:val="20"/>
              </w:rPr>
              <w:br/>
            </w:r>
            <w:r w:rsidR="00500C0F">
              <w:rPr>
                <w:rFonts w:cs="Arial"/>
                <w:sz w:val="20"/>
                <w:szCs w:val="20"/>
              </w:rPr>
              <w:t xml:space="preserve">… </w:t>
            </w:r>
            <w:r w:rsidR="001901B5" w:rsidRPr="00232D01">
              <w:rPr>
                <w:rFonts w:cs="Arial"/>
                <w:sz w:val="20"/>
                <w:szCs w:val="20"/>
              </w:rPr>
              <w:t>Konzepte zur Analyse und Lösung von Problemen begründet</w:t>
            </w:r>
            <w:r w:rsidR="001901B5">
              <w:rPr>
                <w:rFonts w:cs="Arial"/>
                <w:sz w:val="20"/>
                <w:szCs w:val="20"/>
              </w:rPr>
              <w:t xml:space="preserve"> </w:t>
            </w:r>
            <w:r w:rsidR="001901B5" w:rsidRPr="00232D01">
              <w:rPr>
                <w:rFonts w:cs="Arial"/>
                <w:sz w:val="20"/>
                <w:szCs w:val="20"/>
              </w:rPr>
              <w:t>auswählen und physikalisches Fa</w:t>
            </w:r>
            <w:r w:rsidR="001901B5">
              <w:rPr>
                <w:rFonts w:cs="Arial"/>
                <w:sz w:val="20"/>
                <w:szCs w:val="20"/>
              </w:rPr>
              <w:t>chwissen zielgerichtet anwenden,</w:t>
            </w:r>
          </w:p>
          <w:p w14:paraId="7F38FA07" w14:textId="25E2C6DD" w:rsidR="009320A4" w:rsidRDefault="0095503A" w:rsidP="00500C0F">
            <w:pPr>
              <w:widowControl w:val="0"/>
              <w:numPr>
                <w:ilvl w:val="0"/>
                <w:numId w:val="4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9C178D" w:rsidRPr="00500C0F">
              <w:rPr>
                <w:rFonts w:cs="Arial"/>
                <w:b/>
                <w:bCs/>
                <w:sz w:val="20"/>
                <w:szCs w:val="20"/>
              </w:rPr>
              <w:t>E5</w:t>
            </w:r>
            <w:r w:rsidR="00AD21BC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9C178D" w:rsidRPr="00500C0F">
              <w:rPr>
                <w:rFonts w:cs="Arial"/>
                <w:b/>
                <w:bCs/>
                <w:sz w:val="20"/>
                <w:szCs w:val="20"/>
              </w:rPr>
              <w:t xml:space="preserve"> Auswertung und Schlussfolgerung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905EB5" w:rsidRPr="00500C0F">
              <w:rPr>
                <w:rFonts w:cs="Arial"/>
                <w:b/>
                <w:bCs/>
                <w:sz w:val="20"/>
                <w:szCs w:val="20"/>
              </w:rPr>
              <w:br/>
            </w:r>
            <w:r w:rsidR="00500C0F">
              <w:rPr>
                <w:rFonts w:cs="Arial"/>
                <w:sz w:val="20"/>
                <w:szCs w:val="20"/>
              </w:rPr>
              <w:t xml:space="preserve">… </w:t>
            </w:r>
            <w:r w:rsidR="009C178D" w:rsidRPr="009C178D">
              <w:rPr>
                <w:rFonts w:cs="Arial"/>
                <w:sz w:val="20"/>
                <w:szCs w:val="20"/>
              </w:rPr>
              <w:t>Beobachtungs- und Messdaten mit Bezug auf zugrunde liegende Fragestellungen und Hypothesen darstellen, interpretieren und daraus qualitative und einfache quantitative Zusammenhänge bzw. funktionale Beziehungen zwischen</w:t>
            </w:r>
            <w:r w:rsidR="009C178D">
              <w:rPr>
                <w:rFonts w:cs="Arial"/>
                <w:sz w:val="20"/>
                <w:szCs w:val="20"/>
              </w:rPr>
              <w:t xml:space="preserve"> </w:t>
            </w:r>
            <w:r w:rsidR="009C178D" w:rsidRPr="009C178D">
              <w:rPr>
                <w:rFonts w:cs="Arial"/>
                <w:sz w:val="20"/>
                <w:szCs w:val="20"/>
              </w:rPr>
              <w:t>Größen ableiten und mögliche Fehler reflektieren</w:t>
            </w:r>
            <w:r w:rsidR="009C178D">
              <w:rPr>
                <w:rFonts w:cs="Arial"/>
                <w:sz w:val="20"/>
                <w:szCs w:val="20"/>
              </w:rPr>
              <w:t>,</w:t>
            </w:r>
          </w:p>
          <w:p w14:paraId="3268D4B9" w14:textId="07F3C143" w:rsidR="009C178D" w:rsidRPr="00021203" w:rsidRDefault="0095503A" w:rsidP="00500C0F">
            <w:pPr>
              <w:widowControl w:val="0"/>
              <w:numPr>
                <w:ilvl w:val="0"/>
                <w:numId w:val="4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[</w:t>
            </w:r>
            <w:r w:rsidR="009C178D" w:rsidRPr="00500C0F">
              <w:rPr>
                <w:rFonts w:cs="Arial"/>
                <w:b/>
                <w:bCs/>
                <w:sz w:val="20"/>
                <w:szCs w:val="20"/>
                <w:lang w:eastAsia="ar-SA"/>
              </w:rPr>
              <w:t>E6</w:t>
            </w:r>
            <w:r w:rsidR="00AD21BC">
              <w:rPr>
                <w:rFonts w:cs="Arial"/>
                <w:b/>
                <w:bCs/>
                <w:sz w:val="20"/>
                <w:szCs w:val="20"/>
                <w:lang w:eastAsia="ar-SA"/>
              </w:rPr>
              <w:t>:</w:t>
            </w:r>
            <w:r w:rsidR="009C178D" w:rsidRPr="00500C0F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 Modell und Realität</w:t>
            </w: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]</w:t>
            </w:r>
            <w:r w:rsidR="009C178D" w:rsidRPr="00500C0F">
              <w:rPr>
                <w:rFonts w:cs="Arial"/>
                <w:b/>
                <w:bCs/>
                <w:sz w:val="20"/>
                <w:szCs w:val="20"/>
                <w:lang w:eastAsia="ar-SA"/>
              </w:rPr>
              <w:br/>
            </w:r>
            <w:r w:rsidR="00500C0F">
              <w:rPr>
                <w:rFonts w:cs="Arial"/>
                <w:sz w:val="20"/>
                <w:szCs w:val="20"/>
                <w:lang w:eastAsia="ar-SA"/>
              </w:rPr>
              <w:t xml:space="preserve">… </w:t>
            </w:r>
            <w:r w:rsidR="009C178D" w:rsidRPr="009C178D">
              <w:rPr>
                <w:rFonts w:cs="Arial"/>
                <w:sz w:val="20"/>
                <w:szCs w:val="20"/>
                <w:lang w:eastAsia="ar-SA"/>
              </w:rPr>
              <w:t>mit Modellen, auch in formalisierter oder mathematischer Form, Phänomene und Zusammenhänge beschreiben, erklären und vorhersagen sowie den Gültigkeitsbereich und die</w:t>
            </w:r>
            <w:r w:rsidR="009C178D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9C178D" w:rsidRPr="009C178D">
              <w:rPr>
                <w:rFonts w:cs="Arial"/>
                <w:sz w:val="20"/>
                <w:szCs w:val="20"/>
                <w:lang w:eastAsia="ar-SA"/>
              </w:rPr>
              <w:t>Grenzen kritisch reflektieren.</w:t>
            </w:r>
            <w:r w:rsidR="00500C0F">
              <w:rPr>
                <w:rFonts w:cs="Arial"/>
                <w:sz w:val="20"/>
                <w:szCs w:val="20"/>
                <w:lang w:eastAsia="ar-SA"/>
              </w:rPr>
              <w:br/>
            </w:r>
          </w:p>
        </w:tc>
      </w:tr>
      <w:tr w:rsidR="009320A4" w:rsidRPr="00D353FB" w14:paraId="35E4BEBD" w14:textId="77777777" w:rsidTr="009A7D21">
        <w:trPr>
          <w:cantSplit/>
          <w:trHeight w:val="165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F5AF" w14:textId="47DCE198" w:rsidR="00C2327F" w:rsidRPr="009C178D" w:rsidRDefault="00C2327F" w:rsidP="00C2327F">
            <w:pPr>
              <w:spacing w:before="6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C178D">
              <w:rPr>
                <w:rFonts w:cs="Arial"/>
                <w:b/>
                <w:sz w:val="20"/>
                <w:szCs w:val="20"/>
              </w:rPr>
              <w:t>Vereinbarungen und Hinweise …</w:t>
            </w:r>
          </w:p>
          <w:p w14:paraId="3D80061A" w14:textId="60666D69" w:rsidR="00C2327F" w:rsidRPr="008D489D" w:rsidRDefault="0095503A" w:rsidP="00C2327F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5503A">
              <w:rPr>
                <w:rFonts w:eastAsia="Times New Roman" w:cs="Arial"/>
                <w:sz w:val="20"/>
                <w:szCs w:val="20"/>
                <w:lang w:eastAsia="de-DE"/>
              </w:rPr>
              <w:t>Anwendung experimentell gewonnener Erkenntnisse</w:t>
            </w:r>
          </w:p>
          <w:p w14:paraId="7376F0E1" w14:textId="77777777" w:rsidR="00C2327F" w:rsidRPr="008D489D" w:rsidRDefault="00C2327F" w:rsidP="00C2327F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D489D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0234C02A" w14:textId="114B8C66" w:rsidR="00A627A4" w:rsidRDefault="00A627A4" w:rsidP="00C2327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Druck </w:t>
            </w:r>
            <w:r w:rsidRPr="00A627A4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A627A4">
              <w:rPr>
                <w:rFonts w:eastAsia="Times New Roman" w:cs="Arial"/>
                <w:sz w:val="20"/>
                <w:szCs w:val="20"/>
                <w:lang w:eastAsia="de-DE"/>
              </w:rPr>
              <w:t>Teilchenmodell (IF 1)</w:t>
            </w:r>
          </w:p>
          <w:p w14:paraId="56C09D70" w14:textId="4EC4AF56" w:rsidR="001901B5" w:rsidRDefault="001901B5" w:rsidP="00C2327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Auftrieb </w:t>
            </w:r>
            <w:r w:rsidRPr="002C1006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Kräfte (IF 7)</w:t>
            </w:r>
          </w:p>
          <w:p w14:paraId="6F0E9B17" w14:textId="77777777" w:rsidR="00C2327F" w:rsidRPr="008D489D" w:rsidRDefault="00C2327F" w:rsidP="00C2327F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8D489D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… zu Synergien </w:t>
            </w:r>
          </w:p>
          <w:p w14:paraId="0ADC0627" w14:textId="1E60AF81" w:rsidR="009320A4" w:rsidRPr="00E54DD7" w:rsidRDefault="00C2327F" w:rsidP="008D489D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8D489D">
              <w:rPr>
                <w:rFonts w:eastAsia="Times New Roman" w:cs="Arial"/>
                <w:sz w:val="20"/>
                <w:szCs w:val="20"/>
                <w:lang w:eastAsia="de-DE"/>
              </w:rPr>
              <w:t xml:space="preserve">Dichte </w:t>
            </w:r>
            <w:r w:rsidRPr="008D489D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8D489D">
              <w:rPr>
                <w:rFonts w:eastAsia="Times New Roman" w:cs="Arial"/>
                <w:sz w:val="20"/>
                <w:szCs w:val="20"/>
                <w:lang w:eastAsia="de-DE"/>
              </w:rPr>
              <w:t xml:space="preserve"> Chemie (IF 1)</w:t>
            </w:r>
          </w:p>
        </w:tc>
      </w:tr>
    </w:tbl>
    <w:p w14:paraId="237637D2" w14:textId="77777777" w:rsidR="009320A4" w:rsidRDefault="009320A4" w:rsidP="009320A4">
      <w:pPr>
        <w:jc w:val="left"/>
        <w:rPr>
          <w:rFonts w:cs="Arial"/>
          <w:b/>
        </w:rPr>
      </w:pPr>
    </w:p>
    <w:p w14:paraId="094840FE" w14:textId="77777777" w:rsidR="009320A4" w:rsidRDefault="009320A4" w:rsidP="009320A4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5937"/>
        <w:gridCol w:w="5940"/>
      </w:tblGrid>
      <w:tr w:rsidR="00ED1498" w:rsidRPr="00500C0F" w14:paraId="329166CC" w14:textId="77777777" w:rsidTr="00EE20F5">
        <w:trPr>
          <w:tblHeader/>
        </w:trPr>
        <w:tc>
          <w:tcPr>
            <w:tcW w:w="905" w:type="pct"/>
            <w:shd w:val="clear" w:color="auto" w:fill="BFBFBF" w:themeFill="background1" w:themeFillShade="BF"/>
            <w:vAlign w:val="center"/>
          </w:tcPr>
          <w:p w14:paraId="12C073F2" w14:textId="77777777" w:rsidR="00ED1498" w:rsidRPr="00500C0F" w:rsidRDefault="00ED1498" w:rsidP="003E45C3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00C0F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7C2CCF9F" w14:textId="77777777" w:rsidR="00ED1498" w:rsidRPr="00500C0F" w:rsidRDefault="00ED1498" w:rsidP="003E45C3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00C0F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5E25F641" w14:textId="77777777" w:rsidR="00ED1498" w:rsidRPr="00500C0F" w:rsidRDefault="00ED1498" w:rsidP="003E45C3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00C0F">
              <w:rPr>
                <w:rFonts w:cs="Arial"/>
                <w:b/>
                <w:sz w:val="20"/>
                <w:szCs w:val="20"/>
              </w:rPr>
              <w:t>inhaltliche Aspekte</w:t>
            </w:r>
            <w:r w:rsidRPr="00500C0F">
              <w:rPr>
                <w:rFonts w:cs="Arial"/>
                <w:b/>
                <w:sz w:val="20"/>
                <w:szCs w:val="20"/>
              </w:rPr>
              <w:br/>
            </w:r>
          </w:p>
          <w:p w14:paraId="663B43DC" w14:textId="7165003D" w:rsidR="00ED1498" w:rsidRPr="00500C0F" w:rsidRDefault="00ED1498" w:rsidP="00500C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C0F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47" w:type="pct"/>
            <w:shd w:val="clear" w:color="auto" w:fill="BFBFBF" w:themeFill="background1" w:themeFillShade="BF"/>
            <w:vAlign w:val="center"/>
          </w:tcPr>
          <w:p w14:paraId="5477795B" w14:textId="77777777" w:rsidR="00ED1498" w:rsidRPr="00500C0F" w:rsidRDefault="00ED1498" w:rsidP="003E45C3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00C0F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067783CF" w14:textId="77777777" w:rsidR="00ED1498" w:rsidRPr="00500C0F" w:rsidRDefault="00ED1498" w:rsidP="003E45C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A46B2EE" w14:textId="32085752" w:rsidR="00ED1498" w:rsidRPr="00500C0F" w:rsidRDefault="00ED1498" w:rsidP="009A7D21">
            <w:pPr>
              <w:spacing w:beforeLines="40" w:before="96" w:afterLines="40" w:after="96"/>
              <w:rPr>
                <w:rFonts w:cs="Arial"/>
                <w:b/>
                <w:i/>
                <w:sz w:val="20"/>
                <w:szCs w:val="20"/>
              </w:rPr>
            </w:pPr>
            <w:r w:rsidRPr="00500C0F">
              <w:rPr>
                <w:rFonts w:cs="Arial"/>
                <w:b/>
                <w:sz w:val="20"/>
                <w:szCs w:val="20"/>
              </w:rPr>
              <w:t>Die Schülerinnen und Schüler können…</w:t>
            </w:r>
          </w:p>
        </w:tc>
        <w:tc>
          <w:tcPr>
            <w:tcW w:w="2048" w:type="pct"/>
            <w:shd w:val="clear" w:color="auto" w:fill="BFBFBF" w:themeFill="background1" w:themeFillShade="BF"/>
            <w:vAlign w:val="center"/>
          </w:tcPr>
          <w:p w14:paraId="044F058F" w14:textId="77777777" w:rsidR="00ED1498" w:rsidRPr="00500C0F" w:rsidRDefault="00ED1498" w:rsidP="003E45C3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00C0F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6694E6A9" w14:textId="77777777" w:rsidR="00ED1498" w:rsidRPr="00500C0F" w:rsidRDefault="00ED1498" w:rsidP="003E45C3">
            <w:pPr>
              <w:spacing w:after="0" w:line="240" w:lineRule="auto"/>
              <w:ind w:left="33"/>
              <w:rPr>
                <w:rFonts w:cs="Arial"/>
                <w:b/>
                <w:sz w:val="20"/>
                <w:szCs w:val="20"/>
              </w:rPr>
            </w:pPr>
          </w:p>
          <w:p w14:paraId="609AED60" w14:textId="1ABCDED7" w:rsidR="00ED1498" w:rsidRPr="00296A85" w:rsidRDefault="00ED1498" w:rsidP="009A7D21">
            <w:pPr>
              <w:spacing w:beforeLines="40" w:before="96" w:afterLines="40" w:after="96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r w:rsidRPr="00296A85">
              <w:rPr>
                <w:rFonts w:cs="Arial"/>
                <w:sz w:val="20"/>
                <w:szCs w:val="20"/>
              </w:rPr>
              <w:t>Schwerpunkte im Fettdruck</w:t>
            </w:r>
            <w:bookmarkEnd w:id="0"/>
          </w:p>
        </w:tc>
      </w:tr>
      <w:tr w:rsidR="009F3846" w:rsidRPr="00E54DD7" w14:paraId="5E79C9FF" w14:textId="77777777" w:rsidTr="00B93CF7">
        <w:trPr>
          <w:trHeight w:val="1554"/>
          <w:tblHeader/>
        </w:trPr>
        <w:tc>
          <w:tcPr>
            <w:tcW w:w="905" w:type="pct"/>
            <w:shd w:val="clear" w:color="auto" w:fill="FFFFFF" w:themeFill="background1"/>
          </w:tcPr>
          <w:p w14:paraId="7AC4B925" w14:textId="77777777" w:rsidR="009F3846" w:rsidRPr="00ED1498" w:rsidRDefault="009F3846" w:rsidP="009F3846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ED1498">
              <w:rPr>
                <w:rFonts w:cs="Arial"/>
                <w:b/>
                <w:i/>
                <w:sz w:val="20"/>
                <w:szCs w:val="20"/>
              </w:rPr>
              <w:t>Wieso bekommt man im Flugzeug „Druck auf die Ohren“?</w:t>
            </w:r>
          </w:p>
          <w:p w14:paraId="67FFB600" w14:textId="77777777" w:rsidR="009F3846" w:rsidRDefault="009F3846" w:rsidP="009F384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57F61E0D" w14:textId="77777777" w:rsidR="009F3846" w:rsidRPr="00ED1498" w:rsidRDefault="009F3846" w:rsidP="009F384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>Luftdruck (Atmosphäre)</w:t>
            </w:r>
          </w:p>
          <w:p w14:paraId="17EBC2D3" w14:textId="77777777" w:rsidR="009F3846" w:rsidRDefault="009F3846" w:rsidP="009F384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20B7397E" w14:textId="61F2BCEE" w:rsidR="009F3846" w:rsidRPr="00ED1498" w:rsidRDefault="009F3846" w:rsidP="001901B5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>(</w:t>
            </w:r>
            <w:r w:rsidR="00243522">
              <w:rPr>
                <w:rFonts w:cs="Arial"/>
                <w:sz w:val="20"/>
                <w:szCs w:val="20"/>
              </w:rPr>
              <w:t>2</w:t>
            </w:r>
            <w:r w:rsidRPr="00ED1498">
              <w:rPr>
                <w:rFonts w:cs="Arial"/>
                <w:sz w:val="20"/>
                <w:szCs w:val="20"/>
              </w:rPr>
              <w:t xml:space="preserve"> Ustd.)</w:t>
            </w:r>
          </w:p>
        </w:tc>
        <w:tc>
          <w:tcPr>
            <w:tcW w:w="2047" w:type="pct"/>
            <w:shd w:val="clear" w:color="auto" w:fill="auto"/>
          </w:tcPr>
          <w:p w14:paraId="7A9427F3" w14:textId="77777777" w:rsidR="009F3846" w:rsidRDefault="009F3846" w:rsidP="001F7E36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6119E">
              <w:rPr>
                <w:rFonts w:eastAsia="Times New Roman" w:cs="Arial"/>
                <w:sz w:val="20"/>
                <w:szCs w:val="20"/>
                <w:lang w:eastAsia="de-DE"/>
              </w:rPr>
              <w:t>bei Flüssigkeiten und Gasen die Größen Druck und Dichte mithilfe des Teil</w:t>
            </w:r>
            <w:r w:rsidR="001F7E36">
              <w:rPr>
                <w:rFonts w:eastAsia="Times New Roman" w:cs="Arial"/>
                <w:sz w:val="20"/>
                <w:szCs w:val="20"/>
                <w:lang w:eastAsia="de-DE"/>
              </w:rPr>
              <w:t>chenmodells erläutern (UF1, E6).</w:t>
            </w:r>
          </w:p>
          <w:p w14:paraId="302549A7" w14:textId="3311F398" w:rsidR="00243522" w:rsidRPr="001F7E36" w:rsidRDefault="0015272E" w:rsidP="001F7E36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6119E">
              <w:rPr>
                <w:rFonts w:eastAsia="Times New Roman" w:cs="Arial"/>
                <w:sz w:val="20"/>
                <w:szCs w:val="20"/>
                <w:lang w:eastAsia="de-DE"/>
              </w:rPr>
              <w:t>die Nichtlinearität des Luftdrucks in Abhängigkeit von der Höhe mithilfe des Teilchenmodel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ls qualitativ erklären (E6, K4).</w:t>
            </w:r>
          </w:p>
        </w:tc>
        <w:tc>
          <w:tcPr>
            <w:tcW w:w="2048" w:type="pct"/>
            <w:shd w:val="clear" w:color="auto" w:fill="auto"/>
          </w:tcPr>
          <w:p w14:paraId="5FB32048" w14:textId="77777777" w:rsidR="009F3846" w:rsidRDefault="009F3846" w:rsidP="001F7E36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A25E84">
              <w:rPr>
                <w:rFonts w:cs="Arial"/>
                <w:b/>
                <w:sz w:val="20"/>
                <w:szCs w:val="20"/>
              </w:rPr>
              <w:t>Luftdruck</w:t>
            </w:r>
            <w:r w:rsidRPr="00ED1498">
              <w:rPr>
                <w:rFonts w:cs="Arial"/>
                <w:sz w:val="20"/>
                <w:szCs w:val="20"/>
              </w:rPr>
              <w:t xml:space="preserve"> über einfache Phänomene/Versuche (z.B. zusammengedrückte PET-Flasche oder „Druck auf Ohren“) erarbeiten mittels Teilchenmodell thematisieren. </w:t>
            </w:r>
          </w:p>
          <w:p w14:paraId="265637D1" w14:textId="7AA7F0C9" w:rsidR="00243522" w:rsidRDefault="00243522" w:rsidP="00243522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Luftdruckmessung</w:t>
            </w:r>
            <w:r w:rsidR="001901B5">
              <w:rPr>
                <w:rFonts w:cs="Arial"/>
                <w:sz w:val="20"/>
                <w:szCs w:val="20"/>
              </w:rPr>
              <w:t xml:space="preserve">en durchführen (ggf. mit Smartphone). </w:t>
            </w:r>
            <w:r w:rsidR="001901B5" w:rsidRPr="001901B5">
              <w:rPr>
                <w:rFonts w:cs="Arial"/>
                <w:sz w:val="20"/>
                <w:szCs w:val="20"/>
                <w:highlight w:val="cyan"/>
              </w:rPr>
              <w:t>MK</w:t>
            </w:r>
            <w:r w:rsidR="00BD559D">
              <w:rPr>
                <w:rFonts w:cs="Arial"/>
                <w:sz w:val="20"/>
                <w:szCs w:val="20"/>
                <w:highlight w:val="cyan"/>
              </w:rPr>
              <w:t>R 1.2</w:t>
            </w:r>
          </w:p>
          <w:p w14:paraId="21874BF5" w14:textId="1F052D82" w:rsidR="00243522" w:rsidRPr="00ED1498" w:rsidRDefault="0015272E" w:rsidP="00243522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 xml:space="preserve">Dazu auf die Nichtlinearität der Höhenformel eingehen, aber </w:t>
            </w:r>
            <w:r w:rsidRPr="00A25E84">
              <w:rPr>
                <w:rFonts w:cs="Arial"/>
                <w:b/>
                <w:sz w:val="20"/>
                <w:szCs w:val="20"/>
              </w:rPr>
              <w:t>keine quantitative Beschreibung</w:t>
            </w:r>
            <w:r w:rsidRPr="00ED1498">
              <w:rPr>
                <w:rFonts w:cs="Arial"/>
                <w:sz w:val="20"/>
                <w:szCs w:val="20"/>
              </w:rPr>
              <w:t xml:space="preserve"> des Luftdrucks über Exponentialfunktion.</w:t>
            </w:r>
          </w:p>
        </w:tc>
      </w:tr>
      <w:tr w:rsidR="0015272E" w:rsidRPr="00E54DD7" w14:paraId="07E4925D" w14:textId="77777777" w:rsidTr="00B93CF7">
        <w:trPr>
          <w:trHeight w:val="1554"/>
          <w:tblHeader/>
        </w:trPr>
        <w:tc>
          <w:tcPr>
            <w:tcW w:w="905" w:type="pct"/>
            <w:shd w:val="clear" w:color="auto" w:fill="FFFFFF" w:themeFill="background1"/>
          </w:tcPr>
          <w:p w14:paraId="794FCA5D" w14:textId="77777777" w:rsidR="0015272E" w:rsidRPr="00ED1498" w:rsidRDefault="0015272E" w:rsidP="003E45C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ED1498">
              <w:rPr>
                <w:rFonts w:cs="Arial"/>
                <w:b/>
                <w:i/>
                <w:sz w:val="20"/>
                <w:szCs w:val="20"/>
              </w:rPr>
              <w:t>Weshalb wird ein Fakir auf einem Nagelbrett nicht verletzt?</w:t>
            </w:r>
          </w:p>
          <w:p w14:paraId="05135A29" w14:textId="77777777" w:rsidR="0015272E" w:rsidRDefault="0015272E" w:rsidP="003E45C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52767A7C" w14:textId="77777777" w:rsidR="0015272E" w:rsidRPr="00ED1498" w:rsidRDefault="0015272E" w:rsidP="003E45C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>Druck als Kraft pro Fläche</w:t>
            </w:r>
          </w:p>
          <w:p w14:paraId="2645CB9A" w14:textId="77777777" w:rsidR="0015272E" w:rsidRPr="001901B5" w:rsidRDefault="0015272E" w:rsidP="003E45C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2BEB73D" w14:textId="5EA0A3A4" w:rsidR="0015272E" w:rsidRPr="00ED1498" w:rsidRDefault="0015272E" w:rsidP="009F3846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>(2 Ust</w:t>
            </w:r>
            <w:r>
              <w:rPr>
                <w:rFonts w:cs="Arial"/>
                <w:sz w:val="20"/>
                <w:szCs w:val="20"/>
              </w:rPr>
              <w:t>d</w:t>
            </w:r>
            <w:r w:rsidRPr="00ED1498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47" w:type="pct"/>
            <w:shd w:val="clear" w:color="auto" w:fill="auto"/>
          </w:tcPr>
          <w:p w14:paraId="698859D4" w14:textId="59319CF0" w:rsidR="0015272E" w:rsidRPr="0015272E" w:rsidRDefault="0015272E" w:rsidP="0015272E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6119E">
              <w:rPr>
                <w:rFonts w:eastAsia="Times New Roman" w:cs="Arial"/>
                <w:sz w:val="20"/>
                <w:szCs w:val="20"/>
                <w:lang w:eastAsia="de-DE"/>
              </w:rPr>
              <w:t>den Druck bei unterschiedlichen Flächeneinheiten in d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er Einheit Pascal angeben (UF1).</w:t>
            </w:r>
          </w:p>
        </w:tc>
        <w:tc>
          <w:tcPr>
            <w:tcW w:w="2048" w:type="pct"/>
            <w:shd w:val="clear" w:color="auto" w:fill="auto"/>
          </w:tcPr>
          <w:p w14:paraId="799A6AC9" w14:textId="77777777" w:rsidR="0015272E" w:rsidRDefault="0015272E" w:rsidP="009F3846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 xml:space="preserve">Phänomene des </w:t>
            </w:r>
            <w:r w:rsidRPr="00A6299E">
              <w:rPr>
                <w:rFonts w:cs="Arial"/>
                <w:b/>
                <w:sz w:val="20"/>
                <w:szCs w:val="20"/>
              </w:rPr>
              <w:t>Drucks</w:t>
            </w:r>
            <w:r w:rsidRPr="00ED1498">
              <w:rPr>
                <w:rFonts w:cs="Arial"/>
                <w:sz w:val="20"/>
                <w:szCs w:val="20"/>
              </w:rPr>
              <w:t xml:space="preserve"> anhand von </w:t>
            </w:r>
            <w:r w:rsidRPr="00A6299E">
              <w:rPr>
                <w:rFonts w:cs="Arial"/>
                <w:b/>
                <w:sz w:val="20"/>
                <w:szCs w:val="20"/>
              </w:rPr>
              <w:t>Freihandversuchen</w:t>
            </w:r>
            <w:r w:rsidRPr="00ED1498">
              <w:rPr>
                <w:rFonts w:cs="Arial"/>
                <w:sz w:val="20"/>
                <w:szCs w:val="20"/>
              </w:rPr>
              <w:t xml:space="preserve"> einführen und verdeutlichen</w:t>
            </w:r>
            <w:r>
              <w:rPr>
                <w:rFonts w:cs="Arial"/>
                <w:sz w:val="20"/>
                <w:szCs w:val="20"/>
              </w:rPr>
              <w:t>, dazu andere</w:t>
            </w:r>
            <w:r w:rsidRPr="0066119E">
              <w:rPr>
                <w:rFonts w:cs="Arial"/>
                <w:b/>
                <w:sz w:val="20"/>
                <w:szCs w:val="20"/>
              </w:rPr>
              <w:t xml:space="preserve"> Stationen</w:t>
            </w:r>
            <w:r w:rsidRPr="00ED1498">
              <w:rPr>
                <w:rFonts w:cs="Arial"/>
                <w:sz w:val="20"/>
                <w:szCs w:val="20"/>
              </w:rPr>
              <w:t>, u.a. Darstellung des Drucks (Auflagedruck) als Kraft pro Fläche an Alltagsbeisp</w:t>
            </w:r>
            <w:r>
              <w:rPr>
                <w:rFonts w:cs="Arial"/>
                <w:sz w:val="20"/>
                <w:szCs w:val="20"/>
              </w:rPr>
              <w:t>ielen (u.a. Fakirbrett, Stöckel</w:t>
            </w:r>
            <w:r w:rsidRPr="00ED1498">
              <w:rPr>
                <w:rFonts w:cs="Arial"/>
                <w:sz w:val="20"/>
                <w:szCs w:val="20"/>
              </w:rPr>
              <w:t>schuh, Schneeschuhe, Reißzwecken, …)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EEAFC7A" w14:textId="6FE1A493" w:rsidR="0015272E" w:rsidRPr="00ED1498" w:rsidRDefault="0015272E" w:rsidP="009F3846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>Einführung der Einh</w:t>
            </w:r>
            <w:r>
              <w:rPr>
                <w:rFonts w:cs="Arial"/>
                <w:sz w:val="20"/>
                <w:szCs w:val="20"/>
              </w:rPr>
              <w:t>eit Pascal und Einübung der da</w:t>
            </w:r>
            <w:r w:rsidRPr="00ED1498">
              <w:rPr>
                <w:rFonts w:cs="Arial"/>
                <w:sz w:val="20"/>
                <w:szCs w:val="20"/>
              </w:rPr>
              <w:t xml:space="preserve">mit verbundenen </w:t>
            </w:r>
            <w:r w:rsidRPr="0066119E">
              <w:rPr>
                <w:rFonts w:cs="Arial"/>
                <w:b/>
                <w:sz w:val="20"/>
                <w:szCs w:val="20"/>
              </w:rPr>
              <w:t>Einheitenumrechnungen</w:t>
            </w:r>
            <w:r w:rsidRPr="00ED1498">
              <w:rPr>
                <w:rFonts w:cs="Arial"/>
                <w:sz w:val="20"/>
                <w:szCs w:val="20"/>
              </w:rPr>
              <w:t xml:space="preserve"> (Pa als N/m</w:t>
            </w:r>
            <w:r w:rsidRPr="00ED1498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ED1498">
              <w:rPr>
                <w:rFonts w:cs="Arial"/>
                <w:sz w:val="20"/>
                <w:szCs w:val="20"/>
              </w:rPr>
              <w:t>)</w:t>
            </w:r>
          </w:p>
        </w:tc>
      </w:tr>
      <w:tr w:rsidR="0015272E" w:rsidRPr="00E54DD7" w14:paraId="77939703" w14:textId="77777777" w:rsidTr="00B93CF7">
        <w:trPr>
          <w:trHeight w:val="1554"/>
          <w:tblHeader/>
        </w:trPr>
        <w:tc>
          <w:tcPr>
            <w:tcW w:w="905" w:type="pct"/>
            <w:shd w:val="clear" w:color="auto" w:fill="FFFFFF" w:themeFill="background1"/>
          </w:tcPr>
          <w:p w14:paraId="04A5B0F6" w14:textId="77777777" w:rsidR="0015272E" w:rsidRPr="00ED1498" w:rsidRDefault="0015272E" w:rsidP="009F3846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ED1498">
              <w:rPr>
                <w:rFonts w:cs="Arial"/>
                <w:b/>
                <w:i/>
                <w:sz w:val="20"/>
                <w:szCs w:val="20"/>
              </w:rPr>
              <w:t>Wie entsteht Druck?</w:t>
            </w:r>
          </w:p>
          <w:p w14:paraId="638291A0" w14:textId="77777777" w:rsidR="0015272E" w:rsidRDefault="0015272E" w:rsidP="009F384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2319932C" w14:textId="77777777" w:rsidR="0015272E" w:rsidRPr="00ED1498" w:rsidRDefault="0015272E" w:rsidP="009F384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>Formale Beschreibung des Schweredrucks</w:t>
            </w:r>
          </w:p>
          <w:p w14:paraId="272FD5FA" w14:textId="77777777" w:rsidR="0015272E" w:rsidRDefault="0015272E" w:rsidP="001901B5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2BE5B1F" w14:textId="07E5BE08" w:rsidR="0015272E" w:rsidRPr="00BA5DAF" w:rsidRDefault="0015272E" w:rsidP="001901B5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2</w:t>
            </w:r>
            <w:r w:rsidRPr="00ED1498">
              <w:rPr>
                <w:rFonts w:cs="Arial"/>
                <w:sz w:val="20"/>
                <w:szCs w:val="20"/>
              </w:rPr>
              <w:t xml:space="preserve"> Ust.)</w:t>
            </w:r>
          </w:p>
        </w:tc>
        <w:tc>
          <w:tcPr>
            <w:tcW w:w="2047" w:type="pct"/>
            <w:shd w:val="clear" w:color="auto" w:fill="auto"/>
          </w:tcPr>
          <w:p w14:paraId="7372D9B2" w14:textId="77777777" w:rsidR="0015272E" w:rsidRDefault="0015272E" w:rsidP="009F3846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6119E">
              <w:rPr>
                <w:rFonts w:eastAsia="Times New Roman" w:cs="Arial"/>
                <w:sz w:val="20"/>
                <w:szCs w:val="20"/>
                <w:lang w:eastAsia="de-DE"/>
              </w:rPr>
              <w:t>bei Flüssigkeiten und Gasen die Größen Druck und Dichte mithilfe des Teilchenmodells erläutern (UF1, E6)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</w:p>
          <w:p w14:paraId="18166818" w14:textId="77777777" w:rsidR="0015272E" w:rsidRPr="0066119E" w:rsidRDefault="0015272E" w:rsidP="009F3846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6119E">
              <w:rPr>
                <w:rFonts w:eastAsia="Times New Roman" w:cs="Arial"/>
                <w:sz w:val="20"/>
                <w:szCs w:val="20"/>
                <w:lang w:eastAsia="de-DE"/>
              </w:rPr>
              <w:t>die Formelgleichungen für Druck und Dichte physikalisch erläutern und daraus Verfahren zur Messung dieser Größen ableiten (UF1, E4, E5)</w:t>
            </w:r>
          </w:p>
          <w:p w14:paraId="5BBA5827" w14:textId="674154D2" w:rsidR="0015272E" w:rsidRPr="0015272E" w:rsidRDefault="0015272E" w:rsidP="0015272E">
            <w:pPr>
              <w:numPr>
                <w:ilvl w:val="0"/>
                <w:numId w:val="7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6119E">
              <w:rPr>
                <w:rFonts w:eastAsia="Times New Roman" w:cs="Arial"/>
                <w:sz w:val="20"/>
                <w:szCs w:val="20"/>
                <w:lang w:eastAsia="de-DE"/>
              </w:rPr>
              <w:t>den Schweredruck in einer Flüssigkeit in Abhängigkeit von de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r Tiefe bestimmen (E5, E6, UF2),</w:t>
            </w:r>
          </w:p>
        </w:tc>
        <w:tc>
          <w:tcPr>
            <w:tcW w:w="2048" w:type="pct"/>
            <w:shd w:val="clear" w:color="auto" w:fill="auto"/>
          </w:tcPr>
          <w:p w14:paraId="6967FFA9" w14:textId="77777777" w:rsidR="0015272E" w:rsidRDefault="0015272E" w:rsidP="009F3846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 xml:space="preserve">Definition des Drucks auf </w:t>
            </w:r>
            <w:r w:rsidRPr="00A6299E">
              <w:rPr>
                <w:rFonts w:cs="Arial"/>
                <w:b/>
                <w:sz w:val="20"/>
                <w:szCs w:val="20"/>
              </w:rPr>
              <w:t>Flüssigkeiten</w:t>
            </w:r>
            <w:r w:rsidRPr="00ED1498">
              <w:rPr>
                <w:rFonts w:cs="Arial"/>
                <w:sz w:val="20"/>
                <w:szCs w:val="20"/>
              </w:rPr>
              <w:t xml:space="preserve"> übertragen (Teilchenmodell). Formale Einführung</w:t>
            </w:r>
            <w:r>
              <w:rPr>
                <w:rFonts w:cs="Arial"/>
                <w:sz w:val="20"/>
                <w:szCs w:val="20"/>
              </w:rPr>
              <w:t xml:space="preserve"> bzw. Wiederholung</w:t>
            </w:r>
            <w:r w:rsidRPr="00ED1498">
              <w:rPr>
                <w:rFonts w:cs="Arial"/>
                <w:sz w:val="20"/>
                <w:szCs w:val="20"/>
              </w:rPr>
              <w:t xml:space="preserve"> der </w:t>
            </w:r>
            <w:r w:rsidRPr="009C178D">
              <w:rPr>
                <w:rFonts w:cs="Arial"/>
                <w:b/>
                <w:sz w:val="20"/>
                <w:szCs w:val="20"/>
              </w:rPr>
              <w:t>Dichte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C178D">
              <w:rPr>
                <w:rFonts w:cs="Arial"/>
                <w:sz w:val="20"/>
                <w:szCs w:val="20"/>
              </w:rPr>
              <w:sym w:font="Wingdings" w:char="F0DF"/>
            </w:r>
            <w:r>
              <w:rPr>
                <w:rFonts w:cs="Arial"/>
                <w:sz w:val="20"/>
                <w:szCs w:val="20"/>
              </w:rPr>
              <w:t xml:space="preserve"> Chemie (IF 1)</w:t>
            </w:r>
            <w:r w:rsidRPr="00ED1498">
              <w:rPr>
                <w:rFonts w:cs="Arial"/>
                <w:sz w:val="20"/>
                <w:szCs w:val="20"/>
              </w:rPr>
              <w:t>.</w:t>
            </w:r>
          </w:p>
          <w:p w14:paraId="55C7D913" w14:textId="77777777" w:rsidR="0015272E" w:rsidRPr="00ED1498" w:rsidRDefault="0015272E" w:rsidP="009F3846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 xml:space="preserve">Herleitung der </w:t>
            </w:r>
            <w:r w:rsidRPr="00A6299E">
              <w:rPr>
                <w:rFonts w:cs="Arial"/>
                <w:b/>
                <w:sz w:val="20"/>
                <w:szCs w:val="20"/>
              </w:rPr>
              <w:t>Schweredruckformel</w:t>
            </w:r>
            <w:r w:rsidRPr="00ED1498">
              <w:rPr>
                <w:rFonts w:cs="Arial"/>
                <w:sz w:val="20"/>
                <w:szCs w:val="20"/>
              </w:rPr>
              <w:t xml:space="preserve"> über Formelpuzzle möglich.</w:t>
            </w:r>
          </w:p>
          <w:p w14:paraId="16D4AA3D" w14:textId="5D1AAD48" w:rsidR="0015272E" w:rsidRPr="00BA5DAF" w:rsidRDefault="0015272E" w:rsidP="0015272E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ED1498">
              <w:rPr>
                <w:rFonts w:cs="Arial"/>
                <w:sz w:val="20"/>
                <w:szCs w:val="20"/>
              </w:rPr>
              <w:t xml:space="preserve">Behandlung der </w:t>
            </w:r>
            <w:r w:rsidRPr="00ED1498">
              <w:rPr>
                <w:rFonts w:cs="Arial"/>
                <w:b/>
                <w:sz w:val="20"/>
                <w:szCs w:val="20"/>
              </w:rPr>
              <w:t>Hydraulik (z.B. Hebebühne) nur fakultativ.</w:t>
            </w:r>
          </w:p>
        </w:tc>
      </w:tr>
      <w:tr w:rsidR="0015272E" w:rsidRPr="00E54DD7" w14:paraId="516D745D" w14:textId="77777777" w:rsidTr="00B93CF7">
        <w:trPr>
          <w:trHeight w:val="1554"/>
          <w:tblHeader/>
        </w:trPr>
        <w:tc>
          <w:tcPr>
            <w:tcW w:w="905" w:type="pct"/>
            <w:shd w:val="clear" w:color="auto" w:fill="FFFFFF" w:themeFill="background1"/>
          </w:tcPr>
          <w:p w14:paraId="51D0E6C3" w14:textId="77777777" w:rsidR="0015272E" w:rsidRPr="00BA5DAF" w:rsidRDefault="0015272E" w:rsidP="005873BD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BA5DAF">
              <w:rPr>
                <w:rFonts w:cs="Arial"/>
                <w:b/>
                <w:i/>
                <w:sz w:val="20"/>
                <w:szCs w:val="20"/>
              </w:rPr>
              <w:lastRenderedPageBreak/>
              <w:t>Warum schwimmen metallene Containerschiffe?</w:t>
            </w:r>
          </w:p>
          <w:p w14:paraId="5631B2CF" w14:textId="77777777" w:rsidR="0015272E" w:rsidRDefault="0015272E" w:rsidP="005873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4BA5A596" w14:textId="77777777" w:rsidR="0015272E" w:rsidRPr="008F19EF" w:rsidRDefault="0015272E" w:rsidP="005873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A5DAF">
              <w:rPr>
                <w:rFonts w:cs="Arial"/>
                <w:sz w:val="20"/>
                <w:szCs w:val="20"/>
              </w:rPr>
              <w:t>Schweredruck</w:t>
            </w:r>
            <w:r w:rsidRPr="008F19EF">
              <w:rPr>
                <w:rFonts w:cs="Arial"/>
                <w:sz w:val="20"/>
                <w:szCs w:val="20"/>
              </w:rPr>
              <w:t xml:space="preserve"> und Auftrieb</w:t>
            </w:r>
          </w:p>
          <w:p w14:paraId="2CCE4508" w14:textId="77777777" w:rsidR="0015272E" w:rsidRDefault="0015272E" w:rsidP="005873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BC28641" w14:textId="003B2013" w:rsidR="0015272E" w:rsidRPr="00ED1498" w:rsidRDefault="0015272E" w:rsidP="001901B5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BA5DAF">
              <w:rPr>
                <w:rFonts w:cs="Arial"/>
                <w:sz w:val="20"/>
                <w:szCs w:val="20"/>
              </w:rPr>
              <w:t>(4 Ust</w:t>
            </w:r>
            <w:r w:rsidRPr="001901B5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47" w:type="pct"/>
            <w:shd w:val="clear" w:color="auto" w:fill="auto"/>
          </w:tcPr>
          <w:p w14:paraId="774A160C" w14:textId="77777777" w:rsidR="0015272E" w:rsidRPr="00791C54" w:rsidRDefault="0015272E" w:rsidP="005873BD">
            <w:pPr>
              <w:numPr>
                <w:ilvl w:val="0"/>
                <w:numId w:val="7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91C54">
              <w:rPr>
                <w:rFonts w:eastAsia="Times New Roman" w:cs="Arial"/>
                <w:sz w:val="20"/>
                <w:szCs w:val="20"/>
                <w:lang w:eastAsia="de-DE"/>
              </w:rPr>
              <w:t>anhand physikalischer Faktoren begründen, ob ein Körper in einer Flüssigkeit oder einem Gas steigt, sinkt oder schwebt (E3, K4),</w:t>
            </w:r>
          </w:p>
          <w:p w14:paraId="703CBD73" w14:textId="77777777" w:rsidR="0015272E" w:rsidRPr="00791C54" w:rsidRDefault="0015272E" w:rsidP="005873BD">
            <w:pPr>
              <w:numPr>
                <w:ilvl w:val="0"/>
                <w:numId w:val="7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91C54">
              <w:rPr>
                <w:rFonts w:eastAsia="Times New Roman" w:cs="Arial"/>
                <w:sz w:val="20"/>
                <w:szCs w:val="20"/>
                <w:lang w:eastAsia="de-DE"/>
              </w:rPr>
              <w:t>die Entstehung der Auftriebskraft auf Körper in Flüssigkeiten mithilfe des Schweredrucks erklären und in einem mathematischen Modell beschreiben (E5, E6, UF2),</w:t>
            </w:r>
          </w:p>
          <w:p w14:paraId="653CCD00" w14:textId="77777777" w:rsidR="0015272E" w:rsidRPr="00791C54" w:rsidRDefault="0015272E" w:rsidP="005873BD">
            <w:pPr>
              <w:numPr>
                <w:ilvl w:val="0"/>
                <w:numId w:val="7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91C54">
              <w:rPr>
                <w:rFonts w:eastAsia="Times New Roman" w:cs="Arial"/>
                <w:sz w:val="20"/>
                <w:szCs w:val="20"/>
                <w:lang w:eastAsia="de-DE"/>
              </w:rPr>
              <w:t>Auftriebskräfte unter Verwendung des Archimedischen Prinzips berechnen (UF1, UF2, UF4),</w:t>
            </w:r>
          </w:p>
          <w:p w14:paraId="40A5314C" w14:textId="68916C50" w:rsidR="0015272E" w:rsidRPr="0066119E" w:rsidRDefault="0015272E" w:rsidP="005873BD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91C54">
              <w:rPr>
                <w:rFonts w:eastAsia="Times New Roman" w:cs="Arial"/>
                <w:sz w:val="20"/>
                <w:szCs w:val="20"/>
                <w:lang w:eastAsia="de-DE"/>
              </w:rPr>
              <w:t>Angaben und Messdaten von Druckwerten in verschiedenen Alltagssituationen auch unter dem Aspekt der Sicherheit sachgerecht interpretieren und bewerten (B1, B2, B3, K2).</w:t>
            </w:r>
          </w:p>
        </w:tc>
        <w:tc>
          <w:tcPr>
            <w:tcW w:w="2048" w:type="pct"/>
            <w:shd w:val="clear" w:color="auto" w:fill="auto"/>
          </w:tcPr>
          <w:p w14:paraId="2DF527CF" w14:textId="388DFA67" w:rsidR="0015272E" w:rsidRPr="00BA5DAF" w:rsidRDefault="0015272E" w:rsidP="005873BD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BA5DAF">
              <w:rPr>
                <w:rFonts w:cs="Arial"/>
                <w:sz w:val="20"/>
                <w:szCs w:val="20"/>
              </w:rPr>
              <w:t xml:space="preserve">Phänomene des </w:t>
            </w:r>
            <w:r w:rsidRPr="00232D01">
              <w:rPr>
                <w:rFonts w:cs="Arial"/>
                <w:b/>
                <w:sz w:val="20"/>
                <w:szCs w:val="20"/>
              </w:rPr>
              <w:t>Auftriebs</w:t>
            </w:r>
            <w:r w:rsidRPr="00BA5DAF">
              <w:rPr>
                <w:rFonts w:cs="Arial"/>
                <w:sz w:val="20"/>
                <w:szCs w:val="20"/>
              </w:rPr>
              <w:t xml:space="preserve"> anhand von </w:t>
            </w:r>
            <w:r w:rsidRPr="00CD34A1">
              <w:rPr>
                <w:rFonts w:cs="Arial"/>
                <w:b/>
                <w:sz w:val="20"/>
                <w:szCs w:val="20"/>
              </w:rPr>
              <w:t>Stationen</w:t>
            </w:r>
            <w:r w:rsidRPr="00BA5DAF">
              <w:rPr>
                <w:rFonts w:cs="Arial"/>
                <w:sz w:val="20"/>
                <w:szCs w:val="20"/>
              </w:rPr>
              <w:t xml:space="preserve"> (u.a. Rosinenlift, Cartesischer Taucher, s</w:t>
            </w:r>
            <w:r>
              <w:rPr>
                <w:rFonts w:cs="Arial"/>
                <w:sz w:val="20"/>
                <w:szCs w:val="20"/>
              </w:rPr>
              <w:t>chwimmende Knete, Überlaufgefäß</w:t>
            </w:r>
            <w:r w:rsidRPr="00BA5DAF">
              <w:rPr>
                <w:rFonts w:cs="Arial"/>
                <w:sz w:val="20"/>
                <w:szCs w:val="20"/>
              </w:rPr>
              <w:t xml:space="preserve">…). Anschließend Verweis auf </w:t>
            </w:r>
            <w:r w:rsidRPr="00232D01">
              <w:rPr>
                <w:rFonts w:cs="Arial"/>
                <w:b/>
                <w:sz w:val="20"/>
                <w:szCs w:val="20"/>
              </w:rPr>
              <w:t>Archimedisches Prinzip</w:t>
            </w:r>
            <w:r w:rsidRPr="00BA5DAF">
              <w:rPr>
                <w:rFonts w:cs="Arial"/>
                <w:sz w:val="20"/>
                <w:szCs w:val="20"/>
              </w:rPr>
              <w:t>.</w:t>
            </w:r>
          </w:p>
          <w:p w14:paraId="3104F582" w14:textId="77777777" w:rsidR="0015272E" w:rsidRPr="00BA5DAF" w:rsidRDefault="0015272E" w:rsidP="005873BD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32D01">
              <w:rPr>
                <w:rFonts w:cs="Arial"/>
                <w:b/>
                <w:sz w:val="20"/>
                <w:szCs w:val="20"/>
              </w:rPr>
              <w:t>Sinken, Schweben, Schwimmen</w:t>
            </w:r>
            <w:r w:rsidRPr="00BA5DAF">
              <w:rPr>
                <w:rFonts w:cs="Arial"/>
                <w:sz w:val="20"/>
                <w:szCs w:val="20"/>
              </w:rPr>
              <w:t xml:space="preserve"> mit Blick auf das Zusammenspiel von </w:t>
            </w:r>
            <w:r w:rsidRPr="00232D01">
              <w:rPr>
                <w:rFonts w:cs="Arial"/>
                <w:b/>
                <w:sz w:val="20"/>
                <w:szCs w:val="20"/>
              </w:rPr>
              <w:t>Dichte</w:t>
            </w:r>
            <w:r w:rsidRPr="00BA5DAF">
              <w:rPr>
                <w:rFonts w:cs="Arial"/>
                <w:sz w:val="20"/>
                <w:szCs w:val="20"/>
              </w:rPr>
              <w:t xml:space="preserve"> der Flüssigkeit und Dichte des Körpers thematisieren.</w:t>
            </w:r>
          </w:p>
          <w:p w14:paraId="1C61079B" w14:textId="264B56BE" w:rsidR="0015272E" w:rsidRPr="00ED1498" w:rsidRDefault="0015272E" w:rsidP="005873BD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CD34A1">
              <w:rPr>
                <w:rFonts w:cs="Arial"/>
                <w:b/>
                <w:sz w:val="20"/>
                <w:szCs w:val="20"/>
              </w:rPr>
              <w:t>Kräfte</w:t>
            </w:r>
            <w:r w:rsidRPr="00BA5DAF">
              <w:rPr>
                <w:rFonts w:cs="Arial"/>
                <w:sz w:val="20"/>
                <w:szCs w:val="20"/>
              </w:rPr>
              <w:t xml:space="preserve"> am schwimmenden Körper darstellen, </w:t>
            </w:r>
            <w:r w:rsidRPr="00CD34A1">
              <w:rPr>
                <w:rFonts w:cs="Arial"/>
                <w:b/>
                <w:sz w:val="20"/>
                <w:szCs w:val="20"/>
              </w:rPr>
              <w:t>Auftriebskraft formal beschreiben.</w:t>
            </w:r>
          </w:p>
        </w:tc>
      </w:tr>
    </w:tbl>
    <w:p w14:paraId="023B819E" w14:textId="77777777" w:rsidR="003E4588" w:rsidRDefault="003E4588" w:rsidP="003E4588">
      <w:pPr>
        <w:spacing w:after="0" w:line="240" w:lineRule="auto"/>
        <w:rPr>
          <w:rFonts w:cs="Arial"/>
          <w:b/>
          <w:highlight w:val="yellow"/>
        </w:rPr>
      </w:pPr>
    </w:p>
    <w:p w14:paraId="18A47C57" w14:textId="77777777" w:rsidR="008F19EF" w:rsidRDefault="008F19EF" w:rsidP="003E4588">
      <w:pPr>
        <w:spacing w:after="0" w:line="240" w:lineRule="auto"/>
        <w:rPr>
          <w:rFonts w:cs="Arial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6891"/>
        <w:gridCol w:w="6891"/>
      </w:tblGrid>
      <w:tr w:rsidR="003E4588" w:rsidRPr="00640A2D" w14:paraId="5C116028" w14:textId="77777777" w:rsidTr="003E45C3">
        <w:trPr>
          <w:trHeight w:val="254"/>
        </w:trPr>
        <w:tc>
          <w:tcPr>
            <w:tcW w:w="248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3DDD40E" w14:textId="77777777" w:rsidR="003E4588" w:rsidRPr="00640A2D" w:rsidRDefault="003E4588" w:rsidP="003E45C3">
            <w:pPr>
              <w:spacing w:before="60" w:after="60" w:line="240" w:lineRule="auto"/>
              <w:ind w:left="170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Nr.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01CF14F" w14:textId="77777777" w:rsidR="003E4588" w:rsidRPr="00640A2D" w:rsidRDefault="003E4588" w:rsidP="003E45C3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URL / Quellenangabe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71621D77" w14:textId="77777777" w:rsidR="003E4588" w:rsidRPr="00640A2D" w:rsidRDefault="003E4588" w:rsidP="003E45C3">
            <w:pPr>
              <w:spacing w:before="60" w:after="60" w:line="240" w:lineRule="auto"/>
              <w:rPr>
                <w:b/>
              </w:rPr>
            </w:pPr>
            <w:r w:rsidRPr="00640A2D">
              <w:rPr>
                <w:rFonts w:cs="Arial"/>
                <w:b/>
                <w:szCs w:val="20"/>
              </w:rPr>
              <w:t>Kurzbeschreibung</w:t>
            </w:r>
            <w:r w:rsidRPr="00640A2D">
              <w:rPr>
                <w:b/>
              </w:rPr>
              <w:t xml:space="preserve"> des Inhalts / der Quelle</w:t>
            </w:r>
          </w:p>
        </w:tc>
      </w:tr>
      <w:tr w:rsidR="003E4588" w:rsidRPr="00B6307B" w14:paraId="469090D0" w14:textId="77777777" w:rsidTr="003E45C3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21A2C569" w14:textId="77777777" w:rsidR="003E4588" w:rsidRPr="008307AC" w:rsidRDefault="003E4588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8307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7C7C0FAD" w14:textId="3A9A851D" w:rsidR="003E4588" w:rsidRPr="008307AC" w:rsidRDefault="008F19EF" w:rsidP="003E45C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19EF">
              <w:rPr>
                <w:sz w:val="20"/>
                <w:szCs w:val="20"/>
              </w:rPr>
              <w:t>https://phet.colorado.edu/de/simulation/under-pressure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3E726B71" w14:textId="6EE314DE" w:rsidR="003E4588" w:rsidRPr="008307AC" w:rsidRDefault="008F19EF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F19EF">
              <w:rPr>
                <w:rFonts w:cs="Arial"/>
                <w:sz w:val="20"/>
                <w:szCs w:val="20"/>
              </w:rPr>
              <w:t>Simulation zum Druck</w:t>
            </w:r>
          </w:p>
        </w:tc>
      </w:tr>
      <w:tr w:rsidR="003E4588" w:rsidRPr="00B6307B" w14:paraId="44F6FE30" w14:textId="77777777" w:rsidTr="003E45C3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33104F55" w14:textId="77777777" w:rsidR="003E4588" w:rsidRPr="008307AC" w:rsidRDefault="003E4588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8307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13C04C91" w14:textId="38EF0ECF" w:rsidR="003E4588" w:rsidRPr="008307AC" w:rsidRDefault="009153B5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153B5">
              <w:rPr>
                <w:rFonts w:cs="Arial"/>
                <w:sz w:val="20"/>
                <w:szCs w:val="20"/>
              </w:rPr>
              <w:t>http://www.daserste.de/information/wissen-kultur/kopfball/videosextern/wassertransport-in-baeumen-104.html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5346249A" w14:textId="0283ABC6" w:rsidR="003E4588" w:rsidRPr="008307AC" w:rsidRDefault="009153B5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Kopfball-Video zum Wassertransport in Bäumen / Schweredruck</w:t>
            </w:r>
          </w:p>
        </w:tc>
      </w:tr>
    </w:tbl>
    <w:p w14:paraId="73118580" w14:textId="77777777" w:rsidR="003E4588" w:rsidRDefault="003E4588" w:rsidP="003E4588">
      <w:pPr>
        <w:spacing w:after="0" w:line="240" w:lineRule="auto"/>
      </w:pPr>
    </w:p>
    <w:sectPr w:rsidR="003E4588" w:rsidSect="00500C0F">
      <w:footerReference w:type="first" r:id="rId8"/>
      <w:pgSz w:w="16838" w:h="11906" w:orient="landscape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A2DE1" w14:textId="77777777" w:rsidR="005E205C" w:rsidRDefault="005E205C" w:rsidP="008B5351">
      <w:pPr>
        <w:spacing w:after="0" w:line="240" w:lineRule="auto"/>
      </w:pPr>
      <w:r>
        <w:separator/>
      </w:r>
    </w:p>
  </w:endnote>
  <w:endnote w:type="continuationSeparator" w:id="0">
    <w:p w14:paraId="082DF507" w14:textId="77777777" w:rsidR="005E205C" w:rsidRDefault="005E205C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01850"/>
      <w:docPartObj>
        <w:docPartGallery w:val="Page Numbers (Bottom of Page)"/>
        <w:docPartUnique/>
      </w:docPartObj>
    </w:sdtPr>
    <w:sdtEndPr/>
    <w:sdtContent>
      <w:p w14:paraId="076DFDF3" w14:textId="3946E79B" w:rsidR="00A72F27" w:rsidRDefault="00A72F27">
        <w:pPr>
          <w:pStyle w:val="Fuzeile"/>
        </w:pPr>
        <w:r>
          <w:fldChar w:fldCharType="begin"/>
        </w:r>
        <w:r w:rsidRPr="001F7992">
          <w:instrText>PAGE   \* MERGEFORMAT</w:instrText>
        </w:r>
        <w:r>
          <w:fldChar w:fldCharType="separate"/>
        </w:r>
        <w:r w:rsidR="00296A85">
          <w:rPr>
            <w:noProof/>
          </w:rPr>
          <w:t>1</w:t>
        </w:r>
        <w:r>
          <w:fldChar w:fldCharType="end"/>
        </w:r>
      </w:p>
    </w:sdtContent>
  </w:sdt>
  <w:p w14:paraId="21B3FA2B" w14:textId="77777777" w:rsidR="00A72F27" w:rsidRDefault="00A72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97DD" w14:textId="77777777" w:rsidR="005E205C" w:rsidRDefault="005E205C" w:rsidP="008B5351">
      <w:pPr>
        <w:spacing w:after="0" w:line="240" w:lineRule="auto"/>
      </w:pPr>
      <w:r>
        <w:separator/>
      </w:r>
    </w:p>
  </w:footnote>
  <w:footnote w:type="continuationSeparator" w:id="0">
    <w:p w14:paraId="11CBB867" w14:textId="77777777" w:rsidR="005E205C" w:rsidRDefault="005E205C" w:rsidP="008B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DA1"/>
    <w:multiLevelType w:val="hybridMultilevel"/>
    <w:tmpl w:val="06A40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01D4A"/>
    <w:multiLevelType w:val="hybridMultilevel"/>
    <w:tmpl w:val="C4B4B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377BE"/>
    <w:multiLevelType w:val="hybridMultilevel"/>
    <w:tmpl w:val="869EE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3041"/>
    <w:multiLevelType w:val="hybridMultilevel"/>
    <w:tmpl w:val="3F923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6D9D"/>
    <w:multiLevelType w:val="hybridMultilevel"/>
    <w:tmpl w:val="BDA28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7"/>
  </w:num>
  <w:num w:numId="10">
    <w:abstractNumId w:val="3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4A"/>
    <w:rsid w:val="00006AC7"/>
    <w:rsid w:val="00010EB4"/>
    <w:rsid w:val="000152F4"/>
    <w:rsid w:val="00015D00"/>
    <w:rsid w:val="00021203"/>
    <w:rsid w:val="00024A39"/>
    <w:rsid w:val="000250E8"/>
    <w:rsid w:val="0002545A"/>
    <w:rsid w:val="0002565A"/>
    <w:rsid w:val="00026450"/>
    <w:rsid w:val="00027777"/>
    <w:rsid w:val="0003098D"/>
    <w:rsid w:val="00032C30"/>
    <w:rsid w:val="0003309B"/>
    <w:rsid w:val="00033F6F"/>
    <w:rsid w:val="000346FD"/>
    <w:rsid w:val="000356C2"/>
    <w:rsid w:val="00037B1E"/>
    <w:rsid w:val="00045E23"/>
    <w:rsid w:val="00047419"/>
    <w:rsid w:val="00051196"/>
    <w:rsid w:val="000530E2"/>
    <w:rsid w:val="00053B78"/>
    <w:rsid w:val="000636C0"/>
    <w:rsid w:val="00063F7F"/>
    <w:rsid w:val="00064167"/>
    <w:rsid w:val="00064A4D"/>
    <w:rsid w:val="00067104"/>
    <w:rsid w:val="0007055F"/>
    <w:rsid w:val="00075755"/>
    <w:rsid w:val="00075831"/>
    <w:rsid w:val="000804C1"/>
    <w:rsid w:val="00083451"/>
    <w:rsid w:val="00083F65"/>
    <w:rsid w:val="00087BF9"/>
    <w:rsid w:val="00091E06"/>
    <w:rsid w:val="000920DE"/>
    <w:rsid w:val="00093323"/>
    <w:rsid w:val="0009550D"/>
    <w:rsid w:val="000955A0"/>
    <w:rsid w:val="00096C16"/>
    <w:rsid w:val="000A09B3"/>
    <w:rsid w:val="000A4A48"/>
    <w:rsid w:val="000B1980"/>
    <w:rsid w:val="000B1D45"/>
    <w:rsid w:val="000B2B53"/>
    <w:rsid w:val="000B7B5F"/>
    <w:rsid w:val="000C20FD"/>
    <w:rsid w:val="000C316C"/>
    <w:rsid w:val="000C37B9"/>
    <w:rsid w:val="000D21D5"/>
    <w:rsid w:val="000D2956"/>
    <w:rsid w:val="000D2C9C"/>
    <w:rsid w:val="000D4835"/>
    <w:rsid w:val="000D4CDA"/>
    <w:rsid w:val="000E054F"/>
    <w:rsid w:val="000E23AF"/>
    <w:rsid w:val="000E399E"/>
    <w:rsid w:val="000E5608"/>
    <w:rsid w:val="000E6216"/>
    <w:rsid w:val="000E7DE6"/>
    <w:rsid w:val="000F41AB"/>
    <w:rsid w:val="00101702"/>
    <w:rsid w:val="001038EE"/>
    <w:rsid w:val="00103F1D"/>
    <w:rsid w:val="0011477A"/>
    <w:rsid w:val="001165C3"/>
    <w:rsid w:val="0012076D"/>
    <w:rsid w:val="00121B7C"/>
    <w:rsid w:val="00122477"/>
    <w:rsid w:val="00124F7E"/>
    <w:rsid w:val="00126608"/>
    <w:rsid w:val="00127853"/>
    <w:rsid w:val="00132958"/>
    <w:rsid w:val="0013313E"/>
    <w:rsid w:val="00133673"/>
    <w:rsid w:val="00134AB5"/>
    <w:rsid w:val="00135725"/>
    <w:rsid w:val="001451CC"/>
    <w:rsid w:val="0014605E"/>
    <w:rsid w:val="00147534"/>
    <w:rsid w:val="0015040F"/>
    <w:rsid w:val="001504CF"/>
    <w:rsid w:val="0015272E"/>
    <w:rsid w:val="001543D0"/>
    <w:rsid w:val="00155EBD"/>
    <w:rsid w:val="001603A9"/>
    <w:rsid w:val="00165F99"/>
    <w:rsid w:val="00167D09"/>
    <w:rsid w:val="0017035C"/>
    <w:rsid w:val="00170A38"/>
    <w:rsid w:val="00172AA2"/>
    <w:rsid w:val="00172D07"/>
    <w:rsid w:val="00173230"/>
    <w:rsid w:val="00173A3A"/>
    <w:rsid w:val="00174F95"/>
    <w:rsid w:val="00175C87"/>
    <w:rsid w:val="001779DB"/>
    <w:rsid w:val="001801EE"/>
    <w:rsid w:val="001813D8"/>
    <w:rsid w:val="00183560"/>
    <w:rsid w:val="00184414"/>
    <w:rsid w:val="00185FA1"/>
    <w:rsid w:val="001901B5"/>
    <w:rsid w:val="00191F84"/>
    <w:rsid w:val="0019495C"/>
    <w:rsid w:val="00194EDC"/>
    <w:rsid w:val="00195CBE"/>
    <w:rsid w:val="0019675A"/>
    <w:rsid w:val="001A2389"/>
    <w:rsid w:val="001A2B04"/>
    <w:rsid w:val="001B0DE1"/>
    <w:rsid w:val="001B107A"/>
    <w:rsid w:val="001B2A71"/>
    <w:rsid w:val="001B30F1"/>
    <w:rsid w:val="001B441E"/>
    <w:rsid w:val="001B5AB9"/>
    <w:rsid w:val="001B71C0"/>
    <w:rsid w:val="001C2D24"/>
    <w:rsid w:val="001C2D7C"/>
    <w:rsid w:val="001C3D72"/>
    <w:rsid w:val="001C5F01"/>
    <w:rsid w:val="001D19A0"/>
    <w:rsid w:val="001D1C77"/>
    <w:rsid w:val="001D561B"/>
    <w:rsid w:val="001D7153"/>
    <w:rsid w:val="001D73F8"/>
    <w:rsid w:val="001D7D44"/>
    <w:rsid w:val="001E0718"/>
    <w:rsid w:val="001E2428"/>
    <w:rsid w:val="001E25AD"/>
    <w:rsid w:val="001E3E2E"/>
    <w:rsid w:val="001E517E"/>
    <w:rsid w:val="001E7753"/>
    <w:rsid w:val="001E79E2"/>
    <w:rsid w:val="001F1DB4"/>
    <w:rsid w:val="001F54E4"/>
    <w:rsid w:val="001F5638"/>
    <w:rsid w:val="001F7992"/>
    <w:rsid w:val="001F7E36"/>
    <w:rsid w:val="002031B8"/>
    <w:rsid w:val="0020369E"/>
    <w:rsid w:val="00203993"/>
    <w:rsid w:val="002068D8"/>
    <w:rsid w:val="00207586"/>
    <w:rsid w:val="00215186"/>
    <w:rsid w:val="0021598F"/>
    <w:rsid w:val="00227EAC"/>
    <w:rsid w:val="00230928"/>
    <w:rsid w:val="002309B7"/>
    <w:rsid w:val="002322DC"/>
    <w:rsid w:val="00232976"/>
    <w:rsid w:val="002339A9"/>
    <w:rsid w:val="00234185"/>
    <w:rsid w:val="0023565B"/>
    <w:rsid w:val="00235CD6"/>
    <w:rsid w:val="002426B2"/>
    <w:rsid w:val="00242A2B"/>
    <w:rsid w:val="00243522"/>
    <w:rsid w:val="0024445E"/>
    <w:rsid w:val="00244883"/>
    <w:rsid w:val="00244A41"/>
    <w:rsid w:val="00245098"/>
    <w:rsid w:val="002546E4"/>
    <w:rsid w:val="002547B6"/>
    <w:rsid w:val="00263B46"/>
    <w:rsid w:val="00263BE8"/>
    <w:rsid w:val="00264217"/>
    <w:rsid w:val="00267912"/>
    <w:rsid w:val="00267C8B"/>
    <w:rsid w:val="00270F58"/>
    <w:rsid w:val="0027565B"/>
    <w:rsid w:val="0028107B"/>
    <w:rsid w:val="002811C2"/>
    <w:rsid w:val="00282BDE"/>
    <w:rsid w:val="00283C61"/>
    <w:rsid w:val="00284E4E"/>
    <w:rsid w:val="00286489"/>
    <w:rsid w:val="00286BA7"/>
    <w:rsid w:val="002948A6"/>
    <w:rsid w:val="00295AD1"/>
    <w:rsid w:val="00295E74"/>
    <w:rsid w:val="00296A85"/>
    <w:rsid w:val="00297A86"/>
    <w:rsid w:val="00297E7B"/>
    <w:rsid w:val="002A164C"/>
    <w:rsid w:val="002A2970"/>
    <w:rsid w:val="002A361B"/>
    <w:rsid w:val="002A6D57"/>
    <w:rsid w:val="002B2860"/>
    <w:rsid w:val="002B76E2"/>
    <w:rsid w:val="002C0BEF"/>
    <w:rsid w:val="002C1792"/>
    <w:rsid w:val="002C3145"/>
    <w:rsid w:val="002C3868"/>
    <w:rsid w:val="002C4834"/>
    <w:rsid w:val="002C747B"/>
    <w:rsid w:val="002D2268"/>
    <w:rsid w:val="002D413A"/>
    <w:rsid w:val="002E0453"/>
    <w:rsid w:val="002E11E2"/>
    <w:rsid w:val="002E3396"/>
    <w:rsid w:val="002E4959"/>
    <w:rsid w:val="002E52BE"/>
    <w:rsid w:val="002F44C4"/>
    <w:rsid w:val="002F4C4E"/>
    <w:rsid w:val="002F51B5"/>
    <w:rsid w:val="002F65C4"/>
    <w:rsid w:val="00301490"/>
    <w:rsid w:val="0030343F"/>
    <w:rsid w:val="0030739B"/>
    <w:rsid w:val="0031308F"/>
    <w:rsid w:val="003133B2"/>
    <w:rsid w:val="00317132"/>
    <w:rsid w:val="0031741B"/>
    <w:rsid w:val="00320BB0"/>
    <w:rsid w:val="00320BF2"/>
    <w:rsid w:val="00323AA0"/>
    <w:rsid w:val="00326B07"/>
    <w:rsid w:val="00331DE5"/>
    <w:rsid w:val="00336342"/>
    <w:rsid w:val="003370F0"/>
    <w:rsid w:val="00337688"/>
    <w:rsid w:val="00337D34"/>
    <w:rsid w:val="00344524"/>
    <w:rsid w:val="003460AA"/>
    <w:rsid w:val="00347F6B"/>
    <w:rsid w:val="00347F71"/>
    <w:rsid w:val="00352664"/>
    <w:rsid w:val="00353CE8"/>
    <w:rsid w:val="003556AF"/>
    <w:rsid w:val="00357C31"/>
    <w:rsid w:val="00362370"/>
    <w:rsid w:val="003648A3"/>
    <w:rsid w:val="003717A1"/>
    <w:rsid w:val="00374744"/>
    <w:rsid w:val="003812B3"/>
    <w:rsid w:val="00381722"/>
    <w:rsid w:val="00384F49"/>
    <w:rsid w:val="0039040F"/>
    <w:rsid w:val="003907DE"/>
    <w:rsid w:val="00390BB0"/>
    <w:rsid w:val="00396748"/>
    <w:rsid w:val="003973FB"/>
    <w:rsid w:val="003A1032"/>
    <w:rsid w:val="003A5E01"/>
    <w:rsid w:val="003A688E"/>
    <w:rsid w:val="003B3CD7"/>
    <w:rsid w:val="003B3CF6"/>
    <w:rsid w:val="003B4FE9"/>
    <w:rsid w:val="003B6711"/>
    <w:rsid w:val="003B6FAA"/>
    <w:rsid w:val="003C2173"/>
    <w:rsid w:val="003C4747"/>
    <w:rsid w:val="003D0EF2"/>
    <w:rsid w:val="003D29EB"/>
    <w:rsid w:val="003D40E0"/>
    <w:rsid w:val="003D4707"/>
    <w:rsid w:val="003D4ADC"/>
    <w:rsid w:val="003D6BC5"/>
    <w:rsid w:val="003E3FAF"/>
    <w:rsid w:val="003E4588"/>
    <w:rsid w:val="003E586C"/>
    <w:rsid w:val="003E7A23"/>
    <w:rsid w:val="003F0AD2"/>
    <w:rsid w:val="003F2010"/>
    <w:rsid w:val="003F43D3"/>
    <w:rsid w:val="003F747F"/>
    <w:rsid w:val="004027C7"/>
    <w:rsid w:val="0040595C"/>
    <w:rsid w:val="00412403"/>
    <w:rsid w:val="00412A83"/>
    <w:rsid w:val="00421A09"/>
    <w:rsid w:val="004263E7"/>
    <w:rsid w:val="0042698A"/>
    <w:rsid w:val="00427755"/>
    <w:rsid w:val="00431F6B"/>
    <w:rsid w:val="00434B7C"/>
    <w:rsid w:val="004358D5"/>
    <w:rsid w:val="004406FC"/>
    <w:rsid w:val="00442C4A"/>
    <w:rsid w:val="00444C94"/>
    <w:rsid w:val="004478DD"/>
    <w:rsid w:val="00447A30"/>
    <w:rsid w:val="004520F7"/>
    <w:rsid w:val="0045220F"/>
    <w:rsid w:val="00452E07"/>
    <w:rsid w:val="00452EF8"/>
    <w:rsid w:val="004556AD"/>
    <w:rsid w:val="00455949"/>
    <w:rsid w:val="00456AD5"/>
    <w:rsid w:val="00457FCF"/>
    <w:rsid w:val="004634EA"/>
    <w:rsid w:val="00463F2C"/>
    <w:rsid w:val="00466682"/>
    <w:rsid w:val="00470E4F"/>
    <w:rsid w:val="00472089"/>
    <w:rsid w:val="00472EB9"/>
    <w:rsid w:val="00475DD5"/>
    <w:rsid w:val="00482429"/>
    <w:rsid w:val="004831E3"/>
    <w:rsid w:val="004843DD"/>
    <w:rsid w:val="004849CD"/>
    <w:rsid w:val="00484C95"/>
    <w:rsid w:val="00485B3D"/>
    <w:rsid w:val="0048671B"/>
    <w:rsid w:val="00490596"/>
    <w:rsid w:val="00493643"/>
    <w:rsid w:val="00495AB7"/>
    <w:rsid w:val="00496074"/>
    <w:rsid w:val="004968D1"/>
    <w:rsid w:val="004A0864"/>
    <w:rsid w:val="004A1BA5"/>
    <w:rsid w:val="004A20C0"/>
    <w:rsid w:val="004A5ECB"/>
    <w:rsid w:val="004B0162"/>
    <w:rsid w:val="004B216D"/>
    <w:rsid w:val="004B4DE8"/>
    <w:rsid w:val="004B5497"/>
    <w:rsid w:val="004C0BD1"/>
    <w:rsid w:val="004C0D31"/>
    <w:rsid w:val="004C2418"/>
    <w:rsid w:val="004C2FCC"/>
    <w:rsid w:val="004C4B9F"/>
    <w:rsid w:val="004C6047"/>
    <w:rsid w:val="004C6AC4"/>
    <w:rsid w:val="004C738D"/>
    <w:rsid w:val="004C7A1A"/>
    <w:rsid w:val="004C7ED5"/>
    <w:rsid w:val="004D081C"/>
    <w:rsid w:val="004D2722"/>
    <w:rsid w:val="004D3604"/>
    <w:rsid w:val="004D3686"/>
    <w:rsid w:val="004D616D"/>
    <w:rsid w:val="004E3ED5"/>
    <w:rsid w:val="004E4D9E"/>
    <w:rsid w:val="004F1009"/>
    <w:rsid w:val="004F3779"/>
    <w:rsid w:val="004F3B80"/>
    <w:rsid w:val="004F5111"/>
    <w:rsid w:val="004F58BE"/>
    <w:rsid w:val="00500C0F"/>
    <w:rsid w:val="0050105D"/>
    <w:rsid w:val="0050315D"/>
    <w:rsid w:val="00507632"/>
    <w:rsid w:val="005100A7"/>
    <w:rsid w:val="00514466"/>
    <w:rsid w:val="0052370B"/>
    <w:rsid w:val="00523959"/>
    <w:rsid w:val="005242A3"/>
    <w:rsid w:val="00526E6E"/>
    <w:rsid w:val="00533753"/>
    <w:rsid w:val="005337FA"/>
    <w:rsid w:val="005345C2"/>
    <w:rsid w:val="0053742B"/>
    <w:rsid w:val="0054045B"/>
    <w:rsid w:val="00540F7A"/>
    <w:rsid w:val="00541DA5"/>
    <w:rsid w:val="005441D6"/>
    <w:rsid w:val="005443EB"/>
    <w:rsid w:val="00544FAD"/>
    <w:rsid w:val="00547CFA"/>
    <w:rsid w:val="00550C61"/>
    <w:rsid w:val="005545B2"/>
    <w:rsid w:val="00560D06"/>
    <w:rsid w:val="00560DBB"/>
    <w:rsid w:val="005633CE"/>
    <w:rsid w:val="005638F6"/>
    <w:rsid w:val="00566599"/>
    <w:rsid w:val="00570AC0"/>
    <w:rsid w:val="00572DFA"/>
    <w:rsid w:val="0057688E"/>
    <w:rsid w:val="00580856"/>
    <w:rsid w:val="00580B30"/>
    <w:rsid w:val="00581474"/>
    <w:rsid w:val="00581B71"/>
    <w:rsid w:val="005822DE"/>
    <w:rsid w:val="00584EA2"/>
    <w:rsid w:val="00584FCC"/>
    <w:rsid w:val="00585C67"/>
    <w:rsid w:val="005873BD"/>
    <w:rsid w:val="0059007C"/>
    <w:rsid w:val="00590D02"/>
    <w:rsid w:val="00593DBE"/>
    <w:rsid w:val="00596A9B"/>
    <w:rsid w:val="00597C37"/>
    <w:rsid w:val="005A0078"/>
    <w:rsid w:val="005A2D90"/>
    <w:rsid w:val="005A7401"/>
    <w:rsid w:val="005B3536"/>
    <w:rsid w:val="005B57B7"/>
    <w:rsid w:val="005B5E9B"/>
    <w:rsid w:val="005C0958"/>
    <w:rsid w:val="005C1293"/>
    <w:rsid w:val="005C21F9"/>
    <w:rsid w:val="005C5F7B"/>
    <w:rsid w:val="005C6C8C"/>
    <w:rsid w:val="005D3669"/>
    <w:rsid w:val="005D52E0"/>
    <w:rsid w:val="005D6975"/>
    <w:rsid w:val="005E205C"/>
    <w:rsid w:val="005E4A5A"/>
    <w:rsid w:val="005E54A5"/>
    <w:rsid w:val="005E7283"/>
    <w:rsid w:val="005F43C6"/>
    <w:rsid w:val="005F7C3C"/>
    <w:rsid w:val="00600E22"/>
    <w:rsid w:val="006021BD"/>
    <w:rsid w:val="00603790"/>
    <w:rsid w:val="00604228"/>
    <w:rsid w:val="00604540"/>
    <w:rsid w:val="0060541F"/>
    <w:rsid w:val="00606309"/>
    <w:rsid w:val="00607152"/>
    <w:rsid w:val="006157B4"/>
    <w:rsid w:val="00622A1E"/>
    <w:rsid w:val="006256DD"/>
    <w:rsid w:val="00625A2B"/>
    <w:rsid w:val="0062781D"/>
    <w:rsid w:val="00630428"/>
    <w:rsid w:val="00630F9C"/>
    <w:rsid w:val="00634216"/>
    <w:rsid w:val="00634C02"/>
    <w:rsid w:val="00635A96"/>
    <w:rsid w:val="00641AB7"/>
    <w:rsid w:val="00643096"/>
    <w:rsid w:val="0064466F"/>
    <w:rsid w:val="006475CA"/>
    <w:rsid w:val="00651AD5"/>
    <w:rsid w:val="00651E61"/>
    <w:rsid w:val="006537CD"/>
    <w:rsid w:val="0065560D"/>
    <w:rsid w:val="00657515"/>
    <w:rsid w:val="0066119E"/>
    <w:rsid w:val="0066244B"/>
    <w:rsid w:val="006638D8"/>
    <w:rsid w:val="00663B39"/>
    <w:rsid w:val="00663BAF"/>
    <w:rsid w:val="006649FA"/>
    <w:rsid w:val="00666132"/>
    <w:rsid w:val="006709DC"/>
    <w:rsid w:val="00674DA4"/>
    <w:rsid w:val="006767B1"/>
    <w:rsid w:val="00684927"/>
    <w:rsid w:val="00687E11"/>
    <w:rsid w:val="006922F4"/>
    <w:rsid w:val="006933DC"/>
    <w:rsid w:val="00696FF2"/>
    <w:rsid w:val="006A2CE2"/>
    <w:rsid w:val="006A340E"/>
    <w:rsid w:val="006A50B9"/>
    <w:rsid w:val="006A55D9"/>
    <w:rsid w:val="006B29B7"/>
    <w:rsid w:val="006B2C96"/>
    <w:rsid w:val="006B3690"/>
    <w:rsid w:val="006C509C"/>
    <w:rsid w:val="006C52D4"/>
    <w:rsid w:val="006C54F0"/>
    <w:rsid w:val="006C6957"/>
    <w:rsid w:val="006C77B0"/>
    <w:rsid w:val="006D2FC1"/>
    <w:rsid w:val="006D3418"/>
    <w:rsid w:val="006D636F"/>
    <w:rsid w:val="006E0374"/>
    <w:rsid w:val="006E0A47"/>
    <w:rsid w:val="006E2970"/>
    <w:rsid w:val="006E36A7"/>
    <w:rsid w:val="006E3E3E"/>
    <w:rsid w:val="006E53D9"/>
    <w:rsid w:val="006E5ED8"/>
    <w:rsid w:val="006E7B9B"/>
    <w:rsid w:val="006F179C"/>
    <w:rsid w:val="006F1879"/>
    <w:rsid w:val="006F3155"/>
    <w:rsid w:val="006F3DC7"/>
    <w:rsid w:val="006F4251"/>
    <w:rsid w:val="006F5AC9"/>
    <w:rsid w:val="007008C9"/>
    <w:rsid w:val="00705B03"/>
    <w:rsid w:val="00710EC3"/>
    <w:rsid w:val="007142E5"/>
    <w:rsid w:val="00714549"/>
    <w:rsid w:val="007162D8"/>
    <w:rsid w:val="00717167"/>
    <w:rsid w:val="00720AF4"/>
    <w:rsid w:val="007217C7"/>
    <w:rsid w:val="00722FED"/>
    <w:rsid w:val="00725438"/>
    <w:rsid w:val="0072595B"/>
    <w:rsid w:val="00726601"/>
    <w:rsid w:val="00730210"/>
    <w:rsid w:val="007314C6"/>
    <w:rsid w:val="00731C9F"/>
    <w:rsid w:val="00731CB7"/>
    <w:rsid w:val="00732169"/>
    <w:rsid w:val="00736BD1"/>
    <w:rsid w:val="007459B4"/>
    <w:rsid w:val="00746620"/>
    <w:rsid w:val="00747A6C"/>
    <w:rsid w:val="00747E3A"/>
    <w:rsid w:val="00761A22"/>
    <w:rsid w:val="00761D6F"/>
    <w:rsid w:val="007659EC"/>
    <w:rsid w:val="007666A2"/>
    <w:rsid w:val="00766801"/>
    <w:rsid w:val="00767108"/>
    <w:rsid w:val="007674CD"/>
    <w:rsid w:val="00771744"/>
    <w:rsid w:val="007746A2"/>
    <w:rsid w:val="007752E6"/>
    <w:rsid w:val="00777A43"/>
    <w:rsid w:val="00780ABE"/>
    <w:rsid w:val="00786587"/>
    <w:rsid w:val="00793997"/>
    <w:rsid w:val="00794E83"/>
    <w:rsid w:val="007A0D32"/>
    <w:rsid w:val="007A2F01"/>
    <w:rsid w:val="007A311F"/>
    <w:rsid w:val="007A66C2"/>
    <w:rsid w:val="007B6F3B"/>
    <w:rsid w:val="007C4A86"/>
    <w:rsid w:val="007C708A"/>
    <w:rsid w:val="007C7F72"/>
    <w:rsid w:val="007D0521"/>
    <w:rsid w:val="007E0356"/>
    <w:rsid w:val="007E3E75"/>
    <w:rsid w:val="007E4A4E"/>
    <w:rsid w:val="007E5B2F"/>
    <w:rsid w:val="007F16F8"/>
    <w:rsid w:val="007F24DD"/>
    <w:rsid w:val="007F2846"/>
    <w:rsid w:val="007F42BD"/>
    <w:rsid w:val="008060B4"/>
    <w:rsid w:val="00806EF2"/>
    <w:rsid w:val="00810AD3"/>
    <w:rsid w:val="00815A6C"/>
    <w:rsid w:val="0081664D"/>
    <w:rsid w:val="008222FB"/>
    <w:rsid w:val="008237A4"/>
    <w:rsid w:val="0082411D"/>
    <w:rsid w:val="00824EEC"/>
    <w:rsid w:val="008259E5"/>
    <w:rsid w:val="00827144"/>
    <w:rsid w:val="00827ADE"/>
    <w:rsid w:val="00832722"/>
    <w:rsid w:val="00833FF1"/>
    <w:rsid w:val="00834261"/>
    <w:rsid w:val="00834DE2"/>
    <w:rsid w:val="00843AC4"/>
    <w:rsid w:val="00843F02"/>
    <w:rsid w:val="00844A22"/>
    <w:rsid w:val="008466F5"/>
    <w:rsid w:val="00847065"/>
    <w:rsid w:val="008473E6"/>
    <w:rsid w:val="00852252"/>
    <w:rsid w:val="00852747"/>
    <w:rsid w:val="00853D24"/>
    <w:rsid w:val="00855401"/>
    <w:rsid w:val="0085595F"/>
    <w:rsid w:val="0085702B"/>
    <w:rsid w:val="0086165A"/>
    <w:rsid w:val="008636FB"/>
    <w:rsid w:val="0086375C"/>
    <w:rsid w:val="008641A7"/>
    <w:rsid w:val="00871938"/>
    <w:rsid w:val="008732A1"/>
    <w:rsid w:val="008748EC"/>
    <w:rsid w:val="00875956"/>
    <w:rsid w:val="00877704"/>
    <w:rsid w:val="00877777"/>
    <w:rsid w:val="00881265"/>
    <w:rsid w:val="00885ED3"/>
    <w:rsid w:val="00887EBB"/>
    <w:rsid w:val="00890D05"/>
    <w:rsid w:val="0089220B"/>
    <w:rsid w:val="00892D45"/>
    <w:rsid w:val="00895B8C"/>
    <w:rsid w:val="00896407"/>
    <w:rsid w:val="00896B5F"/>
    <w:rsid w:val="008A07D7"/>
    <w:rsid w:val="008A7481"/>
    <w:rsid w:val="008B0C62"/>
    <w:rsid w:val="008B532D"/>
    <w:rsid w:val="008B5351"/>
    <w:rsid w:val="008B6B9E"/>
    <w:rsid w:val="008C0185"/>
    <w:rsid w:val="008C142A"/>
    <w:rsid w:val="008C17A9"/>
    <w:rsid w:val="008C23C7"/>
    <w:rsid w:val="008C6621"/>
    <w:rsid w:val="008C6B1C"/>
    <w:rsid w:val="008D06B0"/>
    <w:rsid w:val="008D2A47"/>
    <w:rsid w:val="008D489D"/>
    <w:rsid w:val="008D4FBC"/>
    <w:rsid w:val="008D5811"/>
    <w:rsid w:val="008E7F01"/>
    <w:rsid w:val="008F02E9"/>
    <w:rsid w:val="008F10E5"/>
    <w:rsid w:val="008F125A"/>
    <w:rsid w:val="008F19EF"/>
    <w:rsid w:val="008F1A62"/>
    <w:rsid w:val="008F21B3"/>
    <w:rsid w:val="008F3116"/>
    <w:rsid w:val="008F33DC"/>
    <w:rsid w:val="008F463A"/>
    <w:rsid w:val="00900A9D"/>
    <w:rsid w:val="00901FF4"/>
    <w:rsid w:val="00902552"/>
    <w:rsid w:val="0090457C"/>
    <w:rsid w:val="00905EB5"/>
    <w:rsid w:val="0090777F"/>
    <w:rsid w:val="00913CBE"/>
    <w:rsid w:val="009153B5"/>
    <w:rsid w:val="00915D32"/>
    <w:rsid w:val="009210D2"/>
    <w:rsid w:val="0092317D"/>
    <w:rsid w:val="00925CE0"/>
    <w:rsid w:val="009304C8"/>
    <w:rsid w:val="0093053B"/>
    <w:rsid w:val="009320A4"/>
    <w:rsid w:val="00933348"/>
    <w:rsid w:val="00935689"/>
    <w:rsid w:val="00940CFD"/>
    <w:rsid w:val="00941541"/>
    <w:rsid w:val="00942194"/>
    <w:rsid w:val="00946789"/>
    <w:rsid w:val="00946D32"/>
    <w:rsid w:val="0095122A"/>
    <w:rsid w:val="00953F7A"/>
    <w:rsid w:val="0095503A"/>
    <w:rsid w:val="00955B5D"/>
    <w:rsid w:val="009561A3"/>
    <w:rsid w:val="00960D38"/>
    <w:rsid w:val="00962DCB"/>
    <w:rsid w:val="0096410A"/>
    <w:rsid w:val="00964691"/>
    <w:rsid w:val="00966885"/>
    <w:rsid w:val="00970165"/>
    <w:rsid w:val="00971AC9"/>
    <w:rsid w:val="009756F8"/>
    <w:rsid w:val="00975FB1"/>
    <w:rsid w:val="00981C1C"/>
    <w:rsid w:val="00981D29"/>
    <w:rsid w:val="00982898"/>
    <w:rsid w:val="00982A84"/>
    <w:rsid w:val="00994724"/>
    <w:rsid w:val="00996E2B"/>
    <w:rsid w:val="00996FCD"/>
    <w:rsid w:val="009A09A9"/>
    <w:rsid w:val="009A1BC4"/>
    <w:rsid w:val="009A1E13"/>
    <w:rsid w:val="009A2B78"/>
    <w:rsid w:val="009A2FA1"/>
    <w:rsid w:val="009A3634"/>
    <w:rsid w:val="009A55B5"/>
    <w:rsid w:val="009A59CA"/>
    <w:rsid w:val="009A6726"/>
    <w:rsid w:val="009A7DF2"/>
    <w:rsid w:val="009B0303"/>
    <w:rsid w:val="009B1155"/>
    <w:rsid w:val="009B1464"/>
    <w:rsid w:val="009B16BB"/>
    <w:rsid w:val="009B1DBB"/>
    <w:rsid w:val="009B286C"/>
    <w:rsid w:val="009B2C80"/>
    <w:rsid w:val="009C178D"/>
    <w:rsid w:val="009C1D93"/>
    <w:rsid w:val="009C7052"/>
    <w:rsid w:val="009C7920"/>
    <w:rsid w:val="009C7EDA"/>
    <w:rsid w:val="009E0157"/>
    <w:rsid w:val="009E0636"/>
    <w:rsid w:val="009E26CF"/>
    <w:rsid w:val="009E5595"/>
    <w:rsid w:val="009E7909"/>
    <w:rsid w:val="009F1F64"/>
    <w:rsid w:val="009F2468"/>
    <w:rsid w:val="009F2924"/>
    <w:rsid w:val="009F2ABE"/>
    <w:rsid w:val="009F3322"/>
    <w:rsid w:val="009F3846"/>
    <w:rsid w:val="009F478B"/>
    <w:rsid w:val="009F636C"/>
    <w:rsid w:val="009F68F8"/>
    <w:rsid w:val="00A02119"/>
    <w:rsid w:val="00A121CF"/>
    <w:rsid w:val="00A1270E"/>
    <w:rsid w:val="00A1509C"/>
    <w:rsid w:val="00A1608B"/>
    <w:rsid w:val="00A16358"/>
    <w:rsid w:val="00A1754D"/>
    <w:rsid w:val="00A21653"/>
    <w:rsid w:val="00A22DF3"/>
    <w:rsid w:val="00A2466F"/>
    <w:rsid w:val="00A248A7"/>
    <w:rsid w:val="00A25083"/>
    <w:rsid w:val="00A25E84"/>
    <w:rsid w:val="00A32EF4"/>
    <w:rsid w:val="00A334CB"/>
    <w:rsid w:val="00A375B4"/>
    <w:rsid w:val="00A37FFD"/>
    <w:rsid w:val="00A419D9"/>
    <w:rsid w:val="00A43639"/>
    <w:rsid w:val="00A44DA5"/>
    <w:rsid w:val="00A44E70"/>
    <w:rsid w:val="00A50D34"/>
    <w:rsid w:val="00A51004"/>
    <w:rsid w:val="00A513F8"/>
    <w:rsid w:val="00A51B76"/>
    <w:rsid w:val="00A532EF"/>
    <w:rsid w:val="00A538BA"/>
    <w:rsid w:val="00A623C1"/>
    <w:rsid w:val="00A6253C"/>
    <w:rsid w:val="00A627A4"/>
    <w:rsid w:val="00A6299E"/>
    <w:rsid w:val="00A67846"/>
    <w:rsid w:val="00A7076A"/>
    <w:rsid w:val="00A70DD0"/>
    <w:rsid w:val="00A71FE3"/>
    <w:rsid w:val="00A72163"/>
    <w:rsid w:val="00A72F27"/>
    <w:rsid w:val="00A7744B"/>
    <w:rsid w:val="00A7770C"/>
    <w:rsid w:val="00A77BC1"/>
    <w:rsid w:val="00A80A4E"/>
    <w:rsid w:val="00A81BBF"/>
    <w:rsid w:val="00A835A4"/>
    <w:rsid w:val="00A856A5"/>
    <w:rsid w:val="00A87DA7"/>
    <w:rsid w:val="00A92B31"/>
    <w:rsid w:val="00A94557"/>
    <w:rsid w:val="00A97EAA"/>
    <w:rsid w:val="00AA11CC"/>
    <w:rsid w:val="00AA2500"/>
    <w:rsid w:val="00AA6D96"/>
    <w:rsid w:val="00AA7267"/>
    <w:rsid w:val="00AA77B9"/>
    <w:rsid w:val="00AB3D04"/>
    <w:rsid w:val="00AC05CA"/>
    <w:rsid w:val="00AC71F2"/>
    <w:rsid w:val="00AC7EBC"/>
    <w:rsid w:val="00AD0D81"/>
    <w:rsid w:val="00AD11F6"/>
    <w:rsid w:val="00AD16CE"/>
    <w:rsid w:val="00AD21BC"/>
    <w:rsid w:val="00AD7B18"/>
    <w:rsid w:val="00AE1714"/>
    <w:rsid w:val="00AE17DB"/>
    <w:rsid w:val="00AE1EBB"/>
    <w:rsid w:val="00AE31B9"/>
    <w:rsid w:val="00AE3E17"/>
    <w:rsid w:val="00AE4CC3"/>
    <w:rsid w:val="00AE5AB0"/>
    <w:rsid w:val="00AF01B4"/>
    <w:rsid w:val="00AF20A5"/>
    <w:rsid w:val="00AF4133"/>
    <w:rsid w:val="00AF7CFC"/>
    <w:rsid w:val="00B021DD"/>
    <w:rsid w:val="00B05BEC"/>
    <w:rsid w:val="00B15305"/>
    <w:rsid w:val="00B212CC"/>
    <w:rsid w:val="00B21DF9"/>
    <w:rsid w:val="00B32542"/>
    <w:rsid w:val="00B45BF4"/>
    <w:rsid w:val="00B461B8"/>
    <w:rsid w:val="00B470D9"/>
    <w:rsid w:val="00B511A8"/>
    <w:rsid w:val="00B5279A"/>
    <w:rsid w:val="00B53D31"/>
    <w:rsid w:val="00B61C34"/>
    <w:rsid w:val="00B62A41"/>
    <w:rsid w:val="00B638DB"/>
    <w:rsid w:val="00B63C9D"/>
    <w:rsid w:val="00B64267"/>
    <w:rsid w:val="00B66048"/>
    <w:rsid w:val="00B66D02"/>
    <w:rsid w:val="00B8398C"/>
    <w:rsid w:val="00B90BBB"/>
    <w:rsid w:val="00B93013"/>
    <w:rsid w:val="00B93CF7"/>
    <w:rsid w:val="00B9410E"/>
    <w:rsid w:val="00B958E7"/>
    <w:rsid w:val="00B9736F"/>
    <w:rsid w:val="00B97F5B"/>
    <w:rsid w:val="00BA338E"/>
    <w:rsid w:val="00BA421B"/>
    <w:rsid w:val="00BA7442"/>
    <w:rsid w:val="00BB1342"/>
    <w:rsid w:val="00BB3006"/>
    <w:rsid w:val="00BB4986"/>
    <w:rsid w:val="00BB601B"/>
    <w:rsid w:val="00BB74E9"/>
    <w:rsid w:val="00BC05CA"/>
    <w:rsid w:val="00BC4FF8"/>
    <w:rsid w:val="00BC7074"/>
    <w:rsid w:val="00BC7B44"/>
    <w:rsid w:val="00BC7E62"/>
    <w:rsid w:val="00BD0414"/>
    <w:rsid w:val="00BD384B"/>
    <w:rsid w:val="00BD559D"/>
    <w:rsid w:val="00BD58FB"/>
    <w:rsid w:val="00BD7442"/>
    <w:rsid w:val="00BD762C"/>
    <w:rsid w:val="00BD7863"/>
    <w:rsid w:val="00BD7918"/>
    <w:rsid w:val="00BE277E"/>
    <w:rsid w:val="00BE2996"/>
    <w:rsid w:val="00BE3963"/>
    <w:rsid w:val="00BE53CC"/>
    <w:rsid w:val="00BE60D2"/>
    <w:rsid w:val="00BE7563"/>
    <w:rsid w:val="00BF1B88"/>
    <w:rsid w:val="00BF4894"/>
    <w:rsid w:val="00BF63B7"/>
    <w:rsid w:val="00BF6D78"/>
    <w:rsid w:val="00C01DED"/>
    <w:rsid w:val="00C0569B"/>
    <w:rsid w:val="00C0692B"/>
    <w:rsid w:val="00C06C02"/>
    <w:rsid w:val="00C119C5"/>
    <w:rsid w:val="00C12873"/>
    <w:rsid w:val="00C128BD"/>
    <w:rsid w:val="00C12C06"/>
    <w:rsid w:val="00C14985"/>
    <w:rsid w:val="00C179D3"/>
    <w:rsid w:val="00C207FC"/>
    <w:rsid w:val="00C2327F"/>
    <w:rsid w:val="00C23EFD"/>
    <w:rsid w:val="00C328AA"/>
    <w:rsid w:val="00C3413D"/>
    <w:rsid w:val="00C37239"/>
    <w:rsid w:val="00C37B51"/>
    <w:rsid w:val="00C42318"/>
    <w:rsid w:val="00C43B10"/>
    <w:rsid w:val="00C45EE2"/>
    <w:rsid w:val="00C5060E"/>
    <w:rsid w:val="00C50881"/>
    <w:rsid w:val="00C51620"/>
    <w:rsid w:val="00C55979"/>
    <w:rsid w:val="00C55E32"/>
    <w:rsid w:val="00C56ADA"/>
    <w:rsid w:val="00C5752F"/>
    <w:rsid w:val="00C627B5"/>
    <w:rsid w:val="00C64A0D"/>
    <w:rsid w:val="00C64C95"/>
    <w:rsid w:val="00C65678"/>
    <w:rsid w:val="00C663CD"/>
    <w:rsid w:val="00C677D3"/>
    <w:rsid w:val="00C73AEE"/>
    <w:rsid w:val="00C77F62"/>
    <w:rsid w:val="00C82029"/>
    <w:rsid w:val="00C821E1"/>
    <w:rsid w:val="00C823C1"/>
    <w:rsid w:val="00C826CA"/>
    <w:rsid w:val="00C827BA"/>
    <w:rsid w:val="00C8567F"/>
    <w:rsid w:val="00C90506"/>
    <w:rsid w:val="00C9212D"/>
    <w:rsid w:val="00C92B0A"/>
    <w:rsid w:val="00C95EEF"/>
    <w:rsid w:val="00C9618F"/>
    <w:rsid w:val="00C975A6"/>
    <w:rsid w:val="00CA1718"/>
    <w:rsid w:val="00CA4920"/>
    <w:rsid w:val="00CA6E90"/>
    <w:rsid w:val="00CB0110"/>
    <w:rsid w:val="00CB6EE1"/>
    <w:rsid w:val="00CC1E26"/>
    <w:rsid w:val="00CC2168"/>
    <w:rsid w:val="00CC7102"/>
    <w:rsid w:val="00CD02F3"/>
    <w:rsid w:val="00CD038B"/>
    <w:rsid w:val="00CD0443"/>
    <w:rsid w:val="00CD241A"/>
    <w:rsid w:val="00CD2F1E"/>
    <w:rsid w:val="00CD7B82"/>
    <w:rsid w:val="00CE23F9"/>
    <w:rsid w:val="00CE3592"/>
    <w:rsid w:val="00CE3A6D"/>
    <w:rsid w:val="00CE458C"/>
    <w:rsid w:val="00CE5DF8"/>
    <w:rsid w:val="00CE5FDD"/>
    <w:rsid w:val="00CE6BF4"/>
    <w:rsid w:val="00CE7FE3"/>
    <w:rsid w:val="00CF04ED"/>
    <w:rsid w:val="00CF35E3"/>
    <w:rsid w:val="00CF4474"/>
    <w:rsid w:val="00CF4696"/>
    <w:rsid w:val="00D00F84"/>
    <w:rsid w:val="00D011AF"/>
    <w:rsid w:val="00D017A1"/>
    <w:rsid w:val="00D0619C"/>
    <w:rsid w:val="00D10704"/>
    <w:rsid w:val="00D16584"/>
    <w:rsid w:val="00D21DD8"/>
    <w:rsid w:val="00D2495F"/>
    <w:rsid w:val="00D2707A"/>
    <w:rsid w:val="00D30848"/>
    <w:rsid w:val="00D329BC"/>
    <w:rsid w:val="00D334A4"/>
    <w:rsid w:val="00D33C76"/>
    <w:rsid w:val="00D353FB"/>
    <w:rsid w:val="00D3671D"/>
    <w:rsid w:val="00D405F3"/>
    <w:rsid w:val="00D40E93"/>
    <w:rsid w:val="00D42635"/>
    <w:rsid w:val="00D437FC"/>
    <w:rsid w:val="00D45CAC"/>
    <w:rsid w:val="00D46D1A"/>
    <w:rsid w:val="00D476B1"/>
    <w:rsid w:val="00D50AED"/>
    <w:rsid w:val="00D51A71"/>
    <w:rsid w:val="00D56689"/>
    <w:rsid w:val="00D579CF"/>
    <w:rsid w:val="00D62F26"/>
    <w:rsid w:val="00D67C0F"/>
    <w:rsid w:val="00D70144"/>
    <w:rsid w:val="00D71A8D"/>
    <w:rsid w:val="00D76AEB"/>
    <w:rsid w:val="00D7712B"/>
    <w:rsid w:val="00D778D9"/>
    <w:rsid w:val="00D800E5"/>
    <w:rsid w:val="00D81553"/>
    <w:rsid w:val="00D820A6"/>
    <w:rsid w:val="00D82968"/>
    <w:rsid w:val="00D8296D"/>
    <w:rsid w:val="00D82F92"/>
    <w:rsid w:val="00D838BA"/>
    <w:rsid w:val="00D84D41"/>
    <w:rsid w:val="00D85A9B"/>
    <w:rsid w:val="00D86526"/>
    <w:rsid w:val="00D90254"/>
    <w:rsid w:val="00DA0D6B"/>
    <w:rsid w:val="00DA1316"/>
    <w:rsid w:val="00DA308B"/>
    <w:rsid w:val="00DA3B26"/>
    <w:rsid w:val="00DA4544"/>
    <w:rsid w:val="00DA459B"/>
    <w:rsid w:val="00DB4CB2"/>
    <w:rsid w:val="00DB6990"/>
    <w:rsid w:val="00DB6B04"/>
    <w:rsid w:val="00DB7788"/>
    <w:rsid w:val="00DB78E6"/>
    <w:rsid w:val="00DC2B11"/>
    <w:rsid w:val="00DC3119"/>
    <w:rsid w:val="00DC5F74"/>
    <w:rsid w:val="00DC666C"/>
    <w:rsid w:val="00DC6CB5"/>
    <w:rsid w:val="00DC73AD"/>
    <w:rsid w:val="00DD31FE"/>
    <w:rsid w:val="00DD328E"/>
    <w:rsid w:val="00DD69AC"/>
    <w:rsid w:val="00DE2347"/>
    <w:rsid w:val="00DE268F"/>
    <w:rsid w:val="00DF0984"/>
    <w:rsid w:val="00DF0E0C"/>
    <w:rsid w:val="00DF3820"/>
    <w:rsid w:val="00DF55AC"/>
    <w:rsid w:val="00E01A5F"/>
    <w:rsid w:val="00E11B9F"/>
    <w:rsid w:val="00E1202C"/>
    <w:rsid w:val="00E1312B"/>
    <w:rsid w:val="00E14BA6"/>
    <w:rsid w:val="00E17CA7"/>
    <w:rsid w:val="00E25ED1"/>
    <w:rsid w:val="00E3360A"/>
    <w:rsid w:val="00E3601F"/>
    <w:rsid w:val="00E40020"/>
    <w:rsid w:val="00E41134"/>
    <w:rsid w:val="00E419BC"/>
    <w:rsid w:val="00E4383C"/>
    <w:rsid w:val="00E43B95"/>
    <w:rsid w:val="00E44980"/>
    <w:rsid w:val="00E44F87"/>
    <w:rsid w:val="00E520E1"/>
    <w:rsid w:val="00E52BEF"/>
    <w:rsid w:val="00E53FE4"/>
    <w:rsid w:val="00E54DD7"/>
    <w:rsid w:val="00E6149F"/>
    <w:rsid w:val="00E640B6"/>
    <w:rsid w:val="00E641A2"/>
    <w:rsid w:val="00E64C45"/>
    <w:rsid w:val="00E655AD"/>
    <w:rsid w:val="00E657D0"/>
    <w:rsid w:val="00E661E9"/>
    <w:rsid w:val="00E66A5D"/>
    <w:rsid w:val="00E66EEA"/>
    <w:rsid w:val="00E708C8"/>
    <w:rsid w:val="00E71CF9"/>
    <w:rsid w:val="00E74017"/>
    <w:rsid w:val="00E74DE8"/>
    <w:rsid w:val="00E74E8C"/>
    <w:rsid w:val="00E74FFE"/>
    <w:rsid w:val="00E75729"/>
    <w:rsid w:val="00E7583B"/>
    <w:rsid w:val="00E7781F"/>
    <w:rsid w:val="00E826B7"/>
    <w:rsid w:val="00E84A33"/>
    <w:rsid w:val="00E85891"/>
    <w:rsid w:val="00E90E4A"/>
    <w:rsid w:val="00E91AC2"/>
    <w:rsid w:val="00E91CB2"/>
    <w:rsid w:val="00E936C7"/>
    <w:rsid w:val="00E944B7"/>
    <w:rsid w:val="00E94978"/>
    <w:rsid w:val="00E94CDE"/>
    <w:rsid w:val="00E952E5"/>
    <w:rsid w:val="00E974E1"/>
    <w:rsid w:val="00EA00FD"/>
    <w:rsid w:val="00EA1CB4"/>
    <w:rsid w:val="00EA3793"/>
    <w:rsid w:val="00EA4EF4"/>
    <w:rsid w:val="00EA78BC"/>
    <w:rsid w:val="00EB42B4"/>
    <w:rsid w:val="00EB5E74"/>
    <w:rsid w:val="00EB5F9A"/>
    <w:rsid w:val="00EB678F"/>
    <w:rsid w:val="00EB7730"/>
    <w:rsid w:val="00EB79DF"/>
    <w:rsid w:val="00EC0251"/>
    <w:rsid w:val="00EC16B0"/>
    <w:rsid w:val="00EC16F8"/>
    <w:rsid w:val="00EC2ACE"/>
    <w:rsid w:val="00EC5D44"/>
    <w:rsid w:val="00EC6657"/>
    <w:rsid w:val="00EC7DC6"/>
    <w:rsid w:val="00EC7ED7"/>
    <w:rsid w:val="00ED1498"/>
    <w:rsid w:val="00ED2687"/>
    <w:rsid w:val="00ED761F"/>
    <w:rsid w:val="00EE0F9D"/>
    <w:rsid w:val="00EE23F1"/>
    <w:rsid w:val="00EE304B"/>
    <w:rsid w:val="00EE4373"/>
    <w:rsid w:val="00EE47A2"/>
    <w:rsid w:val="00EE5340"/>
    <w:rsid w:val="00EF034B"/>
    <w:rsid w:val="00EF0556"/>
    <w:rsid w:val="00EF1CE6"/>
    <w:rsid w:val="00EF22CB"/>
    <w:rsid w:val="00EF47EE"/>
    <w:rsid w:val="00EF4AAA"/>
    <w:rsid w:val="00EF6BF5"/>
    <w:rsid w:val="00EF74A0"/>
    <w:rsid w:val="00F05381"/>
    <w:rsid w:val="00F064E9"/>
    <w:rsid w:val="00F1556F"/>
    <w:rsid w:val="00F16128"/>
    <w:rsid w:val="00F17257"/>
    <w:rsid w:val="00F20CF6"/>
    <w:rsid w:val="00F31472"/>
    <w:rsid w:val="00F328F6"/>
    <w:rsid w:val="00F32A6D"/>
    <w:rsid w:val="00F34DA1"/>
    <w:rsid w:val="00F409A4"/>
    <w:rsid w:val="00F412B3"/>
    <w:rsid w:val="00F42BA2"/>
    <w:rsid w:val="00F44FEB"/>
    <w:rsid w:val="00F45E85"/>
    <w:rsid w:val="00F574B1"/>
    <w:rsid w:val="00F60EB5"/>
    <w:rsid w:val="00F622F3"/>
    <w:rsid w:val="00F64940"/>
    <w:rsid w:val="00F649AF"/>
    <w:rsid w:val="00F66AB4"/>
    <w:rsid w:val="00F70AC6"/>
    <w:rsid w:val="00F70B89"/>
    <w:rsid w:val="00F7261E"/>
    <w:rsid w:val="00F771BA"/>
    <w:rsid w:val="00F77AC1"/>
    <w:rsid w:val="00F80489"/>
    <w:rsid w:val="00F827C9"/>
    <w:rsid w:val="00F83583"/>
    <w:rsid w:val="00F84776"/>
    <w:rsid w:val="00F8772C"/>
    <w:rsid w:val="00F90464"/>
    <w:rsid w:val="00F974C4"/>
    <w:rsid w:val="00FA378C"/>
    <w:rsid w:val="00FA569A"/>
    <w:rsid w:val="00FA639D"/>
    <w:rsid w:val="00FB0A50"/>
    <w:rsid w:val="00FB42B9"/>
    <w:rsid w:val="00FB48A7"/>
    <w:rsid w:val="00FB5ABE"/>
    <w:rsid w:val="00FB65BF"/>
    <w:rsid w:val="00FC0697"/>
    <w:rsid w:val="00FC123D"/>
    <w:rsid w:val="00FC167D"/>
    <w:rsid w:val="00FC3142"/>
    <w:rsid w:val="00FC3DB0"/>
    <w:rsid w:val="00FD3187"/>
    <w:rsid w:val="00FD6B72"/>
    <w:rsid w:val="00FD6BC5"/>
    <w:rsid w:val="00FE045C"/>
    <w:rsid w:val="00FE2436"/>
    <w:rsid w:val="00FE26CE"/>
    <w:rsid w:val="00FE42D6"/>
    <w:rsid w:val="00FE72F5"/>
    <w:rsid w:val="00FF0EB4"/>
    <w:rsid w:val="00FF1A4C"/>
    <w:rsid w:val="00FF2640"/>
    <w:rsid w:val="00FF2E68"/>
    <w:rsid w:val="00FF2E91"/>
    <w:rsid w:val="00FF5AF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8D9F7"/>
  <w15:docId w15:val="{BCD2C679-B183-4C94-884D-17BD237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99"/>
    <w:qFormat/>
    <w:rsid w:val="00981D29"/>
    <w:p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character" w:styleId="Kommentarzeichen">
    <w:name w:val="annotation reference"/>
    <w:basedOn w:val="Absatz-Standardschriftart"/>
    <w:uiPriority w:val="99"/>
    <w:semiHidden/>
    <w:rsid w:val="004027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027C7"/>
    <w:rPr>
      <w:rFonts w:eastAsia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27C7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36C"/>
    <w:pPr>
      <w:spacing w:line="240" w:lineRule="auto"/>
    </w:pPr>
    <w:rPr>
      <w:rFonts w:eastAsia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36C"/>
    <w:rPr>
      <w:rFonts w:ascii="Arial" w:eastAsia="Calibri" w:hAnsi="Arial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C827B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einzug-1Zchn">
    <w:name w:val="einzug-1 Zchn"/>
    <w:link w:val="einzug-1"/>
    <w:locked/>
    <w:rsid w:val="00EE5340"/>
    <w:rPr>
      <w:rFonts w:ascii="Arial" w:hAnsi="Arial" w:cs="Times New Roman"/>
      <w:color w:val="000000"/>
      <w:sz w:val="24"/>
      <w:lang w:val="x-none" w:eastAsia="x-none"/>
    </w:rPr>
  </w:style>
  <w:style w:type="paragraph" w:customStyle="1" w:styleId="einzug-1">
    <w:name w:val="einzug-1"/>
    <w:basedOn w:val="Standard"/>
    <w:next w:val="Standard"/>
    <w:link w:val="einzug-1Zchn"/>
    <w:rsid w:val="00EE5340"/>
    <w:pPr>
      <w:numPr>
        <w:numId w:val="6"/>
      </w:numPr>
      <w:spacing w:after="0" w:line="240" w:lineRule="auto"/>
    </w:pPr>
    <w:rPr>
      <w:rFonts w:cs="Times New Roman"/>
      <w:color w:val="000000"/>
      <w:sz w:val="24"/>
      <w:lang w:val="x-none" w:eastAsia="x-none"/>
    </w:rPr>
  </w:style>
  <w:style w:type="paragraph" w:customStyle="1" w:styleId="ZW-fett">
    <w:name w:val="ZW-fett"/>
    <w:basedOn w:val="Standard"/>
    <w:next w:val="Standard"/>
    <w:rsid w:val="00EE5340"/>
    <w:pPr>
      <w:keepNext/>
      <w:spacing w:after="0" w:line="240" w:lineRule="auto"/>
    </w:pPr>
    <w:rPr>
      <w:rFonts w:eastAsia="Times New Roman" w:cs="Times New Roman"/>
      <w:b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2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del\AppData\Local\Temp\SiLP_Gym_G8_Physik_2016-02-2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E575-0CF3-4009-B114-7EF1D2CF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SiLP_Gym_G8_Physik_2016-02-29</Template>
  <TotalTime>0</TotalTime>
  <Pages>3</Pages>
  <Words>666</Words>
  <Characters>4202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2016-12-15T13:47:00Z</cp:lastPrinted>
  <dcterms:created xsi:type="dcterms:W3CDTF">2019-06-17T10:06:00Z</dcterms:created>
  <dcterms:modified xsi:type="dcterms:W3CDTF">2020-01-28T16:15:00Z</dcterms:modified>
</cp:coreProperties>
</file>