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D3AA7" wp14:editId="4DCFDBE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CF" w:rsidRPr="00B813A4" w:rsidRDefault="00484CCF" w:rsidP="00484C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5.8pt;margin-top:-4.4pt;width:156.6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484CCF" w:rsidRPr="00B813A4" w:rsidRDefault="00484CCF" w:rsidP="00484C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PLZ Ort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484CCF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Faxnummer der Schule</w:t>
      </w:r>
    </w:p>
    <w:p w:rsidR="00484CCF" w:rsidRPr="00C53A8A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E-Mail-Adresse der Schule</w:t>
      </w:r>
    </w:p>
    <w:p w:rsidR="00484CCF" w:rsidRPr="00C70BF2" w:rsidRDefault="00484CCF" w:rsidP="00336CF7">
      <w:pPr>
        <w:pStyle w:val="berschrift2"/>
        <w:spacing w:before="0" w:line="240" w:lineRule="auto"/>
        <w:ind w:left="142"/>
        <w:rPr>
          <w:rFonts w:ascii="Arial" w:hAnsi="Arial" w:cs="Arial"/>
        </w:rPr>
      </w:pPr>
    </w:p>
    <w:p w:rsidR="00484CCF" w:rsidRDefault="00484CCF" w:rsidP="00336CF7">
      <w:pPr>
        <w:spacing w:after="0"/>
        <w:ind w:left="142"/>
        <w:rPr>
          <w:rFonts w:ascii="Arial" w:hAnsi="Arial" w:cs="Arial"/>
          <w:b/>
          <w:sz w:val="36"/>
          <w:szCs w:val="36"/>
        </w:rPr>
      </w:pPr>
      <w:r w:rsidRPr="00C70BF2">
        <w:rPr>
          <w:rFonts w:ascii="Arial" w:hAnsi="Arial" w:cs="Arial"/>
          <w:b/>
          <w:sz w:val="36"/>
          <w:szCs w:val="36"/>
        </w:rPr>
        <w:t>Ansprechp</w:t>
      </w:r>
      <w:r>
        <w:rPr>
          <w:rFonts w:ascii="Arial" w:hAnsi="Arial" w:cs="Arial"/>
          <w:b/>
          <w:sz w:val="36"/>
          <w:szCs w:val="36"/>
        </w:rPr>
        <w:t>ersonen an unserer</w:t>
      </w:r>
      <w:r w:rsidRPr="00C70BF2">
        <w:rPr>
          <w:rFonts w:ascii="Arial" w:hAnsi="Arial" w:cs="Arial"/>
          <w:b/>
          <w:sz w:val="36"/>
          <w:szCs w:val="36"/>
        </w:rPr>
        <w:t xml:space="preserve"> Schule</w:t>
      </w:r>
    </w:p>
    <w:p w:rsidR="006F298C" w:rsidRPr="006F298C" w:rsidRDefault="006F298C" w:rsidP="00336CF7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de-DE"/>
        </w:rPr>
      </w:pPr>
    </w:p>
    <w:p w:rsidR="006F298C" w:rsidRPr="006F298C" w:rsidRDefault="006F298C" w:rsidP="00336CF7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de-DE"/>
        </w:rPr>
      </w:pPr>
      <w:r w:rsidRPr="006F298C">
        <w:rPr>
          <w:rFonts w:ascii="Arial" w:eastAsia="Times New Roman" w:hAnsi="Arial" w:cs="Arial"/>
          <w:sz w:val="20"/>
          <w:szCs w:val="20"/>
          <w:lang w:eastAsia="de-DE"/>
        </w:rPr>
        <w:t>Kommen Sie bitte nicht einfach vorbei. Bitte rufen Sie vorher an und machen Sie einen Termin aus.</w:t>
      </w:r>
    </w:p>
    <w:p w:rsidR="006F298C" w:rsidRPr="006F298C" w:rsidRDefault="006F298C" w:rsidP="00336CF7">
      <w:pPr>
        <w:spacing w:after="0" w:line="240" w:lineRule="auto"/>
        <w:ind w:left="142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</w:pPr>
      <w:proofErr w:type="spellStart"/>
      <w:r w:rsidRPr="006F298C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  <w:t>Don't</w:t>
      </w:r>
      <w:proofErr w:type="spellEnd"/>
      <w:r w:rsidRPr="006F298C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  <w:t xml:space="preserve"> </w:t>
      </w:r>
      <w:proofErr w:type="spellStart"/>
      <w:r w:rsidRPr="006F298C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  <w:t>just</w:t>
      </w:r>
      <w:proofErr w:type="spellEnd"/>
      <w:r w:rsidRPr="006F298C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  <w:t xml:space="preserve"> drop in. </w:t>
      </w:r>
      <w:proofErr w:type="spellStart"/>
      <w:r w:rsidRPr="006F298C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  <w:t>Please</w:t>
      </w:r>
      <w:proofErr w:type="spellEnd"/>
      <w:r w:rsidRPr="006F298C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  <w:t xml:space="preserve"> call </w:t>
      </w:r>
      <w:proofErr w:type="spellStart"/>
      <w:r w:rsidRPr="006F298C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  <w:t>ahead</w:t>
      </w:r>
      <w:proofErr w:type="spellEnd"/>
      <w:r w:rsidRPr="006F298C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  <w:t xml:space="preserve"> and </w:t>
      </w:r>
      <w:proofErr w:type="spellStart"/>
      <w:r w:rsidRPr="006F298C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  <w:t>make</w:t>
      </w:r>
      <w:proofErr w:type="spellEnd"/>
      <w:r w:rsidRPr="006F298C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  <w:t xml:space="preserve"> an </w:t>
      </w:r>
      <w:proofErr w:type="spellStart"/>
      <w:r w:rsidRPr="006F298C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  <w:t>appointment</w:t>
      </w:r>
      <w:proofErr w:type="spellEnd"/>
      <w:r w:rsidRPr="006F298C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FR" w:eastAsia="de-DE"/>
        </w:rPr>
        <w:t>.</w:t>
      </w:r>
    </w:p>
    <w:p w:rsidR="006F298C" w:rsidRPr="006F298C" w:rsidRDefault="006F298C" w:rsidP="006F298C">
      <w:pPr>
        <w:spacing w:after="0" w:line="240" w:lineRule="auto"/>
        <w:rPr>
          <w:rFonts w:ascii="Arial" w:eastAsia="Times New Roman" w:hAnsi="Arial" w:cs="Arial"/>
          <w:b/>
          <w:color w:val="000000"/>
          <w:sz w:val="10"/>
          <w:szCs w:val="10"/>
          <w:lang w:val="fr-FR" w:eastAsia="de-DE"/>
        </w:rPr>
      </w:pPr>
    </w:p>
    <w:tbl>
      <w:tblPr>
        <w:tblpPr w:leftFromText="36" w:rightFromText="36" w:topFromText="75" w:bottomFromText="150" w:vertAnchor="text" w:tblpX="180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4"/>
        <w:gridCol w:w="3418"/>
        <w:gridCol w:w="5532"/>
      </w:tblGrid>
      <w:tr w:rsidR="006F298C" w:rsidRPr="006F298C" w:rsidTr="006A1047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Schulleitung</w:t>
            </w: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6F298C" w:rsidRPr="006F298C" w:rsidTr="006A1047">
        <w:trPr>
          <w:trHeight w:val="1951"/>
        </w:trPr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vAlign w:val="center"/>
            <w:hideMark/>
          </w:tcPr>
          <w:p w:rsid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Schulleit</w:t>
            </w:r>
            <w:r w:rsidR="00FC6AC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er</w:t>
            </w:r>
            <w:proofErr w:type="spellEnd"/>
            <w:r w:rsidR="00FC6AC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/-in</w:t>
            </w:r>
          </w:p>
          <w:p w:rsidR="00FC6ACC" w:rsidRDefault="00FC6ACC" w:rsidP="00FC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stellv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.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Schulleit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/-in</w:t>
            </w:r>
          </w:p>
          <w:p w:rsidR="006F298C" w:rsidRPr="00E03AF2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</w:pPr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Head of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School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/</w:t>
            </w:r>
          </w:p>
          <w:p w:rsidR="006F298C" w:rsidRPr="00E03AF2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</w:pPr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Assistant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Headteacher</w:t>
            </w:r>
            <w:proofErr w:type="spellEnd"/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Angelika </w:t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Mida</w:t>
            </w:r>
            <w:proofErr w:type="spellEnd"/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484CCF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AE082E2" wp14:editId="5209F05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-762635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3" name="Grafik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4CCF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62571EF0" wp14:editId="434AC065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661670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5" name="Grafi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Siggi</w:t>
            </w:r>
            <w:proofErr w:type="spellEnd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Ostermann</w:t>
            </w:r>
            <w:proofErr w:type="spellEnd"/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6F298C" w:rsidRPr="006F298C" w:rsidRDefault="006F298C" w:rsidP="00336CF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63" w:hanging="363"/>
              <w:rPr>
                <w:rFonts w:ascii="Arial" w:hAnsi="Arial" w:cs="Arial"/>
                <w:sz w:val="20"/>
                <w:szCs w:val="20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>Leitung/stellv. Leitung der Schule</w:t>
            </w:r>
          </w:p>
          <w:p w:rsidR="006F298C" w:rsidRPr="006F298C" w:rsidRDefault="00E03AF2" w:rsidP="00336CF7">
            <w:pPr>
              <w:pStyle w:val="Listenabsatz"/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 </w:t>
            </w:r>
            <w:r w:rsidR="006F298C" w:rsidRPr="00E03AF2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Administration</w:t>
            </w:r>
          </w:p>
        </w:tc>
      </w:tr>
      <w:tr w:rsidR="006F298C" w:rsidRPr="006F298C" w:rsidTr="006A1047">
        <w:trPr>
          <w:trHeight w:val="860"/>
        </w:trPr>
        <w:tc>
          <w:tcPr>
            <w:tcW w:w="88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6F298C" w:rsidRPr="00FC6ACC" w:rsidRDefault="006F298C" w:rsidP="00336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C6ACC">
              <w:rPr>
                <w:rFonts w:ascii="Arial" w:hAnsi="Arial" w:cs="Arial"/>
                <w:sz w:val="20"/>
                <w:szCs w:val="20"/>
                <w:lang w:val="en-US"/>
              </w:rPr>
              <w:t>Sekret</w:t>
            </w:r>
            <w:r w:rsidR="00FC6ACC" w:rsidRPr="00FC6ACC">
              <w:rPr>
                <w:rFonts w:ascii="Arial" w:hAnsi="Arial" w:cs="Arial"/>
                <w:sz w:val="20"/>
                <w:szCs w:val="20"/>
                <w:lang w:val="en-US"/>
              </w:rPr>
              <w:t>är</w:t>
            </w:r>
            <w:proofErr w:type="spellEnd"/>
            <w:r w:rsidR="00FC6ACC" w:rsidRPr="00FC6ACC">
              <w:rPr>
                <w:rFonts w:ascii="Arial" w:hAnsi="Arial" w:cs="Arial"/>
                <w:sz w:val="20"/>
                <w:szCs w:val="20"/>
                <w:lang w:val="en-US"/>
              </w:rPr>
              <w:t>/-in</w:t>
            </w:r>
          </w:p>
          <w:p w:rsidR="006F298C" w:rsidRPr="00FC6ACC" w:rsidRDefault="006F298C" w:rsidP="00336CF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Secretary´s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office</w:t>
            </w:r>
          </w:p>
        </w:tc>
        <w:tc>
          <w:tcPr>
            <w:tcW w:w="1031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FC6AC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Simone Schmidt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5F58E309" wp14:editId="700AA9E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-263525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4" name="Grafik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6F298C" w:rsidRPr="006F298C" w:rsidRDefault="006F298C" w:rsidP="00336CF7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 xml:space="preserve">Krankmeldungen </w:t>
            </w:r>
          </w:p>
          <w:p w:rsidR="006F298C" w:rsidRPr="00E03AF2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</w:pPr>
            <w:r w:rsidRPr="00E03AF2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>Sick messages</w:t>
            </w:r>
          </w:p>
          <w:p w:rsidR="006F298C" w:rsidRPr="006F298C" w:rsidRDefault="006F298C" w:rsidP="00336CF7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98C">
              <w:rPr>
                <w:rFonts w:ascii="Arial" w:hAnsi="Arial" w:cs="Arial"/>
                <w:sz w:val="20"/>
                <w:szCs w:val="20"/>
              </w:rPr>
              <w:t>Fahrkarte</w:t>
            </w:r>
            <w:r w:rsidRPr="006F298C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</w:p>
          <w:p w:rsidR="006F298C" w:rsidRPr="006F298C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E03AF2">
              <w:rPr>
                <w:rFonts w:ascii="Arial" w:hAnsi="Arial" w:cs="Arial"/>
                <w:color w:val="787878"/>
                <w:sz w:val="20"/>
                <w:szCs w:val="20"/>
                <w:lang w:val="en-US"/>
              </w:rPr>
              <w:t xml:space="preserve">Student tickets </w:t>
            </w:r>
          </w:p>
        </w:tc>
      </w:tr>
      <w:tr w:rsidR="006F298C" w:rsidRPr="006F298C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de-DE"/>
              </w:rPr>
              <w:t>K</w:t>
            </w:r>
            <w:r w:rsidRPr="00484CC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eastAsia="de-DE"/>
              </w:rPr>
              <w:t>lassenleitung</w:t>
            </w:r>
          </w:p>
        </w:tc>
      </w:tr>
      <w:tr w:rsidR="006F298C" w:rsidRPr="00D95377" w:rsidTr="006A1047"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Klassenl</w:t>
            </w:r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ehrer/-in</w:t>
            </w:r>
          </w:p>
          <w:p w:rsidR="006F298C" w:rsidRPr="00E03AF2" w:rsidRDefault="006F298C" w:rsidP="00336CF7">
            <w:pPr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</w:pPr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Class/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Form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teacher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</w:t>
            </w:r>
          </w:p>
          <w:p w:rsidR="006F298C" w:rsidRPr="006F298C" w:rsidRDefault="006F298C" w:rsidP="00336CF7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11572393" wp14:editId="56FC7C4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30480</wp:posOffset>
                  </wp:positionV>
                  <wp:extent cx="539750" cy="539750"/>
                  <wp:effectExtent l="0" t="0" r="0" b="0"/>
                  <wp:wrapNone/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</w:t>
            </w: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                   </w:t>
            </w:r>
            <w:r w:rsidRPr="00484C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  <w:t>Sabine Wagner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2F39246F" wp14:editId="3E379256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629285</wp:posOffset>
                  </wp:positionV>
                  <wp:extent cx="539750" cy="539750"/>
                  <wp:effectExtent l="0" t="0" r="0" b="0"/>
                  <wp:wrapNone/>
                  <wp:docPr id="461" name="Grafik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                 </w:t>
            </w:r>
            <w:r w:rsidRPr="00484CC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US" w:eastAsia="de-DE"/>
              </w:rPr>
              <w:t>Heinz Sommer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Unterstützung in allen schulischen und persönlichen  Angelegenheiten</w:t>
            </w:r>
          </w:p>
          <w:p w:rsidR="006F298C" w:rsidRPr="006F298C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Support in all educational an personal matters at school </w:t>
            </w:r>
          </w:p>
        </w:tc>
      </w:tr>
    </w:tbl>
    <w:p w:rsidR="006F298C" w:rsidRDefault="006F298C" w:rsidP="006F298C">
      <w:pPr>
        <w:rPr>
          <w:rFonts w:ascii="Arial" w:hAnsi="Arial" w:cs="Arial"/>
          <w:lang w:val="en-US"/>
        </w:rPr>
      </w:pPr>
    </w:p>
    <w:p w:rsidR="00EC4799" w:rsidRPr="006F298C" w:rsidRDefault="00EC4799" w:rsidP="006F298C">
      <w:pPr>
        <w:rPr>
          <w:rFonts w:ascii="Arial" w:hAnsi="Arial" w:cs="Arial"/>
          <w:lang w:val="en-US"/>
        </w:rPr>
      </w:pPr>
    </w:p>
    <w:tbl>
      <w:tblPr>
        <w:tblpPr w:leftFromText="36" w:rightFromText="36" w:topFromText="75" w:bottomFromText="150" w:vertAnchor="text" w:tblpX="202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1"/>
        <w:gridCol w:w="3421"/>
        <w:gridCol w:w="5532"/>
      </w:tblGrid>
      <w:tr w:rsidR="006F298C" w:rsidRPr="006F298C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Beratung</w:t>
            </w:r>
          </w:p>
        </w:tc>
      </w:tr>
      <w:tr w:rsidR="006F298C" w:rsidRPr="00D95377" w:rsidTr="00866009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004C03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hyperlink r:id="rId13" w:history="1">
              <w:r w:rsidR="006F298C" w:rsidRPr="006F298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de-DE"/>
                </w:rPr>
                <w:t>Schulsozialarbeit</w:t>
              </w:r>
            </w:hyperlink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er/</w:t>
            </w:r>
            <w:r w:rsidR="006F298C"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FC6A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in</w:t>
            </w:r>
          </w:p>
          <w:p w:rsidR="006F298C" w:rsidRPr="00E03AF2" w:rsidRDefault="006F298C" w:rsidP="00336CF7">
            <w:pPr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</w:pP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School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social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worker</w:t>
            </w:r>
            <w:proofErr w:type="spellEnd"/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128BBE0" wp14:editId="02BC511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67310</wp:posOffset>
                  </wp:positionV>
                  <wp:extent cx="539750" cy="539750"/>
                  <wp:effectExtent l="0" t="0" r="0" b="0"/>
                  <wp:wrapNone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                              </w:t>
            </w:r>
          </w:p>
          <w:p w:rsidR="006F298C" w:rsidRPr="00484CCF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                        </w:t>
            </w: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Uwe Winter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</w:tcPr>
          <w:p w:rsidR="00DA675F" w:rsidRPr="00DA675F" w:rsidRDefault="006F298C" w:rsidP="00336CF7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 bei persönlichen Fragen wie familiäre und schulische Probleme</w:t>
            </w:r>
            <w:r w:rsidRPr="006F29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Councelling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and support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concerning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personal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q</w:t>
            </w:r>
            <w:r w:rsid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uestions and </w:t>
            </w:r>
            <w:proofErr w:type="spellStart"/>
            <w:r w:rsid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problems</w:t>
            </w:r>
            <w:proofErr w:type="spellEnd"/>
            <w:r w:rsid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in </w:t>
            </w:r>
            <w:proofErr w:type="spellStart"/>
            <w:r w:rsid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school</w:t>
            </w:r>
            <w:proofErr w:type="spellEnd"/>
          </w:p>
          <w:p w:rsidR="006F298C" w:rsidRPr="00DA675F" w:rsidRDefault="006F298C" w:rsidP="00336CF7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DA67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Hilfen</w:t>
            </w:r>
            <w:proofErr w:type="spellEnd"/>
            <w:r w:rsidRPr="00DA67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A67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bei</w:t>
            </w:r>
            <w:proofErr w:type="spellEnd"/>
            <w:r w:rsidRPr="00DA67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A67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Anträgen</w:t>
            </w:r>
            <w:proofErr w:type="spellEnd"/>
            <w:r w:rsidRPr="00DA67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DA67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Behördengängen</w:t>
            </w:r>
            <w:proofErr w:type="spellEnd"/>
            <w:r w:rsidRPr="00DA67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A67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usw</w:t>
            </w:r>
            <w:proofErr w:type="spellEnd"/>
            <w:r w:rsidRPr="00DA67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.</w:t>
            </w:r>
            <w:r w:rsidRPr="00DA67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br/>
            </w:r>
            <w:r w:rsidRPr="00DA675F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Support concerning official applications and administrative </w:t>
            </w:r>
            <w:proofErr w:type="spellStart"/>
            <w:r w:rsidRPr="00DA675F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matters</w:t>
            </w:r>
            <w:proofErr w:type="spellEnd"/>
          </w:p>
        </w:tc>
      </w:tr>
      <w:tr w:rsidR="006F298C" w:rsidRPr="00D95377" w:rsidTr="000C2F06">
        <w:trPr>
          <w:trHeight w:val="1063"/>
        </w:trPr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FC6ACC" w:rsidRDefault="006F298C" w:rsidP="00FC6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Beratungslehrer/</w:t>
            </w:r>
            <w:r w:rsidR="00FC6AC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br/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Student’s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counsellor</w:t>
            </w:r>
            <w:proofErr w:type="spellEnd"/>
            <w:r w:rsidRPr="006F298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614BB1AF" wp14:editId="2FEC80A2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80010</wp:posOffset>
                  </wp:positionV>
                  <wp:extent cx="532130" cy="532130"/>
                  <wp:effectExtent l="0" t="0" r="1270" b="1270"/>
                  <wp:wrapNone/>
                  <wp:docPr id="174" name="Grafi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484CCF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                  </w:t>
            </w:r>
            <w:r w:rsidRPr="00484CCF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Heinz Sommer</w:t>
            </w: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Beratung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zur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Schullaufbahn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br/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Councelling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concerning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the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school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career</w:t>
            </w:r>
          </w:p>
          <w:p w:rsidR="006F298C" w:rsidRPr="006F298C" w:rsidRDefault="006F298C" w:rsidP="00336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298C" w:rsidRPr="006F298C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Berufsorientierung/Praktika</w:t>
            </w:r>
          </w:p>
        </w:tc>
      </w:tr>
      <w:tr w:rsidR="006F298C" w:rsidRPr="00D95377" w:rsidTr="004C0991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6F298C" w:rsidRPr="006F298C" w:rsidRDefault="00004C03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hyperlink r:id="rId16" w:tooltip="Infos zum Thema psychoziale Beratung" w:history="1">
              <w:proofErr w:type="spellStart"/>
              <w:r w:rsidR="006F298C" w:rsidRPr="006F298C"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t>Berufsberat</w:t>
              </w:r>
              <w:r w:rsidR="00FC6ACC"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t>er</w:t>
              </w:r>
              <w:proofErr w:type="spellEnd"/>
              <w:r w:rsidR="00FC6ACC"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t>/-in</w:t>
              </w:r>
            </w:hyperlink>
            <w:r w:rsidR="006F298C"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br/>
            </w:r>
            <w:proofErr w:type="spellStart"/>
            <w:r w:rsidR="006F298C"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Coordinator</w:t>
            </w:r>
            <w:proofErr w:type="spellEnd"/>
            <w:r w:rsidR="006F298C"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for </w:t>
            </w:r>
            <w:proofErr w:type="spellStart"/>
            <w:r w:rsidR="006F298C"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career</w:t>
            </w:r>
            <w:proofErr w:type="spellEnd"/>
            <w:r w:rsidR="006F298C"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="006F298C"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choice</w:t>
            </w:r>
            <w:proofErr w:type="spellEnd"/>
          </w:p>
          <w:p w:rsidR="006F298C" w:rsidRPr="006F298C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  <w:hideMark/>
          </w:tcPr>
          <w:p w:rsidR="006F298C" w:rsidRPr="00BE5130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</w:pP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Beratung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zu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Praktika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Ausbildung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und </w:t>
            </w: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Studienwahl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br/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Advisory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on questions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concerning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practical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trainings,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apprenticeship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and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choice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of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studies</w:t>
            </w:r>
            <w:proofErr w:type="spellEnd"/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6F298C" w:rsidRPr="006F298C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F298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Elternvertretung</w:t>
            </w:r>
          </w:p>
        </w:tc>
      </w:tr>
      <w:tr w:rsidR="006F298C" w:rsidRPr="006F298C" w:rsidTr="006A1047">
        <w:tc>
          <w:tcPr>
            <w:tcW w:w="887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Elternvertret</w:t>
            </w:r>
            <w:r w:rsidR="00FC6A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er/-in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(Vorsitz)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Parent Teacher Association</w:t>
            </w:r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br/>
              <w:t>(Chairman)</w:t>
            </w:r>
          </w:p>
          <w:p w:rsidR="006F298C" w:rsidRPr="006F298C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030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178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904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Förderverein, Mitarbeit von Eltern in der Schule,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Participation of parents at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school</w:t>
            </w:r>
            <w:proofErr w:type="spellEnd"/>
          </w:p>
          <w:p w:rsidR="006F298C" w:rsidRPr="006F298C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Ansprechpartner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/-in </w:t>
            </w: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bei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Problemen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mit</w:t>
            </w:r>
            <w:proofErr w:type="spellEnd"/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der Schule</w:t>
            </w:r>
            <w:r w:rsidRPr="006F298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br/>
            </w:r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Contact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person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concerning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problems</w:t>
            </w:r>
            <w:proofErr w:type="spellEnd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 xml:space="preserve"> at </w:t>
            </w:r>
            <w:proofErr w:type="spellStart"/>
            <w:r w:rsidRPr="00E03AF2">
              <w:rPr>
                <w:rFonts w:ascii="Arial" w:eastAsia="Times New Roman" w:hAnsi="Arial" w:cs="Arial"/>
                <w:color w:val="787878"/>
                <w:sz w:val="20"/>
                <w:szCs w:val="20"/>
                <w:lang w:val="fr-FR" w:eastAsia="de-DE"/>
              </w:rPr>
              <w:t>school</w:t>
            </w:r>
            <w:proofErr w:type="spellEnd"/>
          </w:p>
          <w:p w:rsidR="006F298C" w:rsidRPr="006F298C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</w:tbl>
    <w:p w:rsidR="00F17F74" w:rsidRPr="006F298C" w:rsidRDefault="00F17F74">
      <w:pPr>
        <w:rPr>
          <w:rFonts w:ascii="Arial" w:hAnsi="Arial" w:cs="Arial"/>
        </w:rPr>
      </w:pPr>
    </w:p>
    <w:sectPr w:rsidR="00F17F74" w:rsidRPr="006F298C" w:rsidSect="00336C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03" w:rsidRDefault="00004C03" w:rsidP="00004C03">
      <w:pPr>
        <w:spacing w:after="0" w:line="240" w:lineRule="auto"/>
      </w:pPr>
      <w:r>
        <w:separator/>
      </w:r>
    </w:p>
  </w:endnote>
  <w:endnote w:type="continuationSeparator" w:id="0">
    <w:p w:rsidR="00004C03" w:rsidRDefault="00004C03" w:rsidP="0000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03" w:rsidRDefault="00004C03" w:rsidP="00004C03">
      <w:pPr>
        <w:spacing w:after="0" w:line="240" w:lineRule="auto"/>
      </w:pPr>
      <w:r>
        <w:separator/>
      </w:r>
    </w:p>
  </w:footnote>
  <w:footnote w:type="continuationSeparator" w:id="0">
    <w:p w:rsidR="00004C03" w:rsidRDefault="00004C03" w:rsidP="0000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3" w:rsidRDefault="00004C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B4243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C"/>
    <w:rsid w:val="00004C03"/>
    <w:rsid w:val="000C2F06"/>
    <w:rsid w:val="0012341E"/>
    <w:rsid w:val="00336CF7"/>
    <w:rsid w:val="00484CCF"/>
    <w:rsid w:val="004A37CC"/>
    <w:rsid w:val="004C0991"/>
    <w:rsid w:val="00680BF8"/>
    <w:rsid w:val="006A1047"/>
    <w:rsid w:val="006F298C"/>
    <w:rsid w:val="007D0E10"/>
    <w:rsid w:val="00866009"/>
    <w:rsid w:val="00954C15"/>
    <w:rsid w:val="00AF4FC1"/>
    <w:rsid w:val="00BE5130"/>
    <w:rsid w:val="00C242AF"/>
    <w:rsid w:val="00D95377"/>
    <w:rsid w:val="00DA675F"/>
    <w:rsid w:val="00E03AF2"/>
    <w:rsid w:val="00EB30E4"/>
    <w:rsid w:val="00EC4799"/>
    <w:rsid w:val="00F17F74"/>
    <w:rsid w:val="00FC6ACC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z-ruth-cohn.de/images/schulportrait/Sozialpdagogische%20BeratungHomepag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sz-ruth-cohn.de/service/beratu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33BB-3B87-4DE0-9220-E40E2B06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AC214744.dotm</Template>
  <TotalTime>0</TotalTime>
  <Pages>2</Pages>
  <Words>274</Words>
  <Characters>1949</Characters>
  <Application>Microsoft Office Word</Application>
  <DocSecurity>0</DocSecurity>
  <Lines>162</Lines>
  <Paragraphs>82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Ansprechpersonen in der Schule für Eltern und Erziehungsberechtigte</dc:title>
  <dc:creator>QUA-LiS</dc:creator>
  <cp:lastModifiedBy>Missal, Dagmar</cp:lastModifiedBy>
  <cp:revision>2</cp:revision>
  <dcterms:created xsi:type="dcterms:W3CDTF">2017-03-21T16:01:00Z</dcterms:created>
  <dcterms:modified xsi:type="dcterms:W3CDTF">2017-03-21T16:02:00Z</dcterms:modified>
</cp:coreProperties>
</file>