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E3CDA" w:rsidRPr="00E36B1E" w:rsidTr="00883D0D">
        <w:trPr>
          <w:trHeight w:val="843"/>
        </w:trPr>
        <w:tc>
          <w:tcPr>
            <w:tcW w:w="3070" w:type="dxa"/>
            <w:vAlign w:val="center"/>
          </w:tcPr>
          <w:p w:rsidR="006E3CDA" w:rsidRPr="00E36B1E" w:rsidRDefault="006E3CDA" w:rsidP="0091280F">
            <w:pPr>
              <w:pStyle w:val="berschrift1"/>
              <w:spacing w:before="0"/>
              <w:outlineLvl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bookmarkStart w:id="0" w:name="_Toc469302198"/>
            <w:bookmarkStart w:id="1" w:name="_GoBack"/>
            <w:bookmarkEnd w:id="1"/>
            <w:r w:rsidRPr="00E36B1E">
              <w:rPr>
                <w:rFonts w:ascii="Arial" w:hAnsi="Arial" w:cs="Arial"/>
                <w:color w:val="000000" w:themeColor="text1"/>
                <w:sz w:val="36"/>
                <w:szCs w:val="36"/>
              </w:rPr>
              <w:t>Schulrallye</w:t>
            </w:r>
            <w:r w:rsidRPr="00E36B1E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  </w:t>
            </w:r>
            <w:r w:rsidRPr="00E36B1E">
              <w:rPr>
                <w:rFonts w:ascii="Arial" w:hAnsi="Arial" w:cs="Arial"/>
                <w:color w:val="000000" w:themeColor="text1"/>
                <w:sz w:val="20"/>
                <w:szCs w:val="20"/>
              </w:rPr>
              <w:t>für die Sekundarstufe I</w:t>
            </w:r>
            <w:bookmarkEnd w:id="0"/>
          </w:p>
        </w:tc>
        <w:tc>
          <w:tcPr>
            <w:tcW w:w="3071" w:type="dxa"/>
            <w:vAlign w:val="center"/>
          </w:tcPr>
          <w:p w:rsidR="006E3CDA" w:rsidRPr="00E36B1E" w:rsidRDefault="006E3CDA" w:rsidP="009128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36B1E">
              <w:rPr>
                <w:rFonts w:ascii="Arial" w:hAnsi="Arial" w:cs="Arial"/>
                <w:b/>
                <w:sz w:val="36"/>
                <w:szCs w:val="36"/>
              </w:rPr>
              <w:t>Gruppe A</w:t>
            </w:r>
          </w:p>
        </w:tc>
        <w:tc>
          <w:tcPr>
            <w:tcW w:w="3071" w:type="dxa"/>
            <w:vAlign w:val="center"/>
          </w:tcPr>
          <w:p w:rsidR="006E3CDA" w:rsidRPr="0015498A" w:rsidRDefault="00B07886" w:rsidP="00B0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98A"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t>Schul-Logo</w:t>
            </w:r>
          </w:p>
        </w:tc>
      </w:tr>
    </w:tbl>
    <w:p w:rsidR="006E3CDA" w:rsidRPr="00E36B1E" w:rsidRDefault="006E3CDA" w:rsidP="006E3CDA">
      <w:pPr>
        <w:spacing w:line="360" w:lineRule="auto"/>
        <w:contextualSpacing/>
        <w:rPr>
          <w:rFonts w:ascii="Arial" w:hAnsi="Arial" w:cs="Arial"/>
          <w:sz w:val="16"/>
          <w:szCs w:val="16"/>
        </w:rPr>
      </w:pPr>
    </w:p>
    <w:p w:rsidR="006E3CDA" w:rsidRPr="00E36B1E" w:rsidRDefault="006E3CDA" w:rsidP="006E3CDA">
      <w:pPr>
        <w:spacing w:after="240" w:line="360" w:lineRule="auto"/>
        <w:rPr>
          <w:rFonts w:ascii="Arial" w:hAnsi="Arial" w:cs="Arial"/>
          <w:sz w:val="24"/>
          <w:u w:val="single"/>
        </w:rPr>
      </w:pPr>
      <w:r w:rsidRPr="00E36B1E">
        <w:rPr>
          <w:rFonts w:ascii="Arial" w:hAnsi="Arial" w:cs="Arial"/>
          <w:b/>
          <w:sz w:val="20"/>
          <w:szCs w:val="20"/>
        </w:rPr>
        <w:t>Gruppenmitglieder</w:t>
      </w:r>
      <w:r w:rsidRPr="00E36B1E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 xml:space="preserve">  </w:t>
      </w:r>
      <w:r w:rsidRPr="006E281F">
        <w:rPr>
          <w:rFonts w:ascii="Arial" w:hAnsi="Arial" w:cs="Arial"/>
          <w:color w:val="787878"/>
          <w:sz w:val="24"/>
          <w:u w:val="single"/>
        </w:rPr>
        <w:t xml:space="preserve"> </w:t>
      </w: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  ____________</w:t>
      </w:r>
      <w:r w:rsidRPr="0015498A">
        <w:rPr>
          <w:rFonts w:ascii="Arial" w:hAnsi="Arial" w:cs="Arial"/>
          <w:color w:val="787878"/>
          <w:sz w:val="24"/>
          <w:u w:val="single"/>
        </w:rPr>
        <w:t>__</w:t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</w:t>
      </w:r>
    </w:p>
    <w:p w:rsidR="006E3CDA" w:rsidRPr="00E36B1E" w:rsidRDefault="006E3CDA" w:rsidP="006E3CDA">
      <w:pPr>
        <w:pStyle w:val="Listenabsatz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 w:rsidRPr="00E36B1E">
        <w:rPr>
          <w:rFonts w:ascii="Arial" w:hAnsi="Arial" w:cs="Arial"/>
          <w:sz w:val="20"/>
          <w:szCs w:val="20"/>
        </w:rPr>
        <w:t>Wie heißt die Schule?</w:t>
      </w:r>
    </w:p>
    <w:p w:rsidR="006E3CDA" w:rsidRPr="006E281F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color w:val="787878"/>
          <w:sz w:val="24"/>
          <w:u w:val="single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24"/>
        </w:rPr>
      </w:pPr>
    </w:p>
    <w:p w:rsidR="006E3CDA" w:rsidRPr="00E36B1E" w:rsidRDefault="006E3CDA" w:rsidP="006E3CDA">
      <w:pPr>
        <w:pStyle w:val="Listenabsatz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 w:rsidRPr="00E36B1E">
        <w:rPr>
          <w:rFonts w:ascii="Arial" w:hAnsi="Arial" w:cs="Arial"/>
          <w:sz w:val="20"/>
          <w:szCs w:val="20"/>
        </w:rPr>
        <w:t>Wann beginnt die erste Stunde?</w:t>
      </w:r>
    </w:p>
    <w:p w:rsidR="006E3CDA" w:rsidRPr="006E281F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________________________________________________________________</w:t>
      </w:r>
    </w:p>
    <w:p w:rsidR="006E3CDA" w:rsidRPr="00E36B1E" w:rsidRDefault="006E3CDA" w:rsidP="006E3CDA">
      <w:pPr>
        <w:pStyle w:val="Listenabsatz"/>
        <w:ind w:left="284"/>
        <w:rPr>
          <w:rFonts w:ascii="Arial" w:hAnsi="Arial" w:cs="Arial"/>
          <w:sz w:val="24"/>
        </w:rPr>
      </w:pPr>
    </w:p>
    <w:p w:rsidR="006E3CDA" w:rsidRPr="00E36B1E" w:rsidRDefault="006E3CDA" w:rsidP="006E3CDA">
      <w:pPr>
        <w:pStyle w:val="Listenabsatz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 w:rsidRPr="00E36B1E">
        <w:rPr>
          <w:rFonts w:ascii="Arial" w:hAnsi="Arial" w:cs="Arial"/>
          <w:sz w:val="20"/>
          <w:szCs w:val="20"/>
        </w:rPr>
        <w:t>Wo kannst du den Hausmeister antreffen? Wie heißt er?</w:t>
      </w:r>
    </w:p>
    <w:p w:rsidR="006E3CDA" w:rsidRPr="006E281F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24"/>
        </w:rPr>
      </w:pPr>
    </w:p>
    <w:p w:rsidR="006E3CDA" w:rsidRPr="006E281F" w:rsidRDefault="006E3CDA" w:rsidP="006E3CDA">
      <w:pPr>
        <w:pStyle w:val="Listenabsatz"/>
        <w:numPr>
          <w:ilvl w:val="0"/>
          <w:numId w:val="3"/>
        </w:numPr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E36B1E">
        <w:rPr>
          <w:rFonts w:ascii="Arial" w:hAnsi="Arial" w:cs="Arial"/>
          <w:sz w:val="20"/>
          <w:szCs w:val="20"/>
        </w:rPr>
        <w:t>Wie viele Toiletten gibt es?</w:t>
      </w:r>
      <w:r w:rsidRPr="00E36B1E">
        <w:rPr>
          <w:rFonts w:ascii="Arial" w:hAnsi="Arial" w:cs="Arial"/>
          <w:sz w:val="24"/>
        </w:rPr>
        <w:t xml:space="preserve"> </w:t>
      </w: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24"/>
        </w:rPr>
      </w:pPr>
    </w:p>
    <w:p w:rsidR="006E3CDA" w:rsidRPr="006E281F" w:rsidRDefault="006E3CDA" w:rsidP="006E3CDA">
      <w:pPr>
        <w:pStyle w:val="Listenabsatz"/>
        <w:numPr>
          <w:ilvl w:val="0"/>
          <w:numId w:val="3"/>
        </w:numPr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E36B1E">
        <w:rPr>
          <w:rFonts w:ascii="Arial" w:hAnsi="Arial" w:cs="Arial"/>
          <w:sz w:val="20"/>
          <w:szCs w:val="20"/>
        </w:rPr>
        <w:t>Welche Farbe haben die Stühle in der Mensa?</w:t>
      </w:r>
      <w:r w:rsidRPr="00E36B1E">
        <w:rPr>
          <w:rFonts w:ascii="Arial" w:hAnsi="Arial" w:cs="Arial"/>
          <w:sz w:val="24"/>
        </w:rPr>
        <w:t xml:space="preserve"> </w:t>
      </w: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24"/>
        </w:rPr>
      </w:pPr>
      <w:r w:rsidRPr="00E36B1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66FD0" wp14:editId="1A4C2DD8">
                <wp:simplePos x="0" y="0"/>
                <wp:positionH relativeFrom="column">
                  <wp:posOffset>2186523</wp:posOffset>
                </wp:positionH>
                <wp:positionV relativeFrom="paragraph">
                  <wp:posOffset>166664</wp:posOffset>
                </wp:positionV>
                <wp:extent cx="504190" cy="314325"/>
                <wp:effectExtent l="0" t="0" r="0" b="9525"/>
                <wp:wrapNone/>
                <wp:docPr id="293" name="Textfeld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DA" w:rsidRDefault="006E3CDA" w:rsidP="006E3CD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40"/>
                                <w:szCs w:val="40"/>
                              </w:rPr>
                              <w:sym w:font="Webdings" w:char="F0B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3" o:spid="_x0000_s1026" type="#_x0000_t202" style="position:absolute;left:0;text-align:left;margin-left:172.15pt;margin-top:13.1pt;width:39.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" stroked="f">
                <v:textbox>
                  <w:txbxContent>
                    <w:p w:rsidR="006E3CDA" w:rsidRDefault="006E3CDA" w:rsidP="006E3CD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Wingdings" w:hAnsi="Wingdings"/>
                          <w:sz w:val="40"/>
                          <w:szCs w:val="40"/>
                        </w:rPr>
                        <w:sym w:font="Webdings" w:char="F0B5"/>
                      </w:r>
                    </w:p>
                  </w:txbxContent>
                </v:textbox>
              </v:shape>
            </w:pict>
          </mc:Fallback>
        </mc:AlternateContent>
      </w:r>
    </w:p>
    <w:p w:rsidR="006E3CDA" w:rsidRPr="00E36B1E" w:rsidRDefault="006E3CDA" w:rsidP="006E3CDA">
      <w:pPr>
        <w:pStyle w:val="Listenabsatz"/>
        <w:numPr>
          <w:ilvl w:val="0"/>
          <w:numId w:val="3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E36B1E">
        <w:rPr>
          <w:rFonts w:ascii="Arial" w:hAnsi="Arial" w:cs="Arial"/>
          <w:sz w:val="20"/>
          <w:szCs w:val="20"/>
        </w:rPr>
        <w:t xml:space="preserve">Interview mit der Klassenlehrerin:     </w:t>
      </w:r>
    </w:p>
    <w:p w:rsidR="006E3CDA" w:rsidRPr="00E36B1E" w:rsidRDefault="006E3CDA" w:rsidP="006E3CDA">
      <w:pPr>
        <w:pStyle w:val="Listenabsatz"/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E36B1E">
        <w:rPr>
          <w:rFonts w:ascii="Arial" w:hAnsi="Arial" w:cs="Arial"/>
          <w:sz w:val="20"/>
          <w:szCs w:val="20"/>
        </w:rPr>
        <w:t>Beispielfragen: Welche Fächer unterrichten Sie? Welche Hobbys haben Sie?</w:t>
      </w:r>
    </w:p>
    <w:p w:rsidR="006E3CDA" w:rsidRPr="00E36B1E" w:rsidRDefault="006E3CDA" w:rsidP="006E3CDA">
      <w:pPr>
        <w:pStyle w:val="Listenabsatz"/>
        <w:tabs>
          <w:tab w:val="left" w:pos="9072"/>
        </w:tabs>
        <w:spacing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E36B1E">
        <w:rPr>
          <w:rFonts w:ascii="Arial" w:hAnsi="Arial" w:cs="Arial"/>
          <w:sz w:val="20"/>
          <w:szCs w:val="20"/>
        </w:rPr>
        <w:t>Welche Sprachen sprechen Sie? Was essen Sie besonders gern? …</w:t>
      </w:r>
    </w:p>
    <w:p w:rsidR="006E3CDA" w:rsidRPr="006E281F" w:rsidRDefault="006E3CDA" w:rsidP="006E3CDA">
      <w:pPr>
        <w:pStyle w:val="Listenabsatz"/>
        <w:spacing w:line="360" w:lineRule="auto"/>
        <w:ind w:left="284" w:right="140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</w:t>
      </w:r>
      <w:r>
        <w:rPr>
          <w:rFonts w:ascii="Arial" w:hAnsi="Arial" w:cs="Arial"/>
          <w:color w:val="787878"/>
          <w:sz w:val="24"/>
          <w:u w:val="single"/>
        </w:rPr>
        <w:t>_</w:t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</w:t>
      </w:r>
    </w:p>
    <w:p w:rsidR="006E3CDA" w:rsidRPr="006E281F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color w:val="787878"/>
          <w:sz w:val="24"/>
          <w:u w:val="single"/>
        </w:rPr>
      </w:pP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24"/>
        </w:rPr>
      </w:pPr>
      <w:r w:rsidRPr="00E36B1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7828B" wp14:editId="24A80EDA">
                <wp:simplePos x="0" y="0"/>
                <wp:positionH relativeFrom="column">
                  <wp:posOffset>1682454</wp:posOffset>
                </wp:positionH>
                <wp:positionV relativeFrom="paragraph">
                  <wp:posOffset>171746</wp:posOffset>
                </wp:positionV>
                <wp:extent cx="504190" cy="314325"/>
                <wp:effectExtent l="0" t="0" r="0" b="9525"/>
                <wp:wrapNone/>
                <wp:docPr id="294" name="Textfeld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DA" w:rsidRDefault="006E3CDA" w:rsidP="006E3CD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40"/>
                                <w:szCs w:val="40"/>
                              </w:rPr>
                              <w:sym w:font="Webdings" w:char="F0B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4" o:spid="_x0000_s1027" type="#_x0000_t202" style="position:absolute;left:0;text-align:left;margin-left:132.5pt;margin-top:13.5pt;width:39.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" stroked="f">
                <v:textbox>
                  <w:txbxContent>
                    <w:p w:rsidR="006E3CDA" w:rsidRDefault="006E3CDA" w:rsidP="006E3CD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Wingdings" w:hAnsi="Wingdings"/>
                          <w:sz w:val="40"/>
                          <w:szCs w:val="40"/>
                        </w:rPr>
                        <w:sym w:font="Webdings" w:char="F0B5"/>
                      </w:r>
                    </w:p>
                  </w:txbxContent>
                </v:textbox>
              </v:shape>
            </w:pict>
          </mc:Fallback>
        </mc:AlternateContent>
      </w:r>
    </w:p>
    <w:p w:rsidR="006E3CDA" w:rsidRPr="00E36B1E" w:rsidRDefault="006E3CDA" w:rsidP="006E3CDA">
      <w:pPr>
        <w:pStyle w:val="Listenabsatz"/>
        <w:numPr>
          <w:ilvl w:val="0"/>
          <w:numId w:val="3"/>
        </w:numPr>
        <w:tabs>
          <w:tab w:val="left" w:pos="1020"/>
        </w:tabs>
        <w:ind w:left="284"/>
        <w:rPr>
          <w:rFonts w:ascii="Arial" w:hAnsi="Arial" w:cs="Arial"/>
          <w:sz w:val="20"/>
          <w:szCs w:val="20"/>
        </w:rPr>
      </w:pPr>
      <w:r w:rsidRPr="00E36B1E">
        <w:rPr>
          <w:rFonts w:ascii="Arial" w:hAnsi="Arial" w:cs="Arial"/>
          <w:sz w:val="20"/>
          <w:szCs w:val="20"/>
        </w:rPr>
        <w:t xml:space="preserve">Wo ist die Sporthalle? </w:t>
      </w:r>
    </w:p>
    <w:p w:rsidR="006E3CDA" w:rsidRPr="006E281F" w:rsidRDefault="006E3CDA" w:rsidP="006E3CDA">
      <w:pPr>
        <w:pStyle w:val="Listenabsatz"/>
        <w:tabs>
          <w:tab w:val="left" w:pos="1020"/>
        </w:tabs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________________________________________________________________</w:t>
      </w:r>
    </w:p>
    <w:p w:rsidR="006E3CDA" w:rsidRPr="00E36B1E" w:rsidRDefault="006E3CDA" w:rsidP="006E3CDA">
      <w:pPr>
        <w:pStyle w:val="Listenabsatz"/>
        <w:ind w:left="284"/>
        <w:rPr>
          <w:rFonts w:ascii="Arial" w:hAnsi="Arial" w:cs="Arial"/>
          <w:sz w:val="24"/>
        </w:rPr>
      </w:pPr>
    </w:p>
    <w:p w:rsidR="006E3CDA" w:rsidRPr="00E36B1E" w:rsidRDefault="006E3CDA" w:rsidP="006E3CDA">
      <w:pPr>
        <w:pStyle w:val="Listenabsatz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 w:rsidRPr="00E36B1E">
        <w:rPr>
          <w:rFonts w:ascii="Arial" w:hAnsi="Arial" w:cs="Arial"/>
          <w:sz w:val="20"/>
          <w:szCs w:val="20"/>
        </w:rPr>
        <w:t>Wie heißt die Raumnummer des Schulsozialarbeiters?</w:t>
      </w:r>
    </w:p>
    <w:p w:rsidR="006E3CDA" w:rsidRPr="006E281F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________________________________________________________________</w:t>
      </w:r>
    </w:p>
    <w:p w:rsidR="006E3CDA" w:rsidRPr="00E36B1E" w:rsidRDefault="006E3CDA" w:rsidP="006E3CDA">
      <w:pPr>
        <w:pStyle w:val="Listenabsatz"/>
        <w:tabs>
          <w:tab w:val="left" w:pos="1020"/>
        </w:tabs>
        <w:spacing w:line="360" w:lineRule="auto"/>
        <w:rPr>
          <w:rFonts w:ascii="Arial" w:hAnsi="Arial" w:cs="Arial"/>
          <w:sz w:val="24"/>
        </w:rPr>
      </w:pPr>
    </w:p>
    <w:p w:rsidR="006E3CDA" w:rsidRPr="00E36B1E" w:rsidRDefault="006E3CDA" w:rsidP="006E3CDA">
      <w:pPr>
        <w:pStyle w:val="Listenabsatz"/>
        <w:numPr>
          <w:ilvl w:val="0"/>
          <w:numId w:val="3"/>
        </w:numPr>
        <w:tabs>
          <w:tab w:val="left" w:pos="1020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E36B1E">
        <w:rPr>
          <w:rFonts w:ascii="Arial" w:hAnsi="Arial" w:cs="Arial"/>
          <w:sz w:val="20"/>
          <w:szCs w:val="20"/>
        </w:rPr>
        <w:t xml:space="preserve"> Mit welchen Bus- und Bahnlinien kannst du diese Schule erreichen?</w:t>
      </w:r>
    </w:p>
    <w:p w:rsidR="006E3CDA" w:rsidRPr="006E281F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color w:val="787878"/>
          <w:sz w:val="24"/>
          <w:u w:val="single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________________________________________________________________</w:t>
      </w:r>
    </w:p>
    <w:p w:rsidR="006E3CDA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24"/>
        </w:rPr>
      </w:pP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E3CDA" w:rsidRPr="00E36B1E" w:rsidTr="0015498A">
        <w:trPr>
          <w:trHeight w:val="843"/>
        </w:trPr>
        <w:tc>
          <w:tcPr>
            <w:tcW w:w="3070" w:type="dxa"/>
            <w:vAlign w:val="center"/>
          </w:tcPr>
          <w:p w:rsidR="006E3CDA" w:rsidRPr="00E36B1E" w:rsidRDefault="006E3CDA" w:rsidP="009128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36B1E">
              <w:rPr>
                <w:rFonts w:ascii="Arial" w:hAnsi="Arial" w:cs="Arial"/>
                <w:b/>
                <w:sz w:val="36"/>
                <w:szCs w:val="36"/>
              </w:rPr>
              <w:lastRenderedPageBreak/>
              <w:t>Schulrallye</w:t>
            </w:r>
          </w:p>
          <w:p w:rsidR="006E3CDA" w:rsidRPr="00E36B1E" w:rsidRDefault="006E3CDA" w:rsidP="0091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B1E">
              <w:rPr>
                <w:rFonts w:ascii="Arial" w:hAnsi="Arial" w:cs="Arial"/>
                <w:sz w:val="20"/>
                <w:szCs w:val="20"/>
              </w:rPr>
              <w:t>für die Sekundarstufe I</w:t>
            </w:r>
          </w:p>
        </w:tc>
        <w:tc>
          <w:tcPr>
            <w:tcW w:w="3071" w:type="dxa"/>
            <w:vAlign w:val="center"/>
          </w:tcPr>
          <w:p w:rsidR="006E3CDA" w:rsidRPr="00E36B1E" w:rsidRDefault="006E3CDA" w:rsidP="009128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36B1E">
              <w:rPr>
                <w:rFonts w:ascii="Arial" w:hAnsi="Arial" w:cs="Arial"/>
                <w:b/>
                <w:sz w:val="36"/>
                <w:szCs w:val="36"/>
              </w:rPr>
              <w:t>Gruppe B</w:t>
            </w:r>
          </w:p>
        </w:tc>
        <w:tc>
          <w:tcPr>
            <w:tcW w:w="3071" w:type="dxa"/>
            <w:vAlign w:val="center"/>
          </w:tcPr>
          <w:p w:rsidR="006E3CDA" w:rsidRPr="0015498A" w:rsidRDefault="00883D0D" w:rsidP="00883D0D">
            <w:pPr>
              <w:jc w:val="center"/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</w:pPr>
            <w:r w:rsidRPr="0015498A"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t>Schul-Logo</w:t>
            </w:r>
          </w:p>
        </w:tc>
      </w:tr>
    </w:tbl>
    <w:p w:rsidR="006E3CDA" w:rsidRDefault="006E3CDA" w:rsidP="006E3CDA">
      <w:pPr>
        <w:spacing w:line="360" w:lineRule="auto"/>
        <w:contextualSpacing/>
        <w:rPr>
          <w:rFonts w:ascii="Arial" w:hAnsi="Arial" w:cs="Arial"/>
          <w:sz w:val="16"/>
          <w:szCs w:val="16"/>
        </w:rPr>
      </w:pPr>
    </w:p>
    <w:p w:rsidR="006E3CDA" w:rsidRPr="00E36B1E" w:rsidRDefault="006E3CDA" w:rsidP="006E3CDA">
      <w:pPr>
        <w:spacing w:after="240" w:line="360" w:lineRule="auto"/>
        <w:rPr>
          <w:rFonts w:ascii="Arial" w:hAnsi="Arial" w:cs="Arial"/>
          <w:sz w:val="24"/>
          <w:u w:val="single"/>
        </w:rPr>
      </w:pPr>
      <w:r w:rsidRPr="00E36B1E">
        <w:rPr>
          <w:rFonts w:ascii="Arial" w:hAnsi="Arial" w:cs="Arial"/>
          <w:b/>
          <w:sz w:val="20"/>
          <w:szCs w:val="20"/>
        </w:rPr>
        <w:t>Gruppenmitglieder</w:t>
      </w:r>
      <w:r w:rsidRPr="00E36B1E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 xml:space="preserve">  </w:t>
      </w:r>
      <w:r w:rsidRPr="006E281F">
        <w:rPr>
          <w:rFonts w:ascii="Arial" w:hAnsi="Arial" w:cs="Arial"/>
          <w:color w:val="787878"/>
          <w:sz w:val="24"/>
          <w:u w:val="single"/>
        </w:rPr>
        <w:t xml:space="preserve"> </w:t>
      </w: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  ____________________________________________________________________</w:t>
      </w:r>
    </w:p>
    <w:p w:rsidR="006E3CDA" w:rsidRPr="006E281F" w:rsidRDefault="006E3CDA" w:rsidP="006E3CDA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>Welche Nummer hat dein Klassenraum?</w:t>
      </w:r>
    </w:p>
    <w:p w:rsidR="006E3CDA" w:rsidRPr="006E281F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color w:val="787878"/>
          <w:sz w:val="24"/>
          <w:u w:val="single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16"/>
          <w:szCs w:val="16"/>
        </w:rPr>
      </w:pPr>
      <w:r w:rsidRPr="00E36B1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5AAAD" wp14:editId="01719B93">
                <wp:simplePos x="0" y="0"/>
                <wp:positionH relativeFrom="column">
                  <wp:posOffset>2283280</wp:posOffset>
                </wp:positionH>
                <wp:positionV relativeFrom="paragraph">
                  <wp:posOffset>86995</wp:posOffset>
                </wp:positionV>
                <wp:extent cx="504190" cy="314325"/>
                <wp:effectExtent l="0" t="0" r="0" b="9525"/>
                <wp:wrapNone/>
                <wp:docPr id="291" name="Textfeld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DA" w:rsidRDefault="006E3CDA" w:rsidP="006E3CD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40"/>
                                <w:szCs w:val="40"/>
                              </w:rPr>
                              <w:sym w:font="Webdings" w:char="F0B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1" o:spid="_x0000_s1028" type="#_x0000_t202" style="position:absolute;left:0;text-align:left;margin-left:179.8pt;margin-top:6.85pt;width:39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" stroked="f">
                <v:textbox>
                  <w:txbxContent>
                    <w:p w:rsidR="006E3CDA" w:rsidRDefault="006E3CDA" w:rsidP="006E3CD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Wingdings" w:hAnsi="Wingdings"/>
                          <w:sz w:val="40"/>
                          <w:szCs w:val="40"/>
                        </w:rPr>
                        <w:sym w:font="Webdings" w:char="F0B5"/>
                      </w:r>
                    </w:p>
                  </w:txbxContent>
                </v:textbox>
              </v:shape>
            </w:pict>
          </mc:Fallback>
        </mc:AlternateContent>
      </w:r>
    </w:p>
    <w:p w:rsidR="006E3CDA" w:rsidRPr="006E281F" w:rsidRDefault="006E3CDA" w:rsidP="006E3CDA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 xml:space="preserve">Wie heißen die Schulsekretärinnen? </w:t>
      </w:r>
    </w:p>
    <w:p w:rsidR="006E3CDA" w:rsidRPr="006E281F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</w:t>
      </w:r>
    </w:p>
    <w:p w:rsidR="006E3CDA" w:rsidRPr="00E36B1E" w:rsidRDefault="006E3CDA" w:rsidP="006E3CDA">
      <w:pPr>
        <w:pStyle w:val="Listenabsatz"/>
        <w:ind w:left="284"/>
        <w:rPr>
          <w:rFonts w:ascii="Arial" w:hAnsi="Arial" w:cs="Arial"/>
          <w:sz w:val="16"/>
          <w:szCs w:val="16"/>
        </w:rPr>
      </w:pPr>
    </w:p>
    <w:p w:rsidR="006E3CDA" w:rsidRPr="006E281F" w:rsidRDefault="006E3CDA" w:rsidP="006E3CDA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>Wann endet die erste/die zweite Pause?</w:t>
      </w:r>
    </w:p>
    <w:p w:rsidR="006E3CDA" w:rsidRPr="006E281F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16"/>
          <w:szCs w:val="16"/>
        </w:rPr>
      </w:pPr>
    </w:p>
    <w:p w:rsidR="006E3CDA" w:rsidRPr="006E281F" w:rsidRDefault="006E3CDA" w:rsidP="006E3CDA">
      <w:pPr>
        <w:pStyle w:val="Listenabsatz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sz w:val="20"/>
          <w:szCs w:val="20"/>
        </w:rPr>
        <w:t xml:space="preserve">Welcher </w:t>
      </w:r>
      <w:proofErr w:type="spellStart"/>
      <w:r w:rsidRPr="006E281F">
        <w:rPr>
          <w:rFonts w:ascii="Arial" w:hAnsi="Arial" w:cs="Arial"/>
          <w:sz w:val="20"/>
          <w:szCs w:val="20"/>
        </w:rPr>
        <w:t>Fachraum</w:t>
      </w:r>
      <w:proofErr w:type="spellEnd"/>
      <w:r w:rsidRPr="006E281F">
        <w:rPr>
          <w:rFonts w:ascii="Arial" w:hAnsi="Arial" w:cs="Arial"/>
          <w:sz w:val="20"/>
          <w:szCs w:val="20"/>
        </w:rPr>
        <w:t xml:space="preserve"> hat die Nummer …?</w:t>
      </w:r>
      <w:r w:rsidRPr="00E36B1E">
        <w:rPr>
          <w:rFonts w:ascii="Arial" w:hAnsi="Arial" w:cs="Arial"/>
          <w:sz w:val="24"/>
        </w:rPr>
        <w:t xml:space="preserve"> </w:t>
      </w: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16"/>
          <w:szCs w:val="16"/>
        </w:rPr>
      </w:pPr>
    </w:p>
    <w:p w:rsidR="006E3CDA" w:rsidRPr="006E281F" w:rsidRDefault="006E3CDA" w:rsidP="006E3CDA">
      <w:pPr>
        <w:pStyle w:val="Listenabsatz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sz w:val="20"/>
          <w:szCs w:val="20"/>
        </w:rPr>
        <w:t>Wie viele Bäume, Tischtennisplatten, Bänke … gibt es auf dem Schulhof?</w:t>
      </w:r>
      <w:r w:rsidRPr="00E36B1E">
        <w:rPr>
          <w:rFonts w:ascii="Arial" w:hAnsi="Arial" w:cs="Arial"/>
          <w:sz w:val="24"/>
        </w:rPr>
        <w:t xml:space="preserve"> </w:t>
      </w: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16"/>
          <w:szCs w:val="16"/>
        </w:rPr>
      </w:pPr>
    </w:p>
    <w:p w:rsidR="006E3CDA" w:rsidRPr="006E281F" w:rsidRDefault="006E3CDA" w:rsidP="006E3CDA">
      <w:pPr>
        <w:pStyle w:val="Listenabsatz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 xml:space="preserve">Interview mit der Schulsekretärin: </w:t>
      </w:r>
    </w:p>
    <w:p w:rsidR="006E3CDA" w:rsidRPr="006E281F" w:rsidRDefault="006E3CDA" w:rsidP="006E3CDA">
      <w:pPr>
        <w:pStyle w:val="Listenabsatz"/>
        <w:spacing w:after="120" w:line="240" w:lineRule="auto"/>
        <w:ind w:left="284" w:right="849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>Beispielfragen: Wie viele Schülerinnen und Schüler sind an dieser Schule? Welche Hobbys haben Sie? Was war Ihr schönstes Erlebnis hier an der Schule?</w:t>
      </w:r>
    </w:p>
    <w:p w:rsidR="006E3CDA" w:rsidRPr="006E281F" w:rsidRDefault="006E3CDA" w:rsidP="006E3CDA">
      <w:pPr>
        <w:pStyle w:val="Listenabsatz"/>
        <w:tabs>
          <w:tab w:val="left" w:pos="9072"/>
        </w:tabs>
        <w:spacing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>Was essen Sie besonders gern? …</w:t>
      </w:r>
    </w:p>
    <w:p w:rsidR="006E3CDA" w:rsidRPr="006E281F" w:rsidRDefault="006E3CDA" w:rsidP="006E3CDA">
      <w:pPr>
        <w:pStyle w:val="Listenabsatz"/>
        <w:spacing w:line="360" w:lineRule="auto"/>
        <w:ind w:left="284" w:right="849"/>
        <w:rPr>
          <w:rFonts w:ascii="Arial" w:hAnsi="Arial" w:cs="Arial"/>
          <w:color w:val="787878"/>
          <w:sz w:val="24"/>
          <w:u w:val="single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</w:t>
      </w:r>
      <w:r>
        <w:rPr>
          <w:rFonts w:ascii="Arial" w:hAnsi="Arial" w:cs="Arial"/>
          <w:color w:val="787878"/>
          <w:sz w:val="24"/>
          <w:u w:val="single"/>
        </w:rPr>
        <w:t>_____________________________</w:t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</w:t>
      </w:r>
      <w:r>
        <w:rPr>
          <w:rFonts w:ascii="Arial" w:hAnsi="Arial" w:cs="Arial"/>
          <w:color w:val="787878"/>
          <w:sz w:val="24"/>
          <w:u w:val="single"/>
        </w:rPr>
        <w:t>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16"/>
          <w:szCs w:val="16"/>
        </w:rPr>
      </w:pPr>
      <w:r w:rsidRPr="00E36B1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9F917" wp14:editId="4285EB61">
                <wp:simplePos x="0" y="0"/>
                <wp:positionH relativeFrom="column">
                  <wp:posOffset>2528200</wp:posOffset>
                </wp:positionH>
                <wp:positionV relativeFrom="paragraph">
                  <wp:posOffset>55245</wp:posOffset>
                </wp:positionV>
                <wp:extent cx="504190" cy="314325"/>
                <wp:effectExtent l="0" t="0" r="0" b="9525"/>
                <wp:wrapNone/>
                <wp:docPr id="292" name="Textfeld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DA" w:rsidRDefault="006E3CDA" w:rsidP="006E3CD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40"/>
                                <w:szCs w:val="40"/>
                              </w:rPr>
                              <w:sym w:font="Webdings" w:char="F0B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2" o:spid="_x0000_s1029" type="#_x0000_t202" style="position:absolute;left:0;text-align:left;margin-left:199.05pt;margin-top:4.35pt;width:39.7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" stroked="f">
                <v:textbox>
                  <w:txbxContent>
                    <w:p w:rsidR="006E3CDA" w:rsidRDefault="006E3CDA" w:rsidP="006E3CD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Wingdings" w:hAnsi="Wingdings"/>
                          <w:sz w:val="40"/>
                          <w:szCs w:val="40"/>
                        </w:rPr>
                        <w:sym w:font="Webdings" w:char="F0B5"/>
                      </w:r>
                    </w:p>
                  </w:txbxContent>
                </v:textbox>
              </v:shape>
            </w:pict>
          </mc:Fallback>
        </mc:AlternateContent>
      </w:r>
    </w:p>
    <w:p w:rsidR="006E3CDA" w:rsidRPr="006E281F" w:rsidRDefault="006E3CDA" w:rsidP="006E3CDA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 xml:space="preserve">Wo befindet sich der Erste-Hilfe-Raum? </w:t>
      </w:r>
    </w:p>
    <w:p w:rsidR="006E3CDA" w:rsidRPr="006E281F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color w:val="787878"/>
          <w:sz w:val="24"/>
          <w:u w:val="single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16"/>
          <w:szCs w:val="16"/>
        </w:rPr>
      </w:pPr>
    </w:p>
    <w:p w:rsidR="006E3CDA" w:rsidRPr="006E281F" w:rsidRDefault="006E3CDA" w:rsidP="006E3CDA">
      <w:pPr>
        <w:pStyle w:val="Listenabsatz"/>
        <w:numPr>
          <w:ilvl w:val="0"/>
          <w:numId w:val="1"/>
        </w:numPr>
        <w:tabs>
          <w:tab w:val="left" w:pos="1020"/>
        </w:tabs>
        <w:ind w:left="284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>Wie heißt der Schulsozialarbeiter an dieser Schule?</w:t>
      </w:r>
    </w:p>
    <w:p w:rsidR="006E3CDA" w:rsidRPr="006E281F" w:rsidRDefault="006E3CDA" w:rsidP="006E3CDA">
      <w:pPr>
        <w:pStyle w:val="Listenabsatz"/>
        <w:tabs>
          <w:tab w:val="left" w:pos="1020"/>
        </w:tabs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</w:t>
      </w:r>
    </w:p>
    <w:p w:rsidR="006E3CDA" w:rsidRPr="00E36B1E" w:rsidRDefault="006E3CDA" w:rsidP="006E3CDA">
      <w:pPr>
        <w:pStyle w:val="Listenabsatz"/>
        <w:ind w:left="284"/>
        <w:rPr>
          <w:rFonts w:ascii="Arial" w:hAnsi="Arial" w:cs="Arial"/>
          <w:sz w:val="16"/>
          <w:szCs w:val="16"/>
        </w:rPr>
      </w:pPr>
    </w:p>
    <w:p w:rsidR="006E3CDA" w:rsidRPr="006E281F" w:rsidRDefault="006E3CDA" w:rsidP="006E3CDA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>Wie viele Beratungslehrerinnen und Beratungslehrer gibt es an der Schule und wo kannst du sie treffen?</w:t>
      </w:r>
    </w:p>
    <w:p w:rsidR="006E3CDA" w:rsidRPr="006E281F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________________________________________________________________</w:t>
      </w:r>
    </w:p>
    <w:p w:rsidR="006E3CDA" w:rsidRPr="00E36B1E" w:rsidRDefault="006E3CDA" w:rsidP="006E3CDA">
      <w:pPr>
        <w:pStyle w:val="Listenabsatz"/>
        <w:tabs>
          <w:tab w:val="left" w:pos="102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6E3CDA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24"/>
        </w:rPr>
      </w:pP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24"/>
        </w:rPr>
      </w:pP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E3CDA" w:rsidRPr="00E36B1E" w:rsidTr="0015498A">
        <w:trPr>
          <w:trHeight w:val="843"/>
        </w:trPr>
        <w:tc>
          <w:tcPr>
            <w:tcW w:w="3070" w:type="dxa"/>
            <w:vAlign w:val="center"/>
          </w:tcPr>
          <w:p w:rsidR="006E3CDA" w:rsidRPr="006E281F" w:rsidRDefault="006E3CDA" w:rsidP="009128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E281F">
              <w:rPr>
                <w:rFonts w:ascii="Arial" w:hAnsi="Arial" w:cs="Arial"/>
                <w:b/>
                <w:sz w:val="36"/>
                <w:szCs w:val="36"/>
              </w:rPr>
              <w:lastRenderedPageBreak/>
              <w:t>Schulrallye</w:t>
            </w:r>
          </w:p>
          <w:p w:rsidR="006E3CDA" w:rsidRPr="00E36B1E" w:rsidRDefault="006E3CDA" w:rsidP="00912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B1E">
              <w:rPr>
                <w:rFonts w:ascii="Arial" w:hAnsi="Arial" w:cs="Arial"/>
                <w:sz w:val="20"/>
                <w:szCs w:val="20"/>
              </w:rPr>
              <w:t>für die Sekundarstufe I</w:t>
            </w:r>
          </w:p>
        </w:tc>
        <w:tc>
          <w:tcPr>
            <w:tcW w:w="3071" w:type="dxa"/>
            <w:vAlign w:val="center"/>
          </w:tcPr>
          <w:p w:rsidR="006E3CDA" w:rsidRPr="006E281F" w:rsidRDefault="006E3CDA" w:rsidP="0091280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E281F">
              <w:rPr>
                <w:rFonts w:ascii="Arial" w:hAnsi="Arial" w:cs="Arial"/>
                <w:b/>
                <w:sz w:val="36"/>
                <w:szCs w:val="36"/>
              </w:rPr>
              <w:t>Gruppe C</w:t>
            </w:r>
          </w:p>
        </w:tc>
        <w:tc>
          <w:tcPr>
            <w:tcW w:w="3071" w:type="dxa"/>
            <w:vAlign w:val="center"/>
          </w:tcPr>
          <w:p w:rsidR="006E3CDA" w:rsidRPr="0015498A" w:rsidRDefault="00883D0D" w:rsidP="00883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98A"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t>Schul-Logo</w:t>
            </w:r>
          </w:p>
        </w:tc>
      </w:tr>
    </w:tbl>
    <w:p w:rsidR="006E3CDA" w:rsidRPr="00E36B1E" w:rsidRDefault="006E3CDA" w:rsidP="006E3CDA">
      <w:pPr>
        <w:spacing w:line="360" w:lineRule="auto"/>
        <w:contextualSpacing/>
        <w:rPr>
          <w:rFonts w:ascii="Arial" w:hAnsi="Arial" w:cs="Arial"/>
          <w:sz w:val="16"/>
          <w:szCs w:val="16"/>
        </w:rPr>
      </w:pPr>
    </w:p>
    <w:p w:rsidR="006E3CDA" w:rsidRPr="006E281F" w:rsidRDefault="006E3CDA" w:rsidP="006E3CDA">
      <w:pPr>
        <w:spacing w:after="240" w:line="360" w:lineRule="auto"/>
        <w:rPr>
          <w:rFonts w:ascii="Arial" w:hAnsi="Arial" w:cs="Arial"/>
          <w:sz w:val="24"/>
          <w:u w:val="single"/>
        </w:rPr>
      </w:pPr>
      <w:r w:rsidRPr="00E36B1E">
        <w:rPr>
          <w:rFonts w:ascii="Arial" w:hAnsi="Arial" w:cs="Arial"/>
          <w:b/>
          <w:sz w:val="20"/>
          <w:szCs w:val="20"/>
        </w:rPr>
        <w:t>Gruppenmitglieder</w:t>
      </w:r>
      <w:r w:rsidRPr="00E36B1E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 xml:space="preserve">  </w:t>
      </w:r>
      <w:r w:rsidRPr="006E281F">
        <w:rPr>
          <w:rFonts w:ascii="Arial" w:hAnsi="Arial" w:cs="Arial"/>
          <w:color w:val="787878"/>
          <w:sz w:val="24"/>
          <w:u w:val="single"/>
        </w:rPr>
        <w:t xml:space="preserve"> </w:t>
      </w: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  ____________________________________</w:t>
      </w:r>
      <w:r>
        <w:rPr>
          <w:rFonts w:ascii="Arial" w:hAnsi="Arial" w:cs="Arial"/>
          <w:color w:val="787878"/>
          <w:sz w:val="24"/>
          <w:u w:val="single"/>
        </w:rPr>
        <w:t>________________________________</w:t>
      </w:r>
      <w:r w:rsidRPr="006E281F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9F9A1" wp14:editId="5F0A7BB0">
                <wp:simplePos x="0" y="0"/>
                <wp:positionH relativeFrom="column">
                  <wp:posOffset>2099310</wp:posOffset>
                </wp:positionH>
                <wp:positionV relativeFrom="paragraph">
                  <wp:posOffset>620395</wp:posOffset>
                </wp:positionV>
                <wp:extent cx="504748" cy="314554"/>
                <wp:effectExtent l="0" t="0" r="0" b="952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48" cy="31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DA" w:rsidRPr="00631885" w:rsidRDefault="006E3CDA" w:rsidP="006E3CD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31885">
                              <w:rPr>
                                <w:rFonts w:ascii="Wingdings" w:hAnsi="Wingdings"/>
                                <w:sz w:val="40"/>
                                <w:szCs w:val="40"/>
                              </w:rPr>
                              <w:sym w:font="Webdings" w:char="F0B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165.3pt;margin-top:48.85pt;width:3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" stroked="f">
                <v:textbox>
                  <w:txbxContent>
                    <w:p w:rsidR="006E3CDA" w:rsidRPr="00631885" w:rsidRDefault="006E3CDA" w:rsidP="006E3CDA">
                      <w:pPr>
                        <w:rPr>
                          <w:sz w:val="40"/>
                          <w:szCs w:val="40"/>
                        </w:rPr>
                      </w:pPr>
                      <w:r w:rsidRPr="00631885">
                        <w:rPr>
                          <w:rFonts w:ascii="Wingdings" w:hAnsi="Wingdings"/>
                          <w:sz w:val="40"/>
                          <w:szCs w:val="40"/>
                        </w:rPr>
                        <w:sym w:font="Webdings" w:char="F0B5"/>
                      </w:r>
                    </w:p>
                  </w:txbxContent>
                </v:textbox>
              </v:shape>
            </w:pict>
          </mc:Fallback>
        </mc:AlternateContent>
      </w:r>
      <w:r w:rsidRPr="006E281F">
        <w:rPr>
          <w:rFonts w:ascii="Arial" w:hAnsi="Arial" w:cs="Arial"/>
          <w:sz w:val="24"/>
        </w:rPr>
        <w:t xml:space="preserve"> </w:t>
      </w:r>
    </w:p>
    <w:p w:rsidR="006E3CDA" w:rsidRPr="006E281F" w:rsidRDefault="006E3CDA" w:rsidP="006E3CDA">
      <w:pPr>
        <w:pStyle w:val="Listenabsatz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 xml:space="preserve">Wie heißt die Schulleiterin?  </w:t>
      </w:r>
    </w:p>
    <w:p w:rsidR="006E3CDA" w:rsidRPr="006E281F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color w:val="787878"/>
          <w:sz w:val="24"/>
          <w:u w:val="single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16"/>
          <w:szCs w:val="16"/>
        </w:rPr>
      </w:pPr>
      <w:r w:rsidRPr="00E36B1E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805DA" wp14:editId="704539C9">
                <wp:simplePos x="0" y="0"/>
                <wp:positionH relativeFrom="column">
                  <wp:posOffset>2907665</wp:posOffset>
                </wp:positionH>
                <wp:positionV relativeFrom="paragraph">
                  <wp:posOffset>134620</wp:posOffset>
                </wp:positionV>
                <wp:extent cx="504190" cy="314325"/>
                <wp:effectExtent l="0" t="0" r="0" b="952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DA" w:rsidRPr="00631885" w:rsidRDefault="006E3CDA" w:rsidP="006E3CD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31885">
                              <w:rPr>
                                <w:rFonts w:ascii="Wingdings" w:hAnsi="Wingdings"/>
                                <w:sz w:val="40"/>
                                <w:szCs w:val="40"/>
                              </w:rPr>
                              <w:sym w:font="Webdings" w:char="F0B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95pt;margin-top:10.6pt;width:39.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" stroked="f">
                <v:textbox>
                  <w:txbxContent>
                    <w:p w:rsidR="006E3CDA" w:rsidRPr="00631885" w:rsidRDefault="006E3CDA" w:rsidP="006E3CDA">
                      <w:pPr>
                        <w:rPr>
                          <w:sz w:val="40"/>
                          <w:szCs w:val="40"/>
                        </w:rPr>
                      </w:pPr>
                      <w:r w:rsidRPr="00631885">
                        <w:rPr>
                          <w:rFonts w:ascii="Wingdings" w:hAnsi="Wingdings"/>
                          <w:sz w:val="40"/>
                          <w:szCs w:val="40"/>
                        </w:rPr>
                        <w:sym w:font="Webdings" w:char="F0B5"/>
                      </w:r>
                    </w:p>
                  </w:txbxContent>
                </v:textbox>
              </v:shape>
            </w:pict>
          </mc:Fallback>
        </mc:AlternateContent>
      </w:r>
    </w:p>
    <w:p w:rsidR="006E3CDA" w:rsidRPr="006E281F" w:rsidRDefault="006E3CDA" w:rsidP="006E3CDA">
      <w:pPr>
        <w:pStyle w:val="Listenabsatz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sz w:val="20"/>
          <w:szCs w:val="20"/>
        </w:rPr>
        <w:t>Welche Nummer hat der Biologieraum?</w:t>
      </w:r>
      <w:r w:rsidRPr="00E36B1E">
        <w:rPr>
          <w:rFonts w:ascii="Arial" w:hAnsi="Arial" w:cs="Arial"/>
          <w:sz w:val="24"/>
        </w:rPr>
        <w:t xml:space="preserve">  </w:t>
      </w: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</w:t>
      </w:r>
    </w:p>
    <w:p w:rsidR="006E3CDA" w:rsidRPr="00E36B1E" w:rsidRDefault="006E3CDA" w:rsidP="006E3CDA">
      <w:pPr>
        <w:pStyle w:val="Listenabsatz"/>
        <w:ind w:left="284"/>
        <w:rPr>
          <w:rFonts w:ascii="Arial" w:hAnsi="Arial" w:cs="Arial"/>
          <w:sz w:val="16"/>
          <w:szCs w:val="16"/>
        </w:rPr>
      </w:pPr>
    </w:p>
    <w:p w:rsidR="006E3CDA" w:rsidRPr="006E281F" w:rsidRDefault="006E3CDA" w:rsidP="006E3CDA">
      <w:pPr>
        <w:pStyle w:val="Listenabsatz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sz w:val="20"/>
          <w:szCs w:val="20"/>
        </w:rPr>
        <w:t>Wo hängt der Vertretungsplan?</w:t>
      </w:r>
      <w:r w:rsidRPr="00E36B1E">
        <w:rPr>
          <w:rFonts w:ascii="Arial" w:hAnsi="Arial" w:cs="Arial"/>
          <w:sz w:val="24"/>
        </w:rPr>
        <w:t xml:space="preserve"> </w:t>
      </w: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16"/>
          <w:szCs w:val="16"/>
        </w:rPr>
      </w:pPr>
    </w:p>
    <w:p w:rsidR="006E3CDA" w:rsidRPr="006E281F" w:rsidRDefault="006E3CDA" w:rsidP="006E3CDA">
      <w:pPr>
        <w:pStyle w:val="Listenabsatz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sz w:val="20"/>
          <w:szCs w:val="20"/>
        </w:rPr>
        <w:t>Wie viele Treppenstufen gibt es im Mittelbau?</w:t>
      </w:r>
      <w:r w:rsidRPr="00E36B1E">
        <w:rPr>
          <w:rFonts w:ascii="Arial" w:hAnsi="Arial" w:cs="Arial"/>
          <w:sz w:val="24"/>
        </w:rPr>
        <w:t xml:space="preserve"> </w:t>
      </w: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16"/>
          <w:szCs w:val="16"/>
        </w:rPr>
      </w:pPr>
    </w:p>
    <w:p w:rsidR="006E3CDA" w:rsidRPr="006E281F" w:rsidRDefault="006E3CDA" w:rsidP="006E3CDA">
      <w:pPr>
        <w:pStyle w:val="Listenabsatz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 xml:space="preserve">Interview mit dem Schulsozialarbeiter: </w:t>
      </w:r>
    </w:p>
    <w:p w:rsidR="006E3CDA" w:rsidRDefault="006E3CDA" w:rsidP="006E3CDA">
      <w:pPr>
        <w:pStyle w:val="Listenabsatz"/>
        <w:spacing w:line="240" w:lineRule="auto"/>
        <w:ind w:left="284" w:right="849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>Beispielfragen: Was sind Ihre Aufgaben an dieser Schule? Wann kann ich Sie ansprechen? Was mögen Sie an dieser Schule? Was essen Sie besonders gern?</w:t>
      </w:r>
    </w:p>
    <w:p w:rsidR="006E3CDA" w:rsidRPr="006E281F" w:rsidRDefault="006E3CDA" w:rsidP="006E3CDA">
      <w:pPr>
        <w:pStyle w:val="Listenabsatz"/>
        <w:spacing w:line="240" w:lineRule="auto"/>
        <w:ind w:left="284" w:right="849"/>
        <w:rPr>
          <w:rFonts w:ascii="Arial" w:hAnsi="Arial" w:cs="Arial"/>
          <w:sz w:val="20"/>
          <w:szCs w:val="20"/>
        </w:rPr>
      </w:pPr>
    </w:p>
    <w:p w:rsidR="006E3CDA" w:rsidRPr="006E281F" w:rsidRDefault="006E3CDA" w:rsidP="006E3CDA">
      <w:pPr>
        <w:pStyle w:val="Listenabsatz"/>
        <w:spacing w:line="360" w:lineRule="auto"/>
        <w:ind w:left="284" w:right="849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________________________________________________________________________________________________________________________________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16"/>
          <w:szCs w:val="16"/>
        </w:rPr>
      </w:pPr>
    </w:p>
    <w:p w:rsidR="006E3CDA" w:rsidRPr="006E281F" w:rsidRDefault="006E3CDA" w:rsidP="006E3CDA">
      <w:pPr>
        <w:pStyle w:val="Listenabsatz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>Darf man im Schulgebäude und auf dem Schulhof rauchen?</w:t>
      </w:r>
    </w:p>
    <w:p w:rsidR="006E3CDA" w:rsidRPr="006E281F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color w:val="787878"/>
          <w:sz w:val="24"/>
          <w:u w:val="single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</w:t>
      </w:r>
    </w:p>
    <w:p w:rsidR="006E3CDA" w:rsidRPr="00E36B1E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sz w:val="16"/>
          <w:szCs w:val="16"/>
        </w:rPr>
      </w:pPr>
    </w:p>
    <w:p w:rsidR="006E3CDA" w:rsidRPr="006E281F" w:rsidRDefault="006E3CDA" w:rsidP="006E3CDA">
      <w:pPr>
        <w:pStyle w:val="Listenabsatz"/>
        <w:numPr>
          <w:ilvl w:val="0"/>
          <w:numId w:val="2"/>
        </w:numPr>
        <w:tabs>
          <w:tab w:val="left" w:pos="1020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>In der Schulcafeteria kannst du viele Speisen und Getränke kaufen.</w:t>
      </w:r>
    </w:p>
    <w:p w:rsidR="006E3CDA" w:rsidRPr="006E281F" w:rsidRDefault="006E3CDA" w:rsidP="006E3CDA">
      <w:pPr>
        <w:tabs>
          <w:tab w:val="left" w:pos="1020"/>
        </w:tabs>
        <w:spacing w:after="0" w:line="240" w:lineRule="auto"/>
        <w:ind w:left="-76" w:firstLine="360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>Nenne vier Lebensmittel, die du dort kaufen kannst!</w:t>
      </w:r>
    </w:p>
    <w:p w:rsidR="006E3CDA" w:rsidRPr="006E281F" w:rsidRDefault="006E3CDA" w:rsidP="006E3CDA">
      <w:pPr>
        <w:tabs>
          <w:tab w:val="left" w:pos="1020"/>
        </w:tabs>
        <w:spacing w:line="240" w:lineRule="auto"/>
        <w:ind w:left="-74" w:firstLine="360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 xml:space="preserve">Wie viel kosten ein normales Käsebrötchen und ein Kaffee </w:t>
      </w:r>
      <w:proofErr w:type="spellStart"/>
      <w:r w:rsidRPr="006E281F">
        <w:rPr>
          <w:rFonts w:ascii="Arial" w:hAnsi="Arial" w:cs="Arial"/>
          <w:sz w:val="20"/>
          <w:szCs w:val="20"/>
        </w:rPr>
        <w:t>to</w:t>
      </w:r>
      <w:proofErr w:type="spellEnd"/>
      <w:r w:rsidRPr="006E28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81F">
        <w:rPr>
          <w:rFonts w:ascii="Arial" w:hAnsi="Arial" w:cs="Arial"/>
          <w:sz w:val="20"/>
          <w:szCs w:val="20"/>
        </w:rPr>
        <w:t>go</w:t>
      </w:r>
      <w:proofErr w:type="spellEnd"/>
      <w:r w:rsidRPr="006E281F">
        <w:rPr>
          <w:rFonts w:ascii="Arial" w:hAnsi="Arial" w:cs="Arial"/>
          <w:sz w:val="20"/>
          <w:szCs w:val="20"/>
        </w:rPr>
        <w:t>?</w:t>
      </w:r>
    </w:p>
    <w:p w:rsidR="006E3CDA" w:rsidRPr="006E281F" w:rsidRDefault="006E3CDA" w:rsidP="006E3CDA">
      <w:pPr>
        <w:pStyle w:val="Listenabsatz"/>
        <w:tabs>
          <w:tab w:val="left" w:pos="1020"/>
        </w:tabs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</w:t>
      </w:r>
    </w:p>
    <w:p w:rsidR="006E3CDA" w:rsidRPr="00E36B1E" w:rsidRDefault="006E3CDA" w:rsidP="006E3CDA">
      <w:pPr>
        <w:pStyle w:val="Listenabsatz"/>
        <w:ind w:left="284"/>
        <w:rPr>
          <w:rFonts w:ascii="Arial" w:hAnsi="Arial" w:cs="Arial"/>
          <w:sz w:val="16"/>
          <w:szCs w:val="16"/>
        </w:rPr>
      </w:pPr>
    </w:p>
    <w:p w:rsidR="006E3CDA" w:rsidRPr="006E281F" w:rsidRDefault="006E3CDA" w:rsidP="006E3CDA">
      <w:pPr>
        <w:pStyle w:val="Listenabsatz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>Wann beginnt die erste Stunde?</w:t>
      </w:r>
    </w:p>
    <w:p w:rsidR="006E3CDA" w:rsidRPr="006E281F" w:rsidRDefault="006E3CDA" w:rsidP="006E3CDA">
      <w:pPr>
        <w:pStyle w:val="Listenabsatz"/>
        <w:spacing w:line="360" w:lineRule="auto"/>
        <w:ind w:left="284"/>
        <w:rPr>
          <w:rFonts w:ascii="Arial" w:hAnsi="Arial" w:cs="Arial"/>
          <w:color w:val="787878"/>
          <w:sz w:val="24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________________________________________________________________</w:t>
      </w:r>
    </w:p>
    <w:p w:rsidR="006E3CDA" w:rsidRPr="00E36B1E" w:rsidRDefault="006E3CDA" w:rsidP="006E3CDA">
      <w:pPr>
        <w:pStyle w:val="Listenabsatz"/>
        <w:tabs>
          <w:tab w:val="left" w:pos="102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6E3CDA" w:rsidRPr="006E281F" w:rsidRDefault="006E3CDA" w:rsidP="006E3CDA">
      <w:pPr>
        <w:pStyle w:val="Listenabsatz"/>
        <w:numPr>
          <w:ilvl w:val="0"/>
          <w:numId w:val="2"/>
        </w:numPr>
        <w:tabs>
          <w:tab w:val="left" w:pos="1020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6E281F">
        <w:rPr>
          <w:rFonts w:ascii="Arial" w:hAnsi="Arial" w:cs="Arial"/>
          <w:sz w:val="20"/>
          <w:szCs w:val="20"/>
        </w:rPr>
        <w:t xml:space="preserve"> Wo sind die Toiletten für Mädchen und Jungen?</w:t>
      </w:r>
    </w:p>
    <w:p w:rsidR="006E3CDA" w:rsidRPr="006E281F" w:rsidRDefault="006E3CDA" w:rsidP="006E3CDA">
      <w:pPr>
        <w:ind w:left="284"/>
        <w:rPr>
          <w:rFonts w:ascii="Arial" w:hAnsi="Arial" w:cs="Arial"/>
          <w:color w:val="787878"/>
        </w:rPr>
      </w:pPr>
      <w:r w:rsidRPr="006E281F">
        <w:rPr>
          <w:rFonts w:ascii="Arial" w:hAnsi="Arial" w:cs="Arial"/>
          <w:color w:val="787878"/>
          <w:sz w:val="28"/>
          <w:szCs w:val="28"/>
          <w:u w:val="single"/>
        </w:rPr>
        <w:sym w:font="Wingdings" w:char="F021"/>
      </w:r>
      <w:r w:rsidRPr="006E281F">
        <w:rPr>
          <w:rFonts w:ascii="Arial" w:hAnsi="Arial" w:cs="Arial"/>
          <w:color w:val="787878"/>
          <w:sz w:val="24"/>
          <w:u w:val="single"/>
        </w:rPr>
        <w:t>________________________________________________________________</w:t>
      </w:r>
    </w:p>
    <w:p w:rsidR="00F730D3" w:rsidRDefault="00F730D3"/>
    <w:sectPr w:rsidR="00F730D3" w:rsidSect="00883D0D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A07"/>
    <w:multiLevelType w:val="hybridMultilevel"/>
    <w:tmpl w:val="6936A338"/>
    <w:lvl w:ilvl="0" w:tplc="04A0D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206E"/>
    <w:multiLevelType w:val="hybridMultilevel"/>
    <w:tmpl w:val="C8BC8F1C"/>
    <w:lvl w:ilvl="0" w:tplc="4E64C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D771E"/>
    <w:multiLevelType w:val="hybridMultilevel"/>
    <w:tmpl w:val="16BC9E7E"/>
    <w:lvl w:ilvl="0" w:tplc="A426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DA"/>
    <w:rsid w:val="00093F4F"/>
    <w:rsid w:val="0015498A"/>
    <w:rsid w:val="004D6CC9"/>
    <w:rsid w:val="006E3CDA"/>
    <w:rsid w:val="00883D0D"/>
    <w:rsid w:val="009B683C"/>
    <w:rsid w:val="00B07886"/>
    <w:rsid w:val="00BB402A"/>
    <w:rsid w:val="00F7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CDA"/>
  </w:style>
  <w:style w:type="paragraph" w:styleId="berschrift1">
    <w:name w:val="heading 1"/>
    <w:basedOn w:val="Standard"/>
    <w:next w:val="Standard"/>
    <w:link w:val="berschrift1Zchn"/>
    <w:uiPriority w:val="9"/>
    <w:qFormat/>
    <w:rsid w:val="006E3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3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6E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3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CDA"/>
  </w:style>
  <w:style w:type="paragraph" w:styleId="berschrift1">
    <w:name w:val="heading 1"/>
    <w:basedOn w:val="Standard"/>
    <w:next w:val="Standard"/>
    <w:link w:val="berschrift1Zchn"/>
    <w:uiPriority w:val="9"/>
    <w:qFormat/>
    <w:rsid w:val="006E3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3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6E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6CDB871A.dotm</Template>
  <TotalTime>0</TotalTime>
  <Pages>3</Pages>
  <Words>354</Words>
  <Characters>4040</Characters>
  <Application>Microsoft Office Word</Application>
  <DocSecurity>0</DocSecurity>
  <Lines>118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Schulrallye Sekundarstufe I</dc:title>
  <dc:creator>QUA-LiS NRW</dc:creator>
  <cp:lastModifiedBy>Cappenberg, Claudia</cp:lastModifiedBy>
  <cp:revision>2</cp:revision>
  <dcterms:created xsi:type="dcterms:W3CDTF">2017-03-20T16:47:00Z</dcterms:created>
  <dcterms:modified xsi:type="dcterms:W3CDTF">2017-03-20T16:47:00Z</dcterms:modified>
</cp:coreProperties>
</file>