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813A4" w:rsidTr="00B81A94">
        <w:trPr>
          <w:trHeight w:val="7257"/>
        </w:trPr>
        <w:tc>
          <w:tcPr>
            <w:tcW w:w="9923" w:type="dxa"/>
          </w:tcPr>
          <w:p w:rsidR="00B813A4" w:rsidRDefault="002F2D12" w:rsidP="004B4A19">
            <w:r w:rsidRPr="00397B45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8A231B" wp14:editId="6071987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4323715</wp:posOffset>
                      </wp:positionV>
                      <wp:extent cx="334010" cy="234950"/>
                      <wp:effectExtent l="0" t="0" r="889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A94" w:rsidRDefault="00B81A94" w:rsidP="00B81A94">
                                  <w:r w:rsidRPr="00E36B1E">
                                    <w:rPr>
                                      <w:rFonts w:ascii="Arial" w:hAnsi="Arial" w:cs="Arial"/>
                                      <w:b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8A23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35pt;margin-top:340.45pt;width:26.3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" stroked="f">
                      <v:textbox>
                        <w:txbxContent>
                          <w:p w:rsidR="00B81A94" w:rsidRDefault="00B81A94" w:rsidP="00B81A94">
                            <w:r w:rsidRPr="00E36B1E">
                              <w:rPr>
                                <w:rFonts w:ascii="Arial" w:hAnsi="Arial" w:cs="Arial"/>
                                <w:b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913">
              <w:rPr>
                <w:noProof/>
                <w:lang w:eastAsia="de-DE"/>
              </w:rPr>
              <w:drawing>
                <wp:inline distT="0" distB="0" distL="0" distR="0" wp14:anchorId="447501CA" wp14:editId="57D27926">
                  <wp:extent cx="6357667" cy="4563374"/>
                  <wp:effectExtent l="0" t="0" r="508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chstabensalat-Titel_quer_gruên_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243" cy="456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1D1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E8DAE" wp14:editId="520E351C">
                      <wp:simplePos x="0" y="0"/>
                      <wp:positionH relativeFrom="column">
                        <wp:posOffset>4473012</wp:posOffset>
                      </wp:positionH>
                      <wp:positionV relativeFrom="paragraph">
                        <wp:posOffset>3569515</wp:posOffset>
                      </wp:positionV>
                      <wp:extent cx="1584000" cy="648000"/>
                      <wp:effectExtent l="0" t="0" r="1651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8D" w:rsidRPr="00B813A4" w:rsidRDefault="0085548D" w:rsidP="00821D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B813A4"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Schul-Logo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90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7E8DAE" id="_x0000_s1027" type="#_x0000_t202" style="position:absolute;margin-left:352.2pt;margin-top:281.05pt;width:124.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" strokecolor="#787878">
                      <v:textbox inset=",3mm,,2.5mm">
                        <w:txbxContent>
                          <w:p w:rsidR="0085548D" w:rsidRPr="00B813A4" w:rsidRDefault="0085548D" w:rsidP="00821D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E5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185867" wp14:editId="6F042A1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1260475</wp:posOffset>
                      </wp:positionV>
                      <wp:extent cx="3528000" cy="1890000"/>
                      <wp:effectExtent l="0" t="0" r="15875" b="1524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000" cy="189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8D" w:rsidRPr="00870151" w:rsidRDefault="0085548D" w:rsidP="00821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7015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ABC der XY-Schule</w:t>
                                  </w:r>
                                </w:p>
                                <w:p w:rsidR="0085548D" w:rsidRPr="00E92E52" w:rsidRDefault="0085548D" w:rsidP="00821D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92E5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Orientierung</w:t>
                                  </w:r>
                                </w:p>
                                <w:p w:rsidR="0085548D" w:rsidRPr="00E92E52" w:rsidRDefault="0085548D" w:rsidP="00821D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92E5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für Schülerinnen und Schüler</w:t>
                                  </w:r>
                                </w:p>
                                <w:p w:rsidR="0085548D" w:rsidRPr="0049043D" w:rsidRDefault="00F26F78" w:rsidP="0049043D">
                                  <w:pPr>
                                    <w:spacing w:after="0" w:line="240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26F78"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>Orientare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6F78"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>pentru</w:t>
                                  </w:r>
                                  <w:proofErr w:type="spellEnd"/>
                                  <w:r w:rsidRPr="00F26F78"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6F78"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>eleve</w:t>
                                  </w:r>
                                  <w:proofErr w:type="spellEnd"/>
                                  <w:r w:rsidRPr="00F26F78"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6F78"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>şi</w:t>
                                  </w:r>
                                  <w:proofErr w:type="spellEnd"/>
                                  <w:r w:rsidRPr="00F26F78"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6F78">
                                    <w:rPr>
                                      <w:rFonts w:ascii="Arial" w:hAnsi="Arial" w:cs="Arial"/>
                                      <w:color w:val="787878"/>
                                      <w:sz w:val="28"/>
                                      <w:szCs w:val="28"/>
                                    </w:rPr>
                                    <w:t>elevi</w:t>
                                  </w:r>
                                  <w:proofErr w:type="spellEnd"/>
                                </w:p>
                                <w:p w:rsidR="0085548D" w:rsidRPr="00E92E52" w:rsidRDefault="0085548D" w:rsidP="00821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85548D" w:rsidRPr="00870151" w:rsidRDefault="0085548D" w:rsidP="00821D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870151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Schuljahr</w:t>
                                  </w:r>
                                  <w:proofErr w:type="spellEnd"/>
                                  <w:r w:rsidRPr="00870151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2016/17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185867" id="_x0000_s1028" type="#_x0000_t202" style="position:absolute;margin-left:113.4pt;margin-top:99.25pt;width:277.8pt;height:1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" strokecolor="#787878">
                      <v:textbox>
                        <w:txbxContent>
                          <w:p w:rsidR="0085548D" w:rsidRPr="00870151" w:rsidRDefault="0085548D" w:rsidP="00821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701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ABC der XY-Schule</w:t>
                            </w:r>
                          </w:p>
                          <w:p w:rsidR="0085548D" w:rsidRPr="00E92E52" w:rsidRDefault="0085548D" w:rsidP="00821D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92E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Orientierung</w:t>
                            </w:r>
                          </w:p>
                          <w:p w:rsidR="0085548D" w:rsidRPr="00E92E52" w:rsidRDefault="0085548D" w:rsidP="00821D1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92E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für Schülerinnen und Schüler</w:t>
                            </w:r>
                          </w:p>
                          <w:p w:rsidR="0085548D" w:rsidRPr="0049043D" w:rsidRDefault="00F26F78" w:rsidP="0049043D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26F78"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>Orientare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F78"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>pentru</w:t>
                            </w:r>
                            <w:proofErr w:type="spellEnd"/>
                            <w:r w:rsidRPr="00F26F78"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F78"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>eleve</w:t>
                            </w:r>
                            <w:proofErr w:type="spellEnd"/>
                            <w:r w:rsidRPr="00F26F78"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F78"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>şi</w:t>
                            </w:r>
                            <w:proofErr w:type="spellEnd"/>
                            <w:r w:rsidRPr="00F26F78"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F78">
                              <w:rPr>
                                <w:rFonts w:ascii="Arial" w:hAnsi="Arial" w:cs="Arial"/>
                                <w:color w:val="787878"/>
                                <w:sz w:val="28"/>
                                <w:szCs w:val="28"/>
                              </w:rPr>
                              <w:t>elevi</w:t>
                            </w:r>
                            <w:proofErr w:type="spellEnd"/>
                          </w:p>
                          <w:p w:rsidR="0085548D" w:rsidRPr="00E92E52" w:rsidRDefault="0085548D" w:rsidP="00821D1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5548D" w:rsidRPr="00870151" w:rsidRDefault="0085548D" w:rsidP="00821D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7015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Schuljahr</w:t>
                            </w:r>
                            <w:proofErr w:type="spellEnd"/>
                            <w:r w:rsidRPr="0087015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2016/17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3A4" w:rsidRPr="00B813A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01A9D" wp14:editId="0399B38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168910</wp:posOffset>
                      </wp:positionV>
                      <wp:extent cx="1266825" cy="309880"/>
                      <wp:effectExtent l="0" t="0" r="28575" b="1397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787878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813A4" w:rsidRPr="0085548D" w:rsidRDefault="00B813A4" w:rsidP="00855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554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Grundschule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D01A9D" id="Textfeld 1" o:spid="_x0000_s1029" type="#_x0000_t202" style="position:absolute;margin-left:16.05pt;margin-top:13.3pt;width:99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" fillcolor="window" strokecolor="#787878" strokeweight=".5pt">
                      <v:textbox inset=",2.5mm,,2.5mm">
                        <w:txbxContent>
                          <w:p w:rsidR="00B813A4" w:rsidRPr="0085548D" w:rsidRDefault="00B813A4" w:rsidP="008554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5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Grundschule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13A4" w:rsidRPr="00366861" w:rsidTr="00B81A94">
        <w:trPr>
          <w:trHeight w:val="7257"/>
        </w:trPr>
        <w:tc>
          <w:tcPr>
            <w:tcW w:w="9923" w:type="dxa"/>
          </w:tcPr>
          <w:p w:rsidR="00870151" w:rsidRDefault="00870151" w:rsidP="004B4A19">
            <w:pPr>
              <w:pStyle w:val="berschrift1"/>
              <w:spacing w:before="240"/>
              <w:ind w:left="284"/>
              <w:jc w:val="center"/>
              <w:outlineLvl w:val="0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  <w:p w:rsidR="00870151" w:rsidRDefault="00870151" w:rsidP="004B4A19">
            <w:pPr>
              <w:pStyle w:val="berschrift1"/>
              <w:spacing w:before="240"/>
              <w:ind w:left="284"/>
              <w:jc w:val="center"/>
              <w:outlineLvl w:val="0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4237BF">
              <w:rPr>
                <w:rFonts w:ascii="Arial" w:hAnsi="Arial" w:cs="Arial"/>
                <w:color w:val="auto"/>
                <w:sz w:val="36"/>
                <w:szCs w:val="36"/>
              </w:rPr>
              <w:t>ABC der XY-Schule</w:t>
            </w:r>
          </w:p>
          <w:p w:rsidR="00870151" w:rsidRDefault="00870151" w:rsidP="004B4A19"/>
          <w:p w:rsidR="00870151" w:rsidRDefault="00870151" w:rsidP="004B4A19"/>
          <w:p w:rsidR="00870151" w:rsidRPr="00870151" w:rsidRDefault="00870151" w:rsidP="004B4A19"/>
          <w:p w:rsidR="00870151" w:rsidRPr="004237BF" w:rsidRDefault="00870151" w:rsidP="004B4A19">
            <w:pPr>
              <w:ind w:left="284"/>
              <w:rPr>
                <w:rFonts w:ascii="Arial" w:hAnsi="Arial" w:cs="Arial"/>
              </w:rPr>
            </w:pPr>
          </w:p>
          <w:p w:rsidR="00870151" w:rsidRDefault="00870151" w:rsidP="004B4A1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237BF">
              <w:rPr>
                <w:rFonts w:ascii="Arial" w:hAnsi="Arial" w:cs="Arial"/>
                <w:sz w:val="20"/>
                <w:szCs w:val="20"/>
              </w:rPr>
              <w:t xml:space="preserve">Liebe …, Lieber …, </w:t>
            </w:r>
          </w:p>
          <w:p w:rsidR="00870151" w:rsidRDefault="00F26F78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</w:rPr>
            </w:pPr>
            <w:proofErr w:type="spellStart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Dragă</w:t>
            </w:r>
            <w:proofErr w:type="spellEnd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..., </w:t>
            </w:r>
            <w:proofErr w:type="spellStart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drag</w:t>
            </w:r>
            <w:proofErr w:type="spellEnd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...,</w:t>
            </w:r>
          </w:p>
          <w:p w:rsidR="00F26F78" w:rsidRPr="004237BF" w:rsidRDefault="00F26F78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870151" w:rsidRPr="006D455D" w:rsidRDefault="00870151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4237BF">
              <w:rPr>
                <w:rFonts w:ascii="Arial" w:hAnsi="Arial" w:cs="Arial"/>
                <w:sz w:val="20"/>
                <w:szCs w:val="20"/>
              </w:rPr>
              <w:t>herzlich willkommen an der XY-Schule. Das ABC hilft dir beim Start.</w:t>
            </w:r>
            <w:r w:rsidRPr="004237B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F26F78">
              <w:rPr>
                <w:rFonts w:ascii="Arial" w:hAnsi="Arial" w:cs="Arial"/>
                <w:color w:val="787878"/>
                <w:sz w:val="20"/>
                <w:szCs w:val="20"/>
              </w:rPr>
              <w:t>bine</w:t>
            </w:r>
            <w:proofErr w:type="spellEnd"/>
            <w:r w:rsid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ai </w:t>
            </w:r>
            <w:proofErr w:type="spellStart"/>
            <w:r w:rsidR="00F26F78">
              <w:rPr>
                <w:rFonts w:ascii="Arial" w:hAnsi="Arial" w:cs="Arial"/>
                <w:color w:val="787878"/>
                <w:sz w:val="20"/>
                <w:szCs w:val="20"/>
              </w:rPr>
              <w:t>venit</w:t>
            </w:r>
            <w:proofErr w:type="spellEnd"/>
            <w:r w:rsid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F26F78">
              <w:rPr>
                <w:rFonts w:ascii="Arial" w:hAnsi="Arial" w:cs="Arial"/>
                <w:color w:val="787878"/>
                <w:sz w:val="20"/>
                <w:szCs w:val="20"/>
              </w:rPr>
              <w:t>în</w:t>
            </w:r>
            <w:proofErr w:type="spellEnd"/>
            <w:r w:rsid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F26F78">
              <w:rPr>
                <w:rFonts w:ascii="Arial" w:hAnsi="Arial" w:cs="Arial"/>
                <w:color w:val="787878"/>
                <w:sz w:val="20"/>
                <w:szCs w:val="20"/>
              </w:rPr>
              <w:t>şcoala</w:t>
            </w:r>
            <w:proofErr w:type="spellEnd"/>
            <w:r w:rsid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XY. </w:t>
            </w:r>
            <w:proofErr w:type="spellStart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>Informaţiile</w:t>
            </w:r>
            <w:proofErr w:type="spellEnd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>te</w:t>
            </w:r>
            <w:proofErr w:type="spellEnd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>ajută</w:t>
            </w:r>
            <w:proofErr w:type="spellEnd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la </w:t>
            </w:r>
            <w:proofErr w:type="spellStart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>începerea</w:t>
            </w:r>
            <w:proofErr w:type="spellEnd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>şcolii</w:t>
            </w:r>
            <w:proofErr w:type="spellEnd"/>
            <w:r w:rsidR="00F26F78" w:rsidRPr="00F26F78">
              <w:rPr>
                <w:rFonts w:ascii="Arial" w:hAnsi="Arial" w:cs="Arial"/>
                <w:color w:val="787878"/>
                <w:sz w:val="20"/>
                <w:szCs w:val="20"/>
              </w:rPr>
              <w:t>.</w:t>
            </w:r>
          </w:p>
          <w:p w:rsidR="00870151" w:rsidRPr="006D455D" w:rsidRDefault="00870151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870151" w:rsidRPr="0041466A" w:rsidRDefault="00870151" w:rsidP="004B4A1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237BF">
              <w:rPr>
                <w:rFonts w:ascii="Arial" w:hAnsi="Arial" w:cs="Arial"/>
                <w:sz w:val="20"/>
                <w:szCs w:val="20"/>
              </w:rPr>
              <w:t xml:space="preserve">Hast du weitere Fragen? </w:t>
            </w:r>
            <w:r w:rsidRPr="0041466A">
              <w:rPr>
                <w:rFonts w:ascii="Arial" w:hAnsi="Arial" w:cs="Arial"/>
                <w:sz w:val="20"/>
                <w:szCs w:val="20"/>
              </w:rPr>
              <w:t>Dann wende dich an ____________.</w:t>
            </w:r>
          </w:p>
          <w:p w:rsidR="00870151" w:rsidRDefault="00F26F78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Ai </w:t>
            </w:r>
            <w:proofErr w:type="spellStart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şi</w:t>
            </w:r>
            <w:proofErr w:type="spellEnd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alte </w:t>
            </w:r>
            <w:proofErr w:type="spellStart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întrebări</w:t>
            </w:r>
            <w:proofErr w:type="spellEnd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Atunci</w:t>
            </w:r>
            <w:proofErr w:type="spellEnd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adresează-te</w:t>
            </w:r>
            <w:proofErr w:type="spellEnd"/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…</w:t>
            </w:r>
          </w:p>
          <w:p w:rsidR="0049043D" w:rsidRPr="0041466A" w:rsidRDefault="0049043D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49043D" w:rsidRDefault="00870151" w:rsidP="004B4A1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70151">
              <w:rPr>
                <w:rFonts w:ascii="Arial" w:hAnsi="Arial" w:cs="Arial"/>
                <w:sz w:val="20"/>
                <w:szCs w:val="20"/>
              </w:rPr>
              <w:t xml:space="preserve">Wir wünschen dir alles Gute! </w:t>
            </w:r>
          </w:p>
          <w:p w:rsidR="00870151" w:rsidRPr="00EF1D7C" w:rsidRDefault="00F26F78" w:rsidP="004B4A19">
            <w:pPr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Îţi</w:t>
            </w:r>
            <w:proofErr w:type="spellEnd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dorim</w:t>
            </w:r>
            <w:proofErr w:type="spellEnd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toate</w:t>
            </w:r>
            <w:proofErr w:type="spellEnd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cele</w:t>
            </w:r>
            <w:proofErr w:type="spellEnd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bune</w:t>
            </w:r>
            <w:proofErr w:type="spellEnd"/>
            <w:r w:rsidRPr="00EF1D7C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!</w:t>
            </w:r>
          </w:p>
          <w:p w:rsidR="0081626A" w:rsidRPr="00EF1D7C" w:rsidRDefault="0081626A" w:rsidP="004B4A19">
            <w:pPr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0151" w:rsidRPr="00870151" w:rsidRDefault="00870151" w:rsidP="004B4A19">
            <w:pPr>
              <w:ind w:left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EF1D7C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Pr="0087015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_____________________    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87015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_______________________</w:t>
            </w:r>
          </w:p>
          <w:p w:rsidR="00D84484" w:rsidRDefault="00366861" w:rsidP="004B4A19">
            <w:pPr>
              <w:ind w:left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   </w:t>
            </w:r>
            <w:r w:rsidR="00D8448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Schulleitung   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r w:rsidR="00D8448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Klassenlehrerin/Klassenlehrer</w:t>
            </w:r>
          </w:p>
          <w:p w:rsidR="00B813A4" w:rsidRPr="00366861" w:rsidRDefault="00F26F78" w:rsidP="006D455D">
            <w:pPr>
              <w:ind w:left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      </w:t>
            </w:r>
            <w:proofErr w:type="spellStart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Conducerea</w:t>
            </w:r>
            <w:proofErr w:type="spellEnd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26F78">
              <w:rPr>
                <w:rFonts w:ascii="Arial" w:hAnsi="Arial" w:cs="Arial"/>
                <w:color w:val="787878"/>
                <w:sz w:val="20"/>
                <w:szCs w:val="20"/>
              </w:rPr>
              <w:t>şcolii</w:t>
            </w:r>
            <w:proofErr w:type="spellEnd"/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color w:val="787878"/>
                <w:sz w:val="20"/>
                <w:szCs w:val="20"/>
              </w:rPr>
              <w:t>Diriginta</w:t>
            </w:r>
            <w:proofErr w:type="spellEnd"/>
            <w:r>
              <w:rPr>
                <w:rFonts w:ascii="Arial" w:hAnsi="Arial" w:cs="Arial"/>
                <w:color w:val="78787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787878"/>
                <w:sz w:val="20"/>
                <w:szCs w:val="20"/>
              </w:rPr>
              <w:t>Diriginte</w:t>
            </w:r>
            <w:proofErr w:type="spellEnd"/>
          </w:p>
        </w:tc>
      </w:tr>
    </w:tbl>
    <w:p w:rsidR="00B813A4" w:rsidRPr="00366861" w:rsidRDefault="00B813A4">
      <w:pPr>
        <w:sectPr w:rsidR="00B813A4" w:rsidRPr="00366861" w:rsidSect="00BB60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p w:rsidR="0041466A" w:rsidRPr="00366861" w:rsidRDefault="0041466A">
      <w:pPr>
        <w:sectPr w:rsidR="0041466A" w:rsidRPr="00366861" w:rsidSect="00BB602D">
          <w:type w:val="continuous"/>
          <w:pgSz w:w="11906" w:h="16838" w:code="9"/>
          <w:pgMar w:top="1134" w:right="851" w:bottom="794" w:left="1134" w:header="709" w:footer="709" w:gutter="0"/>
          <w:cols w:num="2" w:space="708"/>
          <w:docGrid w:linePitch="360"/>
        </w:sect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923"/>
      </w:tblGrid>
      <w:tr w:rsidR="00BB602D" w:rsidTr="00B81A94">
        <w:trPr>
          <w:trHeight w:val="7257"/>
        </w:trPr>
        <w:tc>
          <w:tcPr>
            <w:tcW w:w="10173" w:type="dxa"/>
          </w:tcPr>
          <w:p w:rsidR="00BB602D" w:rsidRPr="00366861" w:rsidRDefault="00BB602D" w:rsidP="004B4A19">
            <w:pPr>
              <w:rPr>
                <w:sz w:val="16"/>
                <w:szCs w:val="16"/>
              </w:rPr>
            </w:pPr>
          </w:p>
          <w:p w:rsidR="00BB602D" w:rsidRPr="00366861" w:rsidRDefault="00BB602D" w:rsidP="004B4A19">
            <w:pPr>
              <w:rPr>
                <w:sz w:val="16"/>
                <w:szCs w:val="16"/>
              </w:rPr>
            </w:pPr>
          </w:p>
          <w:p w:rsidR="00BB602D" w:rsidRPr="00366861" w:rsidRDefault="00BB602D" w:rsidP="004B4A19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71"/>
              <w:gridCol w:w="2441"/>
            </w:tblGrid>
            <w:tr w:rsidR="00BB602D" w:rsidRPr="00EF1D7C" w:rsidTr="00BB602D">
              <w:trPr>
                <w:trHeight w:val="170"/>
                <w:jc w:val="center"/>
              </w:trPr>
              <w:tc>
                <w:tcPr>
                  <w:tcW w:w="9212" w:type="dxa"/>
                  <w:gridSpan w:val="2"/>
                </w:tcPr>
                <w:p w:rsidR="00BB602D" w:rsidRPr="00465075" w:rsidRDefault="00BB602D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96"/>
                      <w:szCs w:val="96"/>
                      <w:lang w:val="en-US"/>
                    </w:rPr>
                  </w:pPr>
                  <w:r w:rsidRPr="00B92BFB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A</w:t>
                  </w:r>
                  <w:r w:rsidRPr="00B92BFB">
                    <w:rPr>
                      <w:rFonts w:ascii="Arial" w:hAnsi="Arial" w:cs="Arial"/>
                      <w:sz w:val="96"/>
                      <w:szCs w:val="96"/>
                      <w:lang w:val="en-US"/>
                    </w:rPr>
                    <w:t xml:space="preserve"> </w:t>
                  </w:r>
                  <w:r w:rsidRPr="00B92BFB">
                    <w:rPr>
                      <w:rFonts w:ascii="Arial" w:hAnsi="Arial" w:cs="Arial"/>
                      <w:lang w:val="en-US"/>
                    </w:rPr>
                    <w:t>B C D E F G H I J K L M N O P Q R S T U V W X Y Z</w:t>
                  </w:r>
                </w:p>
              </w:tc>
            </w:tr>
            <w:tr w:rsidR="00BB602D" w:rsidRPr="004237BF" w:rsidTr="00BB602D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:rsidR="00BB602D" w:rsidRPr="004237BF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Adresse der Schule</w:t>
                  </w: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Adresa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şcolii</w:t>
                  </w:r>
                  <w:proofErr w:type="spellEnd"/>
                </w:p>
                <w:p w:rsidR="00BB602D" w:rsidRPr="004237BF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Name der Schule, Straße, Stadt</w:t>
                  </w:r>
                  <w:r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Telefon, E-Mail, </w:t>
                  </w: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>Homepage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02D" w:rsidRPr="004237BF" w:rsidRDefault="00BB602D" w:rsidP="004B4A19">
                  <w:pPr>
                    <w:autoSpaceDE w:val="0"/>
                    <w:autoSpaceDN w:val="0"/>
                    <w:adjustRightInd w:val="0"/>
                    <w:spacing w:before="120"/>
                    <w:ind w:left="176" w:hanging="17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5C6DCB7D" wp14:editId="7B246B53">
                        <wp:extent cx="993913" cy="1063719"/>
                        <wp:effectExtent l="0" t="0" r="0" b="3175"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667" cy="10666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02D" w:rsidRPr="004237BF" w:rsidTr="00BB602D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:rsidR="00BB602D" w:rsidRPr="004237BF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Änderung der Adresse/Telefonnummer</w:t>
                  </w:r>
                </w:p>
                <w:p w:rsidR="0049043D" w:rsidRDefault="00F26F78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Modificarea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adresei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/</w:t>
                  </w:r>
                  <w:proofErr w:type="spellStart"/>
                  <w:r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numărului</w:t>
                  </w:r>
                  <w:proofErr w:type="spellEnd"/>
                  <w:r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telefon</w:t>
                  </w:r>
                  <w:proofErr w:type="spellEnd"/>
                  <w:r w:rsidR="0049043D"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9043D" w:rsidRPr="006D455D" w:rsidRDefault="00BB602D" w:rsidP="006D455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</w:pPr>
                  <w:r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Sage deiner Klassenlehrerin/deinem Klassenlehrer, wenn sich deine Adresse oder Telefonnummer ändert.</w:t>
                  </w:r>
                  <w:r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Comunică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dirigintelui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/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dirigintei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modificarea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adresei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sau</w:t>
                  </w:r>
                  <w:proofErr w:type="gram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numărului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telefon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02D" w:rsidRPr="004237BF" w:rsidRDefault="00BB602D" w:rsidP="004B4A19">
                  <w:pPr>
                    <w:autoSpaceDE w:val="0"/>
                    <w:autoSpaceDN w:val="0"/>
                    <w:adjustRightInd w:val="0"/>
                    <w:spacing w:before="120"/>
                    <w:ind w:left="176" w:hanging="176"/>
                    <w:jc w:val="right"/>
                    <w:rPr>
                      <w:rFonts w:ascii="Arial" w:hAnsi="Arial" w:cs="Arial"/>
                      <w:noProof/>
                      <w:lang w:eastAsia="de-DE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3F364517" wp14:editId="20055973">
                        <wp:extent cx="723600" cy="1274400"/>
                        <wp:effectExtent l="0" t="8572" r="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723600" cy="127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02D" w:rsidRPr="004237BF" w:rsidTr="00BB602D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:rsidR="00BB602D" w:rsidRPr="004237BF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Ausflüge</w:t>
                  </w: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Excursii</w:t>
                  </w:r>
                  <w:proofErr w:type="spellEnd"/>
                </w:p>
                <w:p w:rsidR="00BB602D" w:rsidRPr="004237BF" w:rsidRDefault="00BB602D" w:rsidP="006D455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 xml:space="preserve">Ausflüge gehören zum Unterricht. </w:t>
                  </w:r>
                  <w:r w:rsidRPr="006D455D">
                    <w:rPr>
                      <w:rFonts w:ascii="Arial" w:hAnsi="Arial" w:cs="Arial"/>
                      <w:sz w:val="20"/>
                      <w:szCs w:val="20"/>
                    </w:rPr>
                    <w:t>Du musst daran teilnehmen.</w:t>
                  </w:r>
                  <w:r w:rsidRPr="006D455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Toate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excursiile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fac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parte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din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programul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orar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  <w:r w:rsid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Şi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tu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trebuie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să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participi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02D" w:rsidRPr="004237BF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ind w:left="318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t xml:space="preserve"> </w:t>
                  </w: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08455F4E" wp14:editId="6865F499">
                        <wp:extent cx="723600" cy="1060570"/>
                        <wp:effectExtent l="2858" t="0" r="3492" b="3493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723600" cy="106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602D" w:rsidRDefault="00BB602D" w:rsidP="004B4A19"/>
          <w:p w:rsidR="00D77A6A" w:rsidRDefault="00D77A6A" w:rsidP="004B4A19"/>
          <w:p w:rsidR="00D77A6A" w:rsidRDefault="00D77A6A" w:rsidP="004B4A19">
            <w:r w:rsidRPr="00E36B1E">
              <w:rPr>
                <w:rFonts w:ascii="Arial" w:hAnsi="Arial" w:cs="Arial"/>
                <w:b/>
              </w:rPr>
              <w:sym w:font="Wingdings" w:char="F022"/>
            </w:r>
          </w:p>
        </w:tc>
      </w:tr>
      <w:tr w:rsidR="00BB602D" w:rsidTr="00B81A94">
        <w:trPr>
          <w:trHeight w:val="7257"/>
        </w:trPr>
        <w:tc>
          <w:tcPr>
            <w:tcW w:w="10173" w:type="dxa"/>
          </w:tcPr>
          <w:p w:rsidR="00BB602D" w:rsidRPr="00D84484" w:rsidRDefault="00BB602D" w:rsidP="004B4A19">
            <w:pPr>
              <w:rPr>
                <w:sz w:val="16"/>
                <w:szCs w:val="16"/>
              </w:rPr>
            </w:pPr>
          </w:p>
          <w:p w:rsidR="00B92BFB" w:rsidRPr="00D84484" w:rsidRDefault="00B92BFB" w:rsidP="004B4A19">
            <w:pPr>
              <w:rPr>
                <w:sz w:val="16"/>
                <w:szCs w:val="16"/>
              </w:rPr>
            </w:pPr>
          </w:p>
          <w:p w:rsidR="00B92BFB" w:rsidRPr="00D84484" w:rsidRDefault="00B92BFB" w:rsidP="004B4A19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5"/>
              <w:gridCol w:w="2867"/>
            </w:tblGrid>
            <w:tr w:rsidR="00B92BFB" w:rsidRPr="00EF1D7C" w:rsidTr="00B92BFB">
              <w:trPr>
                <w:jc w:val="center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</w:tcPr>
                <w:p w:rsidR="00B92BFB" w:rsidRPr="004237BF" w:rsidRDefault="00B92BFB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943634" w:themeColor="accent2" w:themeShade="BF"/>
                      <w:lang w:val="en-US"/>
                    </w:rPr>
                  </w:pPr>
                  <w:r w:rsidRPr="00B92BFB">
                    <w:rPr>
                      <w:rFonts w:ascii="Arial" w:hAnsi="Arial" w:cs="Arial"/>
                      <w:lang w:val="en-US"/>
                    </w:rPr>
                    <w:t xml:space="preserve">A </w:t>
                  </w:r>
                  <w:r w:rsidRPr="00B92BFB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B</w:t>
                  </w:r>
                  <w:r w:rsidRPr="00B92BFB">
                    <w:rPr>
                      <w:rFonts w:ascii="Arial" w:hAnsi="Arial" w:cs="Arial"/>
                      <w:lang w:val="en-US"/>
                    </w:rPr>
                    <w:t xml:space="preserve"> C D E F G H I J K L M N O P Q R S T U V W X Y Z</w:t>
                  </w:r>
                </w:p>
              </w:tc>
            </w:tr>
            <w:tr w:rsidR="00B92BFB" w:rsidRPr="004237BF" w:rsidTr="00B92BFB">
              <w:trPr>
                <w:trHeight w:val="1749"/>
                <w:jc w:val="center"/>
              </w:trPr>
              <w:tc>
                <w:tcPr>
                  <w:tcW w:w="6345" w:type="dxa"/>
                  <w:tcBorders>
                    <w:right w:val="nil"/>
                  </w:tcBorders>
                </w:tcPr>
                <w:p w:rsidR="00B92BFB" w:rsidRPr="004237BF" w:rsidRDefault="00B92BFB" w:rsidP="004B4A19">
                  <w:pPr>
                    <w:spacing w:before="120"/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</w:pP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>Bücherei</w:t>
                  </w:r>
                  <w:r w:rsidRPr="004237BF"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t xml:space="preserve"> </w:t>
                  </w:r>
                  <w:r w:rsidRPr="004237BF"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br/>
                  </w:r>
                  <w:proofErr w:type="spellStart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Biblioteca</w:t>
                  </w:r>
                  <w:proofErr w:type="spellEnd"/>
                </w:p>
                <w:p w:rsidR="00B92BFB" w:rsidRPr="0049043D" w:rsidRDefault="00B92BFB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</w:pP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>Hier kannst du Bücher ausleihen.</w:t>
                  </w: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Aici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poți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împrumuta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cărți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  <w:p w:rsidR="00B92BFB" w:rsidRPr="0049043D" w:rsidRDefault="00B92BFB" w:rsidP="006D455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>Öffnungszeiten: …</w:t>
                  </w: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Program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lucru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: …</w:t>
                  </w:r>
                </w:p>
              </w:tc>
              <w:tc>
                <w:tcPr>
                  <w:tcW w:w="2867" w:type="dxa"/>
                  <w:tcBorders>
                    <w:left w:val="nil"/>
                  </w:tcBorders>
                </w:tcPr>
                <w:p w:rsidR="00EF1D7C" w:rsidRDefault="00EF1D7C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right"/>
                    <w:rPr>
                      <w:rFonts w:ascii="Arial" w:hAnsi="Arial" w:cs="Arial"/>
                      <w:noProof/>
                      <w:lang w:eastAsia="de-DE"/>
                    </w:rPr>
                  </w:pPr>
                </w:p>
                <w:p w:rsidR="00B92BFB" w:rsidRPr="004237BF" w:rsidRDefault="00B92BFB" w:rsidP="00EF1D7C">
                  <w:pPr>
                    <w:autoSpaceDE w:val="0"/>
                    <w:autoSpaceDN w:val="0"/>
                    <w:adjustRightInd w:val="0"/>
                    <w:spacing w:after="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58325B77" wp14:editId="1EEBBB73">
                        <wp:extent cx="1323893" cy="882595"/>
                        <wp:effectExtent l="0" t="0" r="0" b="0"/>
                        <wp:docPr id="22" name="Grafi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7871" cy="898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2BFB" w:rsidRDefault="00B92BFB" w:rsidP="004B4A19"/>
        </w:tc>
      </w:tr>
    </w:tbl>
    <w:p w:rsidR="00BB602D" w:rsidRDefault="00BB602D">
      <w:pPr>
        <w:sectPr w:rsidR="00BB602D" w:rsidSect="00BB602D">
          <w:type w:val="continuous"/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923"/>
      </w:tblGrid>
      <w:tr w:rsidR="00BB602D" w:rsidTr="00B81A94">
        <w:trPr>
          <w:trHeight w:val="7257"/>
        </w:trPr>
        <w:tc>
          <w:tcPr>
            <w:tcW w:w="10173" w:type="dxa"/>
          </w:tcPr>
          <w:p w:rsidR="00BB602D" w:rsidRPr="00D84484" w:rsidRDefault="00BB602D" w:rsidP="004B4A19">
            <w:pPr>
              <w:rPr>
                <w:sz w:val="16"/>
                <w:szCs w:val="16"/>
              </w:rPr>
            </w:pPr>
          </w:p>
          <w:p w:rsidR="00D84484" w:rsidRPr="00D84484" w:rsidRDefault="00D84484" w:rsidP="004B4A19">
            <w:pPr>
              <w:rPr>
                <w:sz w:val="16"/>
                <w:szCs w:val="16"/>
              </w:rPr>
            </w:pPr>
          </w:p>
          <w:p w:rsidR="00D84484" w:rsidRPr="00D84484" w:rsidRDefault="00D84484" w:rsidP="004B4A19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12"/>
              <w:gridCol w:w="2300"/>
            </w:tblGrid>
            <w:tr w:rsidR="00D84484" w:rsidRPr="00EF1D7C" w:rsidTr="00D84484">
              <w:trPr>
                <w:jc w:val="center"/>
              </w:trPr>
              <w:tc>
                <w:tcPr>
                  <w:tcW w:w="9212" w:type="dxa"/>
                  <w:gridSpan w:val="2"/>
                </w:tcPr>
                <w:p w:rsidR="00D84484" w:rsidRPr="00465075" w:rsidRDefault="00D84484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</w:pPr>
                  <w:r w:rsidRPr="00D84484">
                    <w:rPr>
                      <w:rFonts w:ascii="Arial" w:hAnsi="Arial" w:cs="Arial"/>
                      <w:lang w:val="en-US"/>
                    </w:rPr>
                    <w:t xml:space="preserve">A B C D </w:t>
                  </w:r>
                  <w:r w:rsidRPr="00D84484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E</w:t>
                  </w:r>
                  <w:r w:rsidRPr="00D84484">
                    <w:rPr>
                      <w:rFonts w:ascii="Arial" w:hAnsi="Arial" w:cs="Arial"/>
                      <w:lang w:val="en-US"/>
                    </w:rPr>
                    <w:t xml:space="preserve"> F G H I J K L M N O P Q R S T U V W X Y Z</w:t>
                  </w:r>
                </w:p>
              </w:tc>
            </w:tr>
            <w:tr w:rsidR="00D84484" w:rsidRPr="004237BF" w:rsidTr="00D84484">
              <w:trPr>
                <w:trHeight w:val="1558"/>
                <w:jc w:val="center"/>
              </w:trPr>
              <w:tc>
                <w:tcPr>
                  <w:tcW w:w="6912" w:type="dxa"/>
                  <w:tcBorders>
                    <w:right w:val="nil"/>
                  </w:tcBorders>
                </w:tcPr>
                <w:p w:rsidR="00D84484" w:rsidRPr="004237BF" w:rsidRDefault="00D84484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>Eltern</w:t>
                  </w: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Parinți</w:t>
                  </w:r>
                  <w:proofErr w:type="spellEnd"/>
                </w:p>
                <w:p w:rsidR="00D84484" w:rsidRPr="004237BF" w:rsidRDefault="00D84484" w:rsidP="006D455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>Du musst Elternbriefe immer sofort deinen Eltern geben.</w:t>
                  </w:r>
                  <w:r w:rsidRPr="004237BF"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4237BF"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Trebuie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să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predai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imediat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părinţilor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scrisorile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părinţi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484" w:rsidRPr="00465075" w:rsidRDefault="00D84484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033B6EEB" wp14:editId="1A1AD8D5">
                        <wp:extent cx="1349457" cy="1070434"/>
                        <wp:effectExtent l="6350" t="0" r="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52198" cy="107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4484" w:rsidRDefault="00D84484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Pr="00453E91" w:rsidRDefault="00D77A6A" w:rsidP="004B4A19">
            <w:pPr>
              <w:rPr>
                <w:sz w:val="28"/>
                <w:szCs w:val="28"/>
              </w:rPr>
            </w:pPr>
          </w:p>
          <w:p w:rsidR="00D77A6A" w:rsidRDefault="00D77A6A" w:rsidP="004B4A19">
            <w:r w:rsidRPr="00E36B1E">
              <w:rPr>
                <w:rFonts w:ascii="Arial" w:hAnsi="Arial" w:cs="Arial"/>
                <w:b/>
              </w:rPr>
              <w:sym w:font="Wingdings" w:char="F022"/>
            </w:r>
          </w:p>
        </w:tc>
      </w:tr>
      <w:tr w:rsidR="00BB602D" w:rsidTr="00B81A94">
        <w:trPr>
          <w:trHeight w:val="7257"/>
        </w:trPr>
        <w:tc>
          <w:tcPr>
            <w:tcW w:w="10173" w:type="dxa"/>
          </w:tcPr>
          <w:p w:rsidR="00BB602D" w:rsidRPr="000D3D6E" w:rsidRDefault="00BB602D" w:rsidP="004B4A19">
            <w:pPr>
              <w:rPr>
                <w:sz w:val="16"/>
                <w:szCs w:val="16"/>
              </w:rPr>
            </w:pPr>
          </w:p>
          <w:p w:rsidR="000D3D6E" w:rsidRPr="000D3D6E" w:rsidRDefault="000D3D6E" w:rsidP="004B4A19">
            <w:pPr>
              <w:rPr>
                <w:sz w:val="16"/>
                <w:szCs w:val="16"/>
              </w:rPr>
            </w:pPr>
          </w:p>
          <w:p w:rsidR="000D3D6E" w:rsidRPr="000D3D6E" w:rsidRDefault="000D3D6E" w:rsidP="004B4A19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9328" w:type="dxa"/>
              <w:jc w:val="center"/>
              <w:tblLook w:val="04A0" w:firstRow="1" w:lastRow="0" w:firstColumn="1" w:lastColumn="0" w:noHBand="0" w:noVBand="1"/>
            </w:tblPr>
            <w:tblGrid>
              <w:gridCol w:w="6968"/>
              <w:gridCol w:w="2360"/>
            </w:tblGrid>
            <w:tr w:rsidR="000D3D6E" w:rsidRPr="00EF1D7C" w:rsidTr="004C25E5">
              <w:trPr>
                <w:jc w:val="center"/>
              </w:trPr>
              <w:tc>
                <w:tcPr>
                  <w:tcW w:w="9328" w:type="dxa"/>
                  <w:gridSpan w:val="2"/>
                </w:tcPr>
                <w:p w:rsidR="000D3D6E" w:rsidRPr="00465075" w:rsidRDefault="000D3D6E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</w:pPr>
                  <w:r w:rsidRPr="00DA0685">
                    <w:rPr>
                      <w:rFonts w:ascii="Arial" w:hAnsi="Arial" w:cs="Arial"/>
                      <w:lang w:val="en-US"/>
                    </w:rPr>
                    <w:t xml:space="preserve">A B C D E </w:t>
                  </w:r>
                  <w:r w:rsidRPr="00DA0685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F</w:t>
                  </w:r>
                  <w:r w:rsidRPr="00DA0685">
                    <w:rPr>
                      <w:rFonts w:ascii="Arial" w:hAnsi="Arial" w:cs="Arial"/>
                      <w:lang w:val="en-US"/>
                    </w:rPr>
                    <w:t xml:space="preserve"> G H I J K L M N O P Q R S T U V W X Y Z</w:t>
                  </w:r>
                </w:p>
              </w:tc>
            </w:tr>
            <w:tr w:rsidR="000D3D6E" w:rsidRPr="004237BF" w:rsidTr="004C25E5">
              <w:trPr>
                <w:jc w:val="center"/>
              </w:trPr>
              <w:tc>
                <w:tcPr>
                  <w:tcW w:w="6968" w:type="dxa"/>
                  <w:tcBorders>
                    <w:right w:val="nil"/>
                  </w:tcBorders>
                </w:tcPr>
                <w:p w:rsidR="000D3D6E" w:rsidRPr="004237BF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>Frühstück</w:t>
                  </w:r>
                  <w:r w:rsidRPr="004237BF"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t xml:space="preserve"> </w:t>
                  </w:r>
                  <w:r w:rsidRPr="004237BF"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br/>
                  </w:r>
                  <w:proofErr w:type="spellStart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Micul</w:t>
                  </w:r>
                  <w:proofErr w:type="spellEnd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dejun</w:t>
                  </w:r>
                  <w:proofErr w:type="spellEnd"/>
                </w:p>
                <w:p w:rsidR="000D3D6E" w:rsidRPr="006D455D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 xml:space="preserve">Wir frühstücken zusammen in der Klasse. </w:t>
                  </w: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Luăm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micul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dejun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împreună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clasă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  <w:p w:rsidR="000D3D6E" w:rsidRPr="006D455D" w:rsidRDefault="000D3D6E" w:rsidP="006D455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 xml:space="preserve">Du bringst dir ein gesundes Frühstück mit. </w:t>
                  </w:r>
                  <w:r w:rsidRPr="006D455D">
                    <w:rPr>
                      <w:rFonts w:ascii="Arial" w:hAnsi="Arial" w:cs="Arial"/>
                      <w:sz w:val="20"/>
                      <w:szCs w:val="20"/>
                    </w:rPr>
                    <w:t>Süßes bleibt zu Hause.</w:t>
                  </w:r>
                  <w:r w:rsidRPr="006D455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Tu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aduci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un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mic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dejun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sănătos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  <w:r w:rsid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Dulciurile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rămân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acasă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0" w:type="dxa"/>
                  <w:tcBorders>
                    <w:left w:val="nil"/>
                  </w:tcBorders>
                </w:tcPr>
                <w:p w:rsidR="000D3D6E" w:rsidRPr="004237BF" w:rsidRDefault="000D3D6E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8"/>
                      <w:szCs w:val="58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6B4D536A" wp14:editId="1085E8F8">
                        <wp:extent cx="1280160" cy="1121556"/>
                        <wp:effectExtent l="0" t="0" r="0" b="254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3458" cy="1124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3D6E" w:rsidRPr="004237BF" w:rsidTr="004C25E5">
              <w:trPr>
                <w:trHeight w:val="1930"/>
                <w:jc w:val="center"/>
              </w:trPr>
              <w:tc>
                <w:tcPr>
                  <w:tcW w:w="6968" w:type="dxa"/>
                  <w:tcBorders>
                    <w:right w:val="nil"/>
                  </w:tcBorders>
                </w:tcPr>
                <w:p w:rsidR="000D3D6E" w:rsidRPr="004237BF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>Fahrkarte</w:t>
                  </w: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Biletul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transport</w:t>
                  </w:r>
                  <w:proofErr w:type="spellEnd"/>
                  <w:r w:rsidRPr="004237BF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</w:p>
                <w:p w:rsidR="000D3D6E" w:rsidRPr="006D455D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 xml:space="preserve">Als </w:t>
                  </w:r>
                  <w:proofErr w:type="spellStart"/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>Buskind</w:t>
                  </w:r>
                  <w:proofErr w:type="spellEnd"/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 xml:space="preserve"> bekommst du deine Fahrkarte gratis. </w:t>
                  </w: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Pentru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eşti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un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copil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care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foloseşte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autobuzul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primeşti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cartelă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autobuz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gratuită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  <w:p w:rsidR="000D3D6E" w:rsidRPr="004237BF" w:rsidRDefault="000D3D6E" w:rsidP="006D455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237BF">
                    <w:rPr>
                      <w:rFonts w:ascii="Arial" w:hAnsi="Arial" w:cs="Arial"/>
                      <w:sz w:val="20"/>
                      <w:szCs w:val="20"/>
                    </w:rPr>
                    <w:t>Du darfst die Karte nicht verlieren!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Nu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trebuie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să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pierzi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cartela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autobuz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!</w:t>
                  </w:r>
                </w:p>
              </w:tc>
              <w:tc>
                <w:tcPr>
                  <w:tcW w:w="2360" w:type="dxa"/>
                  <w:tcBorders>
                    <w:left w:val="nil"/>
                  </w:tcBorders>
                </w:tcPr>
                <w:p w:rsidR="00EF1D7C" w:rsidRDefault="00EF1D7C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noProof/>
                      <w:lang w:eastAsia="de-DE"/>
                    </w:rPr>
                  </w:pPr>
                </w:p>
                <w:p w:rsidR="000D3D6E" w:rsidRPr="004237BF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7C47354D" wp14:editId="52D4C88D">
                        <wp:extent cx="1291591" cy="914400"/>
                        <wp:effectExtent l="0" t="0" r="3810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918" cy="91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D6E" w:rsidRDefault="000D3D6E" w:rsidP="004B4A19"/>
        </w:tc>
      </w:tr>
    </w:tbl>
    <w:p w:rsidR="00BB602D" w:rsidRDefault="00BB602D">
      <w:pPr>
        <w:sectPr w:rsidR="00BB602D" w:rsidSect="00BB602D"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B602D" w:rsidTr="00B81A94">
        <w:trPr>
          <w:trHeight w:val="7257"/>
        </w:trPr>
        <w:tc>
          <w:tcPr>
            <w:tcW w:w="10173" w:type="dxa"/>
          </w:tcPr>
          <w:p w:rsidR="00BB602D" w:rsidRPr="00703623" w:rsidRDefault="00BB602D" w:rsidP="004B4A19">
            <w:pPr>
              <w:rPr>
                <w:sz w:val="16"/>
                <w:szCs w:val="16"/>
              </w:rPr>
            </w:pPr>
          </w:p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2867"/>
            </w:tblGrid>
            <w:tr w:rsidR="00703623" w:rsidRPr="00EF1D7C" w:rsidTr="00703623">
              <w:trPr>
                <w:jc w:val="center"/>
              </w:trPr>
              <w:tc>
                <w:tcPr>
                  <w:tcW w:w="9212" w:type="dxa"/>
                  <w:gridSpan w:val="2"/>
                </w:tcPr>
                <w:p w:rsidR="00703623" w:rsidRPr="004237BF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</w:pPr>
                  <w:r w:rsidRPr="00703623">
                    <w:rPr>
                      <w:rFonts w:ascii="Arial" w:hAnsi="Arial" w:cs="Arial"/>
                      <w:lang w:val="en-US"/>
                    </w:rPr>
                    <w:t xml:space="preserve">A B C D E F G </w:t>
                  </w:r>
                  <w:r w:rsidRPr="00703623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H</w:t>
                  </w:r>
                  <w:r w:rsidRPr="00703623">
                    <w:rPr>
                      <w:rFonts w:ascii="Arial" w:hAnsi="Arial" w:cs="Arial"/>
                      <w:lang w:val="en-US"/>
                    </w:rPr>
                    <w:t xml:space="preserve"> I J K L M N O P Q R S T U V W X Y Z</w:t>
                  </w:r>
                </w:p>
              </w:tc>
            </w:tr>
            <w:tr w:rsidR="00703623" w:rsidRPr="004237BF" w:rsidTr="00703623">
              <w:trPr>
                <w:jc w:val="center"/>
              </w:trPr>
              <w:tc>
                <w:tcPr>
                  <w:tcW w:w="6345" w:type="dxa"/>
                  <w:tcBorders>
                    <w:right w:val="nil"/>
                  </w:tcBorders>
                </w:tcPr>
                <w:p w:rsidR="00703623" w:rsidRPr="004237BF" w:rsidRDefault="00703623" w:rsidP="004B4A19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>Hausaufgaben</w:t>
                  </w:r>
                </w:p>
                <w:p w:rsidR="0049043D" w:rsidRDefault="00F26F78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Temele</w:t>
                  </w:r>
                  <w:proofErr w:type="spellEnd"/>
                </w:p>
                <w:p w:rsidR="00703623" w:rsidRPr="0049043D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 machst deine Hausaufgaben nachmittags zu Hause</w:t>
                  </w:r>
                  <w:r w:rsidRPr="0046507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6507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Îţi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faci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lecţiile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după-amiaza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acasă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  <w:p w:rsidR="00703623" w:rsidRPr="00465075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65075">
                    <w:rPr>
                      <w:rFonts w:ascii="Arial" w:hAnsi="Arial" w:cs="Arial"/>
                      <w:sz w:val="20"/>
                      <w:szCs w:val="20"/>
                    </w:rPr>
                    <w:t>oder/</w:t>
                  </w:r>
                  <w:r w:rsidR="00F26F78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sau</w:t>
                  </w:r>
                </w:p>
                <w:p w:rsidR="00D3781A" w:rsidRDefault="00703623" w:rsidP="00D3781A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75">
                    <w:rPr>
                      <w:rFonts w:ascii="Arial" w:hAnsi="Arial" w:cs="Arial"/>
                      <w:sz w:val="20"/>
                      <w:szCs w:val="20"/>
                    </w:rPr>
                    <w:t xml:space="preserve">du machst deine Hausaufgaben in der OGS.                 </w:t>
                  </w:r>
                </w:p>
                <w:p w:rsidR="00703623" w:rsidRPr="00EF1D7C" w:rsidRDefault="00F26F78" w:rsidP="00D378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81BD" w:themeColor="accent1"/>
                      <w:sz w:val="24"/>
                      <w:szCs w:val="24"/>
                    </w:rPr>
                  </w:pP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îţi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faci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lecţiile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în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timpul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programului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după-amiază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al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şcolii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67" w:type="dxa"/>
                  <w:tcBorders>
                    <w:left w:val="nil"/>
                  </w:tcBorders>
                </w:tcPr>
                <w:p w:rsidR="00703623" w:rsidRPr="004237BF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34F04F9F" wp14:editId="022B4734">
                        <wp:extent cx="1161473" cy="1264258"/>
                        <wp:effectExtent l="0" t="0" r="635" b="0"/>
                        <wp:docPr id="20" name="Grafi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465" cy="1267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3623" w:rsidRDefault="00703623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4B4A19"/>
          <w:p w:rsidR="00D77A6A" w:rsidRDefault="00D77A6A" w:rsidP="00D77A6A">
            <w:pPr>
              <w:rPr>
                <w:rFonts w:ascii="Arial" w:hAnsi="Arial" w:cs="Arial"/>
                <w:b/>
              </w:rPr>
            </w:pPr>
          </w:p>
          <w:p w:rsidR="00D77A6A" w:rsidRDefault="00D77A6A" w:rsidP="004B4A19">
            <w:r w:rsidRPr="00E36B1E">
              <w:rPr>
                <w:rFonts w:ascii="Arial" w:hAnsi="Arial" w:cs="Arial"/>
                <w:b/>
              </w:rPr>
              <w:sym w:font="Wingdings" w:char="F022"/>
            </w:r>
          </w:p>
        </w:tc>
      </w:tr>
      <w:tr w:rsidR="00BB602D" w:rsidTr="00B81A94">
        <w:trPr>
          <w:trHeight w:val="7257"/>
        </w:trPr>
        <w:tc>
          <w:tcPr>
            <w:tcW w:w="10173" w:type="dxa"/>
          </w:tcPr>
          <w:p w:rsidR="00BB602D" w:rsidRPr="00703623" w:rsidRDefault="00BB602D" w:rsidP="004B4A19">
            <w:pPr>
              <w:rPr>
                <w:sz w:val="16"/>
                <w:szCs w:val="16"/>
              </w:rPr>
            </w:pPr>
          </w:p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441"/>
            </w:tblGrid>
            <w:tr w:rsidR="00703623" w:rsidRPr="00EF1D7C" w:rsidTr="00703623">
              <w:trPr>
                <w:jc w:val="center"/>
              </w:trPr>
              <w:tc>
                <w:tcPr>
                  <w:tcW w:w="9212" w:type="dxa"/>
                  <w:gridSpan w:val="2"/>
                </w:tcPr>
                <w:p w:rsidR="00703623" w:rsidRPr="004237BF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703623">
                    <w:rPr>
                      <w:rFonts w:ascii="Arial" w:hAnsi="Arial" w:cs="Arial"/>
                      <w:lang w:val="en-US"/>
                    </w:rPr>
                    <w:t xml:space="preserve">A B C D E F G H I J </w:t>
                  </w:r>
                  <w:r w:rsidRPr="00703623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K</w:t>
                  </w:r>
                  <w:r w:rsidRPr="00703623">
                    <w:rPr>
                      <w:rFonts w:ascii="Arial" w:hAnsi="Arial" w:cs="Arial"/>
                      <w:lang w:val="en-US"/>
                    </w:rPr>
                    <w:t xml:space="preserve"> L M N O P Q R S T U V W X Y Z</w:t>
                  </w:r>
                </w:p>
              </w:tc>
            </w:tr>
            <w:tr w:rsidR="00703623" w:rsidRPr="004237BF" w:rsidTr="00703623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:rsidR="00703623" w:rsidRPr="004237BF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Krankheit</w:t>
                  </w: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Caz</w:t>
                  </w:r>
                  <w:proofErr w:type="spellEnd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boal</w:t>
                  </w:r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ă</w:t>
                  </w:r>
                  <w:proofErr w:type="spellEnd"/>
                </w:p>
                <w:p w:rsidR="00703623" w:rsidRPr="004237BF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Wenn du krank bist, musst du eine Entschuldigung abgeben.</w:t>
                  </w:r>
                </w:p>
                <w:p w:rsidR="00703623" w:rsidRPr="00EF1D7C" w:rsidRDefault="00F26F78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Dacă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eşti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bolnav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trebuie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să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predai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scutire</w:t>
                  </w:r>
                  <w:proofErr w:type="spellEnd"/>
                  <w:r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41" w:type="dxa"/>
                  <w:tcBorders>
                    <w:left w:val="nil"/>
                  </w:tcBorders>
                </w:tcPr>
                <w:p w:rsidR="00703623" w:rsidRPr="00465075" w:rsidRDefault="00703623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33979460" wp14:editId="5923F5B3">
                        <wp:extent cx="1140401" cy="1049572"/>
                        <wp:effectExtent l="0" t="0" r="3175" b="0"/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337" cy="1052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3623" w:rsidRDefault="00703623" w:rsidP="004B4A19"/>
        </w:tc>
      </w:tr>
    </w:tbl>
    <w:p w:rsidR="00703623" w:rsidRDefault="00703623" w:rsidP="005B5C2A">
      <w:pPr>
        <w:tabs>
          <w:tab w:val="left" w:pos="3600"/>
        </w:tabs>
        <w:sectPr w:rsidR="00703623" w:rsidSect="00BB602D"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923"/>
      </w:tblGrid>
      <w:tr w:rsidR="00703623" w:rsidTr="00B81A94">
        <w:trPr>
          <w:trHeight w:val="7257"/>
        </w:trPr>
        <w:tc>
          <w:tcPr>
            <w:tcW w:w="10173" w:type="dxa"/>
          </w:tcPr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71"/>
              <w:gridCol w:w="2441"/>
            </w:tblGrid>
            <w:tr w:rsidR="00703623" w:rsidRPr="00EF1D7C" w:rsidTr="00703623">
              <w:trPr>
                <w:jc w:val="center"/>
              </w:trPr>
              <w:tc>
                <w:tcPr>
                  <w:tcW w:w="9212" w:type="dxa"/>
                  <w:gridSpan w:val="2"/>
                </w:tcPr>
                <w:p w:rsidR="00703623" w:rsidRPr="00465075" w:rsidRDefault="00703623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  <w:lang w:val="en-US"/>
                    </w:rPr>
                  </w:pPr>
                  <w:r w:rsidRPr="0067548F">
                    <w:rPr>
                      <w:rFonts w:ascii="Arial" w:hAnsi="Arial" w:cs="Arial"/>
                      <w:lang w:val="en-US"/>
                    </w:rPr>
                    <w:t xml:space="preserve">A B C D E F G H I J K L M N O </w:t>
                  </w:r>
                  <w:r w:rsidRPr="0067548F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P</w:t>
                  </w:r>
                  <w:r w:rsidRPr="0067548F">
                    <w:rPr>
                      <w:rFonts w:ascii="Arial" w:hAnsi="Arial" w:cs="Arial"/>
                      <w:lang w:val="en-US"/>
                    </w:rPr>
                    <w:t xml:space="preserve"> Q R S T U V W X Y Z</w:t>
                  </w:r>
                </w:p>
              </w:tc>
            </w:tr>
            <w:tr w:rsidR="00703623" w:rsidRPr="004237BF" w:rsidTr="00703623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:rsidR="00703623" w:rsidRPr="004237BF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>Pünktlichkeit</w:t>
                  </w: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proofErr w:type="spellStart"/>
                  <w:r w:rsid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Punctualitate</w:t>
                  </w:r>
                  <w:proofErr w:type="spellEnd"/>
                </w:p>
                <w:p w:rsidR="00703623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</w:pPr>
                  <w:r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 kommst morgens und nach den Pausen immer pünktlich zum Unterricht.</w:t>
                  </w:r>
                  <w:r w:rsidRPr="004237BF"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  <w:p w:rsidR="0049043D" w:rsidRDefault="00F26F78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Te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prezinţi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dimineața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și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după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pauze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mereu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punctual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oră</w:t>
                  </w:r>
                  <w:proofErr w:type="spellEnd"/>
                  <w:r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  <w:r w:rsidR="0049043D" w:rsidRPr="004237BF"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  <w:p w:rsidR="00703623" w:rsidRPr="00EF1D7C" w:rsidRDefault="00703623" w:rsidP="006D455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lang w:val="en-US" w:eastAsia="de-DE"/>
                    </w:rPr>
                  </w:pPr>
                  <w:r w:rsidRPr="004237BF"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  <w:t xml:space="preserve">Du gehst nach </w:t>
                  </w:r>
                  <w:r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der Schule direkt nach Hause.</w:t>
                  </w:r>
                  <w:r w:rsidRPr="004237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După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școală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mergi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direct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acasă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441" w:type="dxa"/>
                  <w:tcBorders>
                    <w:left w:val="nil"/>
                  </w:tcBorders>
                </w:tcPr>
                <w:p w:rsidR="00703623" w:rsidRPr="00465075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67DE6701" wp14:editId="5A22788A">
                        <wp:extent cx="1076191" cy="1209524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191" cy="1209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3623" w:rsidRDefault="00703623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/>
          <w:p w:rsidR="00864787" w:rsidRDefault="00864787" w:rsidP="004B4A19">
            <w:r w:rsidRPr="00E36B1E">
              <w:rPr>
                <w:rFonts w:ascii="Arial" w:hAnsi="Arial" w:cs="Arial"/>
                <w:b/>
              </w:rPr>
              <w:sym w:font="Wingdings" w:char="F022"/>
            </w:r>
          </w:p>
        </w:tc>
      </w:tr>
      <w:tr w:rsidR="00703623" w:rsidRPr="0060035B" w:rsidTr="00B81A94">
        <w:trPr>
          <w:trHeight w:val="7257"/>
        </w:trPr>
        <w:tc>
          <w:tcPr>
            <w:tcW w:w="10173" w:type="dxa"/>
          </w:tcPr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p w:rsidR="00703623" w:rsidRPr="00703623" w:rsidRDefault="00703623" w:rsidP="004B4A19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12"/>
            </w:tblGrid>
            <w:tr w:rsidR="0067548F" w:rsidRPr="00EF1D7C" w:rsidTr="0067548F">
              <w:trPr>
                <w:jc w:val="center"/>
              </w:trPr>
              <w:tc>
                <w:tcPr>
                  <w:tcW w:w="9212" w:type="dxa"/>
                </w:tcPr>
                <w:p w:rsidR="0067548F" w:rsidRPr="00465075" w:rsidRDefault="0067548F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44"/>
                      <w:szCs w:val="44"/>
                      <w:lang w:val="en-US"/>
                    </w:rPr>
                  </w:pPr>
                  <w:r w:rsidRPr="0067548F">
                    <w:rPr>
                      <w:rFonts w:ascii="Arial" w:hAnsi="Arial" w:cs="Arial"/>
                      <w:lang w:val="en-US"/>
                    </w:rPr>
                    <w:t xml:space="preserve">A B C D E F G H I J K L M N O P Q </w:t>
                  </w:r>
                  <w:r w:rsidRPr="0067548F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R</w:t>
                  </w:r>
                  <w:r w:rsidRPr="0067548F">
                    <w:rPr>
                      <w:rFonts w:ascii="Arial" w:hAnsi="Arial" w:cs="Arial"/>
                      <w:lang w:val="en-US"/>
                    </w:rPr>
                    <w:t xml:space="preserve"> S T U V W X Y Z</w:t>
                  </w:r>
                </w:p>
              </w:tc>
            </w:tr>
            <w:tr w:rsidR="0067548F" w:rsidRPr="0060035B" w:rsidTr="0067548F">
              <w:trPr>
                <w:jc w:val="center"/>
              </w:trPr>
              <w:tc>
                <w:tcPr>
                  <w:tcW w:w="9212" w:type="dxa"/>
                </w:tcPr>
                <w:p w:rsidR="0067548F" w:rsidRPr="004237BF" w:rsidRDefault="0067548F" w:rsidP="004B4A19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sz w:val="28"/>
                      <w:szCs w:val="28"/>
                    </w:rPr>
                    <w:t>Regeln</w:t>
                  </w:r>
                </w:p>
                <w:p w:rsidR="0049043D" w:rsidRDefault="00F26F78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Regeli</w:t>
                  </w:r>
                  <w:proofErr w:type="spellEnd"/>
                  <w:r w:rsidR="0049043D" w:rsidRPr="00DD1FE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7548F" w:rsidRPr="00EF1D7C" w:rsidRDefault="0067548F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DD1FE3">
                    <w:rPr>
                      <w:rFonts w:ascii="Arial" w:hAnsi="Arial" w:cs="Arial"/>
                      <w:sz w:val="20"/>
                      <w:szCs w:val="20"/>
                    </w:rPr>
                    <w:t>Du musst dich an Klassen- und Schulregeln halten!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Trebuie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să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respecţi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regulile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clasei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și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ale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școlii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!</w:t>
                  </w:r>
                </w:p>
                <w:p w:rsidR="0067548F" w:rsidRPr="00465075" w:rsidRDefault="0067548F" w:rsidP="006D455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  <w:lang w:val="en-US"/>
                    </w:rPr>
                  </w:pPr>
                  <w:r w:rsidRPr="00EF1D7C">
                    <w:rPr>
                      <w:rFonts w:ascii="Arial" w:hAnsi="Arial" w:cs="Arial"/>
                      <w:sz w:val="20"/>
                      <w:szCs w:val="20"/>
                    </w:rPr>
                    <w:t>Alle sollen sich wohl fühlen.</w:t>
                  </w:r>
                  <w:r w:rsidRPr="00EF1D7C"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EF1D7C"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Toată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lumea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trebuie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să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simtă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bine.</w:t>
                  </w:r>
                </w:p>
              </w:tc>
            </w:tr>
          </w:tbl>
          <w:p w:rsidR="00703623" w:rsidRPr="0067548F" w:rsidRDefault="00703623" w:rsidP="004B4A19">
            <w:pPr>
              <w:rPr>
                <w:lang w:val="en-US"/>
              </w:rPr>
            </w:pPr>
          </w:p>
        </w:tc>
      </w:tr>
    </w:tbl>
    <w:p w:rsidR="007B3643" w:rsidRDefault="007B3643">
      <w:pPr>
        <w:rPr>
          <w:lang w:val="en-US"/>
        </w:rPr>
        <w:sectPr w:rsidR="007B3643" w:rsidSect="00BB602D"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923"/>
      </w:tblGrid>
      <w:tr w:rsidR="007B3643" w:rsidTr="00B81A94">
        <w:trPr>
          <w:trHeight w:val="7257"/>
        </w:trPr>
        <w:tc>
          <w:tcPr>
            <w:tcW w:w="10173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B4D79" w:rsidRPr="00D2439A" w:rsidRDefault="001B4D79" w:rsidP="004B4A19">
            <w:pPr>
              <w:rPr>
                <w:sz w:val="8"/>
                <w:szCs w:val="8"/>
                <w:lang w:val="en-US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38"/>
              <w:gridCol w:w="2068"/>
            </w:tblGrid>
            <w:tr w:rsidR="007B3643" w:rsidRPr="00EF1D7C" w:rsidTr="007B3643">
              <w:trPr>
                <w:jc w:val="center"/>
              </w:trPr>
              <w:tc>
                <w:tcPr>
                  <w:tcW w:w="9406" w:type="dxa"/>
                  <w:gridSpan w:val="2"/>
                </w:tcPr>
                <w:p w:rsidR="007B3643" w:rsidRPr="00465075" w:rsidRDefault="007B364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</w:pPr>
                  <w:r w:rsidRPr="007B3643">
                    <w:rPr>
                      <w:rFonts w:ascii="Arial" w:hAnsi="Arial" w:cs="Arial"/>
                      <w:lang w:val="en-US"/>
                    </w:rPr>
                    <w:t xml:space="preserve">A B C D E F G H I J K L M N O P Q R </w:t>
                  </w:r>
                  <w:r w:rsidRPr="007B3643">
                    <w:rPr>
                      <w:rFonts w:ascii="Arial" w:hAnsi="Arial" w:cs="Arial"/>
                      <w:sz w:val="80"/>
                      <w:szCs w:val="80"/>
                      <w:lang w:val="en-US"/>
                    </w:rPr>
                    <w:t>S</w:t>
                  </w:r>
                  <w:r w:rsidRPr="007B3643">
                    <w:rPr>
                      <w:rFonts w:ascii="Arial" w:hAnsi="Arial" w:cs="Arial"/>
                      <w:lang w:val="en-US"/>
                    </w:rPr>
                    <w:t xml:space="preserve"> T U V W X Y Z</w:t>
                  </w:r>
                </w:p>
              </w:tc>
            </w:tr>
            <w:tr w:rsidR="007B3643" w:rsidRPr="004237BF" w:rsidTr="007B3643">
              <w:trPr>
                <w:trHeight w:val="1275"/>
                <w:jc w:val="center"/>
              </w:trPr>
              <w:tc>
                <w:tcPr>
                  <w:tcW w:w="7338" w:type="dxa"/>
                  <w:tcBorders>
                    <w:right w:val="nil"/>
                  </w:tcBorders>
                </w:tcPr>
                <w:p w:rsidR="007B3643" w:rsidRPr="00DD1FE3" w:rsidRDefault="007B3643" w:rsidP="004B4A19">
                  <w:pPr>
                    <w:autoSpaceDE w:val="0"/>
                    <w:autoSpaceDN w:val="0"/>
                    <w:adjustRightInd w:val="0"/>
                    <w:spacing w:before="60" w:after="60"/>
                    <w:ind w:right="31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D1FE3">
                    <w:rPr>
                      <w:rFonts w:ascii="Arial" w:hAnsi="Arial" w:cs="Arial"/>
                      <w:b/>
                      <w:sz w:val="28"/>
                      <w:szCs w:val="28"/>
                    </w:rPr>
                    <w:t>Schulbücher</w:t>
                  </w:r>
                  <w:r w:rsidRPr="00DD1FE3"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t xml:space="preserve"> </w:t>
                  </w:r>
                  <w:r w:rsidRPr="00DD1FE3"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Manualele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școlare</w:t>
                  </w:r>
                  <w:proofErr w:type="spellEnd"/>
                </w:p>
                <w:p w:rsidR="007B3643" w:rsidRPr="006D455D" w:rsidRDefault="007B3643" w:rsidP="006D455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F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Die Schule leiht dir Bücher für den Unterricht. </w:t>
                  </w:r>
                  <w:r w:rsidRPr="006D455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Pass gut darauf auf!</w:t>
                  </w:r>
                  <w:r w:rsidRPr="006D455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Şcoală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îţi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împrumută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cărţile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pentru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orele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şcolare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  <w:r w:rsid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Ai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grijă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ele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!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B3643" w:rsidRPr="004237BF" w:rsidRDefault="007B3643" w:rsidP="004B4A19">
                  <w:pPr>
                    <w:autoSpaceDE w:val="0"/>
                    <w:autoSpaceDN w:val="0"/>
                    <w:adjustRightInd w:val="0"/>
                    <w:spacing w:before="120" w:after="6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71E3B77A" wp14:editId="4802C000">
                        <wp:extent cx="581677" cy="779228"/>
                        <wp:effectExtent l="0" t="0" r="8890" b="1905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178" cy="782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3643" w:rsidRPr="0060035B" w:rsidTr="007B3643">
              <w:trPr>
                <w:jc w:val="center"/>
              </w:trPr>
              <w:tc>
                <w:tcPr>
                  <w:tcW w:w="9406" w:type="dxa"/>
                  <w:gridSpan w:val="2"/>
                </w:tcPr>
                <w:p w:rsidR="007B3643" w:rsidRPr="00DD1FE3" w:rsidRDefault="007B364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DD1FE3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Schulgelände</w:t>
                  </w:r>
                  <w:r w:rsidRPr="00DD1FE3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Curtea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școlii</w:t>
                  </w:r>
                  <w:proofErr w:type="spellEnd"/>
                </w:p>
                <w:p w:rsidR="007B3643" w:rsidRPr="006D455D" w:rsidRDefault="007B3643" w:rsidP="006D455D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F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 bleibst auf dem Schulgelände, solange du Schule hast.</w:t>
                  </w:r>
                  <w:r w:rsidRPr="00DD1F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Rămâi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în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curtea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şcolii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atâta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timp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cât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durează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programul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orelor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</w:tc>
            </w:tr>
            <w:tr w:rsidR="007B3643" w:rsidRPr="004237BF" w:rsidTr="007B3643">
              <w:trPr>
                <w:jc w:val="center"/>
              </w:trPr>
              <w:tc>
                <w:tcPr>
                  <w:tcW w:w="7338" w:type="dxa"/>
                  <w:tcBorders>
                    <w:right w:val="nil"/>
                  </w:tcBorders>
                </w:tcPr>
                <w:p w:rsidR="007B3643" w:rsidRPr="00DD1FE3" w:rsidRDefault="007B364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</w:pP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Schülerpatinnen/Schülerpaten</w:t>
                  </w:r>
                  <w:r w:rsidRPr="004237B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Elevi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/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eleve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care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ajută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elevii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mai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mici</w:t>
                  </w:r>
                  <w:proofErr w:type="spellEnd"/>
                </w:p>
                <w:p w:rsidR="007B3643" w:rsidRPr="006D455D" w:rsidRDefault="007B3643" w:rsidP="006D455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1F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Deine Patinnen und Paten helfen dir gerne. </w:t>
                  </w:r>
                  <w:r w:rsidRPr="006D455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Sprich sie an.</w:t>
                  </w:r>
                  <w:r w:rsidRPr="006D455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Elevii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și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elevele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mai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mari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te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ajută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cu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plăcere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  <w:r w:rsid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Poți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vorbi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cu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ei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43" w:rsidRPr="004237BF" w:rsidRDefault="007B3643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2C8CA36E" wp14:editId="2A668E3A">
                        <wp:extent cx="938157" cy="1040969"/>
                        <wp:effectExtent l="5715" t="0" r="1270" b="127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938055" cy="1040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3643" w:rsidRPr="004237BF" w:rsidTr="007B3643">
              <w:trPr>
                <w:jc w:val="center"/>
              </w:trPr>
              <w:tc>
                <w:tcPr>
                  <w:tcW w:w="7338" w:type="dxa"/>
                  <w:tcBorders>
                    <w:right w:val="nil"/>
                  </w:tcBorders>
                </w:tcPr>
                <w:p w:rsidR="007B3643" w:rsidRPr="006D455D" w:rsidRDefault="007B3643" w:rsidP="004B4A19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</w:pPr>
                  <w:r w:rsidRPr="006D455D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Sport und Schwimmen</w:t>
                  </w:r>
                  <w:r w:rsidRPr="006D455D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Sport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și</w:t>
                  </w:r>
                  <w:proofErr w:type="spellEnd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</w:rPr>
                    <w:t>înot</w:t>
                  </w:r>
                  <w:proofErr w:type="spellEnd"/>
                </w:p>
                <w:p w:rsidR="007B3643" w:rsidRPr="00EF1D7C" w:rsidRDefault="007B364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</w:pPr>
                  <w:r w:rsidRPr="00DD1F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 musst am Sport- und Schwimmunterricht teilnehmen.</w:t>
                  </w:r>
                  <w:r w:rsidRPr="00DD1F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Trebuie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să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participi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la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orele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de sport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şi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înot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7B3643" w:rsidRPr="004237BF" w:rsidRDefault="007B3643" w:rsidP="006D455D">
                  <w:pPr>
                    <w:tabs>
                      <w:tab w:val="right" w:pos="7122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DD1F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 brauchst dafür Sportkleidung. Die Sportschuhe müssen sauber sein.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aceasta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ai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nevoie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echipament</w:t>
                  </w:r>
                  <w:proofErr w:type="spellEnd"/>
                  <w:r w:rsidR="00F26F78" w:rsidRPr="00EF1D7C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de sport.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Încălţămintea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sport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trebuie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să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 xml:space="preserve"> fie </w:t>
                  </w:r>
                  <w:proofErr w:type="spellStart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curată</w:t>
                  </w:r>
                  <w:proofErr w:type="spellEnd"/>
                  <w:r w:rsidR="00F26F78" w:rsidRPr="00F26F78">
                    <w:rPr>
                      <w:rFonts w:ascii="Arial" w:hAnsi="Arial" w:cs="Arial"/>
                      <w:color w:val="787878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1D7C" w:rsidRDefault="00EF1D7C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noProof/>
                      <w:lang w:eastAsia="de-DE"/>
                    </w:rPr>
                  </w:pPr>
                </w:p>
                <w:p w:rsidR="007B3643" w:rsidRPr="004237BF" w:rsidRDefault="007B3643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37BF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3B6B03B0" wp14:editId="13794EC2">
                        <wp:extent cx="944043" cy="906448"/>
                        <wp:effectExtent l="0" t="0" r="8890" b="8255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765" cy="910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3643" w:rsidRDefault="00864787" w:rsidP="004B4A19">
            <w:r w:rsidRPr="00E36B1E">
              <w:rPr>
                <w:rFonts w:ascii="Arial" w:hAnsi="Arial" w:cs="Arial"/>
                <w:b/>
              </w:rPr>
              <w:sym w:font="Wingdings" w:char="F022"/>
            </w:r>
          </w:p>
        </w:tc>
      </w:tr>
    </w:tbl>
    <w:p w:rsidR="00F730D3" w:rsidRPr="0067548F" w:rsidRDefault="00F730D3">
      <w:pPr>
        <w:rPr>
          <w:lang w:val="en-US"/>
        </w:rPr>
      </w:pPr>
      <w:bookmarkStart w:id="0" w:name="_GoBack"/>
      <w:bookmarkEnd w:id="0"/>
    </w:p>
    <w:sectPr w:rsidR="00F730D3" w:rsidRPr="0067548F" w:rsidSect="00BB602D">
      <w:pgSz w:w="11906" w:h="16838" w:code="9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BD" w:rsidRDefault="00BB14BD" w:rsidP="00012DDC">
      <w:pPr>
        <w:spacing w:after="0" w:line="240" w:lineRule="auto"/>
      </w:pPr>
      <w:r>
        <w:separator/>
      </w:r>
    </w:p>
  </w:endnote>
  <w:endnote w:type="continuationSeparator" w:id="0">
    <w:p w:rsidR="00BB14BD" w:rsidRDefault="00BB14BD" w:rsidP="0001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DC" w:rsidRDefault="00012D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DC" w:rsidRDefault="00012D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DC" w:rsidRDefault="00012D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BD" w:rsidRDefault="00BB14BD" w:rsidP="00012DDC">
      <w:pPr>
        <w:spacing w:after="0" w:line="240" w:lineRule="auto"/>
      </w:pPr>
      <w:r>
        <w:separator/>
      </w:r>
    </w:p>
  </w:footnote>
  <w:footnote w:type="continuationSeparator" w:id="0">
    <w:p w:rsidR="00BB14BD" w:rsidRDefault="00BB14BD" w:rsidP="0001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DC" w:rsidRDefault="00012D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DC" w:rsidRDefault="00012D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DC" w:rsidRDefault="00012D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A4"/>
    <w:rsid w:val="000029EA"/>
    <w:rsid w:val="00012CBC"/>
    <w:rsid w:val="00012DDC"/>
    <w:rsid w:val="00071E1C"/>
    <w:rsid w:val="000D3D6E"/>
    <w:rsid w:val="000D6FA3"/>
    <w:rsid w:val="0013305E"/>
    <w:rsid w:val="001B4D79"/>
    <w:rsid w:val="002531E4"/>
    <w:rsid w:val="00266A3E"/>
    <w:rsid w:val="002B0BFA"/>
    <w:rsid w:val="002F2D12"/>
    <w:rsid w:val="00303913"/>
    <w:rsid w:val="0031407A"/>
    <w:rsid w:val="0033435A"/>
    <w:rsid w:val="00366861"/>
    <w:rsid w:val="0041466A"/>
    <w:rsid w:val="00427E0B"/>
    <w:rsid w:val="00453E91"/>
    <w:rsid w:val="00465075"/>
    <w:rsid w:val="0049043D"/>
    <w:rsid w:val="004B4A19"/>
    <w:rsid w:val="004B4FCB"/>
    <w:rsid w:val="004C25E5"/>
    <w:rsid w:val="005B5C2A"/>
    <w:rsid w:val="0060035B"/>
    <w:rsid w:val="0067548F"/>
    <w:rsid w:val="006D455D"/>
    <w:rsid w:val="00703623"/>
    <w:rsid w:val="00732B73"/>
    <w:rsid w:val="007A4041"/>
    <w:rsid w:val="007B3643"/>
    <w:rsid w:val="00800341"/>
    <w:rsid w:val="0081626A"/>
    <w:rsid w:val="00821D16"/>
    <w:rsid w:val="0085548D"/>
    <w:rsid w:val="00864787"/>
    <w:rsid w:val="00870151"/>
    <w:rsid w:val="0088414E"/>
    <w:rsid w:val="00885276"/>
    <w:rsid w:val="00917EB5"/>
    <w:rsid w:val="00980771"/>
    <w:rsid w:val="00B813A4"/>
    <w:rsid w:val="00B81A94"/>
    <w:rsid w:val="00B92BFB"/>
    <w:rsid w:val="00BB14BD"/>
    <w:rsid w:val="00BB602D"/>
    <w:rsid w:val="00C52D48"/>
    <w:rsid w:val="00D2439A"/>
    <w:rsid w:val="00D3781A"/>
    <w:rsid w:val="00D77A6A"/>
    <w:rsid w:val="00D84484"/>
    <w:rsid w:val="00DA0685"/>
    <w:rsid w:val="00DE2A41"/>
    <w:rsid w:val="00E9215F"/>
    <w:rsid w:val="00E92E52"/>
    <w:rsid w:val="00EF1D7C"/>
    <w:rsid w:val="00F26F78"/>
    <w:rsid w:val="00F730D3"/>
    <w:rsid w:val="00F83139"/>
    <w:rsid w:val="00F852D5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0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B813A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813A4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3A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0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1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DDC"/>
  </w:style>
  <w:style w:type="paragraph" w:styleId="Fuzeile">
    <w:name w:val="footer"/>
    <w:basedOn w:val="Standard"/>
    <w:link w:val="FuzeileZchn"/>
    <w:uiPriority w:val="99"/>
    <w:unhideWhenUsed/>
    <w:rsid w:val="0001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0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B813A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813A4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3A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0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1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DDC"/>
  </w:style>
  <w:style w:type="paragraph" w:styleId="Fuzeile">
    <w:name w:val="footer"/>
    <w:basedOn w:val="Standard"/>
    <w:link w:val="FuzeileZchn"/>
    <w:uiPriority w:val="99"/>
    <w:unhideWhenUsed/>
    <w:rsid w:val="0001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81A3389A.dotm</Template>
  <TotalTime>0</TotalTime>
  <Pages>6</Pages>
  <Words>797</Words>
  <Characters>3374</Characters>
  <Application>Microsoft Office Word</Application>
  <DocSecurity>0</DocSecurity>
  <Lines>224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ABC-Grundschule</vt:lpstr>
    </vt:vector>
  </TitlesOfParts>
  <Company>MSW NRW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Schule - Grundschule - rumänisch</dc:title>
  <dc:subject>Informationen zur Schule - Grundschule - rumänisch</dc:subject>
  <dc:creator>QUA-LiS NRW</dc:creator>
  <cp:keywords>Interkultur, Schule, Zuwanderung, Materialpaket</cp:keywords>
  <cp:lastModifiedBy>Missal, Dagmar</cp:lastModifiedBy>
  <cp:revision>3</cp:revision>
  <dcterms:created xsi:type="dcterms:W3CDTF">2017-10-24T12:44:00Z</dcterms:created>
  <dcterms:modified xsi:type="dcterms:W3CDTF">2017-10-24T12:45:00Z</dcterms:modified>
</cp:coreProperties>
</file>