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07"/>
        <w:gridCol w:w="1550"/>
        <w:gridCol w:w="703"/>
        <w:gridCol w:w="739"/>
        <w:gridCol w:w="316"/>
        <w:gridCol w:w="221"/>
        <w:gridCol w:w="1361"/>
        <w:gridCol w:w="496"/>
        <w:gridCol w:w="295"/>
        <w:gridCol w:w="589"/>
        <w:gridCol w:w="724"/>
        <w:gridCol w:w="2488"/>
      </w:tblGrid>
      <w:tr w:rsidR="00B669AC" w:rsidTr="007776A5">
        <w:trPr>
          <w:trHeight w:val="851"/>
        </w:trPr>
        <w:tc>
          <w:tcPr>
            <w:tcW w:w="6088" w:type="dxa"/>
            <w:gridSpan w:val="9"/>
            <w:tcBorders>
              <w:top w:val="single" w:sz="4" w:space="0" w:color="787878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            </w:t>
            </w:r>
            <w:r w:rsidRPr="00B707A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B669AC">
              <w:rPr>
                <w:rFonts w:ascii="Arial" w:hAnsi="Arial" w:cs="Arial"/>
                <w:b/>
                <w:sz w:val="36"/>
                <w:szCs w:val="36"/>
              </w:rPr>
              <w:t>Entschuldigung</w:t>
            </w:r>
          </w:p>
        </w:tc>
        <w:tc>
          <w:tcPr>
            <w:tcW w:w="3801" w:type="dxa"/>
            <w:gridSpan w:val="3"/>
            <w:vMerge w:val="restart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jc w:val="center"/>
              <w:rPr>
                <w:rFonts w:ascii="Arial" w:hAnsi="Arial" w:cs="Arial"/>
              </w:rPr>
            </w:pPr>
          </w:p>
          <w:p w:rsidR="00B669AC" w:rsidRPr="000501D1" w:rsidRDefault="00B669AC" w:rsidP="00EF7918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0501D1">
              <w:rPr>
                <w:rFonts w:ascii="Arial" w:hAnsi="Arial" w:cs="Arial"/>
                <w:i/>
                <w:sz w:val="20"/>
                <w:szCs w:val="20"/>
              </w:rPr>
              <w:t>Schul-Logo</w:t>
            </w:r>
          </w:p>
        </w:tc>
      </w:tr>
      <w:tr w:rsidR="00B669AC" w:rsidTr="007776A5">
        <w:trPr>
          <w:trHeight w:val="851"/>
        </w:trPr>
        <w:tc>
          <w:tcPr>
            <w:tcW w:w="6088" w:type="dxa"/>
            <w:gridSpan w:val="9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0501D1" w:rsidRPr="00C53A8A" w:rsidRDefault="000501D1" w:rsidP="000501D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C53A8A">
              <w:rPr>
                <w:i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6CFA50" wp14:editId="7FCBA36E">
                      <wp:simplePos x="0" y="0"/>
                      <wp:positionH relativeFrom="column">
                        <wp:posOffset>6931541</wp:posOffset>
                      </wp:positionH>
                      <wp:positionV relativeFrom="paragraph">
                        <wp:posOffset>-55857</wp:posOffset>
                      </wp:positionV>
                      <wp:extent cx="1988688" cy="1017917"/>
                      <wp:effectExtent l="0" t="0" r="12065" b="1079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688" cy="1017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878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1D1" w:rsidRPr="00B813A4" w:rsidRDefault="000501D1" w:rsidP="00050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B813A4">
                                    <w:rPr>
                                      <w:rFonts w:ascii="Arial" w:hAnsi="Arial" w:cs="Arial"/>
                                      <w:i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Schul-Logo</w:t>
                                  </w:r>
                                </w:p>
                              </w:txbxContent>
                            </wps:txbx>
                            <wps:bodyPr rot="0" vert="horz" wrap="square" lIns="91440" tIns="108000" rIns="91440" bIns="90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45.8pt;margin-top:-4.4pt;width:156.6pt;height: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      <v:textbox inset=",3mm,,2.5mm">
                        <w:txbxContent>
                          <w:p w:rsidR="000501D1" w:rsidRPr="00B813A4" w:rsidRDefault="000501D1" w:rsidP="000501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 xml:space="preserve">Schulname </w:t>
            </w:r>
          </w:p>
          <w:p w:rsidR="00B669AC" w:rsidRPr="00B669AC" w:rsidRDefault="000501D1" w:rsidP="000501D1">
            <w:pPr>
              <w:rPr>
                <w:rFonts w:ascii="Arial" w:hAnsi="Arial" w:cs="Arial"/>
              </w:rPr>
            </w:pP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Straße</w:t>
            </w: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br/>
              <w:t>PLZ Ort</w:t>
            </w:r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EF7396" w:rsidRDefault="00B669AC" w:rsidP="00EF7918">
            <w:pPr>
              <w:jc w:val="center"/>
              <w:rPr>
                <w:rFonts w:ascii="Century Gothic" w:hAnsi="Century Gothic"/>
              </w:rPr>
            </w:pPr>
          </w:p>
        </w:tc>
      </w:tr>
      <w:tr w:rsidR="00B669AC" w:rsidTr="007776A5">
        <w:tc>
          <w:tcPr>
            <w:tcW w:w="3399" w:type="dxa"/>
            <w:gridSpan w:val="4"/>
            <w:tcBorders>
              <w:top w:val="nil"/>
              <w:left w:val="single" w:sz="4" w:space="0" w:color="787878"/>
              <w:bottom w:val="nil"/>
              <w:right w:val="nil"/>
            </w:tcBorders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single" w:sz="4" w:space="0" w:color="787878"/>
            </w:tcBorders>
          </w:tcPr>
          <w:p w:rsidR="00B669AC" w:rsidRPr="00B669AC" w:rsidRDefault="00B669AC" w:rsidP="00EF7918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EF7396" w:rsidRDefault="00B669AC" w:rsidP="00EF7918">
            <w:pPr>
              <w:jc w:val="center"/>
              <w:rPr>
                <w:rFonts w:ascii="Century Gothic" w:hAnsi="Century Gothic"/>
              </w:rPr>
            </w:pPr>
          </w:p>
        </w:tc>
      </w:tr>
      <w:tr w:rsidR="00B669AC" w:rsidTr="007776A5">
        <w:tc>
          <w:tcPr>
            <w:tcW w:w="6088" w:type="dxa"/>
            <w:gridSpan w:val="9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 w:rsidR="00303871" w:rsidRDefault="00303871" w:rsidP="0030387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Telefonnummer der Schule</w:t>
            </w:r>
            <w:r w:rsidRPr="00C53A8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br/>
              <w:t>Faxnummer der Schule</w:t>
            </w:r>
          </w:p>
          <w:p w:rsidR="00303871" w:rsidRDefault="00303871" w:rsidP="0030387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E-Mail-Adresse der Schule</w:t>
            </w:r>
          </w:p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vMerge/>
            <w:tcBorders>
              <w:left w:val="single" w:sz="4" w:space="0" w:color="787878"/>
              <w:bottom w:val="single" w:sz="4" w:space="0" w:color="787878"/>
              <w:right w:val="single" w:sz="4" w:space="0" w:color="787878"/>
            </w:tcBorders>
          </w:tcPr>
          <w:p w:rsidR="00B669AC" w:rsidRPr="00EF7396" w:rsidRDefault="00B669AC" w:rsidP="00EF7918">
            <w:pPr>
              <w:rPr>
                <w:rFonts w:ascii="Century Gothic" w:hAnsi="Century Gothic"/>
              </w:rPr>
            </w:pPr>
          </w:p>
        </w:tc>
      </w:tr>
      <w:tr w:rsidR="00B669AC" w:rsidTr="00B032E2">
        <w:trPr>
          <w:trHeight w:val="705"/>
        </w:trPr>
        <w:tc>
          <w:tcPr>
            <w:tcW w:w="6088" w:type="dxa"/>
            <w:gridSpan w:val="9"/>
            <w:tcBorders>
              <w:top w:val="nil"/>
              <w:left w:val="single" w:sz="4" w:space="0" w:color="787878"/>
              <w:bottom w:val="single" w:sz="4" w:space="0" w:color="787878"/>
              <w:right w:val="nil"/>
            </w:tcBorders>
          </w:tcPr>
          <w:p w:rsidR="00B669AC" w:rsidRDefault="00B669AC" w:rsidP="00EF7918"/>
        </w:tc>
        <w:tc>
          <w:tcPr>
            <w:tcW w:w="3801" w:type="dxa"/>
            <w:gridSpan w:val="3"/>
            <w:tcBorders>
              <w:top w:val="single" w:sz="4" w:space="0" w:color="787878"/>
              <w:left w:val="nil"/>
              <w:bottom w:val="single" w:sz="4" w:space="0" w:color="787878"/>
              <w:right w:val="single" w:sz="4" w:space="0" w:color="787878"/>
            </w:tcBorders>
          </w:tcPr>
          <w:p w:rsidR="00B669AC" w:rsidRDefault="00B669AC" w:rsidP="00EF7918"/>
        </w:tc>
      </w:tr>
      <w:tr w:rsidR="00B669AC" w:rsidRPr="00B669AC" w:rsidTr="007776A5">
        <w:trPr>
          <w:trHeight w:val="397"/>
        </w:trPr>
        <w:tc>
          <w:tcPr>
            <w:tcW w:w="3936" w:type="dxa"/>
            <w:gridSpan w:val="6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AD3973" w:rsidP="00EF7918">
            <w:pPr>
              <w:ind w:right="-5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des Kindes/</w:t>
            </w:r>
            <w:r w:rsidR="00E96B79" w:rsidRPr="00E96B79">
              <w:rPr>
                <w:rFonts w:ascii="Arial" w:hAnsi="Arial" w:cs="Arial"/>
                <w:b/>
                <w:color w:val="787878"/>
                <w:sz w:val="20"/>
                <w:szCs w:val="20"/>
                <w:lang w:val="fr-FR"/>
              </w:rPr>
              <w:t>Nom de l’enfant</w:t>
            </w:r>
          </w:p>
        </w:tc>
        <w:tc>
          <w:tcPr>
            <w:tcW w:w="5953" w:type="dxa"/>
            <w:gridSpan w:val="6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B669AC" w:rsidTr="007776A5">
        <w:trPr>
          <w:trHeight w:val="397"/>
        </w:trPr>
        <w:tc>
          <w:tcPr>
            <w:tcW w:w="3936" w:type="dxa"/>
            <w:gridSpan w:val="6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AD3973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Klasse/</w:t>
            </w:r>
            <w:r w:rsidR="00E96B79" w:rsidRPr="00E96B79">
              <w:rPr>
                <w:rFonts w:ascii="Arial" w:hAnsi="Arial" w:cs="Arial"/>
                <w:b/>
                <w:color w:val="787878"/>
                <w:sz w:val="20"/>
                <w:szCs w:val="20"/>
                <w:lang w:val="fr-FR"/>
              </w:rPr>
              <w:t>Classe</w:t>
            </w:r>
          </w:p>
        </w:tc>
        <w:tc>
          <w:tcPr>
            <w:tcW w:w="5953" w:type="dxa"/>
            <w:gridSpan w:val="6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c>
          <w:tcPr>
            <w:tcW w:w="9889" w:type="dxa"/>
            <w:gridSpan w:val="12"/>
            <w:tcBorders>
              <w:top w:val="single" w:sz="4" w:space="0" w:color="787878"/>
              <w:left w:val="single" w:sz="4" w:space="0" w:color="787878"/>
              <w:bottom w:val="nil"/>
              <w:right w:val="single" w:sz="4" w:space="0" w:color="787878"/>
            </w:tcBorders>
          </w:tcPr>
          <w:p w:rsidR="00B669AC" w:rsidRDefault="00B669AC" w:rsidP="00EF7918"/>
        </w:tc>
      </w:tr>
      <w:tr w:rsidR="00B669AC" w:rsidTr="007776A5">
        <w:tc>
          <w:tcPr>
            <w:tcW w:w="9889" w:type="dxa"/>
            <w:gridSpan w:val="12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</w:tcPr>
          <w:p w:rsidR="00B669AC" w:rsidRDefault="00B669AC" w:rsidP="00EF7918"/>
        </w:tc>
      </w:tr>
      <w:tr w:rsidR="00B669AC" w:rsidTr="00782240">
        <w:tc>
          <w:tcPr>
            <w:tcW w:w="2660" w:type="dxa"/>
            <w:gridSpan w:val="3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E96B79" w:rsidP="00EF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Sehr geehrte/r </w:t>
            </w:r>
            <w:r w:rsidR="00B669AC" w:rsidRPr="00B669AC">
              <w:rPr>
                <w:rFonts w:ascii="Arial" w:hAnsi="Arial" w:cs="Arial"/>
                <w:sz w:val="20"/>
                <w:szCs w:val="20"/>
              </w:rPr>
              <w:t>Frau/Herr</w:t>
            </w:r>
          </w:p>
        </w:tc>
        <w:tc>
          <w:tcPr>
            <w:tcW w:w="47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787878"/>
            </w:tcBorders>
            <w:vAlign w:val="bottom"/>
          </w:tcPr>
          <w:p w:rsidR="00B669AC" w:rsidRPr="00EB18B0" w:rsidRDefault="00782240" w:rsidP="00EF7918">
            <w:pPr>
              <w:jc w:val="right"/>
              <w:rPr>
                <w:rFonts w:ascii="Arial" w:hAnsi="Arial" w:cs="Arial"/>
                <w:color w:val="787878"/>
                <w:sz w:val="20"/>
                <w:szCs w:val="20"/>
              </w:rPr>
            </w:pPr>
            <w:r w:rsidRPr="00C1103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Name der Lehrerin/</w:t>
            </w:r>
          </w:p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des Lehrers</w:t>
            </w: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r w:rsidR="00E96B79" w:rsidRPr="00E96B79"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>Nom de l'enseignante/de l'enseignant</w:t>
            </w:r>
          </w:p>
        </w:tc>
      </w:tr>
      <w:tr w:rsidR="00B669AC" w:rsidTr="005E0401">
        <w:trPr>
          <w:trHeight w:val="284"/>
        </w:trPr>
        <w:tc>
          <w:tcPr>
            <w:tcW w:w="7401" w:type="dxa"/>
            <w:gridSpan w:val="11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mein Kind</w:t>
            </w:r>
          </w:p>
        </w:tc>
        <w:tc>
          <w:tcPr>
            <w:tcW w:w="5444" w:type="dxa"/>
            <w:gridSpan w:val="9"/>
            <w:tcBorders>
              <w:top w:val="nil"/>
              <w:left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Name des Kindes</w:t>
            </w: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r w:rsidR="00E96B79" w:rsidRPr="00E96B79"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>Nom de l’enfant</w:t>
            </w:r>
          </w:p>
        </w:tc>
      </w:tr>
      <w:tr w:rsidR="00B669A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konnte</w:t>
            </w:r>
          </w:p>
        </w:tc>
        <w:tc>
          <w:tcPr>
            <w:tcW w:w="5444" w:type="dxa"/>
            <w:gridSpan w:val="9"/>
            <w:tcBorders>
              <w:left w:val="nil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E96B79" w:rsidRPr="00E96B79" w:rsidRDefault="00E96B79" w:rsidP="00E96B79">
            <w:pPr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</w:pPr>
            <w:r w:rsidRPr="00E96B79"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>Par la prés</w:t>
            </w:r>
            <w:r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 xml:space="preserve">ente, </w:t>
            </w:r>
            <w:proofErr w:type="gramStart"/>
            <w:r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>je déclare</w:t>
            </w:r>
            <w:proofErr w:type="gramEnd"/>
            <w:r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 xml:space="preserve"> que mon enfant</w:t>
            </w:r>
          </w:p>
          <w:p w:rsidR="00B669AC" w:rsidRPr="00B669AC" w:rsidRDefault="00E96B79" w:rsidP="00E96B79">
            <w:pPr>
              <w:rPr>
                <w:rFonts w:ascii="Arial" w:hAnsi="Arial" w:cs="Arial"/>
                <w:sz w:val="20"/>
                <w:szCs w:val="20"/>
              </w:rPr>
            </w:pPr>
            <w:r w:rsidRPr="00E96B79"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>n’a pas pu assister aux cours dispensés</w:t>
            </w:r>
          </w:p>
        </w:tc>
      </w:tr>
      <w:tr w:rsidR="00B669AC" w:rsidTr="005E0401">
        <w:trPr>
          <w:trHeight w:val="397"/>
        </w:trPr>
        <w:tc>
          <w:tcPr>
            <w:tcW w:w="1957" w:type="dxa"/>
            <w:gridSpan w:val="2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9A108" wp14:editId="1DB3834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29210</wp:posOffset>
                      </wp:positionV>
                      <wp:extent cx="102870" cy="102870"/>
                      <wp:effectExtent l="0" t="0" r="11430" b="1143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0" o:spid="_x0000_s1026" style="position:absolute;margin-left:7.15pt;margin-top:2.3pt;width:8.1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" filled="f" strokecolor="black [3213]" strokeweight="2pt"/>
                  </w:pict>
                </mc:Fallback>
              </mc:AlternateContent>
            </w:r>
            <w:r w:rsidRPr="00B669AC">
              <w:rPr>
                <w:rFonts w:ascii="Arial" w:hAnsi="Arial" w:cs="Arial"/>
                <w:sz w:val="20"/>
                <w:szCs w:val="20"/>
              </w:rPr>
              <w:t xml:space="preserve">        am</w:t>
            </w:r>
          </w:p>
        </w:tc>
        <w:tc>
          <w:tcPr>
            <w:tcW w:w="5444" w:type="dxa"/>
            <w:gridSpan w:val="9"/>
            <w:tcBorders>
              <w:top w:val="nil"/>
              <w:left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Datum</w:t>
            </w:r>
            <w:r w:rsidRPr="00B669AC">
              <w:rPr>
                <w:rFonts w:ascii="Arial" w:hAnsi="Arial" w:cs="Arial"/>
                <w:sz w:val="20"/>
                <w:szCs w:val="20"/>
              </w:rPr>
              <w:br/>
            </w:r>
            <w:r w:rsidR="00E96B79" w:rsidRPr="00E96B79"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>Date</w:t>
            </w:r>
          </w:p>
        </w:tc>
      </w:tr>
      <w:tr w:rsidR="00B669AC" w:rsidTr="005E0401">
        <w:trPr>
          <w:trHeight w:val="284"/>
        </w:trPr>
        <w:tc>
          <w:tcPr>
            <w:tcW w:w="7401" w:type="dxa"/>
            <w:gridSpan w:val="11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3399" w:type="dxa"/>
            <w:gridSpan w:val="4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1012F" wp14:editId="2957243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02870" cy="102870"/>
                      <wp:effectExtent l="0" t="0" r="11430" b="11430"/>
                      <wp:wrapNone/>
                      <wp:docPr id="455" name="Rechteck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5" o:spid="_x0000_s1026" style="position:absolute;margin-left:7.3pt;margin-top:2.05pt;width:8.1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" filled="f" strokecolor="windowText" strokeweight="2pt"/>
                  </w:pict>
                </mc:Fallback>
              </mc:AlternateContent>
            </w:r>
            <w:r w:rsidRPr="00B669AC">
              <w:rPr>
                <w:rFonts w:ascii="Arial" w:hAnsi="Arial" w:cs="Arial"/>
                <w:sz w:val="20"/>
                <w:szCs w:val="20"/>
              </w:rPr>
              <w:t xml:space="preserve">        im Zeitraum von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E96B79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E96B79"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>entre     …    et</w:t>
            </w:r>
          </w:p>
        </w:tc>
      </w:tr>
      <w:tr w:rsidR="00B669AC" w:rsidTr="005E0401">
        <w:trPr>
          <w:trHeight w:val="284"/>
        </w:trPr>
        <w:tc>
          <w:tcPr>
            <w:tcW w:w="7401" w:type="dxa"/>
            <w:gridSpan w:val="11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FD5636" w:rsidTr="005E0401">
        <w:trPr>
          <w:trHeight w:val="397"/>
        </w:trPr>
        <w:tc>
          <w:tcPr>
            <w:tcW w:w="7401" w:type="dxa"/>
            <w:gridSpan w:val="11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den Unterricht wegen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E96B79" w:rsidRDefault="00E96B79" w:rsidP="00EF7918">
            <w:pPr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</w:pPr>
            <w:r w:rsidRPr="00E96B79"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>pour cause de</w:t>
            </w:r>
          </w:p>
        </w:tc>
      </w:tr>
      <w:tr w:rsidR="00B669AC" w:rsidTr="005E0401">
        <w:trPr>
          <w:trHeight w:val="397"/>
        </w:trPr>
        <w:tc>
          <w:tcPr>
            <w:tcW w:w="7401" w:type="dxa"/>
            <w:gridSpan w:val="11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632E5" wp14:editId="61AB42E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24130</wp:posOffset>
                      </wp:positionV>
                      <wp:extent cx="102870" cy="102870"/>
                      <wp:effectExtent l="0" t="0" r="11430" b="11430"/>
                      <wp:wrapNone/>
                      <wp:docPr id="456" name="Rechteck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6" o:spid="_x0000_s1026" style="position:absolute;margin-left:8.7pt;margin-top:1.9pt;width:8.1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" filled="f" strokecolor="windowText" strokeweight="2pt"/>
                  </w:pict>
                </mc:Fallback>
              </mc:AlternateContent>
            </w:r>
            <w:r w:rsidRPr="00B669A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B669AC">
              <w:rPr>
                <w:rFonts w:ascii="Arial" w:hAnsi="Arial" w:cs="Arial"/>
                <w:sz w:val="20"/>
                <w:szCs w:val="20"/>
              </w:rPr>
              <w:t>Krankheit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E96B79" w:rsidRDefault="00E96B79" w:rsidP="00EF7918">
            <w:pPr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</w:pPr>
            <w:r w:rsidRPr="00E96B79"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>maladie</w:t>
            </w:r>
          </w:p>
        </w:tc>
      </w:tr>
      <w:tr w:rsidR="00B669AC" w:rsidTr="005E0401">
        <w:trPr>
          <w:trHeight w:val="397"/>
        </w:trPr>
        <w:tc>
          <w:tcPr>
            <w:tcW w:w="407" w:type="dxa"/>
            <w:tcBorders>
              <w:top w:val="nil"/>
              <w:left w:val="single" w:sz="4" w:space="0" w:color="787878"/>
              <w:bottom w:val="nil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3244E1" wp14:editId="5D891E9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40640</wp:posOffset>
                      </wp:positionV>
                      <wp:extent cx="102870" cy="102870"/>
                      <wp:effectExtent l="0" t="0" r="11430" b="11430"/>
                      <wp:wrapNone/>
                      <wp:docPr id="457" name="Rechteck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57" o:spid="_x0000_s1026" style="position:absolute;margin-left:8.75pt;margin-top:3.2pt;width:8.1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" filled="f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27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bottom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bottom"/>
          </w:tcPr>
          <w:p w:rsidR="00B669AC" w:rsidRPr="00B669AC" w:rsidRDefault="006800E9" w:rsidP="00EF7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anderer Grund</w:t>
            </w:r>
            <w:r w:rsidR="00B669AC" w:rsidRPr="00B669AC">
              <w:rPr>
                <w:rFonts w:ascii="Arial" w:hAnsi="Arial" w:cs="Arial"/>
                <w:sz w:val="20"/>
                <w:szCs w:val="20"/>
              </w:rPr>
              <w:br/>
            </w:r>
            <w:r w:rsidR="00E96B79" w:rsidRPr="00E96B79"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>autre motif</w:t>
            </w:r>
          </w:p>
        </w:tc>
      </w:tr>
      <w:tr w:rsidR="00B669AC" w:rsidTr="005E0401">
        <w:trPr>
          <w:trHeight w:val="57"/>
        </w:trPr>
        <w:tc>
          <w:tcPr>
            <w:tcW w:w="407" w:type="dxa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rPr>
          <w:trHeight w:val="397"/>
        </w:trPr>
        <w:tc>
          <w:tcPr>
            <w:tcW w:w="6677" w:type="dxa"/>
            <w:gridSpan w:val="10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nicht besuchen.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1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1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Ich bitte Sie, dies zu entschuldigen.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E96B79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E96B79"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>Je vous prie d’excuser son absence.</w:t>
            </w: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1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7776A5">
        <w:trPr>
          <w:trHeight w:val="397"/>
        </w:trPr>
        <w:tc>
          <w:tcPr>
            <w:tcW w:w="7401" w:type="dxa"/>
            <w:gridSpan w:val="11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CE0822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Mit freundlichen Grüßen</w:t>
            </w: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CE082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E96B79"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>Cordialement</w:t>
            </w:r>
          </w:p>
        </w:tc>
      </w:tr>
      <w:tr w:rsidR="00B669AC" w:rsidTr="005E0401">
        <w:trPr>
          <w:trHeight w:val="397"/>
        </w:trPr>
        <w:tc>
          <w:tcPr>
            <w:tcW w:w="3715" w:type="dxa"/>
            <w:gridSpan w:val="5"/>
            <w:tcBorders>
              <w:top w:val="nil"/>
              <w:left w:val="single" w:sz="4" w:space="0" w:color="787878"/>
              <w:bottom w:val="single" w:sz="4" w:space="0" w:color="auto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Tr="005E0401">
        <w:trPr>
          <w:trHeight w:val="397"/>
        </w:trPr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CE0822">
            <w:pPr>
              <w:rPr>
                <w:rFonts w:ascii="Arial" w:hAnsi="Arial" w:cs="Arial"/>
                <w:sz w:val="20"/>
                <w:szCs w:val="20"/>
              </w:rPr>
            </w:pPr>
            <w:r w:rsidRPr="00B669AC">
              <w:rPr>
                <w:rFonts w:ascii="Arial" w:hAnsi="Arial" w:cs="Arial"/>
                <w:sz w:val="20"/>
                <w:szCs w:val="20"/>
              </w:rPr>
              <w:t>Ort/Datum</w:t>
            </w:r>
            <w:r w:rsidR="006800E9" w:rsidRPr="00E96B79"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CE082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E96B79">
              <w:rPr>
                <w:rFonts w:ascii="Arial" w:hAnsi="Arial" w:cs="Arial"/>
                <w:color w:val="787878"/>
                <w:sz w:val="20"/>
                <w:szCs w:val="20"/>
                <w:lang w:val="fr-FR"/>
              </w:rPr>
              <w:t>Lieu/date</w:t>
            </w:r>
          </w:p>
        </w:tc>
      </w:tr>
      <w:tr w:rsidR="00B669AC" w:rsidTr="005E0401">
        <w:trPr>
          <w:trHeight w:val="397"/>
        </w:trPr>
        <w:tc>
          <w:tcPr>
            <w:tcW w:w="3715" w:type="dxa"/>
            <w:gridSpan w:val="5"/>
            <w:tcBorders>
              <w:top w:val="nil"/>
              <w:left w:val="single" w:sz="4" w:space="0" w:color="787878"/>
              <w:bottom w:val="nil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AC" w:rsidRPr="00337883" w:rsidTr="005E0401">
        <w:trPr>
          <w:trHeight w:val="397"/>
        </w:trPr>
        <w:tc>
          <w:tcPr>
            <w:tcW w:w="3715" w:type="dxa"/>
            <w:gridSpan w:val="5"/>
            <w:tcBorders>
              <w:top w:val="nil"/>
              <w:left w:val="single" w:sz="4" w:space="0" w:color="787878"/>
              <w:bottom w:val="single" w:sz="4" w:space="0" w:color="auto"/>
              <w:right w:val="nil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nil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69AC" w:rsidTr="006800E9">
        <w:trPr>
          <w:trHeight w:val="397"/>
        </w:trPr>
        <w:tc>
          <w:tcPr>
            <w:tcW w:w="6677" w:type="dxa"/>
            <w:gridSpan w:val="10"/>
            <w:tcBorders>
              <w:top w:val="single" w:sz="4" w:space="0" w:color="auto"/>
              <w:left w:val="single" w:sz="4" w:space="0" w:color="787878"/>
              <w:bottom w:val="single" w:sz="4" w:space="0" w:color="787878"/>
              <w:right w:val="nil"/>
            </w:tcBorders>
            <w:vAlign w:val="center"/>
          </w:tcPr>
          <w:p w:rsidR="00B669AC" w:rsidRPr="007776A5" w:rsidRDefault="00B669AC" w:rsidP="00CE0822">
            <w:pPr>
              <w:rPr>
                <w:rFonts w:ascii="Arial" w:hAnsi="Arial" w:cs="Arial"/>
                <w:sz w:val="20"/>
                <w:szCs w:val="20"/>
              </w:rPr>
            </w:pPr>
            <w:r w:rsidRPr="007776A5">
              <w:rPr>
                <w:rFonts w:ascii="Arial" w:hAnsi="Arial" w:cs="Arial"/>
                <w:sz w:val="20"/>
                <w:szCs w:val="20"/>
              </w:rPr>
              <w:t>Unterschrift der Erziehungsberechtigten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B669AC" w:rsidRDefault="00B669AC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vAlign w:val="center"/>
          </w:tcPr>
          <w:p w:rsidR="00B669AC" w:rsidRPr="007776A5" w:rsidRDefault="00CE0822" w:rsidP="00EF7918">
            <w:pPr>
              <w:rPr>
                <w:rFonts w:ascii="Arial" w:hAnsi="Arial" w:cs="Arial"/>
                <w:color w:val="787878"/>
                <w:sz w:val="20"/>
                <w:szCs w:val="20"/>
              </w:rPr>
            </w:pPr>
            <w:proofErr w:type="spellStart"/>
            <w:r w:rsidRPr="00E96B79">
              <w:rPr>
                <w:rFonts w:ascii="Arial" w:hAnsi="Arial" w:cs="Arial"/>
                <w:color w:val="787878"/>
                <w:sz w:val="20"/>
                <w:szCs w:val="20"/>
              </w:rPr>
              <w:t>Signature</w:t>
            </w:r>
            <w:proofErr w:type="spellEnd"/>
            <w:r w:rsidRPr="00E96B79">
              <w:rPr>
                <w:rFonts w:ascii="Arial" w:hAnsi="Arial" w:cs="Arial"/>
                <w:color w:val="787878"/>
                <w:sz w:val="20"/>
                <w:szCs w:val="20"/>
              </w:rPr>
              <w:t xml:space="preserve"> du </w:t>
            </w:r>
            <w:proofErr w:type="spellStart"/>
            <w:r w:rsidRPr="00E96B79">
              <w:rPr>
                <w:rFonts w:ascii="Arial" w:hAnsi="Arial" w:cs="Arial"/>
                <w:color w:val="787878"/>
                <w:sz w:val="20"/>
                <w:szCs w:val="20"/>
              </w:rPr>
              <w:t>tuteur</w:t>
            </w:r>
            <w:proofErr w:type="spellEnd"/>
            <w:r w:rsidRPr="00E96B79">
              <w:rPr>
                <w:rFonts w:ascii="Arial" w:hAnsi="Arial" w:cs="Arial"/>
                <w:color w:val="787878"/>
                <w:sz w:val="20"/>
                <w:szCs w:val="20"/>
              </w:rPr>
              <w:t xml:space="preserve"> </w:t>
            </w:r>
            <w:proofErr w:type="spellStart"/>
            <w:r w:rsidRPr="00E96B79">
              <w:rPr>
                <w:rFonts w:ascii="Arial" w:hAnsi="Arial" w:cs="Arial"/>
                <w:color w:val="787878"/>
                <w:sz w:val="20"/>
                <w:szCs w:val="20"/>
              </w:rPr>
              <w:t>légal</w:t>
            </w:r>
            <w:proofErr w:type="spellEnd"/>
          </w:p>
        </w:tc>
      </w:tr>
    </w:tbl>
    <w:p w:rsidR="00F17F74" w:rsidRDefault="00F17F74" w:rsidP="002D1473"/>
    <w:sectPr w:rsidR="00F17F74" w:rsidSect="002D1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5B" w:rsidRDefault="00B9685B" w:rsidP="008657F0">
      <w:pPr>
        <w:spacing w:after="0" w:line="240" w:lineRule="auto"/>
      </w:pPr>
      <w:r>
        <w:separator/>
      </w:r>
    </w:p>
  </w:endnote>
  <w:endnote w:type="continuationSeparator" w:id="0">
    <w:p w:rsidR="00B9685B" w:rsidRDefault="00B9685B" w:rsidP="008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5B" w:rsidRDefault="00B9685B" w:rsidP="008657F0">
      <w:pPr>
        <w:spacing w:after="0" w:line="240" w:lineRule="auto"/>
      </w:pPr>
      <w:r>
        <w:separator/>
      </w:r>
    </w:p>
  </w:footnote>
  <w:footnote w:type="continuationSeparator" w:id="0">
    <w:p w:rsidR="00B9685B" w:rsidRDefault="00B9685B" w:rsidP="0086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F0" w:rsidRDefault="008657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C"/>
    <w:rsid w:val="000501D1"/>
    <w:rsid w:val="00132457"/>
    <w:rsid w:val="002D1473"/>
    <w:rsid w:val="00303871"/>
    <w:rsid w:val="003D297B"/>
    <w:rsid w:val="0053799C"/>
    <w:rsid w:val="005E0401"/>
    <w:rsid w:val="006800E9"/>
    <w:rsid w:val="007776A5"/>
    <w:rsid w:val="00782240"/>
    <w:rsid w:val="008657F0"/>
    <w:rsid w:val="00A17861"/>
    <w:rsid w:val="00AD3973"/>
    <w:rsid w:val="00B032E2"/>
    <w:rsid w:val="00B669AC"/>
    <w:rsid w:val="00B9685B"/>
    <w:rsid w:val="00C1103B"/>
    <w:rsid w:val="00CE0822"/>
    <w:rsid w:val="00DE265D"/>
    <w:rsid w:val="00E96B79"/>
    <w:rsid w:val="00EB18B0"/>
    <w:rsid w:val="00F17F74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9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7F0"/>
  </w:style>
  <w:style w:type="paragraph" w:styleId="Fuzeile">
    <w:name w:val="footer"/>
    <w:basedOn w:val="Standard"/>
    <w:link w:val="FuzeileZchn"/>
    <w:uiPriority w:val="99"/>
    <w:unhideWhenUsed/>
    <w:rsid w:val="008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F0DBD850.dotm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Entschuldigungsschreiben</vt:lpstr>
    </vt:vector>
  </TitlesOfParts>
  <Company>- - -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Entschuldigungsschreiben</dc:title>
  <dc:creator>QUA-LiS NRW</dc:creator>
  <cp:keywords>Entschuldigungsschreiben Eltern</cp:keywords>
  <cp:lastModifiedBy>Cappenberg, Claudia</cp:lastModifiedBy>
  <cp:revision>3</cp:revision>
  <dcterms:created xsi:type="dcterms:W3CDTF">2019-01-30T11:12:00Z</dcterms:created>
  <dcterms:modified xsi:type="dcterms:W3CDTF">2019-01-30T15:13:00Z</dcterms:modified>
</cp:coreProperties>
</file>