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07"/>
        <w:gridCol w:w="1550"/>
        <w:gridCol w:w="703"/>
        <w:gridCol w:w="739"/>
        <w:gridCol w:w="316"/>
        <w:gridCol w:w="221"/>
        <w:gridCol w:w="1240"/>
        <w:gridCol w:w="121"/>
        <w:gridCol w:w="496"/>
        <w:gridCol w:w="295"/>
        <w:gridCol w:w="589"/>
        <w:gridCol w:w="724"/>
        <w:gridCol w:w="2488"/>
      </w:tblGrid>
      <w:tr w:rsidR="00B669AC" w:rsidTr="007776A5">
        <w:trPr>
          <w:trHeight w:val="851"/>
        </w:trPr>
        <w:tc>
          <w:tcPr>
            <w:tcW w:w="6088" w:type="dxa"/>
            <w:gridSpan w:val="10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  </w:t>
            </w:r>
            <w:r w:rsidRPr="00B707A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B669AC">
              <w:rPr>
                <w:rFonts w:ascii="Arial" w:hAnsi="Arial" w:cs="Arial"/>
                <w:b/>
                <w:sz w:val="36"/>
                <w:szCs w:val="36"/>
              </w:rPr>
              <w:t>Entschuldigung</w:t>
            </w: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:rsidR="00B669AC" w:rsidRPr="000501D1" w:rsidRDefault="00B669AC" w:rsidP="00CE11D6">
            <w:pPr>
              <w:spacing w:line="0" w:lineRule="atLeast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0501D1">
              <w:rPr>
                <w:rFonts w:ascii="Arial" w:hAnsi="Arial" w:cs="Arial"/>
                <w:i/>
                <w:sz w:val="20"/>
                <w:szCs w:val="20"/>
              </w:rPr>
              <w:t>Schul-Logo</w:t>
            </w:r>
          </w:p>
        </w:tc>
      </w:tr>
      <w:tr w:rsidR="00B669AC" w:rsidTr="007776A5">
        <w:trPr>
          <w:trHeight w:val="851"/>
        </w:trPr>
        <w:tc>
          <w:tcPr>
            <w:tcW w:w="6088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0501D1" w:rsidRPr="00C53A8A" w:rsidRDefault="00E4687D" w:rsidP="00CE11D6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6931660</wp:posOffset>
                      </wp:positionH>
                      <wp:positionV relativeFrom="paragraph">
                        <wp:posOffset>-55880</wp:posOffset>
                      </wp:positionV>
                      <wp:extent cx="1988820" cy="1017905"/>
                      <wp:effectExtent l="0" t="0" r="11430" b="1079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017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878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1D1" w:rsidRPr="00B813A4" w:rsidRDefault="000501D1" w:rsidP="000501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B813A4"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Schul-Logo</w:t>
                                  </w:r>
                                </w:p>
                              </w:txbxContent>
                            </wps:txbx>
                            <wps:bodyPr rot="0" vert="horz" wrap="square" lIns="91440" tIns="108000" rIns="91440" bIns="90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45.8pt;margin-top:-4.4pt;width:156.6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" strokecolor="#787878">
                      <v:textbox inset=",3mm,,2.5mm">
                        <w:txbxContent>
                          <w:p w:rsidR="000501D1" w:rsidRPr="00B813A4" w:rsidRDefault="000501D1" w:rsidP="000501D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1D1"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 xml:space="preserve">Schulname </w:t>
            </w:r>
          </w:p>
          <w:p w:rsidR="00B669AC" w:rsidRPr="00B669AC" w:rsidRDefault="000501D1" w:rsidP="00CE11D6">
            <w:pPr>
              <w:spacing w:line="0" w:lineRule="atLeast"/>
              <w:rPr>
                <w:rFonts w:ascii="Arial" w:hAnsi="Arial" w:cs="Arial"/>
              </w:rPr>
            </w:pP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Straße</w: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br/>
              <w:t>PLZ Ort</w:t>
            </w: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EF7396" w:rsidRDefault="00B669AC" w:rsidP="00CE11D6">
            <w:pPr>
              <w:spacing w:line="0" w:lineRule="atLeast"/>
              <w:jc w:val="center"/>
              <w:rPr>
                <w:rFonts w:ascii="Century Gothic" w:hAnsi="Century Gothic"/>
              </w:rPr>
            </w:pPr>
          </w:p>
        </w:tc>
      </w:tr>
      <w:tr w:rsidR="00B669AC" w:rsidTr="007776A5">
        <w:tc>
          <w:tcPr>
            <w:tcW w:w="3399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EF7396" w:rsidRDefault="00B669AC" w:rsidP="00CE11D6">
            <w:pPr>
              <w:spacing w:line="0" w:lineRule="atLeast"/>
              <w:jc w:val="center"/>
              <w:rPr>
                <w:rFonts w:ascii="Century Gothic" w:hAnsi="Century Gothic"/>
              </w:rPr>
            </w:pPr>
          </w:p>
        </w:tc>
      </w:tr>
      <w:tr w:rsidR="00B669AC" w:rsidTr="007776A5">
        <w:tc>
          <w:tcPr>
            <w:tcW w:w="6088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303871" w:rsidRDefault="00303871" w:rsidP="00CE11D6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Telefonnummer der Schule</w: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br/>
              <w:t>Faxnummer der Schule</w:t>
            </w:r>
          </w:p>
          <w:p w:rsidR="00303871" w:rsidRDefault="00303871" w:rsidP="00CE11D6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E-Mail-Adresse der Schule</w:t>
            </w:r>
          </w:p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B669AC" w:rsidRPr="00EF7396" w:rsidRDefault="00B669AC" w:rsidP="00CE11D6">
            <w:pPr>
              <w:spacing w:line="0" w:lineRule="atLeast"/>
              <w:rPr>
                <w:rFonts w:ascii="Century Gothic" w:hAnsi="Century Gothic"/>
              </w:rPr>
            </w:pPr>
          </w:p>
        </w:tc>
      </w:tr>
      <w:tr w:rsidR="00B669AC" w:rsidTr="00B032E2">
        <w:trPr>
          <w:trHeight w:val="705"/>
        </w:trPr>
        <w:tc>
          <w:tcPr>
            <w:tcW w:w="6088" w:type="dxa"/>
            <w:gridSpan w:val="10"/>
            <w:tcBorders>
              <w:top w:val="nil"/>
              <w:left w:val="single" w:sz="4" w:space="0" w:color="787878"/>
              <w:bottom w:val="single" w:sz="4" w:space="0" w:color="787878"/>
              <w:right w:val="nil"/>
            </w:tcBorders>
          </w:tcPr>
          <w:p w:rsidR="00B669AC" w:rsidRDefault="00B669AC" w:rsidP="00CE11D6">
            <w:pPr>
              <w:spacing w:line="0" w:lineRule="atLeast"/>
            </w:pPr>
          </w:p>
        </w:tc>
        <w:tc>
          <w:tcPr>
            <w:tcW w:w="3801" w:type="dxa"/>
            <w:gridSpan w:val="3"/>
            <w:tcBorders>
              <w:top w:val="single" w:sz="4" w:space="0" w:color="787878"/>
              <w:left w:val="nil"/>
              <w:bottom w:val="single" w:sz="4" w:space="0" w:color="787878"/>
              <w:right w:val="single" w:sz="4" w:space="0" w:color="787878"/>
            </w:tcBorders>
          </w:tcPr>
          <w:p w:rsidR="00B669AC" w:rsidRDefault="00B669AC" w:rsidP="00CE11D6">
            <w:pPr>
              <w:spacing w:line="0" w:lineRule="atLeast"/>
            </w:pPr>
          </w:p>
        </w:tc>
      </w:tr>
      <w:tr w:rsidR="00B669AC" w:rsidRPr="00B669AC" w:rsidTr="007776A5">
        <w:trPr>
          <w:trHeight w:val="397"/>
        </w:trPr>
        <w:tc>
          <w:tcPr>
            <w:tcW w:w="3936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EF11E4" w:rsidP="00CE11D6">
            <w:pPr>
              <w:spacing w:line="0" w:lineRule="atLeast"/>
              <w:ind w:right="-5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des Kindes/</w:t>
            </w:r>
            <w:r w:rsidR="0068448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68448C" w:rsidRPr="003543D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rtl/>
              </w:rPr>
              <w:t>أسم ألطفل</w:t>
            </w:r>
          </w:p>
        </w:tc>
        <w:tc>
          <w:tcPr>
            <w:tcW w:w="5953" w:type="dxa"/>
            <w:gridSpan w:val="7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B669AC" w:rsidTr="007776A5">
        <w:trPr>
          <w:trHeight w:val="397"/>
        </w:trPr>
        <w:tc>
          <w:tcPr>
            <w:tcW w:w="3936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669AC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EF11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8448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68448C" w:rsidRPr="003543D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rtl/>
              </w:rPr>
              <w:t>ألفصل</w:t>
            </w:r>
          </w:p>
        </w:tc>
        <w:tc>
          <w:tcPr>
            <w:tcW w:w="5953" w:type="dxa"/>
            <w:gridSpan w:val="7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c>
          <w:tcPr>
            <w:tcW w:w="9889" w:type="dxa"/>
            <w:gridSpan w:val="13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Default="00B669AC" w:rsidP="00CE11D6">
            <w:pPr>
              <w:spacing w:line="0" w:lineRule="atLeast"/>
            </w:pPr>
          </w:p>
        </w:tc>
      </w:tr>
      <w:tr w:rsidR="00B669AC" w:rsidTr="007776A5">
        <w:tc>
          <w:tcPr>
            <w:tcW w:w="9889" w:type="dxa"/>
            <w:gridSpan w:val="13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Default="00B669AC" w:rsidP="00CE11D6">
            <w:pPr>
              <w:spacing w:line="0" w:lineRule="atLeast"/>
            </w:pPr>
          </w:p>
        </w:tc>
      </w:tr>
      <w:tr w:rsidR="00B669AC" w:rsidTr="00AF56EB">
        <w:tc>
          <w:tcPr>
            <w:tcW w:w="2660" w:type="dxa"/>
            <w:gridSpan w:val="3"/>
            <w:tcBorders>
              <w:top w:val="nil"/>
              <w:left w:val="single" w:sz="4" w:space="0" w:color="787878"/>
              <w:bottom w:val="nil"/>
              <w:right w:val="nil"/>
            </w:tcBorders>
          </w:tcPr>
          <w:p w:rsidR="003543DA" w:rsidRDefault="00B669AC" w:rsidP="003543D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Sehr geehrte/r  Frau/Herr</w:t>
            </w:r>
          </w:p>
          <w:p w:rsidR="003432B4" w:rsidRPr="003543DA" w:rsidRDefault="003432B4" w:rsidP="003543DA">
            <w:pPr>
              <w:spacing w:line="0" w:lineRule="atLeas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عزيزتي السيدة /عزيزي السيد</w:t>
            </w:r>
          </w:p>
          <w:p w:rsidR="00D411CC" w:rsidRPr="00B669AC" w:rsidRDefault="00D411C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bottom"/>
          </w:tcPr>
          <w:p w:rsidR="00B669AC" w:rsidRPr="00EB18B0" w:rsidRDefault="00B669AC" w:rsidP="00CE11D6">
            <w:pPr>
              <w:spacing w:line="0" w:lineRule="atLeast"/>
              <w:jc w:val="right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EB18B0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r w:rsidRPr="00AF56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Name der Lehrerin/</w:t>
            </w:r>
          </w:p>
          <w:p w:rsidR="003543DA" w:rsidRDefault="00B669AC" w:rsidP="00807E3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des Lehrers</w:t>
            </w:r>
          </w:p>
          <w:p w:rsidR="003432B4" w:rsidRPr="00B669AC" w:rsidRDefault="003432B4" w:rsidP="003543DA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أسم ألمعلمة/ أسم ألمعلم</w:t>
            </w:r>
          </w:p>
          <w:p w:rsidR="00B669AC" w:rsidRPr="00B669AC" w:rsidRDefault="00B669AC" w:rsidP="00CE11D6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D411CC" w:rsidRDefault="00B669AC" w:rsidP="00CE11D6">
            <w:pPr>
              <w:spacing w:line="0" w:lineRule="atLeast"/>
            </w:pPr>
            <w:r w:rsidRPr="00B669AC">
              <w:rPr>
                <w:rFonts w:ascii="Arial" w:hAnsi="Arial" w:cs="Arial"/>
                <w:sz w:val="20"/>
                <w:szCs w:val="20"/>
              </w:rPr>
              <w:t>mein Kind</w:t>
            </w:r>
            <w:r w:rsidR="00D411CC">
              <w:t xml:space="preserve"> </w:t>
            </w:r>
          </w:p>
          <w:p w:rsidR="003432B4" w:rsidRPr="003543DA" w:rsidRDefault="003432B4" w:rsidP="00CE11D6">
            <w:pPr>
              <w:bidi/>
              <w:spacing w:line="0" w:lineRule="atLeast"/>
              <w:jc w:val="right"/>
              <w:rPr>
                <w:color w:val="808080" w:themeColor="background1" w:themeShade="80"/>
              </w:rPr>
            </w:pPr>
          </w:p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gridSpan w:val="10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3543DA" w:rsidRDefault="00B669AC" w:rsidP="003543D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Name des Kindes</w:t>
            </w:r>
          </w:p>
          <w:p w:rsidR="003432B4" w:rsidRPr="00807E39" w:rsidRDefault="003432B4" w:rsidP="003543DA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أسم ألطفل</w:t>
            </w:r>
          </w:p>
          <w:p w:rsidR="00B669AC" w:rsidRPr="00B669AC" w:rsidRDefault="00B669AC" w:rsidP="00CE11D6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Default="00BA0314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bookmarkStart w:id="0" w:name="_GoBack"/>
            <w:bookmarkEnd w:id="0"/>
            <w:r w:rsidR="00B669AC" w:rsidRPr="00B669AC">
              <w:rPr>
                <w:rFonts w:ascii="Arial" w:hAnsi="Arial" w:cs="Arial"/>
                <w:sz w:val="20"/>
                <w:szCs w:val="20"/>
              </w:rPr>
              <w:t>onnte</w:t>
            </w:r>
          </w:p>
          <w:p w:rsidR="003432B4" w:rsidRPr="00D411CC" w:rsidRDefault="003432B4" w:rsidP="003543DA">
            <w:pPr>
              <w:spacing w:line="0" w:lineRule="atLeast"/>
            </w:pPr>
          </w:p>
        </w:tc>
        <w:tc>
          <w:tcPr>
            <w:tcW w:w="5444" w:type="dxa"/>
            <w:gridSpan w:val="10"/>
            <w:tcBorders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E4687D" w:rsidP="003543D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7.15pt;margin-top:2.3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B669AC" w:rsidRPr="00B669AC">
              <w:rPr>
                <w:rFonts w:ascii="Arial" w:hAnsi="Arial" w:cs="Arial"/>
                <w:sz w:val="20"/>
                <w:szCs w:val="20"/>
              </w:rPr>
              <w:t xml:space="preserve">        a</w:t>
            </w:r>
            <w:r w:rsidR="00AC642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44" w:type="dxa"/>
            <w:gridSpan w:val="10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3543DA" w:rsidRDefault="00807E39" w:rsidP="003543D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3432B4" w:rsidRPr="003543DA" w:rsidRDefault="003432B4" w:rsidP="003543DA">
            <w:pPr>
              <w:spacing w:line="0" w:lineRule="atLeast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تأريخ</w:t>
            </w:r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3399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D411CC" w:rsidRDefault="00E4687D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5" o:spid="_x0000_s1026" style="position:absolute;margin-left:7.3pt;margin-top:2.05pt;width:8.1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B669AC" w:rsidRPr="00B669AC">
              <w:rPr>
                <w:rFonts w:ascii="Arial" w:hAnsi="Arial" w:cs="Arial"/>
                <w:sz w:val="20"/>
                <w:szCs w:val="20"/>
              </w:rPr>
              <w:t xml:space="preserve">        im Zeitraum von</w:t>
            </w:r>
          </w:p>
          <w:p w:rsidR="00B669AC" w:rsidRPr="00B669AC" w:rsidRDefault="00D411C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543DA" w:rsidRDefault="003432B4" w:rsidP="003543DA">
            <w:pPr>
              <w:spacing w:line="0" w:lineRule="atLeast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في ألمدة من</w:t>
            </w:r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D411C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593F70" w:rsidTr="005E0401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den Unterricht wegen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543DA" w:rsidRDefault="00CE11D6" w:rsidP="003543DA">
            <w:pPr>
              <w:spacing w:line="0" w:lineRule="atLeast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حضور ألدرس بسبب</w:t>
            </w:r>
          </w:p>
        </w:tc>
      </w:tr>
      <w:tr w:rsidR="00B669AC" w:rsidTr="005E0401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E4687D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-49530</wp:posOffset>
                      </wp:positionV>
                      <wp:extent cx="102870" cy="102870"/>
                      <wp:effectExtent l="0" t="0" r="11430" b="11430"/>
                      <wp:wrapNone/>
                      <wp:docPr id="456" name="Rechteck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6" o:spid="_x0000_s1026" style="position:absolute;margin-left:8.9pt;margin-top:-3.9pt;width:8.1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B669AC" w:rsidRPr="0068110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B669AC" w:rsidRPr="00B669AC">
              <w:rPr>
                <w:rFonts w:ascii="Arial" w:hAnsi="Arial" w:cs="Arial"/>
                <w:sz w:val="20"/>
                <w:szCs w:val="20"/>
              </w:rPr>
              <w:t>Krankheit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3543DA" w:rsidRDefault="00CE11D6" w:rsidP="003543DA">
            <w:pPr>
              <w:spacing w:line="0" w:lineRule="atLeast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ألمرض</w:t>
            </w:r>
          </w:p>
        </w:tc>
      </w:tr>
      <w:tr w:rsidR="00B669AC" w:rsidTr="005E0401">
        <w:trPr>
          <w:trHeight w:val="39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E4687D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40640</wp:posOffset>
                      </wp:positionV>
                      <wp:extent cx="102870" cy="102870"/>
                      <wp:effectExtent l="0" t="0" r="11430" b="11430"/>
                      <wp:wrapNone/>
                      <wp:docPr id="457" name="Rechteck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7" o:spid="_x0000_s1026" style="position:absolute;margin-left:8.75pt;margin-top:3.2pt;width:8.1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B669A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7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669AC" w:rsidRPr="00B669AC" w:rsidRDefault="0066400E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3543DA" w:rsidRDefault="00B669AC" w:rsidP="003543D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anderer Grund</w:t>
            </w:r>
          </w:p>
          <w:p w:rsidR="00B669AC" w:rsidRPr="00B669AC" w:rsidRDefault="003432B4" w:rsidP="003543DA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بسبب أخر</w:t>
            </w:r>
          </w:p>
        </w:tc>
      </w:tr>
      <w:tr w:rsidR="00B669AC" w:rsidTr="005E0401">
        <w:trPr>
          <w:trHeight w:val="5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6677" w:type="dxa"/>
            <w:gridSpan w:val="11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nicht besuchen.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543DA" w:rsidRDefault="00CE11D6" w:rsidP="003543DA">
            <w:pPr>
              <w:spacing w:line="0" w:lineRule="atLeast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ألحضور</w:t>
            </w: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Ich bitte Sie, dies zu entschuldigen.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543DA" w:rsidRDefault="00CE11D6" w:rsidP="003543DA">
            <w:pPr>
              <w:spacing w:line="0" w:lineRule="atLeast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أرجو منكم ألعذز في ذلك.</w:t>
            </w: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3543D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Mit freundlichen Grüßen</w:t>
            </w:r>
            <w:r w:rsidR="00CE11D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3543DA" w:rsidRDefault="003543DA" w:rsidP="003543DA">
            <w:pPr>
              <w:spacing w:line="0" w:lineRule="atLeast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مع خالص التحيات</w:t>
            </w:r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66400E" w:rsidP="003543D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Ort/Datum</w:t>
            </w:r>
            <w:r w:rsidR="003543D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3543DA" w:rsidP="003543DA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ألمكان/ألتأريخ</w:t>
            </w:r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337883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9AC" w:rsidTr="005E0401">
        <w:trPr>
          <w:trHeight w:val="397"/>
        </w:trPr>
        <w:tc>
          <w:tcPr>
            <w:tcW w:w="5176" w:type="dxa"/>
            <w:gridSpan w:val="7"/>
            <w:tcBorders>
              <w:top w:val="single" w:sz="4" w:space="0" w:color="auto"/>
              <w:left w:val="single" w:sz="4" w:space="0" w:color="787878"/>
              <w:bottom w:val="single" w:sz="4" w:space="0" w:color="787878"/>
              <w:right w:val="nil"/>
            </w:tcBorders>
            <w:vAlign w:val="center"/>
          </w:tcPr>
          <w:p w:rsidR="00B669AC" w:rsidRPr="007776A5" w:rsidRDefault="00B669AC" w:rsidP="003543D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7776A5">
              <w:rPr>
                <w:rFonts w:ascii="Arial" w:hAnsi="Arial" w:cs="Arial"/>
                <w:sz w:val="20"/>
                <w:szCs w:val="20"/>
              </w:rPr>
              <w:t>Unterschrift der Erziehungsberechtigten</w:t>
            </w:r>
          </w:p>
        </w:tc>
        <w:tc>
          <w:tcPr>
            <w:tcW w:w="2225" w:type="dxa"/>
            <w:gridSpan w:val="5"/>
            <w:tcBorders>
              <w:top w:val="nil"/>
              <w:left w:val="nil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CE11D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3543DA" w:rsidRDefault="003543DA" w:rsidP="003543DA">
            <w:pPr>
              <w:spacing w:line="0" w:lineRule="atLeast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543DA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توقيع ولي ألامر</w:t>
            </w:r>
          </w:p>
        </w:tc>
      </w:tr>
    </w:tbl>
    <w:p w:rsidR="00F17F74" w:rsidRDefault="00F17F74" w:rsidP="00CE11D6">
      <w:pPr>
        <w:spacing w:after="0" w:line="0" w:lineRule="atLeast"/>
      </w:pPr>
    </w:p>
    <w:sectPr w:rsidR="00F17F74" w:rsidSect="00B66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95" w:rsidRDefault="00FB4B95" w:rsidP="008657F0">
      <w:pPr>
        <w:spacing w:after="0" w:line="240" w:lineRule="auto"/>
      </w:pPr>
      <w:r>
        <w:separator/>
      </w:r>
    </w:p>
  </w:endnote>
  <w:endnote w:type="continuationSeparator" w:id="0">
    <w:p w:rsidR="00FB4B95" w:rsidRDefault="00FB4B95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95" w:rsidRDefault="00FB4B95" w:rsidP="008657F0">
      <w:pPr>
        <w:spacing w:after="0" w:line="240" w:lineRule="auto"/>
      </w:pPr>
      <w:r>
        <w:separator/>
      </w:r>
    </w:p>
  </w:footnote>
  <w:footnote w:type="continuationSeparator" w:id="0">
    <w:p w:rsidR="00FB4B95" w:rsidRDefault="00FB4B95" w:rsidP="008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C"/>
    <w:rsid w:val="000501D1"/>
    <w:rsid w:val="000D0015"/>
    <w:rsid w:val="00166421"/>
    <w:rsid w:val="002373B9"/>
    <w:rsid w:val="002A34F2"/>
    <w:rsid w:val="002E7912"/>
    <w:rsid w:val="00303871"/>
    <w:rsid w:val="003432B4"/>
    <w:rsid w:val="003543DA"/>
    <w:rsid w:val="003604AF"/>
    <w:rsid w:val="003D297B"/>
    <w:rsid w:val="0046031E"/>
    <w:rsid w:val="004E5E0E"/>
    <w:rsid w:val="0053799C"/>
    <w:rsid w:val="005614CA"/>
    <w:rsid w:val="00593F70"/>
    <w:rsid w:val="005E0401"/>
    <w:rsid w:val="0066400E"/>
    <w:rsid w:val="0068110E"/>
    <w:rsid w:val="0068448C"/>
    <w:rsid w:val="007776A5"/>
    <w:rsid w:val="007A78B3"/>
    <w:rsid w:val="00807E39"/>
    <w:rsid w:val="008120A5"/>
    <w:rsid w:val="008657F0"/>
    <w:rsid w:val="009D1B6A"/>
    <w:rsid w:val="00A17861"/>
    <w:rsid w:val="00A94BBF"/>
    <w:rsid w:val="00AC6422"/>
    <w:rsid w:val="00AF56EB"/>
    <w:rsid w:val="00B032E2"/>
    <w:rsid w:val="00B22FBA"/>
    <w:rsid w:val="00B669AC"/>
    <w:rsid w:val="00B66EB4"/>
    <w:rsid w:val="00BA0314"/>
    <w:rsid w:val="00CE11D6"/>
    <w:rsid w:val="00D411CC"/>
    <w:rsid w:val="00E4687D"/>
    <w:rsid w:val="00EB18B0"/>
    <w:rsid w:val="00EF11E4"/>
    <w:rsid w:val="00F17F74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4A89FD86.dotm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 arabisch</vt:lpstr>
    </vt:vector>
  </TitlesOfParts>
  <Company>MSW NRW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arabisch</dc:title>
  <dc:subject>Entschuldigung arabisch</dc:subject>
  <dc:creator>QUA-LiS NRW</dc:creator>
  <cp:keywords>Interkultur, Schule, Zuwanderung, Materialpaket</cp:keywords>
  <cp:lastModifiedBy>Cappenberg, Claudia</cp:lastModifiedBy>
  <cp:revision>4</cp:revision>
  <cp:lastPrinted>2017-06-09T08:51:00Z</cp:lastPrinted>
  <dcterms:created xsi:type="dcterms:W3CDTF">2019-01-30T13:10:00Z</dcterms:created>
  <dcterms:modified xsi:type="dcterms:W3CDTF">2019-01-30T13:12:00Z</dcterms:modified>
</cp:coreProperties>
</file>