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07"/>
        <w:gridCol w:w="1550"/>
        <w:gridCol w:w="1442"/>
        <w:gridCol w:w="316"/>
        <w:gridCol w:w="221"/>
        <w:gridCol w:w="1361"/>
        <w:gridCol w:w="496"/>
        <w:gridCol w:w="295"/>
        <w:gridCol w:w="589"/>
        <w:gridCol w:w="724"/>
        <w:gridCol w:w="2488"/>
      </w:tblGrid>
      <w:tr w:rsidR="00B669AC" w:rsidTr="007776A5">
        <w:trPr>
          <w:trHeight w:val="851"/>
        </w:trPr>
        <w:tc>
          <w:tcPr>
            <w:tcW w:w="6088" w:type="dxa"/>
            <w:gridSpan w:val="8"/>
            <w:tcBorders>
              <w:top w:val="single" w:sz="4" w:space="0" w:color="787878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             </w:t>
            </w:r>
            <w:r w:rsidRPr="00B707A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B669AC">
              <w:rPr>
                <w:rFonts w:ascii="Arial" w:hAnsi="Arial" w:cs="Arial"/>
                <w:b/>
                <w:sz w:val="36"/>
                <w:szCs w:val="36"/>
              </w:rPr>
              <w:t>Entschuldigung</w:t>
            </w:r>
          </w:p>
        </w:tc>
        <w:tc>
          <w:tcPr>
            <w:tcW w:w="3801" w:type="dxa"/>
            <w:gridSpan w:val="3"/>
            <w:vMerge w:val="restart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jc w:val="center"/>
              <w:rPr>
                <w:rFonts w:ascii="Arial" w:hAnsi="Arial" w:cs="Arial"/>
              </w:rPr>
            </w:pPr>
          </w:p>
          <w:p w:rsidR="00B669AC" w:rsidRPr="000501D1" w:rsidRDefault="00B669AC" w:rsidP="00EF7918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0501D1">
              <w:rPr>
                <w:rFonts w:ascii="Arial" w:hAnsi="Arial" w:cs="Arial"/>
                <w:i/>
                <w:sz w:val="20"/>
                <w:szCs w:val="20"/>
              </w:rPr>
              <w:t>Schul-Logo</w:t>
            </w:r>
          </w:p>
        </w:tc>
      </w:tr>
      <w:tr w:rsidR="00B669AC" w:rsidTr="007776A5">
        <w:trPr>
          <w:trHeight w:val="851"/>
        </w:trPr>
        <w:tc>
          <w:tcPr>
            <w:tcW w:w="6088" w:type="dxa"/>
            <w:gridSpan w:val="8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0501D1" w:rsidRPr="00C53A8A" w:rsidRDefault="000501D1" w:rsidP="000501D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C53A8A">
              <w:rPr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5075C9" wp14:editId="4CC3AF35">
                      <wp:simplePos x="0" y="0"/>
                      <wp:positionH relativeFrom="column">
                        <wp:posOffset>6931541</wp:posOffset>
                      </wp:positionH>
                      <wp:positionV relativeFrom="paragraph">
                        <wp:posOffset>-55857</wp:posOffset>
                      </wp:positionV>
                      <wp:extent cx="1988688" cy="1017917"/>
                      <wp:effectExtent l="0" t="0" r="12065" b="1079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688" cy="1017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878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1D1" w:rsidRPr="00B813A4" w:rsidRDefault="000501D1" w:rsidP="00050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B813A4"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Schul-Logo</w:t>
                                  </w:r>
                                </w:p>
                              </w:txbxContent>
                            </wps:txbx>
                            <wps:bodyPr rot="0" vert="horz" wrap="square" lIns="91440" tIns="108000" rIns="91440" bIns="90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45.8pt;margin-top:-4.4pt;width:156.6pt;height:8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      <v:textbox inset=",3mm,,2.5mm">
                        <w:txbxContent>
                          <w:p w:rsidR="000501D1" w:rsidRPr="00B813A4" w:rsidRDefault="000501D1" w:rsidP="000501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 xml:space="preserve">Schulname </w:t>
            </w:r>
          </w:p>
          <w:p w:rsidR="00B669AC" w:rsidRPr="00B669AC" w:rsidRDefault="000501D1" w:rsidP="000501D1">
            <w:pPr>
              <w:rPr>
                <w:rFonts w:ascii="Arial" w:hAnsi="Arial" w:cs="Arial"/>
              </w:rPr>
            </w:pP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Straße</w:t>
            </w: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br/>
              <w:t>PLZ Ort</w:t>
            </w:r>
          </w:p>
        </w:tc>
        <w:tc>
          <w:tcPr>
            <w:tcW w:w="3801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EF7396" w:rsidRDefault="00B669AC" w:rsidP="00EF7918">
            <w:pPr>
              <w:jc w:val="center"/>
              <w:rPr>
                <w:rFonts w:ascii="Century Gothic" w:hAnsi="Century Gothic"/>
              </w:rPr>
            </w:pPr>
          </w:p>
        </w:tc>
      </w:tr>
      <w:tr w:rsidR="00B669AC" w:rsidTr="007776A5">
        <w:tc>
          <w:tcPr>
            <w:tcW w:w="3399" w:type="dxa"/>
            <w:gridSpan w:val="3"/>
            <w:tcBorders>
              <w:top w:val="nil"/>
              <w:left w:val="single" w:sz="4" w:space="0" w:color="787878"/>
              <w:bottom w:val="nil"/>
              <w:right w:val="nil"/>
            </w:tcBorders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single" w:sz="4" w:space="0" w:color="787878"/>
            </w:tcBorders>
          </w:tcPr>
          <w:p w:rsidR="00B669AC" w:rsidRPr="00B669AC" w:rsidRDefault="00B669AC" w:rsidP="00EF7918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EF7396" w:rsidRDefault="00B669AC" w:rsidP="00EF7918">
            <w:pPr>
              <w:jc w:val="center"/>
              <w:rPr>
                <w:rFonts w:ascii="Century Gothic" w:hAnsi="Century Gothic"/>
              </w:rPr>
            </w:pPr>
          </w:p>
        </w:tc>
      </w:tr>
      <w:tr w:rsidR="00B669AC" w:rsidTr="007776A5">
        <w:tc>
          <w:tcPr>
            <w:tcW w:w="6088" w:type="dxa"/>
            <w:gridSpan w:val="8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</w:tcPr>
          <w:p w:rsidR="00303871" w:rsidRDefault="00303871" w:rsidP="0030387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Telefonnummer der Schule</w:t>
            </w: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br/>
              <w:t>Faxnummer der Schule</w:t>
            </w:r>
          </w:p>
          <w:p w:rsidR="00303871" w:rsidRDefault="00303871" w:rsidP="0030387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E-Mail-Adresse der Schule</w:t>
            </w:r>
          </w:p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 w:rsidR="00B669AC" w:rsidRPr="00EF7396" w:rsidRDefault="00B669AC" w:rsidP="00EF7918">
            <w:pPr>
              <w:rPr>
                <w:rFonts w:ascii="Century Gothic" w:hAnsi="Century Gothic"/>
              </w:rPr>
            </w:pPr>
          </w:p>
        </w:tc>
      </w:tr>
      <w:tr w:rsidR="00B669AC" w:rsidTr="00B032E2">
        <w:trPr>
          <w:trHeight w:val="705"/>
        </w:trPr>
        <w:tc>
          <w:tcPr>
            <w:tcW w:w="6088" w:type="dxa"/>
            <w:gridSpan w:val="8"/>
            <w:tcBorders>
              <w:top w:val="nil"/>
              <w:left w:val="single" w:sz="4" w:space="0" w:color="787878"/>
              <w:bottom w:val="single" w:sz="4" w:space="0" w:color="787878"/>
              <w:right w:val="nil"/>
            </w:tcBorders>
          </w:tcPr>
          <w:p w:rsidR="00B669AC" w:rsidRDefault="00B669AC" w:rsidP="00EF7918"/>
        </w:tc>
        <w:tc>
          <w:tcPr>
            <w:tcW w:w="3801" w:type="dxa"/>
            <w:gridSpan w:val="3"/>
            <w:tcBorders>
              <w:top w:val="single" w:sz="4" w:space="0" w:color="787878"/>
              <w:left w:val="nil"/>
              <w:bottom w:val="single" w:sz="4" w:space="0" w:color="787878"/>
              <w:right w:val="single" w:sz="4" w:space="0" w:color="787878"/>
            </w:tcBorders>
          </w:tcPr>
          <w:p w:rsidR="00B669AC" w:rsidRDefault="00B669AC" w:rsidP="00EF7918"/>
        </w:tc>
      </w:tr>
      <w:tr w:rsidR="00B669AC" w:rsidRPr="00B669AC" w:rsidTr="007776A5">
        <w:trPr>
          <w:trHeight w:val="397"/>
        </w:trPr>
        <w:tc>
          <w:tcPr>
            <w:tcW w:w="3936" w:type="dxa"/>
            <w:gridSpan w:val="5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EF11E4" w:rsidP="000D0015">
            <w:pPr>
              <w:ind w:right="-5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des Kindes</w:t>
            </w:r>
            <w:r w:rsidRPr="000F5C1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="004765F9" w:rsidRPr="00C2263E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Име</w:t>
            </w:r>
            <w:proofErr w:type="spellEnd"/>
            <w:r w:rsidR="004765F9" w:rsidRPr="00C2263E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4765F9" w:rsidRPr="00C2263E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="004765F9" w:rsidRPr="00C2263E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4765F9" w:rsidRPr="00C2263E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детето</w:t>
            </w:r>
            <w:proofErr w:type="spellEnd"/>
            <w:r w:rsidR="00F43E12">
              <w:rPr>
                <w:rFonts w:ascii="Arial" w:hAnsi="Arial" w:cs="Arial"/>
                <w:color w:val="808080"/>
              </w:rPr>
              <w:tab/>
            </w:r>
          </w:p>
        </w:tc>
        <w:tc>
          <w:tcPr>
            <w:tcW w:w="5953" w:type="dxa"/>
            <w:gridSpan w:val="6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B669AC" w:rsidTr="007776A5">
        <w:trPr>
          <w:trHeight w:val="397"/>
        </w:trPr>
        <w:tc>
          <w:tcPr>
            <w:tcW w:w="3936" w:type="dxa"/>
            <w:gridSpan w:val="5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0D0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9AC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0F5C10" w:rsidRPr="000F5C1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="004765F9" w:rsidRPr="00C2263E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Клас</w:t>
            </w:r>
            <w:proofErr w:type="spellEnd"/>
            <w:r w:rsidR="00F43E12">
              <w:rPr>
                <w:rFonts w:ascii="Arial" w:hAnsi="Arial" w:cs="Arial"/>
                <w:color w:val="808080"/>
              </w:rPr>
              <w:tab/>
            </w:r>
          </w:p>
        </w:tc>
        <w:tc>
          <w:tcPr>
            <w:tcW w:w="5953" w:type="dxa"/>
            <w:gridSpan w:val="6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c>
          <w:tcPr>
            <w:tcW w:w="9889" w:type="dxa"/>
            <w:gridSpan w:val="11"/>
            <w:tcBorders>
              <w:top w:val="single" w:sz="4" w:space="0" w:color="787878"/>
              <w:left w:val="single" w:sz="4" w:space="0" w:color="787878"/>
              <w:bottom w:val="nil"/>
              <w:right w:val="single" w:sz="4" w:space="0" w:color="787878"/>
            </w:tcBorders>
          </w:tcPr>
          <w:p w:rsidR="00B669AC" w:rsidRDefault="00B669AC" w:rsidP="00EF7918"/>
        </w:tc>
      </w:tr>
      <w:tr w:rsidR="00B669AC" w:rsidTr="007776A5">
        <w:tc>
          <w:tcPr>
            <w:tcW w:w="9889" w:type="dxa"/>
            <w:gridSpan w:val="11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</w:tcPr>
          <w:p w:rsidR="00B669AC" w:rsidRDefault="00B669AC" w:rsidP="00EF7918"/>
        </w:tc>
      </w:tr>
      <w:tr w:rsidR="004765F9" w:rsidTr="00571E01">
        <w:tc>
          <w:tcPr>
            <w:tcW w:w="7401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</w:tcPr>
          <w:p w:rsidR="004765F9" w:rsidRDefault="004765F9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Sehr geehrte/r  Frau/Herr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 ,                                               </w:t>
            </w:r>
          </w:p>
          <w:p w:rsidR="004765F9" w:rsidRPr="00EB18B0" w:rsidRDefault="004765F9" w:rsidP="004765F9">
            <w:pPr>
              <w:jc w:val="right"/>
              <w:rPr>
                <w:rFonts w:ascii="Arial" w:hAnsi="Arial" w:cs="Arial"/>
                <w:color w:val="787878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4765F9" w:rsidRPr="00B669AC" w:rsidRDefault="004765F9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Name der Lehrerin/</w:t>
            </w:r>
          </w:p>
          <w:p w:rsidR="004765F9" w:rsidRPr="00C2263E" w:rsidRDefault="004765F9" w:rsidP="004765F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des Lehrers</w:t>
            </w: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име</w:t>
            </w:r>
            <w:proofErr w:type="spellEnd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учителката</w:t>
            </w:r>
            <w:proofErr w:type="spellEnd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/</w:t>
            </w:r>
          </w:p>
          <w:p w:rsidR="004765F9" w:rsidRPr="00B669AC" w:rsidRDefault="004765F9" w:rsidP="004765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учителя</w:t>
            </w:r>
            <w:proofErr w:type="spellEnd"/>
            <w:r w:rsidRPr="00F43E12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</w:tr>
      <w:tr w:rsidR="00B669AC" w:rsidTr="005E0401">
        <w:trPr>
          <w:trHeight w:val="284"/>
        </w:trPr>
        <w:tc>
          <w:tcPr>
            <w:tcW w:w="7401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1957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D411CC" w:rsidRDefault="00B669AC" w:rsidP="00EF7918">
            <w:r w:rsidRPr="00B669AC">
              <w:rPr>
                <w:rFonts w:ascii="Arial" w:hAnsi="Arial" w:cs="Arial"/>
                <w:sz w:val="20"/>
                <w:szCs w:val="20"/>
              </w:rPr>
              <w:t>mein Kind</w:t>
            </w:r>
            <w:r w:rsidR="00D411CC">
              <w:t xml:space="preserve"> </w:t>
            </w:r>
          </w:p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4" w:type="dxa"/>
            <w:gridSpan w:val="8"/>
            <w:tcBorders>
              <w:top w:val="nil"/>
              <w:left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0D0015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Name des Kindes</w:t>
            </w: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име</w:t>
            </w:r>
            <w:proofErr w:type="spellEnd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детето</w:t>
            </w:r>
            <w:proofErr w:type="spellEnd"/>
            <w:r w:rsidR="00F43E12" w:rsidRPr="00F43E12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</w:tr>
      <w:tr w:rsidR="00B669AC" w:rsidTr="005E0401">
        <w:trPr>
          <w:trHeight w:val="397"/>
        </w:trPr>
        <w:tc>
          <w:tcPr>
            <w:tcW w:w="1957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D411CC" w:rsidRDefault="002D44AD" w:rsidP="00A94BBF">
            <w:r>
              <w:rPr>
                <w:rFonts w:ascii="Arial" w:hAnsi="Arial" w:cs="Arial"/>
                <w:sz w:val="20"/>
                <w:szCs w:val="20"/>
              </w:rPr>
              <w:t>k</w:t>
            </w:r>
            <w:bookmarkStart w:id="0" w:name="_GoBack"/>
            <w:bookmarkEnd w:id="0"/>
            <w:r w:rsidR="00B669AC" w:rsidRPr="00B669AC">
              <w:rPr>
                <w:rFonts w:ascii="Arial" w:hAnsi="Arial" w:cs="Arial"/>
                <w:sz w:val="20"/>
                <w:szCs w:val="20"/>
              </w:rPr>
              <w:t>onnte</w:t>
            </w:r>
          </w:p>
        </w:tc>
        <w:tc>
          <w:tcPr>
            <w:tcW w:w="5444" w:type="dxa"/>
            <w:gridSpan w:val="8"/>
            <w:tcBorders>
              <w:left w:val="nil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1957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B669AC" w:rsidP="00AC6422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788ED" wp14:editId="547CACA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29210</wp:posOffset>
                      </wp:positionV>
                      <wp:extent cx="102870" cy="102870"/>
                      <wp:effectExtent l="0" t="0" r="11430" b="1143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0" o:spid="_x0000_s1026" style="position:absolute;margin-left:7.15pt;margin-top:2.3pt;width:8.1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Pr="00B669AC">
              <w:rPr>
                <w:rFonts w:ascii="Arial" w:hAnsi="Arial" w:cs="Arial"/>
                <w:sz w:val="20"/>
                <w:szCs w:val="20"/>
              </w:rPr>
              <w:t xml:space="preserve">        a</w:t>
            </w:r>
            <w:r w:rsidR="00AC642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44" w:type="dxa"/>
            <w:gridSpan w:val="8"/>
            <w:tcBorders>
              <w:top w:val="nil"/>
              <w:left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0D0015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Datum</w:t>
            </w: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дата</w:t>
            </w:r>
            <w:proofErr w:type="spellEnd"/>
            <w:r w:rsidR="00F43E12" w:rsidRPr="00F43E12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</w:tr>
      <w:tr w:rsidR="00B669AC" w:rsidTr="005E0401">
        <w:trPr>
          <w:trHeight w:val="284"/>
        </w:trPr>
        <w:tc>
          <w:tcPr>
            <w:tcW w:w="7401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3399" w:type="dxa"/>
            <w:gridSpan w:val="3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D411C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8A01D" wp14:editId="63C3749D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26035</wp:posOffset>
                      </wp:positionV>
                      <wp:extent cx="102870" cy="102870"/>
                      <wp:effectExtent l="0" t="0" r="11430" b="11430"/>
                      <wp:wrapNone/>
                      <wp:docPr id="455" name="Rechteck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5" o:spid="_x0000_s1026" style="position:absolute;margin-left:7.3pt;margin-top:2.05pt;width:8.1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B669AC">
              <w:rPr>
                <w:rFonts w:ascii="Arial" w:hAnsi="Arial" w:cs="Arial"/>
                <w:sz w:val="20"/>
                <w:szCs w:val="20"/>
              </w:rPr>
              <w:t xml:space="preserve">        im Zeitraum von</w:t>
            </w:r>
          </w:p>
          <w:p w:rsidR="00B669AC" w:rsidRPr="00B669AC" w:rsidRDefault="00D411CC" w:rsidP="00D4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4765F9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в </w:t>
            </w: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периода</w:t>
            </w:r>
            <w:proofErr w:type="spellEnd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от</w:t>
            </w:r>
            <w:proofErr w:type="spellEnd"/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… </w:t>
            </w: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до</w:t>
            </w:r>
            <w:proofErr w:type="spellEnd"/>
            <w:r w:rsidR="00F43E12" w:rsidRPr="00F43E12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</w:tr>
      <w:tr w:rsidR="00B669AC" w:rsidTr="005E0401">
        <w:trPr>
          <w:trHeight w:val="284"/>
        </w:trPr>
        <w:tc>
          <w:tcPr>
            <w:tcW w:w="7401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D411CC" w:rsidP="00D4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87878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593F70" w:rsidTr="005E0401">
        <w:trPr>
          <w:trHeight w:val="397"/>
        </w:trPr>
        <w:tc>
          <w:tcPr>
            <w:tcW w:w="7401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den Unterricht wegen</w:t>
            </w:r>
            <w:r w:rsidR="000F5C10" w:rsidRPr="000F5C1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да</w:t>
            </w:r>
            <w:proofErr w:type="spellEnd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посети</w:t>
            </w:r>
            <w:proofErr w:type="spellEnd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учебните</w:t>
            </w:r>
            <w:proofErr w:type="spellEnd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занятия</w:t>
            </w:r>
            <w:proofErr w:type="spellEnd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поради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0F5C10" w:rsidRDefault="00F43E12" w:rsidP="00EF7918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F43E12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</w:tr>
      <w:tr w:rsidR="00B669AC" w:rsidTr="005E0401">
        <w:trPr>
          <w:trHeight w:val="397"/>
        </w:trPr>
        <w:tc>
          <w:tcPr>
            <w:tcW w:w="7401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3BEF63" wp14:editId="4B5B882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-49530</wp:posOffset>
                      </wp:positionV>
                      <wp:extent cx="102870" cy="102870"/>
                      <wp:effectExtent l="0" t="0" r="11430" b="11430"/>
                      <wp:wrapNone/>
                      <wp:docPr id="456" name="Rechteck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6" o:spid="_x0000_s1026" style="position:absolute;margin-left:8.9pt;margin-top:-3.9pt;width:8.1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0F5C1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669AC">
              <w:rPr>
                <w:rFonts w:ascii="Arial" w:hAnsi="Arial" w:cs="Arial"/>
                <w:sz w:val="20"/>
                <w:szCs w:val="20"/>
              </w:rPr>
              <w:t>Krankheit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7776A5" w:rsidRDefault="004765F9" w:rsidP="00EF7918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заболяване</w:t>
            </w:r>
            <w:proofErr w:type="spellEnd"/>
            <w:r w:rsidR="00F43E12" w:rsidRPr="00F43E12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</w:tr>
      <w:tr w:rsidR="00B669AC" w:rsidTr="005E0401">
        <w:trPr>
          <w:trHeight w:val="397"/>
        </w:trPr>
        <w:tc>
          <w:tcPr>
            <w:tcW w:w="407" w:type="dxa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D17955" wp14:editId="7C286FD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40640</wp:posOffset>
                      </wp:positionV>
                      <wp:extent cx="102870" cy="102870"/>
                      <wp:effectExtent l="0" t="0" r="11430" b="11430"/>
                      <wp:wrapNone/>
                      <wp:docPr id="457" name="Rechteck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7" o:spid="_x0000_s1026" style="position:absolute;margin-left:8.75pt;margin-top:3.2pt;width:8.1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" filled="f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7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669AC" w:rsidRPr="00B669AC" w:rsidRDefault="0066400E" w:rsidP="00EF7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0D0015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anderer Grund</w:t>
            </w: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друга</w:t>
            </w:r>
            <w:proofErr w:type="spellEnd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4765F9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причина</w:t>
            </w:r>
            <w:proofErr w:type="spellEnd"/>
            <w:r w:rsidR="00F43E12" w:rsidRPr="00F43E12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</w:tr>
      <w:tr w:rsidR="00B669AC" w:rsidTr="005E0401">
        <w:trPr>
          <w:trHeight w:val="57"/>
        </w:trPr>
        <w:tc>
          <w:tcPr>
            <w:tcW w:w="407" w:type="dxa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rPr>
          <w:trHeight w:val="397"/>
        </w:trPr>
        <w:tc>
          <w:tcPr>
            <w:tcW w:w="6677" w:type="dxa"/>
            <w:gridSpan w:val="9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nicht besuchen.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F43E12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F43E12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Ich bitte Sie, dies zu entschuldigen.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4765F9" w:rsidP="00EF79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Моля</w:t>
            </w:r>
            <w:proofErr w:type="spellEnd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да</w:t>
            </w:r>
            <w:proofErr w:type="spellEnd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извините</w:t>
            </w:r>
            <w:proofErr w:type="spellEnd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това</w:t>
            </w:r>
            <w:proofErr w:type="spellEnd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отсъствие</w:t>
            </w:r>
            <w:proofErr w:type="spellEnd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.</w:t>
            </w:r>
            <w:r w:rsidR="00F43E12" w:rsidRPr="00F43E12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055D6C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Mit freundlichen Grüßen</w:t>
            </w:r>
            <w:r w:rsidR="00F43E12" w:rsidRPr="00F43E12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055D6C" w:rsidP="00EF79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Поздрави</w:t>
            </w:r>
            <w:proofErr w:type="spellEnd"/>
          </w:p>
        </w:tc>
      </w:tr>
      <w:tr w:rsidR="00B669AC" w:rsidTr="005E0401">
        <w:trPr>
          <w:trHeight w:val="397"/>
        </w:trPr>
        <w:tc>
          <w:tcPr>
            <w:tcW w:w="3715" w:type="dxa"/>
            <w:gridSpan w:val="4"/>
            <w:tcBorders>
              <w:top w:val="nil"/>
              <w:left w:val="single" w:sz="4" w:space="0" w:color="787878"/>
              <w:bottom w:val="single" w:sz="4" w:space="0" w:color="auto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66400E" w:rsidP="0005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Ort/Datum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055D6C" w:rsidP="006640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Място</w:t>
            </w:r>
            <w:proofErr w:type="spellEnd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дата</w:t>
            </w:r>
            <w:proofErr w:type="spellEnd"/>
          </w:p>
        </w:tc>
      </w:tr>
      <w:tr w:rsidR="00B669AC" w:rsidTr="005E0401">
        <w:trPr>
          <w:trHeight w:val="397"/>
        </w:trPr>
        <w:tc>
          <w:tcPr>
            <w:tcW w:w="3715" w:type="dxa"/>
            <w:gridSpan w:val="4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337883" w:rsidTr="005E0401">
        <w:trPr>
          <w:trHeight w:val="397"/>
        </w:trPr>
        <w:tc>
          <w:tcPr>
            <w:tcW w:w="3715" w:type="dxa"/>
            <w:gridSpan w:val="4"/>
            <w:tcBorders>
              <w:top w:val="nil"/>
              <w:left w:val="single" w:sz="4" w:space="0" w:color="787878"/>
              <w:bottom w:val="single" w:sz="4" w:space="0" w:color="auto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65F9" w:rsidTr="00ED6D0F">
        <w:trPr>
          <w:trHeight w:val="397"/>
        </w:trPr>
        <w:tc>
          <w:tcPr>
            <w:tcW w:w="7401" w:type="dxa"/>
            <w:gridSpan w:val="10"/>
            <w:tcBorders>
              <w:top w:val="single" w:sz="4" w:space="0" w:color="auto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4765F9" w:rsidRPr="00B669AC" w:rsidRDefault="004765F9" w:rsidP="00055D6C">
            <w:pPr>
              <w:rPr>
                <w:rFonts w:ascii="Arial" w:hAnsi="Arial" w:cs="Arial"/>
                <w:sz w:val="20"/>
                <w:szCs w:val="20"/>
              </w:rPr>
            </w:pPr>
            <w:r w:rsidRPr="007776A5">
              <w:rPr>
                <w:rFonts w:ascii="Arial" w:hAnsi="Arial" w:cs="Arial"/>
                <w:sz w:val="20"/>
                <w:szCs w:val="20"/>
              </w:rPr>
              <w:t>Unterschrift der Erziehungsberechtigten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4765F9" w:rsidRPr="007776A5" w:rsidRDefault="00055D6C" w:rsidP="00EF7918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Подпис</w:t>
            </w:r>
            <w:proofErr w:type="spellEnd"/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настойника</w:t>
            </w:r>
            <w:proofErr w:type="spellEnd"/>
            <w:r w:rsidRPr="00F43E12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</w:tr>
    </w:tbl>
    <w:p w:rsidR="00F17F74" w:rsidRDefault="00F17F74"/>
    <w:sectPr w:rsidR="00F17F74" w:rsidSect="00B66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73" w:rsidRDefault="00685E73" w:rsidP="008657F0">
      <w:pPr>
        <w:spacing w:after="0" w:line="240" w:lineRule="auto"/>
      </w:pPr>
      <w:r>
        <w:separator/>
      </w:r>
    </w:p>
  </w:endnote>
  <w:endnote w:type="continuationSeparator" w:id="0">
    <w:p w:rsidR="00685E73" w:rsidRDefault="00685E73" w:rsidP="008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73" w:rsidRDefault="00685E73" w:rsidP="008657F0">
      <w:pPr>
        <w:spacing w:after="0" w:line="240" w:lineRule="auto"/>
      </w:pPr>
      <w:r>
        <w:separator/>
      </w:r>
    </w:p>
  </w:footnote>
  <w:footnote w:type="continuationSeparator" w:id="0">
    <w:p w:rsidR="00685E73" w:rsidRDefault="00685E73" w:rsidP="0086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AC"/>
    <w:rsid w:val="000501D1"/>
    <w:rsid w:val="00055D6C"/>
    <w:rsid w:val="000D0015"/>
    <w:rsid w:val="000F26E4"/>
    <w:rsid w:val="000F3885"/>
    <w:rsid w:val="000F5C10"/>
    <w:rsid w:val="00166421"/>
    <w:rsid w:val="002D44AD"/>
    <w:rsid w:val="00303871"/>
    <w:rsid w:val="0031746C"/>
    <w:rsid w:val="003604AF"/>
    <w:rsid w:val="003D297B"/>
    <w:rsid w:val="00405A99"/>
    <w:rsid w:val="004765F9"/>
    <w:rsid w:val="004E5E0E"/>
    <w:rsid w:val="0053799C"/>
    <w:rsid w:val="005614CA"/>
    <w:rsid w:val="00593F70"/>
    <w:rsid w:val="005E0401"/>
    <w:rsid w:val="0066400E"/>
    <w:rsid w:val="0068110E"/>
    <w:rsid w:val="00685E73"/>
    <w:rsid w:val="007776A5"/>
    <w:rsid w:val="007A78B3"/>
    <w:rsid w:val="008120A5"/>
    <w:rsid w:val="008657F0"/>
    <w:rsid w:val="009D1B6A"/>
    <w:rsid w:val="00A17861"/>
    <w:rsid w:val="00A76F62"/>
    <w:rsid w:val="00A94BBF"/>
    <w:rsid w:val="00AC6422"/>
    <w:rsid w:val="00B032E2"/>
    <w:rsid w:val="00B669AC"/>
    <w:rsid w:val="00B66EB4"/>
    <w:rsid w:val="00D411CC"/>
    <w:rsid w:val="00EB18B0"/>
    <w:rsid w:val="00EF11E4"/>
    <w:rsid w:val="00F17F74"/>
    <w:rsid w:val="00F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  <w:style w:type="character" w:customStyle="1" w:styleId="shorttext">
    <w:name w:val="short_text"/>
    <w:basedOn w:val="Absatz-Standardschriftart"/>
    <w:rsid w:val="00681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  <w:style w:type="character" w:customStyle="1" w:styleId="shorttext">
    <w:name w:val="short_text"/>
    <w:basedOn w:val="Absatz-Standardschriftart"/>
    <w:rsid w:val="0068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7771FEA7.dotm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Entschuldigungsschreiben</vt:lpstr>
    </vt:vector>
  </TitlesOfParts>
  <Company>- - -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Entschuldigungsschreiben</dc:title>
  <dc:creator>QUA-LiS NRW</dc:creator>
  <cp:keywords>Entschuldigung, Eltern, Zuwanderung, bulgarisch</cp:keywords>
  <cp:lastModifiedBy>Cappenberg, Claudia</cp:lastModifiedBy>
  <cp:revision>3</cp:revision>
  <cp:lastPrinted>2017-06-09T08:51:00Z</cp:lastPrinted>
  <dcterms:created xsi:type="dcterms:W3CDTF">2019-01-30T11:06:00Z</dcterms:created>
  <dcterms:modified xsi:type="dcterms:W3CDTF">2019-01-30T11:06:00Z</dcterms:modified>
</cp:coreProperties>
</file>