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50"/>
        <w:gridCol w:w="703"/>
        <w:gridCol w:w="739"/>
        <w:gridCol w:w="316"/>
        <w:gridCol w:w="221"/>
        <w:gridCol w:w="1240"/>
        <w:gridCol w:w="121"/>
        <w:gridCol w:w="496"/>
        <w:gridCol w:w="295"/>
        <w:gridCol w:w="589"/>
        <w:gridCol w:w="724"/>
        <w:gridCol w:w="2488"/>
      </w:tblGrid>
      <w:tr w:rsidR="00B669AC" w:rsidTr="007776A5">
        <w:trPr>
          <w:trHeight w:val="851"/>
        </w:trPr>
        <w:tc>
          <w:tcPr>
            <w:tcW w:w="6088" w:type="dxa"/>
            <w:gridSpan w:val="10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</w:t>
            </w:r>
            <w:r w:rsidRPr="00B707A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501D1">
              <w:rPr>
                <w:rFonts w:ascii="Arial" w:hAnsi="Arial" w:cs="Arial"/>
                <w:i/>
                <w:sz w:val="20"/>
                <w:szCs w:val="20"/>
              </w:rPr>
              <w:t>Schul-Logo</w:t>
            </w:r>
          </w:p>
        </w:tc>
      </w:tr>
      <w:tr w:rsidR="00B669AC" w:rsidTr="007776A5">
        <w:trPr>
          <w:trHeight w:val="851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C53A8A" w:rsidRDefault="000501D1" w:rsidP="000501D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37455" wp14:editId="6122922E">
                      <wp:simplePos x="0" y="0"/>
                      <wp:positionH relativeFrom="column">
                        <wp:posOffset>6931541</wp:posOffset>
                      </wp:positionH>
                      <wp:positionV relativeFrom="paragraph">
                        <wp:posOffset>-55857</wp:posOffset>
                      </wp:positionV>
                      <wp:extent cx="1988688" cy="1017917"/>
                      <wp:effectExtent l="0" t="0" r="12065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688" cy="1017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 xml:space="preserve">Schulname </w:t>
            </w:r>
          </w:p>
          <w:p w:rsidR="00B669AC" w:rsidRPr="00B669AC" w:rsidRDefault="000501D1" w:rsidP="000501D1">
            <w:pPr>
              <w:rPr>
                <w:rFonts w:ascii="Arial" w:hAnsi="Arial" w:cs="Arial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Straße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PLZ Ort</w:t>
            </w: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Telefonnummer der Schule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Faxnummer der Schule</w:t>
            </w:r>
          </w:p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E-Mail-Adresse der Schule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EF7396" w:rsidRDefault="00B669AC" w:rsidP="00EF7918">
            <w:pPr>
              <w:rPr>
                <w:rFonts w:ascii="Century Gothic" w:hAnsi="Century Gothic"/>
              </w:rPr>
            </w:pPr>
          </w:p>
        </w:tc>
      </w:tr>
      <w:tr w:rsidR="00B669AC" w:rsidTr="00B032E2">
        <w:trPr>
          <w:trHeight w:val="705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single" w:sz="4" w:space="0" w:color="787878"/>
              <w:right w:val="nil"/>
            </w:tcBorders>
          </w:tcPr>
          <w:p w:rsidR="00B669AC" w:rsidRDefault="00B669AC" w:rsidP="00EF7918"/>
        </w:tc>
        <w:tc>
          <w:tcPr>
            <w:tcW w:w="3801" w:type="dxa"/>
            <w:gridSpan w:val="3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 w:rsidR="00B669AC" w:rsidRDefault="00B669AC" w:rsidP="00EF7918"/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 w:rsidRPr="00B669AC">
              <w:rPr>
                <w:rFonts w:ascii="Arial" w:hAnsi="Arial" w:cs="Arial"/>
                <w:b/>
                <w:sz w:val="20"/>
                <w:szCs w:val="20"/>
              </w:rPr>
              <w:t xml:space="preserve">Name des Kindes </w:t>
            </w:r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>(</w:t>
            </w:r>
            <w:proofErr w:type="spellStart"/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>Student’s</w:t>
            </w:r>
            <w:proofErr w:type="spellEnd"/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>name</w:t>
            </w:r>
            <w:proofErr w:type="spellEnd"/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9AC">
              <w:rPr>
                <w:rFonts w:ascii="Arial" w:hAnsi="Arial" w:cs="Arial"/>
                <w:b/>
                <w:sz w:val="20"/>
                <w:szCs w:val="20"/>
              </w:rPr>
              <w:t xml:space="preserve">Klasse </w:t>
            </w:r>
            <w:r w:rsidRPr="007776A5">
              <w:rPr>
                <w:rFonts w:ascii="Arial" w:hAnsi="Arial" w:cs="Arial"/>
                <w:b/>
                <w:color w:val="787878"/>
                <w:sz w:val="20"/>
                <w:szCs w:val="20"/>
              </w:rPr>
              <w:t>(Class/Form)</w:t>
            </w:r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c>
          <w:tcPr>
            <w:tcW w:w="9889" w:type="dxa"/>
            <w:gridSpan w:val="13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7776A5">
        <w:tc>
          <w:tcPr>
            <w:tcW w:w="9889" w:type="dxa"/>
            <w:gridSpan w:val="13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5C3F47">
        <w:tc>
          <w:tcPr>
            <w:tcW w:w="2660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Sehr geehrte/r  Frau/Herr</w:t>
            </w:r>
          </w:p>
        </w:tc>
        <w:tc>
          <w:tcPr>
            <w:tcW w:w="4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bottom"/>
          </w:tcPr>
          <w:p w:rsidR="00B669AC" w:rsidRPr="00EB18B0" w:rsidRDefault="00B669AC" w:rsidP="00EF7918">
            <w:pPr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EB18B0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r w:rsidRPr="005C3F47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der Lehrerin/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des Lehrers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teacher’s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name</w:t>
            </w:r>
            <w:proofErr w:type="spellEnd"/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mein Kind</w:t>
            </w:r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des Kindes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child’s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name</w:t>
            </w:r>
            <w:proofErr w:type="spellEnd"/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konnte</w:t>
            </w:r>
          </w:p>
        </w:tc>
        <w:tc>
          <w:tcPr>
            <w:tcW w:w="5444" w:type="dxa"/>
            <w:gridSpan w:val="10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D2E81" wp14:editId="726DD14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am</w:t>
            </w:r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Datum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date</w:t>
            </w:r>
            <w:proofErr w:type="spellEnd"/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67ACB" wp14:editId="5841AA7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5" o:spid="_x0000_s1026" style="position:absolute;margin-left:7.3pt;margin-top:2.05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im Zeitraum von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5C3F47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den Unterricht wegen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53799C" w:rsidRDefault="00B669AC" w:rsidP="00EF7918">
            <w:pPr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</w:pPr>
            <w:r w:rsidRPr="0053799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couldn’t attend school because of</w:t>
            </w:r>
          </w:p>
        </w:tc>
      </w:tr>
      <w:tr w:rsidR="00B669AC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389FC" wp14:editId="60714B0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24130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6" o:spid="_x0000_s1026" style="position:absolute;margin-left:8.7pt;margin-top:1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B669AC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7776A5" w:rsidRDefault="00B669AC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illness</w:t>
            </w:r>
            <w:proofErr w:type="spellEnd"/>
          </w:p>
          <w:p w:rsidR="00B669AC" w:rsidRPr="007776A5" w:rsidRDefault="00B669AC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7B4A3" wp14:editId="3309CD1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anderer Grund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different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reason</w:t>
            </w:r>
            <w:proofErr w:type="spellEnd"/>
          </w:p>
        </w:tc>
      </w:tr>
      <w:tr w:rsidR="00B669AC" w:rsidTr="005E0401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6677" w:type="dxa"/>
            <w:gridSpan w:val="11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nicht besuchen.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Ich bitte Sie, dies zu entschuldigen.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Please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excuse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the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abscence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.</w:t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Sincerely</w:t>
            </w:r>
            <w:proofErr w:type="spellEnd"/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Ort/Datum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place</w:t>
            </w:r>
            <w:proofErr w:type="spellEnd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/</w:t>
            </w: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date</w:t>
            </w:r>
            <w:proofErr w:type="spellEnd"/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AC" w:rsidTr="005E0401">
        <w:trPr>
          <w:trHeight w:val="397"/>
        </w:trPr>
        <w:tc>
          <w:tcPr>
            <w:tcW w:w="5176" w:type="dxa"/>
            <w:gridSpan w:val="7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nil"/>
            </w:tcBorders>
            <w:vAlign w:val="center"/>
          </w:tcPr>
          <w:p w:rsidR="00B669AC" w:rsidRPr="007776A5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7776A5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</w:tc>
        <w:tc>
          <w:tcPr>
            <w:tcW w:w="2225" w:type="dxa"/>
            <w:gridSpan w:val="5"/>
            <w:tcBorders>
              <w:top w:val="nil"/>
              <w:left w:val="nil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7776A5" w:rsidRDefault="00B669AC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 w:rsidRPr="007776A5">
              <w:rPr>
                <w:rFonts w:ascii="Arial" w:hAnsi="Arial" w:cs="Arial"/>
                <w:color w:val="787878"/>
                <w:sz w:val="20"/>
                <w:szCs w:val="20"/>
              </w:rPr>
              <w:t>signature</w:t>
            </w:r>
            <w:proofErr w:type="spellEnd"/>
          </w:p>
        </w:tc>
      </w:tr>
    </w:tbl>
    <w:p w:rsidR="00F17F74" w:rsidRDefault="00F17F74"/>
    <w:sectPr w:rsidR="00F17F74" w:rsidSect="00B6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FD" w:rsidRDefault="00A60CFD" w:rsidP="008657F0">
      <w:pPr>
        <w:spacing w:after="0" w:line="240" w:lineRule="auto"/>
      </w:pPr>
      <w:r>
        <w:separator/>
      </w:r>
    </w:p>
  </w:endnote>
  <w:endnote w:type="continuationSeparator" w:id="0">
    <w:p w:rsidR="00A60CFD" w:rsidRDefault="00A60CFD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FD" w:rsidRDefault="00A60CFD" w:rsidP="008657F0">
      <w:pPr>
        <w:spacing w:after="0" w:line="240" w:lineRule="auto"/>
      </w:pPr>
      <w:r>
        <w:separator/>
      </w:r>
    </w:p>
  </w:footnote>
  <w:footnote w:type="continuationSeparator" w:id="0">
    <w:p w:rsidR="00A60CFD" w:rsidRDefault="00A60CFD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24344B"/>
    <w:rsid w:val="00303871"/>
    <w:rsid w:val="003D297B"/>
    <w:rsid w:val="0053799C"/>
    <w:rsid w:val="005C3F47"/>
    <w:rsid w:val="005E0401"/>
    <w:rsid w:val="007776A5"/>
    <w:rsid w:val="008657F0"/>
    <w:rsid w:val="00A17861"/>
    <w:rsid w:val="00A60CFD"/>
    <w:rsid w:val="00B032E2"/>
    <w:rsid w:val="00B669AC"/>
    <w:rsid w:val="00EB18B0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70A1C790.dotm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lastModifiedBy>Cappenberg, Claudia</cp:lastModifiedBy>
  <cp:revision>3</cp:revision>
  <dcterms:created xsi:type="dcterms:W3CDTF">2019-01-30T13:13:00Z</dcterms:created>
  <dcterms:modified xsi:type="dcterms:W3CDTF">2019-01-30T13:14:00Z</dcterms:modified>
</cp:coreProperties>
</file>