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07"/>
        <w:gridCol w:w="1529"/>
        <w:gridCol w:w="692"/>
        <w:gridCol w:w="727"/>
        <w:gridCol w:w="313"/>
        <w:gridCol w:w="219"/>
        <w:gridCol w:w="1215"/>
        <w:gridCol w:w="121"/>
        <w:gridCol w:w="643"/>
        <w:gridCol w:w="291"/>
        <w:gridCol w:w="573"/>
        <w:gridCol w:w="711"/>
        <w:gridCol w:w="2448"/>
      </w:tblGrid>
      <w:tr w:rsidR="00B669AC" w:rsidTr="004A4AEE">
        <w:trPr>
          <w:trHeight w:val="851"/>
        </w:trPr>
        <w:tc>
          <w:tcPr>
            <w:tcW w:w="6157" w:type="dxa"/>
            <w:gridSpan w:val="10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</w:t>
            </w:r>
            <w:r w:rsidRPr="00B707A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B669AC">
              <w:rPr>
                <w:rFonts w:ascii="Arial" w:hAnsi="Arial" w:cs="Arial"/>
                <w:b/>
                <w:sz w:val="36"/>
                <w:szCs w:val="36"/>
              </w:rPr>
              <w:t>Entschuldigung</w:t>
            </w:r>
          </w:p>
        </w:tc>
        <w:tc>
          <w:tcPr>
            <w:tcW w:w="3732" w:type="dxa"/>
            <w:gridSpan w:val="3"/>
            <w:vMerge w:val="restart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</w:rPr>
            </w:pPr>
          </w:p>
          <w:p w:rsidR="00B669AC" w:rsidRPr="000501D1" w:rsidRDefault="00B669AC" w:rsidP="00EF791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501D1">
              <w:rPr>
                <w:rFonts w:ascii="Arial" w:hAnsi="Arial" w:cs="Arial"/>
                <w:i/>
                <w:sz w:val="20"/>
                <w:szCs w:val="20"/>
              </w:rPr>
              <w:t>Schul-Logo</w:t>
            </w:r>
          </w:p>
        </w:tc>
      </w:tr>
      <w:tr w:rsidR="00B669AC" w:rsidTr="004A4AEE">
        <w:trPr>
          <w:trHeight w:val="851"/>
        </w:trPr>
        <w:tc>
          <w:tcPr>
            <w:tcW w:w="6157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0501D1" w:rsidRPr="00C53A8A" w:rsidRDefault="000501D1" w:rsidP="000501D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58369" wp14:editId="277F10D0">
                      <wp:simplePos x="0" y="0"/>
                      <wp:positionH relativeFrom="column">
                        <wp:posOffset>6931541</wp:posOffset>
                      </wp:positionH>
                      <wp:positionV relativeFrom="paragraph">
                        <wp:posOffset>-55857</wp:posOffset>
                      </wp:positionV>
                      <wp:extent cx="1988688" cy="1017917"/>
                      <wp:effectExtent l="0" t="0" r="12065" b="1079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688" cy="1017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D1" w:rsidRPr="00B813A4" w:rsidRDefault="000501D1" w:rsidP="00050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B813A4"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Schul-Logo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90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45.8pt;margin-top:-4.4pt;width:156.6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      <v:textbox inset=",3mm,,2.5mm">
                        <w:txbxContent>
                          <w:p w:rsidR="000501D1" w:rsidRPr="00B813A4" w:rsidRDefault="000501D1" w:rsidP="000501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 xml:space="preserve">Schulname </w:t>
            </w:r>
          </w:p>
          <w:p w:rsidR="00B669AC" w:rsidRPr="00B669AC" w:rsidRDefault="000501D1" w:rsidP="000501D1">
            <w:pPr>
              <w:rPr>
                <w:rFonts w:ascii="Arial" w:hAnsi="Arial" w:cs="Arial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Straße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PLZ Ort</w:t>
            </w:r>
          </w:p>
        </w:tc>
        <w:tc>
          <w:tcPr>
            <w:tcW w:w="3732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EF7918">
            <w:pPr>
              <w:jc w:val="center"/>
              <w:rPr>
                <w:rFonts w:ascii="Century Gothic" w:hAnsi="Century Gothic"/>
              </w:rPr>
            </w:pPr>
          </w:p>
        </w:tc>
      </w:tr>
      <w:tr w:rsidR="00B669AC" w:rsidTr="004A4AEE">
        <w:tc>
          <w:tcPr>
            <w:tcW w:w="3355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</w:tcPr>
          <w:p w:rsidR="00B669AC" w:rsidRPr="00B669AC" w:rsidRDefault="00B669AC" w:rsidP="00EF7918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EF7918">
            <w:pPr>
              <w:jc w:val="center"/>
              <w:rPr>
                <w:rFonts w:ascii="Century Gothic" w:hAnsi="Century Gothic"/>
              </w:rPr>
            </w:pPr>
          </w:p>
        </w:tc>
      </w:tr>
      <w:tr w:rsidR="00B669AC" w:rsidTr="004A4AEE">
        <w:tc>
          <w:tcPr>
            <w:tcW w:w="6157" w:type="dxa"/>
            <w:gridSpan w:val="10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303871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Telefonnummer der Schule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Faxnummer der Schule</w:t>
            </w:r>
          </w:p>
          <w:p w:rsidR="00303871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E-Mail-Adresse der Schule</w:t>
            </w:r>
          </w:p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B669AC" w:rsidRPr="00EF7396" w:rsidRDefault="00B669AC" w:rsidP="00EF7918">
            <w:pPr>
              <w:rPr>
                <w:rFonts w:ascii="Century Gothic" w:hAnsi="Century Gothic"/>
              </w:rPr>
            </w:pPr>
          </w:p>
        </w:tc>
      </w:tr>
      <w:tr w:rsidR="00B669AC" w:rsidRPr="00B669AC" w:rsidTr="004A4AEE">
        <w:trPr>
          <w:trHeight w:val="397"/>
        </w:trPr>
        <w:tc>
          <w:tcPr>
            <w:tcW w:w="3887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EF11E4" w:rsidP="000D0015">
            <w:pPr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des Kindes/</w:t>
            </w:r>
            <w:r w:rsidR="006848B2" w:rsidRPr="006848B2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نام</w:t>
            </w:r>
            <w:r w:rsidR="006848B2" w:rsidRPr="006848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6848B2" w:rsidRPr="006848B2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کودک</w:t>
            </w:r>
            <w:r w:rsidR="006848B2" w:rsidRPr="006848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</w:p>
        </w:tc>
        <w:tc>
          <w:tcPr>
            <w:tcW w:w="6002" w:type="dxa"/>
            <w:gridSpan w:val="7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B669AC" w:rsidTr="004A4AEE">
        <w:trPr>
          <w:trHeight w:val="397"/>
        </w:trPr>
        <w:tc>
          <w:tcPr>
            <w:tcW w:w="3887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0D0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9AC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EF11E4" w:rsidRPr="001C425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/</w:t>
            </w:r>
            <w:r w:rsidR="006848B2" w:rsidRPr="006848B2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کلاس</w:t>
            </w:r>
          </w:p>
        </w:tc>
        <w:tc>
          <w:tcPr>
            <w:tcW w:w="6002" w:type="dxa"/>
            <w:gridSpan w:val="7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c>
          <w:tcPr>
            <w:tcW w:w="9889" w:type="dxa"/>
            <w:gridSpan w:val="13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EF7918"/>
        </w:tc>
      </w:tr>
      <w:tr w:rsidR="00B669AC" w:rsidTr="007776A5">
        <w:tc>
          <w:tcPr>
            <w:tcW w:w="9889" w:type="dxa"/>
            <w:gridSpan w:val="13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EF7918"/>
        </w:tc>
      </w:tr>
      <w:tr w:rsidR="00B669AC" w:rsidTr="000F75FE">
        <w:tc>
          <w:tcPr>
            <w:tcW w:w="2628" w:type="dxa"/>
            <w:gridSpan w:val="3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Sehr geehrte/r  Frau/Herr</w:t>
            </w:r>
          </w:p>
          <w:p w:rsidR="00D411CC" w:rsidRPr="00B669AC" w:rsidRDefault="006848B2" w:rsidP="004A4AEE">
            <w:pPr>
              <w:rPr>
                <w:rFonts w:ascii="Arial" w:hAnsi="Arial" w:cs="Arial"/>
                <w:sz w:val="20"/>
                <w:szCs w:val="20"/>
              </w:rPr>
            </w:pP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سرکار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خانم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</w:rPr>
              <w:t>/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جناب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آقای</w:t>
            </w:r>
          </w:p>
        </w:tc>
        <w:tc>
          <w:tcPr>
            <w:tcW w:w="4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bottom"/>
          </w:tcPr>
          <w:p w:rsidR="00B669AC" w:rsidRPr="00EB18B0" w:rsidRDefault="00B669AC" w:rsidP="00EF7918">
            <w:pPr>
              <w:jc w:val="right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275730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der Lehrerin/</w:t>
            </w:r>
          </w:p>
          <w:p w:rsidR="006848B2" w:rsidRPr="006848B2" w:rsidRDefault="00B669AC" w:rsidP="006848B2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des Lehrers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r w:rsidR="006848B2"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نام</w:t>
            </w:r>
            <w:r w:rsidR="006848B2"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6848B2"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معلم</w:t>
            </w:r>
            <w:r w:rsidR="006848B2"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6848B2"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  <w:r w:rsidR="006848B2"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</w:p>
          <w:p w:rsidR="00B669AC" w:rsidRPr="006848B2" w:rsidRDefault="006848B2" w:rsidP="006848B2">
            <w:pPr>
              <w:rPr>
                <w:rFonts w:ascii="Arial" w:hAnsi="Arial" w:cs="Arial"/>
                <w:sz w:val="20"/>
                <w:szCs w:val="20"/>
              </w:rPr>
            </w:pP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معلم</w:t>
            </w:r>
            <w:r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</w:t>
            </w:r>
            <w:r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</w:p>
        </w:tc>
      </w:tr>
      <w:tr w:rsidR="00B669AC" w:rsidTr="004A4AEE">
        <w:trPr>
          <w:trHeight w:val="284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4A4AEE">
        <w:trPr>
          <w:trHeight w:val="397"/>
        </w:trPr>
        <w:tc>
          <w:tcPr>
            <w:tcW w:w="1936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D411CC" w:rsidRDefault="00B669AC" w:rsidP="00EF7918">
            <w:r w:rsidRPr="00B669AC">
              <w:rPr>
                <w:rFonts w:ascii="Arial" w:hAnsi="Arial" w:cs="Arial"/>
                <w:sz w:val="20"/>
                <w:szCs w:val="20"/>
              </w:rPr>
              <w:t>mein Kind</w:t>
            </w:r>
            <w:r w:rsidR="00D411CC">
              <w:t xml:space="preserve"> </w:t>
            </w:r>
          </w:p>
          <w:p w:rsidR="00B669AC" w:rsidRPr="00B669AC" w:rsidRDefault="006848B2" w:rsidP="00EF7918">
            <w:pPr>
              <w:rPr>
                <w:rFonts w:ascii="Arial" w:hAnsi="Arial" w:cs="Arial"/>
                <w:sz w:val="20"/>
                <w:szCs w:val="20"/>
                <w:lang w:bidi="fa-IR"/>
              </w:rPr>
            </w:pP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فرزندم</w:t>
            </w:r>
            <w:r w:rsidRPr="006848B2">
              <w:rPr>
                <w:rFonts w:ascii="Arial" w:hAnsi="Arial" w:cs="Arial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5505" w:type="dxa"/>
            <w:gridSpan w:val="10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6848B2" w:rsidRDefault="00B669AC" w:rsidP="000D0015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des Kindes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r w:rsidR="006848B2"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نام</w:t>
            </w:r>
            <w:r w:rsidR="006848B2"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6848B2"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کودک</w:t>
            </w:r>
            <w:r w:rsidR="006848B2"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</w:p>
        </w:tc>
      </w:tr>
      <w:tr w:rsidR="00B669AC" w:rsidTr="004A4AEE">
        <w:trPr>
          <w:trHeight w:val="397"/>
        </w:trPr>
        <w:tc>
          <w:tcPr>
            <w:tcW w:w="1936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Default="00D0694A" w:rsidP="00A9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669AC" w:rsidRPr="00B669AC">
              <w:rPr>
                <w:rFonts w:ascii="Arial" w:hAnsi="Arial" w:cs="Arial"/>
                <w:sz w:val="20"/>
                <w:szCs w:val="20"/>
              </w:rPr>
              <w:t>onnte</w:t>
            </w:r>
          </w:p>
          <w:p w:rsidR="006848B2" w:rsidRPr="00D411CC" w:rsidRDefault="006848B2" w:rsidP="00A94BBF"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قادر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نبود</w:t>
            </w:r>
          </w:p>
        </w:tc>
        <w:tc>
          <w:tcPr>
            <w:tcW w:w="5505" w:type="dxa"/>
            <w:gridSpan w:val="10"/>
            <w:tcBorders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4A4AEE">
        <w:trPr>
          <w:trHeight w:val="397"/>
        </w:trPr>
        <w:tc>
          <w:tcPr>
            <w:tcW w:w="1936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AC6422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9B77F" wp14:editId="49E1767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7.15pt;margin-top:2.3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848B2">
              <w:rPr>
                <w:rFonts w:ascii="Arial" w:hAnsi="Arial" w:cs="Arial"/>
                <w:sz w:val="20"/>
                <w:szCs w:val="20"/>
              </w:rPr>
              <w:t>a</w:t>
            </w:r>
            <w:r w:rsidR="00AC6422">
              <w:rPr>
                <w:rFonts w:ascii="Arial" w:hAnsi="Arial" w:cs="Arial"/>
                <w:sz w:val="20"/>
                <w:szCs w:val="20"/>
              </w:rPr>
              <w:t>m</w:t>
            </w:r>
            <w:r w:rsidR="006848B2">
              <w:rPr>
                <w:rFonts w:ascii="Arial" w:hAnsi="Arial" w:cs="Arial"/>
                <w:sz w:val="20"/>
                <w:szCs w:val="20"/>
              </w:rPr>
              <w:t>/</w:t>
            </w:r>
            <w:r w:rsidR="006848B2"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r w:rsidR="006848B2"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در</w:t>
            </w:r>
          </w:p>
        </w:tc>
        <w:tc>
          <w:tcPr>
            <w:tcW w:w="5505" w:type="dxa"/>
            <w:gridSpan w:val="10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6848B2" w:rsidRPr="006848B2" w:rsidRDefault="00B669AC" w:rsidP="000D0015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Datum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r w:rsidR="006848B2"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تاریخ</w:t>
            </w:r>
            <w:r w:rsidR="006848B2"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</w:p>
        </w:tc>
      </w:tr>
      <w:tr w:rsidR="00B669AC" w:rsidTr="004A4AEE">
        <w:trPr>
          <w:trHeight w:val="284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250" w:rsidTr="004A4AEE">
        <w:trPr>
          <w:trHeight w:val="397"/>
        </w:trPr>
        <w:tc>
          <w:tcPr>
            <w:tcW w:w="3355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6848B2" w:rsidRPr="006848B2" w:rsidRDefault="001C4250" w:rsidP="006848B2">
            <w:pPr>
              <w:rPr>
                <w:rFonts w:ascii="Arial" w:hAnsi="Arial" w:cs="Arial"/>
                <w:sz w:val="20"/>
                <w:szCs w:val="20"/>
                <w:lang w:bidi="fa-IR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B42B4" wp14:editId="3E5ADAA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5" o:spid="_x0000_s1026" style="position:absolute;margin-left:7.3pt;margin-top:2.05pt;width:8.1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</w:rPr>
              <w:t xml:space="preserve">        im Zeitraum von</w:t>
            </w:r>
            <w:r w:rsidR="006848B2">
              <w:rPr>
                <w:rFonts w:ascii="Arial" w:hAnsi="Arial" w:cs="Arial"/>
                <w:sz w:val="20"/>
                <w:szCs w:val="20"/>
              </w:rPr>
              <w:t>/</w:t>
            </w:r>
            <w:r w:rsidR="006848B2"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در</w:t>
            </w:r>
            <w:r w:rsidR="006848B2"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="006848B2"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طول</w:t>
            </w:r>
            <w:r w:rsidR="006848B2"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="006848B2"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دوره</w:t>
            </w:r>
          </w:p>
          <w:p w:rsidR="001C4250" w:rsidRDefault="001C4250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250" w:rsidRPr="00B669AC" w:rsidRDefault="001C4250" w:rsidP="00D4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250" w:rsidRPr="00B669AC" w:rsidRDefault="001C4250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250" w:rsidRPr="00B669AC" w:rsidRDefault="006848B2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C4250" w:rsidRPr="00B669AC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تا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center"/>
          </w:tcPr>
          <w:p w:rsidR="001C4250" w:rsidRPr="00B669AC" w:rsidRDefault="001C4250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1C4250" w:rsidRPr="006848B2" w:rsidRDefault="001C4250" w:rsidP="006848B2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bookmarkStart w:id="0" w:name="_GoBack"/>
        <w:bookmarkEnd w:id="0"/>
      </w:tr>
      <w:tr w:rsidR="00B669AC" w:rsidTr="004A4AEE">
        <w:trPr>
          <w:trHeight w:val="284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D411CC" w:rsidP="00D41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1C4250" w:rsidRDefault="00B669AC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B669AC" w:rsidRPr="00593F70" w:rsidTr="004A4AEE">
        <w:trPr>
          <w:trHeight w:val="397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den Unterricht wegen</w:t>
            </w:r>
          </w:p>
          <w:p w:rsidR="006848B2" w:rsidRPr="006848B2" w:rsidRDefault="006848B2" w:rsidP="00EF79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4A4AEE" w:rsidRDefault="006D63F3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شرکت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کند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</w:rPr>
              <w:t>.</w:t>
            </w:r>
          </w:p>
        </w:tc>
      </w:tr>
      <w:tr w:rsidR="00B669AC" w:rsidTr="004A4AEE">
        <w:trPr>
          <w:trHeight w:val="397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4A4AEE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65084" wp14:editId="349BB7B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-49530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6" o:spid="_x0000_s1026" style="position:absolute;margin-left:8.9pt;margin-top:-3.9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4A4AE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669AC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7776A5" w:rsidRDefault="004A4AEE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بیماری</w:t>
            </w:r>
          </w:p>
        </w:tc>
      </w:tr>
      <w:tr w:rsidR="00B669AC" w:rsidTr="004A4AEE">
        <w:trPr>
          <w:trHeight w:val="39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5AA145" wp14:editId="48E9C4F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102870" cy="102870"/>
                      <wp:effectExtent l="0" t="0" r="11430" b="11430"/>
                      <wp:wrapNone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7" o:spid="_x0000_s1026" style="position:absolute;margin-left:8.75pt;margin-top:3.2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2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669AC" w:rsidRPr="00B669AC" w:rsidRDefault="004A4AEE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anderer Grund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1C4250" w:rsidP="000D0015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r w:rsidR="004A4AEE"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دلایل</w:t>
            </w:r>
            <w:r w:rsidR="004A4AEE"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="004A4AEE"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دیگر</w:t>
            </w:r>
          </w:p>
        </w:tc>
      </w:tr>
      <w:tr w:rsidR="00B669AC" w:rsidTr="004A4AEE">
        <w:trPr>
          <w:trHeight w:val="5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4A4AEE">
        <w:trPr>
          <w:trHeight w:val="397"/>
        </w:trPr>
        <w:tc>
          <w:tcPr>
            <w:tcW w:w="6730" w:type="dxa"/>
            <w:gridSpan w:val="11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nicht besuchen.</w:t>
            </w:r>
          </w:p>
          <w:p w:rsidR="006848B2" w:rsidRPr="00B669AC" w:rsidRDefault="006848B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6D63F3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شرکت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کند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</w:rPr>
              <w:t>.</w:t>
            </w:r>
          </w:p>
        </w:tc>
      </w:tr>
      <w:tr w:rsidR="00B669AC" w:rsidTr="004A4AEE">
        <w:trPr>
          <w:trHeight w:val="397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6D63F3" w:rsidRDefault="006D63F3" w:rsidP="006D63F3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Ich bitte Sie, dies zu entschuldigen.</w:t>
            </w:r>
          </w:p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3F3" w:rsidRPr="00B669AC" w:rsidRDefault="006D63F3" w:rsidP="006D63F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از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شما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تقاضا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دارم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عذر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وی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را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  <w:cs/>
              </w:rPr>
              <w:t xml:space="preserve"> </w:t>
            </w:r>
            <w:r w:rsidRPr="006848B2">
              <w:rPr>
                <w:rFonts w:ascii="Tahoma" w:hAnsi="Tahoma" w:cs="Tahoma" w:hint="cs"/>
                <w:color w:val="A6A6A6" w:themeColor="background1" w:themeShade="A6"/>
                <w:sz w:val="20"/>
                <w:szCs w:val="20"/>
                <w:rtl/>
                <w:cs/>
              </w:rPr>
              <w:t>بپذیرید</w:t>
            </w:r>
            <w:r w:rsidRPr="006848B2">
              <w:rPr>
                <w:rFonts w:ascii="Arial" w:hAnsi="Arial" w:cs="Arial"/>
                <w:color w:val="A6A6A6" w:themeColor="background1" w:themeShade="A6"/>
                <w:sz w:val="20"/>
                <w:szCs w:val="20"/>
                <w:rtl/>
              </w:rPr>
              <w:t>.</w:t>
            </w:r>
          </w:p>
        </w:tc>
      </w:tr>
      <w:tr w:rsidR="00B669AC" w:rsidTr="004A4AEE">
        <w:trPr>
          <w:trHeight w:val="397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6848B2" w:rsidRPr="00B669AC" w:rsidRDefault="006848B2" w:rsidP="006D6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4A4AEE">
        <w:trPr>
          <w:trHeight w:val="397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4A4AEE">
        <w:trPr>
          <w:trHeight w:val="397"/>
        </w:trPr>
        <w:tc>
          <w:tcPr>
            <w:tcW w:w="7441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6D63F3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Mit freundlichen Grüßen</w:t>
            </w: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6D63F3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با</w:t>
            </w:r>
            <w:r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تقدیم</w:t>
            </w:r>
            <w:r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احترام</w:t>
            </w:r>
          </w:p>
        </w:tc>
      </w:tr>
      <w:tr w:rsidR="00B669AC" w:rsidTr="004A4AEE">
        <w:trPr>
          <w:trHeight w:val="397"/>
        </w:trPr>
        <w:tc>
          <w:tcPr>
            <w:tcW w:w="3668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4A4AEE">
        <w:trPr>
          <w:trHeight w:val="397"/>
        </w:trPr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6D63F3" w:rsidP="006D6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Ort/Datum</w:t>
            </w:r>
          </w:p>
        </w:tc>
        <w:tc>
          <w:tcPr>
            <w:tcW w:w="3773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6D63F3" w:rsidP="0066400E">
            <w:pPr>
              <w:rPr>
                <w:rFonts w:ascii="Arial" w:hAnsi="Arial" w:cs="Arial"/>
                <w:sz w:val="20"/>
                <w:szCs w:val="20"/>
              </w:rPr>
            </w:pP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شهر</w:t>
            </w:r>
            <w:r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تاریخ</w:t>
            </w:r>
          </w:p>
        </w:tc>
      </w:tr>
      <w:tr w:rsidR="00B669AC" w:rsidTr="004A4AEE">
        <w:trPr>
          <w:trHeight w:val="397"/>
        </w:trPr>
        <w:tc>
          <w:tcPr>
            <w:tcW w:w="3668" w:type="dxa"/>
            <w:gridSpan w:val="5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337883" w:rsidTr="004A4AEE">
        <w:trPr>
          <w:trHeight w:val="397"/>
        </w:trPr>
        <w:tc>
          <w:tcPr>
            <w:tcW w:w="3668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gridSpan w:val="7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9AC" w:rsidTr="004A4AEE">
        <w:trPr>
          <w:trHeight w:val="397"/>
        </w:trPr>
        <w:tc>
          <w:tcPr>
            <w:tcW w:w="5102" w:type="dxa"/>
            <w:gridSpan w:val="7"/>
            <w:tcBorders>
              <w:top w:val="single" w:sz="4" w:space="0" w:color="auto"/>
              <w:left w:val="single" w:sz="4" w:space="0" w:color="787878"/>
              <w:bottom w:val="single" w:sz="4" w:space="0" w:color="787878"/>
              <w:right w:val="nil"/>
            </w:tcBorders>
            <w:vAlign w:val="center"/>
          </w:tcPr>
          <w:p w:rsidR="001C4250" w:rsidRDefault="00B669AC" w:rsidP="000D0015">
            <w:pPr>
              <w:rPr>
                <w:rFonts w:ascii="Arial" w:hAnsi="Arial" w:cs="Arial"/>
                <w:sz w:val="20"/>
                <w:szCs w:val="20"/>
              </w:rPr>
            </w:pPr>
            <w:r w:rsidRPr="007776A5">
              <w:rPr>
                <w:rFonts w:ascii="Arial" w:hAnsi="Arial" w:cs="Arial"/>
                <w:sz w:val="20"/>
                <w:szCs w:val="20"/>
              </w:rPr>
              <w:t>Unterschrift der Erziehungsberechtigten</w:t>
            </w:r>
          </w:p>
          <w:p w:rsidR="00B669AC" w:rsidRPr="007776A5" w:rsidRDefault="00B669AC" w:rsidP="000D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nil"/>
              <w:left w:val="nil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7776A5" w:rsidRDefault="006D63F3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امضای</w:t>
            </w:r>
            <w:r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سرپرستان</w:t>
            </w:r>
            <w:r w:rsidRPr="006848B2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6848B2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قانونی</w:t>
            </w:r>
          </w:p>
        </w:tc>
      </w:tr>
    </w:tbl>
    <w:p w:rsidR="00F17F74" w:rsidRDefault="00F17F74" w:rsidP="000F75FE"/>
    <w:sectPr w:rsidR="00F17F74" w:rsidSect="000F75FE">
      <w:pgSz w:w="11906" w:h="16838"/>
      <w:pgMar w:top="1134" w:right="851" w:bottom="794" w:left="1134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21" w:rsidRDefault="00433A21" w:rsidP="008657F0">
      <w:pPr>
        <w:spacing w:after="0" w:line="240" w:lineRule="auto"/>
      </w:pPr>
      <w:r>
        <w:separator/>
      </w:r>
    </w:p>
  </w:endnote>
  <w:endnote w:type="continuationSeparator" w:id="0">
    <w:p w:rsidR="00433A21" w:rsidRDefault="00433A21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21" w:rsidRDefault="00433A21" w:rsidP="008657F0">
      <w:pPr>
        <w:spacing w:after="0" w:line="240" w:lineRule="auto"/>
      </w:pPr>
      <w:r>
        <w:separator/>
      </w:r>
    </w:p>
  </w:footnote>
  <w:footnote w:type="continuationSeparator" w:id="0">
    <w:p w:rsidR="00433A21" w:rsidRDefault="00433A21" w:rsidP="0086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C"/>
    <w:rsid w:val="000501D1"/>
    <w:rsid w:val="000D0015"/>
    <w:rsid w:val="000F75FE"/>
    <w:rsid w:val="00166421"/>
    <w:rsid w:val="001C4250"/>
    <w:rsid w:val="00275730"/>
    <w:rsid w:val="00303871"/>
    <w:rsid w:val="003604AF"/>
    <w:rsid w:val="003D297B"/>
    <w:rsid w:val="00433A21"/>
    <w:rsid w:val="004517A3"/>
    <w:rsid w:val="004A4AEE"/>
    <w:rsid w:val="004E5E0E"/>
    <w:rsid w:val="0053799C"/>
    <w:rsid w:val="005614CA"/>
    <w:rsid w:val="00593F70"/>
    <w:rsid w:val="005E0401"/>
    <w:rsid w:val="0066400E"/>
    <w:rsid w:val="0068110E"/>
    <w:rsid w:val="006848B2"/>
    <w:rsid w:val="006D63F3"/>
    <w:rsid w:val="007776A5"/>
    <w:rsid w:val="007A78B3"/>
    <w:rsid w:val="008120A5"/>
    <w:rsid w:val="008657F0"/>
    <w:rsid w:val="008B1843"/>
    <w:rsid w:val="008F1A7D"/>
    <w:rsid w:val="009D1B6A"/>
    <w:rsid w:val="00A17861"/>
    <w:rsid w:val="00A94BBF"/>
    <w:rsid w:val="00AC6422"/>
    <w:rsid w:val="00B032E2"/>
    <w:rsid w:val="00B669AC"/>
    <w:rsid w:val="00B66EB4"/>
    <w:rsid w:val="00D0694A"/>
    <w:rsid w:val="00D411CC"/>
    <w:rsid w:val="00EB18B0"/>
    <w:rsid w:val="00EF11E4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  <w:style w:type="character" w:customStyle="1" w:styleId="shorttext">
    <w:name w:val="short_text"/>
    <w:basedOn w:val="Absatz-Standardschriftart"/>
    <w:rsid w:val="0068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4317378B.dotm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>MSW NRW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keywords>Entschuldigung, Eltern, Zuwanderung, farsi</cp:keywords>
  <cp:lastModifiedBy>Cappenberg, Claudia</cp:lastModifiedBy>
  <cp:revision>5</cp:revision>
  <cp:lastPrinted>2017-06-09T08:51:00Z</cp:lastPrinted>
  <dcterms:created xsi:type="dcterms:W3CDTF">2019-01-30T11:06:00Z</dcterms:created>
  <dcterms:modified xsi:type="dcterms:W3CDTF">2019-01-31T06:41:00Z</dcterms:modified>
</cp:coreProperties>
</file>