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C6" w:rsidRPr="00C53A8A" w:rsidRDefault="00731DC6" w:rsidP="00406EA1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i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EBFF3" wp14:editId="76968BD7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C6" w:rsidRPr="00B813A4" w:rsidRDefault="00731DC6" w:rsidP="00731D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</w:t>
                            </w:r>
                            <w:proofErr w:type="spellEnd"/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45.8pt;margin-top:-4.4pt;width:156.6pt;height:8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    <v:textbox inset=",3mm,,2.5mm">
                  <w:txbxContent>
                    <w:p w:rsidR="00731DC6" w:rsidRPr="00B813A4" w:rsidRDefault="00731DC6" w:rsidP="00731D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proofErr w:type="spellStart"/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</w:t>
                      </w:r>
                      <w:proofErr w:type="spellEnd"/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-Logo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Schulname</w:t>
      </w:r>
      <w:proofErr w:type="spellEnd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</w:t>
      </w:r>
    </w:p>
    <w:p w:rsidR="00731DC6" w:rsidRPr="00C53A8A" w:rsidRDefault="00731DC6" w:rsidP="00406EA1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proofErr w:type="spellStart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proofErr w:type="spellEnd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 xml:space="preserve">PLZ </w:t>
      </w:r>
      <w:proofErr w:type="spellStart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Ort</w:t>
      </w:r>
      <w:proofErr w:type="spellEnd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731DC6" w:rsidRPr="00C53A8A" w:rsidRDefault="00731DC6" w:rsidP="00406EA1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proofErr w:type="spellStart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Telefonnummer</w:t>
      </w:r>
      <w:proofErr w:type="spellEnd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der </w:t>
      </w:r>
      <w:proofErr w:type="spellStart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Schule</w:t>
      </w:r>
      <w:proofErr w:type="spellEnd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</w:r>
      <w:proofErr w:type="spellStart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Faxnummer</w:t>
      </w:r>
      <w:proofErr w:type="spellEnd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der </w:t>
      </w:r>
      <w:proofErr w:type="spellStart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Schule</w:t>
      </w:r>
      <w:proofErr w:type="spellEnd"/>
    </w:p>
    <w:p w:rsidR="00484CCF" w:rsidRPr="00C70BF2" w:rsidRDefault="00484CCF" w:rsidP="00336CF7">
      <w:pPr>
        <w:pStyle w:val="berschrift2"/>
        <w:spacing w:before="0" w:line="240" w:lineRule="auto"/>
        <w:ind w:left="142"/>
        <w:rPr>
          <w:rFonts w:ascii="Arial" w:hAnsi="Arial" w:cs="Arial"/>
        </w:rPr>
      </w:pPr>
    </w:p>
    <w:p w:rsidR="00494DB4" w:rsidRPr="00494DB4" w:rsidRDefault="00494DB4" w:rsidP="00494DB4">
      <w:pPr>
        <w:spacing w:after="0" w:line="240" w:lineRule="auto"/>
        <w:ind w:left="142"/>
        <w:rPr>
          <w:rFonts w:ascii="Arial" w:hAnsi="Arial" w:cs="Arial"/>
          <w:b/>
          <w:sz w:val="36"/>
          <w:szCs w:val="36"/>
          <w:lang w:val="de-DE"/>
        </w:rPr>
      </w:pPr>
      <w:r w:rsidRPr="00494DB4">
        <w:rPr>
          <w:rFonts w:ascii="Arial" w:hAnsi="Arial" w:cs="Arial"/>
          <w:b/>
          <w:sz w:val="36"/>
          <w:szCs w:val="36"/>
          <w:lang w:val="de-DE"/>
        </w:rPr>
        <w:t>Ansprechpersonen an unserer Schule</w:t>
      </w:r>
    </w:p>
    <w:p w:rsidR="00494DB4" w:rsidRPr="00494DB4" w:rsidRDefault="00494DB4" w:rsidP="00494DB4">
      <w:pPr>
        <w:spacing w:after="0"/>
        <w:ind w:left="142"/>
        <w:rPr>
          <w:rFonts w:ascii="Arial" w:hAnsi="Arial"/>
          <w:b/>
          <w:color w:val="787878"/>
          <w:sz w:val="36"/>
          <w:szCs w:val="36"/>
          <w:lang w:val="de-DE"/>
        </w:rPr>
      </w:pPr>
      <w:proofErr w:type="spellStart"/>
      <w:r w:rsidRPr="00494DB4">
        <w:rPr>
          <w:rFonts w:ascii="Arial" w:hAnsi="Arial"/>
          <w:b/>
          <w:color w:val="787878"/>
          <w:sz w:val="36"/>
          <w:szCs w:val="36"/>
          <w:lang w:val="de-DE"/>
        </w:rPr>
        <w:t>Interlocuteurs</w:t>
      </w:r>
      <w:proofErr w:type="spellEnd"/>
      <w:r w:rsidRPr="00494DB4">
        <w:rPr>
          <w:rFonts w:ascii="Arial" w:hAnsi="Arial"/>
          <w:b/>
          <w:color w:val="787878"/>
          <w:sz w:val="36"/>
          <w:szCs w:val="36"/>
          <w:lang w:val="de-DE"/>
        </w:rPr>
        <w:t xml:space="preserve"> au sein de </w:t>
      </w:r>
      <w:proofErr w:type="spellStart"/>
      <w:r w:rsidRPr="00494DB4">
        <w:rPr>
          <w:rFonts w:ascii="Arial" w:hAnsi="Arial"/>
          <w:b/>
          <w:color w:val="787878"/>
          <w:sz w:val="36"/>
          <w:szCs w:val="36"/>
          <w:lang w:val="de-DE"/>
        </w:rPr>
        <w:t>notre</w:t>
      </w:r>
      <w:proofErr w:type="spellEnd"/>
      <w:r w:rsidRPr="00494DB4">
        <w:rPr>
          <w:rFonts w:ascii="Arial" w:hAnsi="Arial"/>
          <w:b/>
          <w:color w:val="787878"/>
          <w:sz w:val="36"/>
          <w:szCs w:val="36"/>
          <w:lang w:val="de-DE"/>
        </w:rPr>
        <w:t xml:space="preserve"> </w:t>
      </w:r>
      <w:proofErr w:type="spellStart"/>
      <w:r w:rsidRPr="00494DB4">
        <w:rPr>
          <w:rFonts w:ascii="Arial" w:hAnsi="Arial"/>
          <w:b/>
          <w:color w:val="787878"/>
          <w:sz w:val="36"/>
          <w:szCs w:val="36"/>
          <w:lang w:val="de-DE"/>
        </w:rPr>
        <w:t>école</w:t>
      </w:r>
      <w:proofErr w:type="spellEnd"/>
    </w:p>
    <w:p w:rsidR="006F298C" w:rsidRPr="00494DB4" w:rsidRDefault="006F298C" w:rsidP="00494DB4">
      <w:pPr>
        <w:spacing w:after="0" w:line="240" w:lineRule="auto"/>
        <w:rPr>
          <w:rFonts w:ascii="Arial" w:eastAsia="Times New Roman" w:hAnsi="Arial" w:cs="Arial"/>
          <w:color w:val="000000"/>
          <w:lang w:val="de-DE" w:eastAsia="de-DE"/>
        </w:rPr>
      </w:pPr>
    </w:p>
    <w:p w:rsidR="00494DB4" w:rsidRPr="00494DB4" w:rsidRDefault="00494DB4" w:rsidP="00494DB4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494DB4">
        <w:rPr>
          <w:rFonts w:ascii="Arial" w:eastAsia="Times New Roman" w:hAnsi="Arial" w:cs="Arial"/>
          <w:sz w:val="20"/>
          <w:szCs w:val="20"/>
          <w:lang w:val="de-DE" w:eastAsia="de-DE"/>
        </w:rPr>
        <w:t>Kommen Sie bitte nicht einfach vorbei. Bitte rufen Sie vorher an und machen Sie einen Termin aus.</w:t>
      </w:r>
    </w:p>
    <w:p w:rsidR="00494DB4" w:rsidRPr="00494DB4" w:rsidRDefault="00494DB4" w:rsidP="00494DB4">
      <w:pPr>
        <w:spacing w:after="120" w:line="240" w:lineRule="auto"/>
        <w:rPr>
          <w:rFonts w:ascii="Arial" w:hAnsi="Arial"/>
          <w:color w:val="808080" w:themeColor="background1" w:themeShade="80"/>
          <w:sz w:val="20"/>
          <w:szCs w:val="20"/>
        </w:rPr>
      </w:pPr>
      <w:r w:rsidRPr="00494DB4">
        <w:rPr>
          <w:rFonts w:ascii="Arial" w:hAnsi="Arial"/>
          <w:color w:val="808080" w:themeColor="background1" w:themeShade="80"/>
          <w:sz w:val="20"/>
          <w:szCs w:val="20"/>
        </w:rPr>
        <w:t xml:space="preserve">   Avant de nous rendre visite, il vous faut convenir d’un rendez-vous.</w:t>
      </w:r>
    </w:p>
    <w:p w:rsidR="006F298C" w:rsidRPr="006F298C" w:rsidRDefault="006F298C" w:rsidP="00983FA3">
      <w:pPr>
        <w:spacing w:after="120" w:line="240" w:lineRule="auto"/>
        <w:rPr>
          <w:rFonts w:ascii="Arial" w:eastAsia="Times New Roman" w:hAnsi="Arial" w:cs="Arial"/>
          <w:b/>
          <w:color w:val="000000"/>
          <w:sz w:val="10"/>
          <w:szCs w:val="10"/>
        </w:rPr>
      </w:pPr>
    </w:p>
    <w:tbl>
      <w:tblPr>
        <w:tblpPr w:leftFromText="36" w:rightFromText="36" w:topFromText="75" w:bottomFromText="150" w:vertAnchor="text" w:tblpX="180"/>
        <w:tblW w:w="483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5"/>
        <w:gridCol w:w="2994"/>
        <w:gridCol w:w="3418"/>
        <w:gridCol w:w="5532"/>
      </w:tblGrid>
      <w:tr w:rsidR="006F298C" w:rsidRPr="006F298C" w:rsidTr="006A1047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494DB4" w:rsidRDefault="00494DB4" w:rsidP="00B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 w:rsidRPr="006F29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Schulleitung</w:t>
            </w:r>
            <w:proofErr w:type="spellEnd"/>
          </w:p>
          <w:p w:rsidR="006F298C" w:rsidRPr="006F298C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494DB4">
              <w:rPr>
                <w:rFonts w:ascii="Arial" w:hAnsi="Arial"/>
                <w:b/>
                <w:bCs/>
                <w:color w:val="808080" w:themeColor="background1" w:themeShade="80"/>
                <w:sz w:val="28"/>
                <w:szCs w:val="28"/>
              </w:rPr>
              <w:t>Direction scolaire</w:t>
            </w:r>
          </w:p>
        </w:tc>
      </w:tr>
      <w:tr w:rsidR="006F298C" w:rsidRPr="006F298C" w:rsidTr="006A1047">
        <w:trPr>
          <w:trHeight w:val="1951"/>
        </w:trPr>
        <w:tc>
          <w:tcPr>
            <w:tcW w:w="88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  <w:vAlign w:val="center"/>
            <w:hideMark/>
          </w:tcPr>
          <w:p w:rsidR="00494DB4" w:rsidRPr="007A6288" w:rsidRDefault="00494DB4" w:rsidP="00494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Schulleiter</w:t>
            </w:r>
            <w:proofErr w:type="spellEnd"/>
            <w:r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/-in</w:t>
            </w:r>
          </w:p>
          <w:p w:rsidR="00494DB4" w:rsidRPr="007A6288" w:rsidRDefault="00494DB4" w:rsidP="00494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stellv</w:t>
            </w:r>
            <w:proofErr w:type="spellEnd"/>
            <w:r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Schulleiter</w:t>
            </w:r>
            <w:proofErr w:type="spellEnd"/>
            <w:r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/-in</w:t>
            </w:r>
          </w:p>
          <w:p w:rsidR="006F298C" w:rsidRPr="00494DB4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 w:rsidRPr="00494DB4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Directeur</w:t>
            </w:r>
            <w:r w:rsidR="00494DB4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/Directrice</w:t>
            </w:r>
          </w:p>
          <w:p w:rsidR="00FC6ACC" w:rsidRPr="00494DB4" w:rsidRDefault="00494DB4" w:rsidP="00FC6ACC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 w:rsidRPr="00494DB4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A</w:t>
            </w:r>
            <w:r w:rsidR="00FC6ACC" w:rsidRPr="00494DB4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djoint</w:t>
            </w:r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/e</w:t>
            </w:r>
            <w:r w:rsidR="00FC6ACC" w:rsidRPr="00494DB4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Directeur</w:t>
            </w:r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/Directrice</w:t>
            </w:r>
          </w:p>
          <w:p w:rsidR="006F298C" w:rsidRPr="002B4F14" w:rsidRDefault="006F298C" w:rsidP="007A6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2B4F14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Angelika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Mida</w:t>
            </w:r>
            <w:proofErr w:type="spellEnd"/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color w:val="000000"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4384" behindDoc="1" locked="0" layoutInCell="1" allowOverlap="1" wp14:anchorId="4E255F10" wp14:editId="0ABCBE8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-762635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453" name="Grafik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i/>
                <w:noProof/>
                <w:color w:val="000000"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 wp14:anchorId="05E63975" wp14:editId="6C36ED02">
                  <wp:simplePos x="0" y="0"/>
                  <wp:positionH relativeFrom="column">
                    <wp:posOffset>14605</wp:posOffset>
                  </wp:positionH>
                  <wp:positionV relativeFrom="page">
                    <wp:posOffset>661670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5" name="Grafik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Siggi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Ostermann</w:t>
            </w:r>
            <w:proofErr w:type="spellEnd"/>
          </w:p>
        </w:tc>
        <w:tc>
          <w:tcPr>
            <w:tcW w:w="117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494DB4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./</w:t>
            </w:r>
            <w:proofErr w:type="gramEnd"/>
            <w:r w:rsidR="006F298C" w:rsidRPr="00494DB4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Tél.</w:t>
            </w:r>
            <w:r w:rsidR="006F298C"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6F298C" w:rsidRPr="006F298C" w:rsidRDefault="00494DB4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E-Mail/</w:t>
            </w:r>
            <w:r w:rsidR="006F298C" w:rsidRPr="00494DB4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Courriel</w:t>
            </w:r>
            <w:r w:rsidR="006F298C">
              <w:rPr>
                <w:rFonts w:ascii="Arial" w:hAnsi="Arial"/>
                <w:sz w:val="20"/>
                <w:szCs w:val="20"/>
              </w:rPr>
              <w:t xml:space="preserve"> 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94DB4" w:rsidRPr="006F298C" w:rsidRDefault="00494DB4" w:rsidP="00494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./</w:t>
            </w:r>
            <w:proofErr w:type="gramEnd"/>
            <w:r w:rsidRPr="00494DB4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Tél.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494DB4" w:rsidRPr="006F298C" w:rsidRDefault="00494DB4" w:rsidP="00494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E-Mail/</w:t>
            </w:r>
            <w:r w:rsidRPr="00494DB4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Courriel</w:t>
            </w:r>
            <w:r>
              <w:rPr>
                <w:rFonts w:ascii="Arial" w:hAnsi="Arial"/>
                <w:sz w:val="20"/>
                <w:szCs w:val="20"/>
              </w:rPr>
              <w:t xml:space="preserve"> 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  <w:hideMark/>
          </w:tcPr>
          <w:p w:rsidR="00B97AE8" w:rsidRPr="00B97AE8" w:rsidRDefault="00B97AE8" w:rsidP="0026134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97AE8">
              <w:rPr>
                <w:rFonts w:ascii="Arial" w:hAnsi="Arial" w:cs="Arial"/>
                <w:sz w:val="20"/>
                <w:szCs w:val="20"/>
                <w:lang w:val="de-DE"/>
              </w:rPr>
              <w:t>Leitung/stellv. Leitung der Schule</w:t>
            </w:r>
          </w:p>
          <w:p w:rsidR="006F298C" w:rsidRPr="00B97AE8" w:rsidRDefault="006F298C" w:rsidP="00261343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97AE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Directeur adj. Direction scolaire</w:t>
            </w:r>
          </w:p>
          <w:p w:rsidR="006F298C" w:rsidRPr="006F298C" w:rsidRDefault="00E03AF2" w:rsidP="00B97AE8">
            <w:pPr>
              <w:pStyle w:val="Listenabsatz"/>
              <w:spacing w:after="0" w:line="240" w:lineRule="auto"/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787878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/>
                <w:color w:val="80808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6F298C" w:rsidRPr="0038184E" w:rsidTr="006A1047">
        <w:trPr>
          <w:trHeight w:val="860"/>
        </w:trPr>
        <w:tc>
          <w:tcPr>
            <w:tcW w:w="887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  <w:hideMark/>
          </w:tcPr>
          <w:p w:rsidR="00494DB4" w:rsidRPr="00FC6ACC" w:rsidRDefault="00494DB4" w:rsidP="00494D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C6ACC">
              <w:rPr>
                <w:rFonts w:ascii="Arial" w:hAnsi="Arial" w:cs="Arial"/>
                <w:sz w:val="20"/>
                <w:szCs w:val="20"/>
                <w:lang w:val="en-US"/>
              </w:rPr>
              <w:t>Sekretär</w:t>
            </w:r>
            <w:proofErr w:type="spellEnd"/>
            <w:r w:rsidRPr="00FC6ACC">
              <w:rPr>
                <w:rFonts w:ascii="Arial" w:hAnsi="Arial" w:cs="Arial"/>
                <w:sz w:val="20"/>
                <w:szCs w:val="20"/>
                <w:lang w:val="en-US"/>
              </w:rPr>
              <w:t>/-in</w:t>
            </w:r>
          </w:p>
          <w:p w:rsidR="00494DB4" w:rsidRPr="00494DB4" w:rsidRDefault="00494DB4" w:rsidP="00494DB4">
            <w:pPr>
              <w:rPr>
                <w:rFonts w:ascii="Arial" w:hAnsi="Arial"/>
                <w:color w:val="808080"/>
                <w:sz w:val="20"/>
                <w:szCs w:val="20"/>
              </w:rPr>
            </w:pPr>
            <w:r w:rsidRPr="00494DB4">
              <w:rPr>
                <w:rFonts w:ascii="Arial" w:hAnsi="Arial"/>
                <w:color w:val="808080"/>
                <w:sz w:val="20"/>
                <w:szCs w:val="20"/>
              </w:rPr>
              <w:t>Secrétaire</w:t>
            </w:r>
          </w:p>
          <w:p w:rsidR="006F298C" w:rsidRPr="00FC6ACC" w:rsidRDefault="006F298C" w:rsidP="00336CF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494DB4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Simone Schmidt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122F45B6" wp14:editId="3A9224D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-263525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454" name="Grafik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7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94DB4" w:rsidRPr="006F298C" w:rsidRDefault="00494DB4" w:rsidP="00494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./</w:t>
            </w:r>
            <w:proofErr w:type="gramEnd"/>
            <w:r w:rsidRPr="00494DB4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Tél.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494DB4" w:rsidRPr="006F298C" w:rsidRDefault="00494DB4" w:rsidP="00494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E-Mail/</w:t>
            </w:r>
            <w:r w:rsidRPr="00494DB4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Courriel</w:t>
            </w:r>
            <w:r>
              <w:rPr>
                <w:rFonts w:ascii="Arial" w:hAnsi="Arial"/>
                <w:sz w:val="20"/>
                <w:szCs w:val="20"/>
              </w:rPr>
              <w:t xml:space="preserve"> 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  <w:hideMark/>
          </w:tcPr>
          <w:p w:rsidR="00B97AE8" w:rsidRDefault="00B97AE8" w:rsidP="00FE766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298C">
              <w:rPr>
                <w:rFonts w:ascii="Arial" w:hAnsi="Arial" w:cs="Arial"/>
                <w:sz w:val="20"/>
                <w:szCs w:val="20"/>
              </w:rPr>
              <w:t>Krankmeldungen</w:t>
            </w:r>
            <w:proofErr w:type="spellEnd"/>
          </w:p>
          <w:p w:rsidR="00FE7662" w:rsidRPr="00B97AE8" w:rsidRDefault="006F298C" w:rsidP="00B97AE8">
            <w:pPr>
              <w:pStyle w:val="Listenabsatz"/>
              <w:spacing w:after="0" w:line="240" w:lineRule="auto"/>
              <w:ind w:left="318"/>
              <w:contextualSpacing w:val="0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B97AE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Certificats médicaux </w:t>
            </w:r>
          </w:p>
          <w:p w:rsidR="00B97AE8" w:rsidRPr="00FE7662" w:rsidRDefault="00B97AE8" w:rsidP="00B97AE8">
            <w:pPr>
              <w:pStyle w:val="Listenabsatz"/>
              <w:spacing w:after="0" w:line="240" w:lineRule="auto"/>
              <w:ind w:left="318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97AE8" w:rsidRPr="00B97AE8" w:rsidRDefault="00B97AE8" w:rsidP="00336CF7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298C">
              <w:rPr>
                <w:rFonts w:ascii="Arial" w:hAnsi="Arial" w:cs="Arial"/>
                <w:sz w:val="20"/>
                <w:szCs w:val="20"/>
              </w:rPr>
              <w:t>Fahrkarte</w:t>
            </w:r>
            <w:proofErr w:type="spellEnd"/>
            <w:r w:rsidRPr="006F298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  <w:p w:rsidR="006F298C" w:rsidRPr="00B97AE8" w:rsidRDefault="006F298C" w:rsidP="00B97AE8">
            <w:pPr>
              <w:pStyle w:val="Listenabsatz"/>
              <w:ind w:left="317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97AE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Cartes de transport </w:t>
            </w:r>
          </w:p>
          <w:p w:rsidR="006F298C" w:rsidRPr="006F298C" w:rsidRDefault="006F298C" w:rsidP="00336CF7">
            <w:pPr>
              <w:pStyle w:val="Listenabsatz"/>
              <w:spacing w:after="0" w:line="240" w:lineRule="auto"/>
              <w:ind w:left="318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6F298C" w:rsidRPr="006F298C" w:rsidTr="004C0991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</w:tcPr>
          <w:p w:rsidR="00494DB4" w:rsidRDefault="00494DB4" w:rsidP="00B40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shd w:val="clear" w:color="auto" w:fill="C0C0C0"/>
                <w:lang w:eastAsia="de-DE"/>
              </w:rPr>
            </w:pPr>
            <w:proofErr w:type="spellStart"/>
            <w:r w:rsidRPr="006F298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de-DE"/>
              </w:rPr>
              <w:t>K</w:t>
            </w:r>
            <w:r w:rsidRPr="00484CCF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shd w:val="clear" w:color="auto" w:fill="C0C0C0"/>
                <w:lang w:eastAsia="de-DE"/>
              </w:rPr>
              <w:t>lassenleitung</w:t>
            </w:r>
            <w:proofErr w:type="spellEnd"/>
          </w:p>
          <w:p w:rsidR="006F298C" w:rsidRPr="006F298C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494DB4">
              <w:rPr>
                <w:rFonts w:ascii="Arial" w:hAnsi="Arial"/>
                <w:b/>
                <w:color w:val="808080" w:themeColor="background1" w:themeShade="80"/>
                <w:sz w:val="28"/>
                <w:szCs w:val="28"/>
              </w:rPr>
              <w:t>Directeur de classe</w:t>
            </w:r>
          </w:p>
        </w:tc>
      </w:tr>
      <w:tr w:rsidR="006F298C" w:rsidRPr="0038184E" w:rsidTr="006A1047">
        <w:tc>
          <w:tcPr>
            <w:tcW w:w="88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494DB4" w:rsidRPr="006F298C" w:rsidRDefault="00494DB4" w:rsidP="00494D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Klassenl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ehrer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/-in</w:t>
            </w:r>
          </w:p>
          <w:p w:rsidR="00494DB4" w:rsidRPr="00494DB4" w:rsidRDefault="00494DB4" w:rsidP="00494DB4">
            <w:pPr>
              <w:bidi/>
              <w:spacing w:after="0" w:line="240" w:lineRule="auto"/>
              <w:jc w:val="right"/>
              <w:rPr>
                <w:rFonts w:ascii="Arial" w:hAnsi="Arial"/>
                <w:color w:val="808080"/>
                <w:sz w:val="20"/>
                <w:szCs w:val="20"/>
              </w:rPr>
            </w:pPr>
            <w:r w:rsidRPr="00494DB4">
              <w:rPr>
                <w:rFonts w:ascii="Arial" w:hAnsi="Arial"/>
                <w:color w:val="808080"/>
                <w:sz w:val="20"/>
                <w:szCs w:val="20"/>
              </w:rPr>
              <w:t>Enseignant/Enseignante</w:t>
            </w:r>
          </w:p>
          <w:p w:rsidR="006F298C" w:rsidRPr="006F298C" w:rsidRDefault="006F298C" w:rsidP="00336CF7">
            <w:pPr>
              <w:bidi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63F36D72" wp14:editId="0CBAA10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30480</wp:posOffset>
                  </wp:positionV>
                  <wp:extent cx="539750" cy="539750"/>
                  <wp:effectExtent l="0" t="0" r="0" b="0"/>
                  <wp:wrapNone/>
                  <wp:docPr id="458" name="Grafik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</w:t>
            </w: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Sabine Wagner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21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17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94DB4" w:rsidRPr="006F298C" w:rsidRDefault="00494DB4" w:rsidP="00494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./</w:t>
            </w:r>
            <w:proofErr w:type="gramEnd"/>
            <w:r w:rsidRPr="00494DB4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Tél.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494DB4" w:rsidRPr="006F298C" w:rsidRDefault="00494DB4" w:rsidP="00494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E-Mail/</w:t>
            </w:r>
            <w:r w:rsidRPr="00494DB4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Courriel</w:t>
            </w:r>
            <w:r>
              <w:rPr>
                <w:rFonts w:ascii="Arial" w:hAnsi="Arial"/>
                <w:sz w:val="20"/>
                <w:szCs w:val="20"/>
              </w:rPr>
              <w:t xml:space="preserve"> : </w:t>
            </w:r>
          </w:p>
          <w:p w:rsidR="006F298C" w:rsidRPr="006F298C" w:rsidRDefault="006F298C" w:rsidP="0021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B97AE8" w:rsidRPr="00B97AE8" w:rsidRDefault="00B97AE8" w:rsidP="00B97A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</w:pPr>
            <w:r w:rsidRPr="00B97A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>Unterstützung in allen schulischen und persönlichen  Angelegenheiten</w:t>
            </w:r>
          </w:p>
          <w:p w:rsidR="006F298C" w:rsidRPr="00B97AE8" w:rsidRDefault="006F298C" w:rsidP="00B97AE8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 w:rsidRPr="00B97AE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Soutien dans tous les domaines scolaires et personnels</w:t>
            </w:r>
          </w:p>
          <w:p w:rsidR="006F298C" w:rsidRPr="006F298C" w:rsidRDefault="00C2155B" w:rsidP="00B97AE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787878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color w:val="808080"/>
                <w:sz w:val="20"/>
                <w:szCs w:val="20"/>
              </w:rPr>
              <w:t xml:space="preserve"> </w:t>
            </w:r>
          </w:p>
        </w:tc>
      </w:tr>
    </w:tbl>
    <w:p w:rsidR="00EC4799" w:rsidRPr="00B97AE8" w:rsidRDefault="00EC4799" w:rsidP="00E80E37">
      <w:pPr>
        <w:spacing w:after="0" w:line="240" w:lineRule="auto"/>
        <w:rPr>
          <w:rFonts w:ascii="Arial" w:hAnsi="Arial" w:cs="Arial"/>
        </w:rPr>
      </w:pPr>
    </w:p>
    <w:tbl>
      <w:tblPr>
        <w:tblpPr w:leftFromText="36" w:rightFromText="36" w:topFromText="75" w:bottomFromText="150" w:vertAnchor="text" w:tblpX="202"/>
        <w:tblW w:w="483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5"/>
        <w:gridCol w:w="2991"/>
        <w:gridCol w:w="3421"/>
        <w:gridCol w:w="5532"/>
      </w:tblGrid>
      <w:tr w:rsidR="006F298C" w:rsidRPr="006F298C" w:rsidTr="000C2F06">
        <w:tc>
          <w:tcPr>
            <w:tcW w:w="5000" w:type="pct"/>
            <w:gridSpan w:val="4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4" w:space="0" w:color="787878"/>
            </w:tcBorders>
            <w:shd w:val="clear" w:color="auto" w:fill="C0C0C0"/>
          </w:tcPr>
          <w:p w:rsidR="00494DB4" w:rsidRDefault="00494DB4" w:rsidP="00B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 w:rsidRPr="006F29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Beratung</w:t>
            </w:r>
            <w:proofErr w:type="spellEnd"/>
          </w:p>
          <w:p w:rsidR="006F298C" w:rsidRPr="006F298C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94DB4">
              <w:rPr>
                <w:rFonts w:ascii="Arial" w:hAnsi="Arial"/>
                <w:b/>
                <w:bCs/>
                <w:color w:val="808080" w:themeColor="background1" w:themeShade="80"/>
                <w:sz w:val="28"/>
                <w:szCs w:val="28"/>
              </w:rPr>
              <w:t>Consultation</w:t>
            </w:r>
          </w:p>
        </w:tc>
      </w:tr>
      <w:tr w:rsidR="006F298C" w:rsidRPr="00FE7662" w:rsidTr="00866009"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6" w:space="0" w:color="787878"/>
            </w:tcBorders>
          </w:tcPr>
          <w:p w:rsidR="00494DB4" w:rsidRPr="006F298C" w:rsidRDefault="00E63A83" w:rsidP="00494D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hyperlink r:id="rId13" w:history="1">
              <w:proofErr w:type="spellStart"/>
              <w:r w:rsidR="00494DB4" w:rsidRPr="006F298C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de-DE"/>
                </w:rPr>
                <w:t>Schulsozialarbeit</w:t>
              </w:r>
            </w:hyperlink>
            <w:r w:rsidR="00494D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er</w:t>
            </w:r>
            <w:proofErr w:type="spellEnd"/>
            <w:r w:rsidR="00494D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/</w:t>
            </w:r>
            <w:r w:rsidR="00494DB4"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494D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in</w:t>
            </w:r>
          </w:p>
          <w:p w:rsidR="006F298C" w:rsidRPr="006F298C" w:rsidRDefault="00494DB4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4DB4">
              <w:rPr>
                <w:rFonts w:ascii="Arial" w:hAnsi="Arial"/>
                <w:color w:val="808080"/>
                <w:sz w:val="20"/>
                <w:szCs w:val="20"/>
              </w:rPr>
              <w:t>Assistant socia</w:t>
            </w:r>
            <w:r>
              <w:rPr>
                <w:rFonts w:ascii="Arial" w:hAnsi="Arial"/>
                <w:color w:val="808080"/>
                <w:sz w:val="20"/>
                <w:szCs w:val="20"/>
              </w:rPr>
              <w:t>l</w:t>
            </w:r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 wp14:anchorId="455041DB" wp14:editId="32FB4314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67310</wp:posOffset>
                  </wp:positionV>
                  <wp:extent cx="539750" cy="539750"/>
                  <wp:effectExtent l="0" t="0" r="0" b="0"/>
                  <wp:wrapNone/>
                  <wp:docPr id="480" name="Grafik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</w:p>
          <w:p w:rsidR="006F298C" w:rsidRPr="00484CC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/>
                <w:i/>
                <w:sz w:val="20"/>
                <w:szCs w:val="20"/>
              </w:rPr>
              <w:t>Uwe Winter</w:t>
            </w: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94DB4" w:rsidRPr="006F298C" w:rsidRDefault="00494DB4" w:rsidP="00494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./</w:t>
            </w:r>
            <w:proofErr w:type="gramEnd"/>
            <w:r w:rsidRPr="00494DB4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Tél.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494DB4" w:rsidRPr="006F298C" w:rsidRDefault="00494DB4" w:rsidP="00494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E-Mail/</w:t>
            </w:r>
            <w:r w:rsidRPr="00494DB4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Courriel</w:t>
            </w:r>
            <w:r>
              <w:rPr>
                <w:rFonts w:ascii="Arial" w:hAnsi="Arial"/>
                <w:sz w:val="20"/>
                <w:szCs w:val="20"/>
              </w:rPr>
              <w:t xml:space="preserve"> : </w:t>
            </w: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4" w:space="0" w:color="787878"/>
            </w:tcBorders>
          </w:tcPr>
          <w:p w:rsidR="00DA675F" w:rsidRPr="00DA675F" w:rsidRDefault="00B97AE8" w:rsidP="00FE7662">
            <w:pPr>
              <w:numPr>
                <w:ilvl w:val="0"/>
                <w:numId w:val="1"/>
              </w:numPr>
              <w:spacing w:after="0"/>
              <w:ind w:left="369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Beratung</w:t>
            </w:r>
            <w:proofErr w:type="spellEnd"/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bei</w:t>
            </w:r>
            <w:proofErr w:type="spellEnd"/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persönlichen</w:t>
            </w:r>
            <w:proofErr w:type="spellEnd"/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Fragen</w:t>
            </w:r>
            <w:proofErr w:type="spellEnd"/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wie</w:t>
            </w:r>
            <w:proofErr w:type="spellEnd"/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familiäre</w:t>
            </w:r>
            <w:proofErr w:type="spellEnd"/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und</w:t>
            </w:r>
            <w:proofErr w:type="spellEnd"/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schulische</w:t>
            </w:r>
            <w:proofErr w:type="spellEnd"/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Probleme</w:t>
            </w:r>
            <w:proofErr w:type="spellEnd"/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r w:rsidR="006F298C" w:rsidRPr="00B97AE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Conseils en cas de questions personnelles telles que problèmes familiaux et scolaires</w:t>
            </w:r>
            <w:r w:rsidR="006F298C" w:rsidRPr="00B97AE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  <w:p w:rsidR="00B97AE8" w:rsidRPr="00B97AE8" w:rsidRDefault="00B97AE8" w:rsidP="00FE7662">
            <w:pPr>
              <w:numPr>
                <w:ilvl w:val="0"/>
                <w:numId w:val="1"/>
              </w:numPr>
              <w:spacing w:after="0"/>
              <w:ind w:left="369" w:hanging="36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B97A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>Hilfen bei Anträgen, Behördengängen usw.</w:t>
            </w:r>
          </w:p>
          <w:p w:rsidR="006F298C" w:rsidRPr="00FE7662" w:rsidRDefault="006F298C" w:rsidP="00B97AE8">
            <w:pPr>
              <w:spacing w:after="0"/>
              <w:ind w:left="369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97AE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Aide pour les demandes de documents officiels, questions administratives, etc.</w:t>
            </w:r>
            <w:r w:rsidRPr="00B97AE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br/>
            </w:r>
          </w:p>
        </w:tc>
      </w:tr>
      <w:tr w:rsidR="006F298C" w:rsidRPr="007449D6" w:rsidTr="000C2F06">
        <w:trPr>
          <w:trHeight w:val="1063"/>
        </w:trPr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4" w:space="0" w:color="787878"/>
              <w:right w:val="outset" w:sz="6" w:space="0" w:color="787878"/>
            </w:tcBorders>
          </w:tcPr>
          <w:p w:rsidR="00494DB4" w:rsidRDefault="00494DB4" w:rsidP="008E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Beratungslehrer</w:t>
            </w:r>
            <w:proofErr w:type="spellEnd"/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  <w:r w:rsidRPr="00FE76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</w:t>
            </w:r>
          </w:p>
          <w:p w:rsidR="006F298C" w:rsidRPr="00FC6ACC" w:rsidRDefault="006F298C" w:rsidP="008E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4DB4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Conseiller d’orientation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 wp14:anchorId="6C492BE8" wp14:editId="4E2654B9">
                  <wp:simplePos x="0" y="0"/>
                  <wp:positionH relativeFrom="column">
                    <wp:posOffset>10795</wp:posOffset>
                  </wp:positionH>
                  <wp:positionV relativeFrom="page">
                    <wp:posOffset>80010</wp:posOffset>
                  </wp:positionV>
                  <wp:extent cx="532130" cy="532130"/>
                  <wp:effectExtent l="0" t="0" r="1270" b="1270"/>
                  <wp:wrapNone/>
                  <wp:docPr id="174" name="Grafik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6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/>
                <w:i/>
                <w:sz w:val="20"/>
                <w:szCs w:val="20"/>
              </w:rPr>
              <w:t>Heinz Sommer</w:t>
            </w: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94DB4" w:rsidRPr="006F298C" w:rsidRDefault="00494DB4" w:rsidP="00494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./</w:t>
            </w:r>
            <w:proofErr w:type="gramEnd"/>
            <w:r w:rsidRPr="00494DB4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Tél.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494DB4" w:rsidRPr="006F298C" w:rsidRDefault="00494DB4" w:rsidP="00494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E-Mail/</w:t>
            </w:r>
            <w:r w:rsidRPr="00494DB4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Courriel</w:t>
            </w:r>
            <w:r>
              <w:rPr>
                <w:rFonts w:ascii="Arial" w:hAnsi="Arial"/>
                <w:sz w:val="20"/>
                <w:szCs w:val="20"/>
              </w:rPr>
              <w:t xml:space="preserve"> 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4" w:space="0" w:color="787878"/>
            </w:tcBorders>
          </w:tcPr>
          <w:p w:rsidR="00B97AE8" w:rsidRDefault="00B97AE8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449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</w:t>
            </w:r>
            <w:proofErr w:type="spellEnd"/>
            <w:r w:rsidRPr="007449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449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</w:t>
            </w:r>
            <w:proofErr w:type="spellEnd"/>
            <w:r w:rsidRPr="007449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449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Schullaufbahn</w:t>
            </w:r>
            <w:proofErr w:type="spellEnd"/>
          </w:p>
          <w:p w:rsidR="006F298C" w:rsidRPr="007449D6" w:rsidRDefault="006F298C" w:rsidP="00336C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7AE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Conseils sur le parcours scolaire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</w:tr>
      <w:tr w:rsidR="006F298C" w:rsidRPr="00494DB4" w:rsidTr="004C0991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6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494DB4" w:rsidRPr="00494DB4" w:rsidRDefault="00494DB4" w:rsidP="00B407E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de-DE" w:eastAsia="de-DE"/>
              </w:rPr>
            </w:pPr>
            <w:r w:rsidRPr="00494DB4">
              <w:rPr>
                <w:rFonts w:ascii="Arial" w:eastAsia="Times New Roman" w:hAnsi="Arial" w:cs="Arial"/>
                <w:b/>
                <w:sz w:val="28"/>
                <w:szCs w:val="28"/>
                <w:lang w:val="de-DE" w:eastAsia="de-DE"/>
              </w:rPr>
              <w:t>Berufsorientierung/Praktika</w:t>
            </w:r>
          </w:p>
          <w:p w:rsidR="006F298C" w:rsidRPr="00494DB4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de-DE"/>
              </w:rPr>
            </w:pPr>
            <w:r w:rsidRPr="00494DB4">
              <w:rPr>
                <w:rFonts w:ascii="Arial" w:hAnsi="Arial"/>
                <w:b/>
                <w:color w:val="808080" w:themeColor="background1" w:themeShade="80"/>
                <w:sz w:val="28"/>
                <w:szCs w:val="28"/>
                <w:lang w:val="de-DE"/>
              </w:rPr>
              <w:t xml:space="preserve">Orientation </w:t>
            </w:r>
            <w:proofErr w:type="spellStart"/>
            <w:r w:rsidRPr="00494DB4">
              <w:rPr>
                <w:rFonts w:ascii="Arial" w:hAnsi="Arial"/>
                <w:b/>
                <w:color w:val="808080" w:themeColor="background1" w:themeShade="80"/>
                <w:sz w:val="28"/>
                <w:szCs w:val="28"/>
                <w:lang w:val="de-DE"/>
              </w:rPr>
              <w:t>professionnelle</w:t>
            </w:r>
            <w:proofErr w:type="spellEnd"/>
            <w:r w:rsidRPr="00494DB4">
              <w:rPr>
                <w:rFonts w:ascii="Arial" w:hAnsi="Arial"/>
                <w:b/>
                <w:color w:val="808080" w:themeColor="background1" w:themeShade="80"/>
                <w:sz w:val="28"/>
                <w:szCs w:val="28"/>
                <w:lang w:val="de-DE"/>
              </w:rPr>
              <w:t>/</w:t>
            </w:r>
            <w:proofErr w:type="spellStart"/>
            <w:r w:rsidRPr="00494DB4">
              <w:rPr>
                <w:rFonts w:ascii="Arial" w:hAnsi="Arial"/>
                <w:b/>
                <w:color w:val="808080" w:themeColor="background1" w:themeShade="80"/>
                <w:sz w:val="28"/>
                <w:szCs w:val="28"/>
                <w:lang w:val="de-DE"/>
              </w:rPr>
              <w:t>stages</w:t>
            </w:r>
            <w:proofErr w:type="spellEnd"/>
          </w:p>
        </w:tc>
      </w:tr>
      <w:tr w:rsidR="006F298C" w:rsidRPr="00892A6A" w:rsidTr="004C0991"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6" w:space="0" w:color="787878"/>
            </w:tcBorders>
            <w:hideMark/>
          </w:tcPr>
          <w:p w:rsidR="006F298C" w:rsidRPr="00494DB4" w:rsidRDefault="00E63A83" w:rsidP="00336CF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hyperlink r:id="rId16" w:tooltip="Infos zum Thema psychoziale Beratung" w:history="1">
              <w:proofErr w:type="spellStart"/>
              <w:r w:rsidR="00494DB4" w:rsidRPr="008E4D5F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Berufsberater</w:t>
              </w:r>
              <w:proofErr w:type="spellEnd"/>
              <w:r w:rsidR="00494DB4" w:rsidRPr="008E4D5F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/-in</w:t>
              </w:r>
            </w:hyperlink>
            <w:r w:rsidR="00494DB4" w:rsidRPr="008E4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hyperlink r:id="rId17" w:tooltip="Informations relatives au conseil psychosocial" w:history="1">
              <w:r w:rsidR="005C1308" w:rsidRPr="00494DB4">
                <w:rPr>
                  <w:rFonts w:ascii="Arial" w:hAnsi="Arial"/>
                  <w:color w:val="808080" w:themeColor="background1" w:themeShade="80"/>
                  <w:sz w:val="20"/>
                  <w:szCs w:val="20"/>
                </w:rPr>
                <w:t>Conseiller d’orientation</w:t>
              </w:r>
            </w:hyperlink>
          </w:p>
          <w:p w:rsidR="006F298C" w:rsidRPr="008E4D5F" w:rsidRDefault="006F298C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8E4D5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4" w:space="0" w:color="787878"/>
            </w:tcBorders>
            <w:hideMark/>
          </w:tcPr>
          <w:p w:rsidR="00B97AE8" w:rsidRPr="00B97AE8" w:rsidRDefault="00B97AE8" w:rsidP="00336CF7">
            <w:pPr>
              <w:spacing w:after="0" w:line="240" w:lineRule="auto"/>
              <w:rPr>
                <w:rFonts w:ascii="Arial" w:hAnsi="Arial"/>
                <w:sz w:val="20"/>
                <w:szCs w:val="20"/>
                <w:lang w:val="de-DE"/>
              </w:rPr>
            </w:pPr>
            <w:r w:rsidRPr="00B97AE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Beratung zu Praktika, Ausbildung und Studienwahl</w:t>
            </w:r>
          </w:p>
          <w:p w:rsidR="006F298C" w:rsidRPr="00892A6A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7AE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Conseils sur les stages, la formation et le choix des études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:rsidR="006F298C" w:rsidRPr="00892A6A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F298C" w:rsidRPr="006F298C" w:rsidTr="000C2F06">
        <w:tc>
          <w:tcPr>
            <w:tcW w:w="5000" w:type="pct"/>
            <w:gridSpan w:val="4"/>
            <w:tcBorders>
              <w:top w:val="outset" w:sz="6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494DB4" w:rsidRDefault="00494DB4" w:rsidP="00B407E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proofErr w:type="spellStart"/>
            <w:r w:rsidRPr="006F298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Elternvertretung</w:t>
            </w:r>
            <w:proofErr w:type="spellEnd"/>
          </w:p>
          <w:p w:rsidR="006F298C" w:rsidRPr="006F298C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94DB4">
              <w:rPr>
                <w:rFonts w:ascii="Arial" w:hAnsi="Arial"/>
                <w:b/>
                <w:color w:val="808080" w:themeColor="background1" w:themeShade="80"/>
                <w:sz w:val="28"/>
                <w:szCs w:val="28"/>
              </w:rPr>
              <w:t>Représentation des parents d’élèves</w:t>
            </w:r>
          </w:p>
        </w:tc>
      </w:tr>
      <w:tr w:rsidR="006F298C" w:rsidRPr="00892A6A" w:rsidTr="006A1047">
        <w:tc>
          <w:tcPr>
            <w:tcW w:w="887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</w:tcPr>
          <w:p w:rsidR="006F298C" w:rsidRPr="008E4D5F" w:rsidRDefault="00494DB4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Elternvertret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/-in</w:t>
            </w: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Vorsitz</w:t>
            </w:r>
            <w:proofErr w:type="spellEnd"/>
            <w:proofErr w:type="gramStart"/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  <w:proofErr w:type="gramEnd"/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6F298C" w:rsidRPr="00B97AE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Représentant des parents d’élèves (Président)</w:t>
            </w:r>
            <w:r w:rsidR="006F298C" w:rsidRPr="00B97AE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1030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6F298C" w:rsidRPr="008E4D5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8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6F298C" w:rsidRPr="008E4D5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B97AE8" w:rsidRPr="00B97AE8" w:rsidRDefault="00B97AE8" w:rsidP="00B407E7">
            <w:pPr>
              <w:bidi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 w:rsidRPr="00B97AE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Förderverein, Mit</w:t>
            </w:r>
            <w:r w:rsidR="001377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arbeit von Eltern in der Schule</w:t>
            </w:r>
          </w:p>
          <w:p w:rsidR="00B407E7" w:rsidRDefault="006F298C" w:rsidP="00B97AE8">
            <w:pPr>
              <w:bidi/>
              <w:spacing w:after="0" w:line="240" w:lineRule="auto"/>
              <w:jc w:val="right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B97AE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Association de soutien, coopération des parents au sein de l'école</w:t>
            </w:r>
          </w:p>
          <w:p w:rsidR="00B97AE8" w:rsidRPr="00B97AE8" w:rsidRDefault="00B97AE8" w:rsidP="00B97AE8">
            <w:pPr>
              <w:bidi/>
              <w:spacing w:after="0" w:line="240" w:lineRule="auto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B3244C" w:rsidRDefault="00B97AE8" w:rsidP="00B3244C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97AE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Ans</w:t>
            </w:r>
            <w:r w:rsidR="003907A9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prechpartner/-in bei Problemen</w:t>
            </w:r>
            <w:r w:rsidRPr="00B97AE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mit der Schule</w:t>
            </w:r>
          </w:p>
          <w:p w:rsidR="006F298C" w:rsidRPr="00B3244C" w:rsidRDefault="006F298C" w:rsidP="00B3244C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97AE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Interlocuteur </w:t>
            </w:r>
            <w:r w:rsidR="00B97AE8" w:rsidRPr="00B97AE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en cas de problèmes avec l'école                                                           </w:t>
            </w:r>
          </w:p>
        </w:tc>
      </w:tr>
    </w:tbl>
    <w:p w:rsidR="00F17F74" w:rsidRPr="00892A6A" w:rsidRDefault="00F17F74">
      <w:pPr>
        <w:rPr>
          <w:rFonts w:ascii="Arial" w:hAnsi="Arial" w:cs="Arial"/>
        </w:rPr>
      </w:pPr>
    </w:p>
    <w:sectPr w:rsidR="00F17F74" w:rsidRPr="00892A6A" w:rsidSect="00336CF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134" w:right="113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03" w:rsidRDefault="00004C03" w:rsidP="00004C03">
      <w:pPr>
        <w:spacing w:after="0" w:line="240" w:lineRule="auto"/>
      </w:pPr>
      <w:r>
        <w:separator/>
      </w:r>
    </w:p>
  </w:endnote>
  <w:endnote w:type="continuationSeparator" w:id="0">
    <w:p w:rsidR="00004C03" w:rsidRDefault="00004C03" w:rsidP="0000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03" w:rsidRDefault="00004C03" w:rsidP="00004C03">
      <w:pPr>
        <w:spacing w:after="0" w:line="240" w:lineRule="auto"/>
      </w:pPr>
      <w:r>
        <w:separator/>
      </w:r>
    </w:p>
  </w:footnote>
  <w:footnote w:type="continuationSeparator" w:id="0">
    <w:p w:rsidR="00004C03" w:rsidRDefault="00004C03" w:rsidP="0000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FC6"/>
    <w:multiLevelType w:val="hybridMultilevel"/>
    <w:tmpl w:val="198A2E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7BB1"/>
    <w:multiLevelType w:val="hybridMultilevel"/>
    <w:tmpl w:val="0DD88FFC"/>
    <w:lvl w:ilvl="0" w:tplc="0407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8C"/>
    <w:rsid w:val="00004C03"/>
    <w:rsid w:val="000C2F06"/>
    <w:rsid w:val="0012341E"/>
    <w:rsid w:val="001377C2"/>
    <w:rsid w:val="00211337"/>
    <w:rsid w:val="00261343"/>
    <w:rsid w:val="002B4F14"/>
    <w:rsid w:val="00336CF7"/>
    <w:rsid w:val="0038184E"/>
    <w:rsid w:val="003907A9"/>
    <w:rsid w:val="003B5B76"/>
    <w:rsid w:val="00406EA1"/>
    <w:rsid w:val="00484CCF"/>
    <w:rsid w:val="00494DB4"/>
    <w:rsid w:val="004A37CC"/>
    <w:rsid w:val="004C0991"/>
    <w:rsid w:val="005C1308"/>
    <w:rsid w:val="005E26B1"/>
    <w:rsid w:val="00680BF8"/>
    <w:rsid w:val="006A1047"/>
    <w:rsid w:val="006F298C"/>
    <w:rsid w:val="00731DC6"/>
    <w:rsid w:val="007449D6"/>
    <w:rsid w:val="007A6288"/>
    <w:rsid w:val="007C6A9E"/>
    <w:rsid w:val="007D0E10"/>
    <w:rsid w:val="00866009"/>
    <w:rsid w:val="00892A6A"/>
    <w:rsid w:val="008E4D5F"/>
    <w:rsid w:val="00954C15"/>
    <w:rsid w:val="00983FA3"/>
    <w:rsid w:val="00A544B6"/>
    <w:rsid w:val="00A63354"/>
    <w:rsid w:val="00AF4FC1"/>
    <w:rsid w:val="00B3244C"/>
    <w:rsid w:val="00B407E7"/>
    <w:rsid w:val="00B97AE8"/>
    <w:rsid w:val="00BE5130"/>
    <w:rsid w:val="00C2155B"/>
    <w:rsid w:val="00C242AF"/>
    <w:rsid w:val="00D95377"/>
    <w:rsid w:val="00DA675F"/>
    <w:rsid w:val="00E03AF2"/>
    <w:rsid w:val="00E069C5"/>
    <w:rsid w:val="00E80E37"/>
    <w:rsid w:val="00EB30E4"/>
    <w:rsid w:val="00EC4799"/>
    <w:rsid w:val="00F17F74"/>
    <w:rsid w:val="00FC6ACC"/>
    <w:rsid w:val="00FE5F13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98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4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9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298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4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C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C03"/>
  </w:style>
  <w:style w:type="paragraph" w:styleId="Fuzeile">
    <w:name w:val="footer"/>
    <w:basedOn w:val="Standard"/>
    <w:link w:val="Fu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C03"/>
  </w:style>
  <w:style w:type="character" w:styleId="Hervorhebung">
    <w:name w:val="Emphasis"/>
    <w:basedOn w:val="Absatz-Standardschriftart"/>
    <w:uiPriority w:val="20"/>
    <w:qFormat/>
    <w:rsid w:val="007A6288"/>
    <w:rPr>
      <w:i/>
      <w:iCs/>
    </w:rPr>
  </w:style>
  <w:style w:type="character" w:customStyle="1" w:styleId="shorttext">
    <w:name w:val="short_text"/>
    <w:basedOn w:val="Absatz-Standardschriftart"/>
    <w:rsid w:val="00FE7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98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4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9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298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4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C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C03"/>
  </w:style>
  <w:style w:type="paragraph" w:styleId="Fuzeile">
    <w:name w:val="footer"/>
    <w:basedOn w:val="Standard"/>
    <w:link w:val="Fu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C03"/>
  </w:style>
  <w:style w:type="character" w:styleId="Hervorhebung">
    <w:name w:val="Emphasis"/>
    <w:basedOn w:val="Absatz-Standardschriftart"/>
    <w:uiPriority w:val="20"/>
    <w:qFormat/>
    <w:rsid w:val="007A6288"/>
    <w:rPr>
      <w:i/>
      <w:iCs/>
    </w:rPr>
  </w:style>
  <w:style w:type="character" w:customStyle="1" w:styleId="shorttext">
    <w:name w:val="short_text"/>
    <w:basedOn w:val="Absatz-Standardschriftart"/>
    <w:rsid w:val="00FE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z-ruth-cohn.de/images/schulportrait/Sozialpdagogische%20BeratungHomepage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www.osz-ruth-cohn.de/service/beratu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sz-ruth-cohn.de/service/beratu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B1A2-F2CC-4776-B75C-732F4329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67395C18.dotm</Template>
  <TotalTime>0</TotalTime>
  <Pages>2</Pages>
  <Words>315</Words>
  <Characters>2322</Characters>
  <Application>Microsoft Office Word</Application>
  <DocSecurity>0</DocSecurity>
  <Lines>178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Ansprechpersonen in der Schule für Eltern und Erziehungsberechtigte</vt:lpstr>
    </vt:vector>
  </TitlesOfParts>
  <Company>- - -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Ansprechpersonen in der Schule für Eltern und Erziehungsberechtigte</dc:title>
  <dc:creator>QUA-LiS</dc:creator>
  <cp:keywords>Ansprechpersonen Schule Elterrn und Erziehungsberechtigte</cp:keywords>
  <cp:lastModifiedBy>Cappenberg, Claudia</cp:lastModifiedBy>
  <cp:revision>16</cp:revision>
  <dcterms:created xsi:type="dcterms:W3CDTF">2017-06-09T09:47:00Z</dcterms:created>
  <dcterms:modified xsi:type="dcterms:W3CDTF">2018-01-03T10:00:00Z</dcterms:modified>
</cp:coreProperties>
</file>