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3AA7" wp14:editId="4DCFDBE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F" w:rsidRPr="00B813A4" w:rsidRDefault="00484CCF" w:rsidP="00484C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484CCF" w:rsidRPr="00B813A4" w:rsidRDefault="00484CCF" w:rsidP="00484C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AC5A8F" w:rsidRPr="00AC5A8F" w:rsidRDefault="00AC5A8F" w:rsidP="00AC5A8F">
      <w:pPr>
        <w:spacing w:after="0" w:line="240" w:lineRule="auto"/>
        <w:ind w:left="142"/>
        <w:rPr>
          <w:rFonts w:ascii="Arial" w:hAnsi="Arial" w:cs="Arial"/>
          <w:b/>
          <w:color w:val="808080" w:themeColor="background1" w:themeShade="80"/>
          <w:sz w:val="36"/>
          <w:szCs w:val="36"/>
          <w:lang w:val="ru-RU"/>
        </w:rPr>
      </w:pPr>
      <w:r w:rsidRPr="00AC5A8F">
        <w:rPr>
          <w:rFonts w:ascii="Arial" w:hAnsi="Arial" w:cs="Arial"/>
          <w:b/>
          <w:color w:val="808080" w:themeColor="background1" w:themeShade="80"/>
          <w:sz w:val="36"/>
          <w:szCs w:val="36"/>
          <w:lang w:val="ru-RU"/>
        </w:rPr>
        <w:t>Контактные лица в школе</w:t>
      </w:r>
    </w:p>
    <w:p w:rsidR="006F298C" w:rsidRPr="00AC5A8F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val="ru-RU" w:eastAsia="de-DE"/>
        </w:rPr>
      </w:pP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AC5A8F" w:rsidRPr="00AC5A8F" w:rsidRDefault="00AC5A8F" w:rsidP="00C66CF2">
      <w:pPr>
        <w:spacing w:after="120" w:line="240" w:lineRule="auto"/>
        <w:ind w:left="142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ru-RU" w:eastAsia="de-DE"/>
        </w:rPr>
      </w:pPr>
      <w:r w:rsidRPr="00AC5A8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ru-RU" w:eastAsia="de-DE"/>
        </w:rPr>
        <w:t>Пожалуйста, не приходите спонтанно, а сначала позвоните и договоритесь о встрече.</w:t>
      </w: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="007A62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</w:t>
            </w:r>
            <w:r w:rsidR="00AC5A8F" w:rsidRPr="00AC5A8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8"/>
                <w:lang w:val="ru-RU" w:eastAsia="de-DE"/>
              </w:rPr>
              <w:t>Администрация школы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7A6288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Schulleit</w:t>
            </w:r>
            <w:r w:rsidR="00FC6ACC"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</w:p>
          <w:p w:rsidR="00AC5A8F" w:rsidRPr="00AC5A8F" w:rsidRDefault="00FC6ACC" w:rsidP="00AC5A8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7A62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stellv. Schulleiter/-in</w:t>
            </w:r>
            <w:r w:rsidR="00AC5A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Директор школы</w:t>
            </w:r>
          </w:p>
          <w:p w:rsidR="00AC5A8F" w:rsidRPr="00AC5A8F" w:rsidRDefault="00AC5A8F" w:rsidP="00AC5A8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Завуч</w:t>
            </w:r>
          </w:p>
          <w:p w:rsidR="00FC6ACC" w:rsidRPr="007A6288" w:rsidRDefault="00FC6ACC" w:rsidP="00FC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2B4F14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2B4F14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AE082E2" wp14:editId="5209F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2571EF0" wp14:editId="434AC065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F748BC" w:rsidRDefault="006F298C" w:rsidP="00EC016A">
            <w:pPr>
              <w:spacing w:after="0" w:line="240" w:lineRule="auto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F748BC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AC5A8F" w:rsidRPr="00F748BC" w:rsidRDefault="00AC5A8F" w:rsidP="00EC016A">
            <w:pPr>
              <w:spacing w:after="0" w:line="240" w:lineRule="auto"/>
              <w:ind w:left="8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</w:pPr>
            <w:r w:rsidRPr="00F748B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Директор школы/заместитель директора по учебно-воспитательной работе</w:t>
            </w:r>
          </w:p>
          <w:p w:rsidR="006F298C" w:rsidRPr="00AC5A8F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</w:tr>
      <w:tr w:rsidR="006F298C" w:rsidRPr="0038184E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FC6AC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AC5A8F" w:rsidRPr="00644252" w:rsidRDefault="00AC5A8F" w:rsidP="00AC5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C5A8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Секретарь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F58E309" wp14:editId="700AA9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FE7662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AC5A8F" w:rsidRPr="00F748BC" w:rsidRDefault="00AC5A8F" w:rsidP="00F748BC">
            <w:pPr>
              <w:spacing w:after="0" w:line="240" w:lineRule="auto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748B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Больничный лист</w:t>
            </w:r>
            <w:r w:rsidRPr="00F748B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748BC" w:rsidRDefault="006F298C" w:rsidP="00F748B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AC5A8F" w:rsidRPr="00F748BC" w:rsidRDefault="00AC5A8F" w:rsidP="00F748BC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B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Проездной билет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  <w:r w:rsidR="007A628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/</w:t>
            </w:r>
            <w:proofErr w:type="spellStart"/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shd w:val="clear" w:color="auto" w:fill="C0C0C0"/>
                <w:lang w:eastAsia="de-DE"/>
              </w:rPr>
              <w:t>Классный</w:t>
            </w:r>
            <w:proofErr w:type="spellEnd"/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shd w:val="clear" w:color="auto" w:fill="C0C0C0"/>
                <w:lang w:eastAsia="de-DE"/>
              </w:rPr>
              <w:t xml:space="preserve"> </w:t>
            </w:r>
            <w:proofErr w:type="spellStart"/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shd w:val="clear" w:color="auto" w:fill="C0C0C0"/>
                <w:lang w:eastAsia="de-DE"/>
              </w:rPr>
              <w:t>руководитель</w:t>
            </w:r>
            <w:proofErr w:type="spellEnd"/>
          </w:p>
        </w:tc>
      </w:tr>
      <w:tr w:rsidR="006F298C" w:rsidRPr="0038184E" w:rsidTr="00F748BC">
        <w:trPr>
          <w:trHeight w:val="1798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AC5A8F" w:rsidRPr="00AC5A8F" w:rsidRDefault="00AC5A8F" w:rsidP="00AC5A8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Классные руководители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863D0C5" wp14:editId="284D000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F748B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D075DD2" wp14:editId="0EA70122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601716</wp:posOffset>
                  </wp:positionV>
                  <wp:extent cx="539750" cy="539750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F748BC" w:rsidRDefault="006F298C" w:rsidP="00F748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C2155B" w:rsidRDefault="006F298C" w:rsidP="00C2155B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215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AC5A8F" w:rsidRPr="00644252" w:rsidRDefault="00AC5A8F" w:rsidP="00AC5A8F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Поддержка во всех школьных и личных вопросах </w:t>
            </w:r>
          </w:p>
          <w:p w:rsidR="006F298C" w:rsidRPr="00AC5A8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</w:p>
        </w:tc>
      </w:tr>
    </w:tbl>
    <w:p w:rsidR="00EC4799" w:rsidRPr="00AC5A8F" w:rsidRDefault="00EC4799" w:rsidP="006F298C">
      <w:pPr>
        <w:rPr>
          <w:rFonts w:ascii="Arial" w:hAnsi="Arial" w:cs="Arial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  <w:r w:rsidR="007A6288">
              <w:rPr>
                <w:rFonts w:ascii="Comic Sans MS" w:eastAsia="Times New Roman" w:hAnsi="Comic Sans MS" w:cs="Times New Roman"/>
                <w:b/>
                <w:bCs/>
                <w:lang w:val="en-US" w:eastAsia="de-DE"/>
              </w:rPr>
              <w:t>/</w:t>
            </w:r>
            <w:r w:rsidR="00AC5A8F" w:rsidRPr="00AC5A8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8"/>
                <w:lang w:val="ru-RU" w:eastAsia="de-DE"/>
              </w:rPr>
              <w:t>Консультации</w:t>
            </w:r>
          </w:p>
        </w:tc>
      </w:tr>
      <w:tr w:rsidR="006F298C" w:rsidRPr="00FE7662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2E244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AC5A8F" w:rsidRPr="00AC5A8F" w:rsidRDefault="00AC5A8F" w:rsidP="00AC5A8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AC5A8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Социальный сотрудник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128BBE0" wp14:editId="02BC51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DA675F" w:rsidRDefault="006F298C" w:rsidP="00FE7662">
            <w:pPr>
              <w:numPr>
                <w:ilvl w:val="0"/>
                <w:numId w:val="1"/>
              </w:numPr>
              <w:spacing w:after="0"/>
              <w:ind w:left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Консультации в личных вопросах, таких как семейные проблемы и проблемы в школе.</w:t>
            </w:r>
          </w:p>
          <w:p w:rsidR="006F298C" w:rsidRPr="00FE7662" w:rsidRDefault="006F298C" w:rsidP="00FE7662">
            <w:pPr>
              <w:numPr>
                <w:ilvl w:val="0"/>
                <w:numId w:val="1"/>
              </w:numPr>
              <w:spacing w:after="0"/>
              <w:ind w:left="369" w:hanging="36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  <w:r w:rsidRPr="00FE76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Оказание помощи в заполнении заявлений, посещении учреждений и т. д.</w:t>
            </w:r>
          </w:p>
        </w:tc>
      </w:tr>
      <w:tr w:rsidR="006F298C" w:rsidRPr="007449D6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  <w:r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Учитель-консультант</w:t>
            </w:r>
            <w:r w:rsidR="00AC5A8F" w:rsidRPr="00FE76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14BB1AF" wp14:editId="2FEC80A2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</w:t>
            </w:r>
            <w:r w:rsidRPr="008E4D5F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AC5A8F" w:rsidRDefault="006F298C" w:rsidP="00EC016A">
            <w:pPr>
              <w:spacing w:after="0" w:line="240" w:lineRule="auto"/>
              <w:ind w:left="8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zur Schullaufbahn</w:t>
            </w:r>
            <w:r w:rsidRPr="007449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Консультации по вопросам школьного обучения</w:t>
            </w:r>
            <w:r w:rsidR="00AC5A8F" w:rsidRPr="0064425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br/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Профессиональная ориентация</w:t>
            </w:r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  <w:t>/</w:t>
            </w:r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Практика</w:t>
            </w:r>
          </w:p>
        </w:tc>
      </w:tr>
      <w:tr w:rsidR="006F298C" w:rsidRPr="00892A6A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AC5A8F" w:rsidRDefault="002E244C" w:rsidP="00336CF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hyperlink r:id="rId16" w:tooltip="Infos zum Thema psychoziale Beratung" w:history="1">
              <w:r w:rsidR="006F298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Berufsberat</w:t>
              </w:r>
              <w:r w:rsidR="00FC6ACC" w:rsidRPr="008E4D5F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er/-in</w:t>
              </w:r>
            </w:hyperlink>
            <w:r w:rsidR="006F298C"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Консультант по вопросам выбора пр</w:t>
            </w:r>
            <w:r w:rsidR="00AC5A8F" w:rsidRPr="00AC5A8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о</w:t>
            </w:r>
            <w:r w:rsidR="00AC5A8F" w:rsidRPr="00AC5A8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фессии</w:t>
            </w:r>
          </w:p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8E4D5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6F298C" w:rsidRPr="00892A6A" w:rsidRDefault="006F298C" w:rsidP="00EC016A">
            <w:pPr>
              <w:spacing w:after="0" w:line="240" w:lineRule="auto"/>
              <w:ind w:left="8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zu Praktika, Ausbildung und Studienwahl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Консультации по вопросам выбора  практики, профессионального образования и ВУЗа </w:t>
            </w:r>
          </w:p>
          <w:p w:rsidR="006F298C" w:rsidRPr="00892A6A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  <w:r w:rsidR="007A6288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/</w:t>
            </w:r>
            <w:r w:rsidR="00AC5A8F" w:rsidRPr="00AC5A8F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ru-RU" w:eastAsia="de-DE"/>
              </w:rPr>
              <w:t>Родительский комитет</w:t>
            </w:r>
          </w:p>
        </w:tc>
      </w:tr>
      <w:tr w:rsidR="006F298C" w:rsidRPr="00892A6A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8E4D5F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Представитель от родителей</w:t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8E4D5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B407E7" w:rsidRDefault="006F298C" w:rsidP="00EC016A">
            <w:pPr>
              <w:bidi/>
              <w:spacing w:after="0" w:line="240" w:lineRule="auto"/>
              <w:ind w:right="85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bookmarkStart w:id="0" w:name="_GoBack"/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Förderverein, Mitarbeit von Eltern in der Schule,</w:t>
            </w:r>
            <w:r w:rsidRPr="008E4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Фонд финансовой поддержки, сотрудничество родителей со школой,</w:t>
            </w:r>
          </w:p>
          <w:p w:rsidR="006F298C" w:rsidRPr="00B407E7" w:rsidRDefault="006F298C" w:rsidP="00EC016A">
            <w:pPr>
              <w:bidi/>
              <w:spacing w:after="0" w:line="240" w:lineRule="auto"/>
              <w:ind w:right="85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Ansprechpartner/-in bei Problemen mit der Schule</w:t>
            </w:r>
            <w:r w:rsidRPr="0089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AC5A8F" w:rsidRPr="00AC5A8F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Контактное лицо при возникновении проблем со школой</w:t>
            </w:r>
            <w:bookmarkEnd w:id="0"/>
          </w:p>
        </w:tc>
      </w:tr>
    </w:tbl>
    <w:p w:rsidR="00F17F74" w:rsidRPr="00892A6A" w:rsidRDefault="00F17F74">
      <w:pPr>
        <w:rPr>
          <w:rFonts w:ascii="Arial" w:hAnsi="Arial" w:cs="Arial"/>
        </w:rPr>
      </w:pPr>
    </w:p>
    <w:sectPr w:rsidR="00F17F74" w:rsidRPr="00892A6A" w:rsidSect="00336C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3" w:rsidRDefault="00004C03" w:rsidP="00004C03">
      <w:pPr>
        <w:spacing w:after="0" w:line="240" w:lineRule="auto"/>
      </w:pPr>
      <w:r>
        <w:separator/>
      </w:r>
    </w:p>
  </w:endnote>
  <w:end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3" w:rsidRDefault="00004C03" w:rsidP="00004C03">
      <w:pPr>
        <w:spacing w:after="0" w:line="240" w:lineRule="auto"/>
      </w:pPr>
      <w:r>
        <w:separator/>
      </w:r>
    </w:p>
  </w:footnote>
  <w:foot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4677B"/>
    <w:rsid w:val="000C2F06"/>
    <w:rsid w:val="0012341E"/>
    <w:rsid w:val="001E5EE7"/>
    <w:rsid w:val="002B4F14"/>
    <w:rsid w:val="00336CF7"/>
    <w:rsid w:val="0038184E"/>
    <w:rsid w:val="003B5B76"/>
    <w:rsid w:val="00484CCF"/>
    <w:rsid w:val="004A37CC"/>
    <w:rsid w:val="004C0991"/>
    <w:rsid w:val="005C1308"/>
    <w:rsid w:val="00680BF8"/>
    <w:rsid w:val="006A1047"/>
    <w:rsid w:val="006F298C"/>
    <w:rsid w:val="007449D6"/>
    <w:rsid w:val="007A6288"/>
    <w:rsid w:val="007C6A9E"/>
    <w:rsid w:val="007D0E10"/>
    <w:rsid w:val="00866009"/>
    <w:rsid w:val="00892A6A"/>
    <w:rsid w:val="008E4D5F"/>
    <w:rsid w:val="00954C15"/>
    <w:rsid w:val="00983FA3"/>
    <w:rsid w:val="00A544B6"/>
    <w:rsid w:val="00A63354"/>
    <w:rsid w:val="00AC5A8F"/>
    <w:rsid w:val="00AF4FC1"/>
    <w:rsid w:val="00B407E7"/>
    <w:rsid w:val="00BE5130"/>
    <w:rsid w:val="00C2155B"/>
    <w:rsid w:val="00C242AF"/>
    <w:rsid w:val="00C66CF2"/>
    <w:rsid w:val="00D95377"/>
    <w:rsid w:val="00DA675F"/>
    <w:rsid w:val="00E03AF2"/>
    <w:rsid w:val="00EB30E4"/>
    <w:rsid w:val="00EC016A"/>
    <w:rsid w:val="00EC4799"/>
    <w:rsid w:val="00F17F74"/>
    <w:rsid w:val="00F748BC"/>
    <w:rsid w:val="00FC6ACC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z-ruth-cohn.de/service/beratu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07A-2C15-4724-9704-CCF53FCB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67395C18.dotm</Template>
  <TotalTime>0</TotalTime>
  <Pages>2</Pages>
  <Words>282</Words>
  <Characters>2146</Characters>
  <Application>Microsoft Office Word</Application>
  <DocSecurity>0</DocSecurity>
  <Lines>165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- - -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creator>QUA-LiS</dc:creator>
  <cp:keywords>Elternbrief Ansprechpersonen an Schule</cp:keywords>
  <cp:lastModifiedBy>Cappenberg, Claudia</cp:lastModifiedBy>
  <cp:revision>8</cp:revision>
  <dcterms:created xsi:type="dcterms:W3CDTF">2017-12-11T08:26:00Z</dcterms:created>
  <dcterms:modified xsi:type="dcterms:W3CDTF">2018-01-03T10:18:00Z</dcterms:modified>
</cp:coreProperties>
</file>