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5D" w:rsidRDefault="00454E33" w:rsidP="00454E33">
      <w:pPr>
        <w:spacing w:line="240" w:lineRule="atLeast"/>
        <w:jc w:val="center"/>
        <w:outlineLvl w:val="4"/>
        <w:rPr>
          <w:rFonts w:asciiTheme="minorBidi" w:eastAsia="Times New Roman" w:hAnsiTheme="minorBidi"/>
          <w:b/>
          <w:color w:val="000000" w:themeColor="text1"/>
          <w:sz w:val="36"/>
          <w:szCs w:val="36"/>
          <w:lang w:eastAsia="de-DE"/>
        </w:rPr>
      </w:pPr>
      <w:proofErr w:type="spellStart"/>
      <w:r w:rsidRPr="008C26E3">
        <w:rPr>
          <w:rFonts w:asciiTheme="minorBidi" w:eastAsia="Times New Roman" w:hAnsiTheme="minorBidi"/>
          <w:b/>
          <w:color w:val="000000" w:themeColor="text1"/>
          <w:sz w:val="36"/>
          <w:szCs w:val="36"/>
          <w:lang w:eastAsia="de-DE"/>
        </w:rPr>
        <w:t>Außerschulische</w:t>
      </w:r>
      <w:proofErr w:type="spellEnd"/>
      <w:r w:rsidRPr="008C26E3">
        <w:rPr>
          <w:rFonts w:asciiTheme="minorBidi" w:eastAsia="Times New Roman" w:hAnsiTheme="minorBidi"/>
          <w:b/>
          <w:color w:val="000000" w:themeColor="text1"/>
          <w:sz w:val="36"/>
          <w:szCs w:val="36"/>
          <w:lang w:eastAsia="de-DE"/>
        </w:rPr>
        <w:t xml:space="preserve"> </w:t>
      </w:r>
      <w:proofErr w:type="spellStart"/>
      <w:r w:rsidRPr="008C26E3">
        <w:rPr>
          <w:rFonts w:asciiTheme="minorBidi" w:eastAsia="Times New Roman" w:hAnsiTheme="minorBidi"/>
          <w:b/>
          <w:color w:val="000000" w:themeColor="text1"/>
          <w:sz w:val="36"/>
          <w:szCs w:val="36"/>
          <w:lang w:eastAsia="de-DE"/>
        </w:rPr>
        <w:t>Unterstützung</w:t>
      </w:r>
      <w:proofErr w:type="spellEnd"/>
      <w:r w:rsidRPr="008C26E3">
        <w:rPr>
          <w:rFonts w:asciiTheme="minorBidi" w:eastAsia="Times New Roman" w:hAnsiTheme="minorBidi"/>
          <w:b/>
          <w:color w:val="000000" w:themeColor="text1"/>
          <w:sz w:val="36"/>
          <w:szCs w:val="36"/>
          <w:lang w:eastAsia="de-DE"/>
        </w:rPr>
        <w:t xml:space="preserve"> </w:t>
      </w:r>
    </w:p>
    <w:p w:rsidR="00454E33" w:rsidRPr="00454E33" w:rsidRDefault="00454E33" w:rsidP="00454E33">
      <w:pPr>
        <w:spacing w:line="240" w:lineRule="atLeast"/>
        <w:jc w:val="center"/>
        <w:outlineLvl w:val="4"/>
        <w:rPr>
          <w:rFonts w:asciiTheme="minorBidi" w:eastAsia="Times New Roman" w:hAnsiTheme="minorBidi"/>
          <w:b/>
          <w:color w:val="000000" w:themeColor="text1"/>
          <w:sz w:val="36"/>
          <w:szCs w:val="36"/>
          <w:lang w:eastAsia="de-DE"/>
        </w:rPr>
      </w:pPr>
      <w:r>
        <w:rPr>
          <w:rFonts w:asciiTheme="minorBidi" w:hAnsiTheme="minorBidi"/>
          <w:i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8D8D3" wp14:editId="27E2E361">
                <wp:simplePos x="0" y="0"/>
                <wp:positionH relativeFrom="column">
                  <wp:posOffset>4151630</wp:posOffset>
                </wp:positionH>
                <wp:positionV relativeFrom="paragraph">
                  <wp:posOffset>127586</wp:posOffset>
                </wp:positionV>
                <wp:extent cx="1668021" cy="1044054"/>
                <wp:effectExtent l="0" t="0" r="27940" b="2286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021" cy="10440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4E33" w:rsidRPr="005D229D" w:rsidRDefault="00454E33" w:rsidP="00454E3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37344"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>Schul</w:t>
                            </w:r>
                            <w:proofErr w:type="spellEnd"/>
                            <w:r w:rsidRPr="00837344"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>-Logo</w:t>
                            </w:r>
                          </w:p>
                        </w:txbxContent>
                      </wps:txbx>
                      <wps:bodyPr rot="0" vert="horz" wrap="square" lIns="91440" tIns="2268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left:0;text-align:left;margin-left:326.9pt;margin-top:10.05pt;width:131.3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" filled="f" strokecolor="#787878" strokeweight=".5pt">
                <v:textbox inset=",6.3mm">
                  <w:txbxContent>
                    <w:p w:rsidR="00454E33" w:rsidRPr="005D229D" w:rsidRDefault="00454E33" w:rsidP="00454E33">
                      <w:pPr>
                        <w:jc w:val="center"/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837344"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  <w:t>Schul</w:t>
                      </w:r>
                      <w:proofErr w:type="spellEnd"/>
                      <w:r w:rsidRPr="00837344"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  <w:t>-Logo</w:t>
                      </w:r>
                    </w:p>
                  </w:txbxContent>
                </v:textbox>
              </v:rect>
            </w:pict>
          </mc:Fallback>
        </mc:AlternateContent>
      </w:r>
    </w:p>
    <w:p w:rsidR="00454E33" w:rsidRPr="00C53A8A" w:rsidRDefault="00454E33" w:rsidP="00454E33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i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61254" wp14:editId="5799F050">
                <wp:simplePos x="0" y="0"/>
                <wp:positionH relativeFrom="column">
                  <wp:posOffset>6931541</wp:posOffset>
                </wp:positionH>
                <wp:positionV relativeFrom="paragraph">
                  <wp:posOffset>-55857</wp:posOffset>
                </wp:positionV>
                <wp:extent cx="1988688" cy="1017917"/>
                <wp:effectExtent l="0" t="0" r="12065" b="107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688" cy="101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E33" w:rsidRPr="00B813A4" w:rsidRDefault="00454E33" w:rsidP="00454E3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813A4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Schul</w:t>
                            </w:r>
                            <w:proofErr w:type="spellEnd"/>
                            <w:r w:rsidRPr="00B813A4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-Logo</w:t>
                            </w:r>
                          </w:p>
                        </w:txbxContent>
                      </wps:txbx>
                      <wps:bodyPr rot="0" vert="horz" wrap="square" lIns="91440" tIns="108000" rIns="91440" bIns="9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545.8pt;margin-top:-4.4pt;width:156.6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" strokecolor="#787878">
                <v:textbox inset=",3mm,,2.5mm">
                  <w:txbxContent>
                    <w:p w:rsidR="00454E33" w:rsidRPr="00B813A4" w:rsidRDefault="00454E33" w:rsidP="00454E3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</w:pPr>
                      <w:proofErr w:type="spellStart"/>
                      <w:r w:rsidRPr="00B813A4"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  <w:t>Schul</w:t>
                      </w:r>
                      <w:proofErr w:type="spellEnd"/>
                      <w:r w:rsidRPr="00B813A4"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  <w:t>-Logo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Schulname</w:t>
      </w:r>
      <w:proofErr w:type="spellEnd"/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</w:t>
      </w:r>
    </w:p>
    <w:p w:rsidR="00454E33" w:rsidRPr="00C53A8A" w:rsidRDefault="00454E33" w:rsidP="00454E33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proofErr w:type="spellStart"/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Straße</w:t>
      </w:r>
      <w:proofErr w:type="spellEnd"/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br/>
        <w:t xml:space="preserve">PLZ </w:t>
      </w:r>
      <w:proofErr w:type="spellStart"/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Ort</w:t>
      </w:r>
      <w:proofErr w:type="spellEnd"/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</w:p>
    <w:p w:rsidR="00454E33" w:rsidRDefault="00454E33" w:rsidP="00454E33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proofErr w:type="spellStart"/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Telefonnummer</w:t>
      </w:r>
      <w:proofErr w:type="spellEnd"/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der Schule</w: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br/>
      </w:r>
      <w:proofErr w:type="spellStart"/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Faxnummer</w:t>
      </w:r>
      <w:proofErr w:type="spellEnd"/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der Schule</w:t>
      </w:r>
    </w:p>
    <w:p w:rsidR="00454E33" w:rsidRDefault="00454E33" w:rsidP="00454E33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E-Mail-Adresse der Schule</w:t>
      </w:r>
    </w:p>
    <w:p w:rsidR="005D229D" w:rsidRPr="005D229D" w:rsidRDefault="005D229D" w:rsidP="005D229D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3544"/>
      </w:tblGrid>
      <w:tr w:rsidR="008C26E3" w:rsidRPr="008C26E3" w:rsidTr="00E537CD">
        <w:tc>
          <w:tcPr>
            <w:tcW w:w="3369" w:type="dxa"/>
            <w:shd w:val="clear" w:color="auto" w:fill="C0C0C0"/>
            <w:vAlign w:val="center"/>
          </w:tcPr>
          <w:p w:rsidR="002E6003" w:rsidRDefault="002E6003" w:rsidP="002E6003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  <w:t>Name /Institution</w:t>
            </w:r>
          </w:p>
          <w:p w:rsidR="008445E0" w:rsidRPr="008F5D8E" w:rsidRDefault="002E6003" w:rsidP="002E6003">
            <w:pPr>
              <w:jc w:val="center"/>
              <w:rPr>
                <w:rFonts w:ascii="Arial" w:hAnsi="Arial"/>
                <w:b/>
                <w:color w:val="787878"/>
                <w:sz w:val="24"/>
                <w:szCs w:val="24"/>
              </w:rPr>
            </w:pPr>
            <w:r w:rsidRPr="008F5D8E">
              <w:rPr>
                <w:rFonts w:ascii="Arial" w:hAnsi="Arial"/>
                <w:b/>
                <w:color w:val="787878"/>
                <w:sz w:val="24"/>
                <w:szCs w:val="24"/>
              </w:rPr>
              <w:t>Nom /Institution</w:t>
            </w:r>
          </w:p>
        </w:tc>
        <w:tc>
          <w:tcPr>
            <w:tcW w:w="2551" w:type="dxa"/>
            <w:shd w:val="clear" w:color="auto" w:fill="C0C0C0"/>
          </w:tcPr>
          <w:p w:rsidR="002E6003" w:rsidRDefault="002E6003" w:rsidP="002E6003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</w:pPr>
            <w:proofErr w:type="spellStart"/>
            <w:r w:rsidRPr="008C26E3"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  <w:t>Kontakt</w:t>
            </w:r>
            <w:proofErr w:type="spellEnd"/>
          </w:p>
          <w:p w:rsidR="008445E0" w:rsidRPr="008F5D8E" w:rsidRDefault="002E6003" w:rsidP="002E6003">
            <w:pPr>
              <w:jc w:val="center"/>
              <w:rPr>
                <w:rFonts w:ascii="Arial" w:hAnsi="Arial"/>
                <w:b/>
                <w:color w:val="787878"/>
                <w:sz w:val="24"/>
                <w:szCs w:val="24"/>
              </w:rPr>
            </w:pPr>
            <w:r w:rsidRPr="008F5D8E">
              <w:rPr>
                <w:rFonts w:ascii="Arial" w:hAnsi="Arial"/>
                <w:b/>
                <w:color w:val="787878"/>
                <w:sz w:val="24"/>
                <w:szCs w:val="24"/>
              </w:rPr>
              <w:t>Contact</w:t>
            </w:r>
          </w:p>
        </w:tc>
        <w:tc>
          <w:tcPr>
            <w:tcW w:w="3544" w:type="dxa"/>
            <w:shd w:val="clear" w:color="auto" w:fill="C0C0C0"/>
          </w:tcPr>
          <w:p w:rsidR="008C26E3" w:rsidRDefault="002E6003" w:rsidP="00E0744B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</w:rPr>
            </w:pPr>
            <w:proofErr w:type="spellStart"/>
            <w:r w:rsidRPr="008C26E3"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  <w:t>Zuständigkeiten</w:t>
            </w:r>
            <w:proofErr w:type="spellEnd"/>
          </w:p>
          <w:p w:rsidR="008445E0" w:rsidRPr="008F5D8E" w:rsidRDefault="002E6003" w:rsidP="00E0744B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8F5D8E">
              <w:rPr>
                <w:rFonts w:asciiTheme="minorBidi" w:hAnsiTheme="minorBidi"/>
                <w:b/>
                <w:color w:val="808080" w:themeColor="background1" w:themeShade="80"/>
                <w:sz w:val="24"/>
                <w:szCs w:val="24"/>
              </w:rPr>
              <w:t>Compétences</w:t>
            </w:r>
          </w:p>
        </w:tc>
      </w:tr>
      <w:tr w:rsidR="008C26E3" w:rsidRPr="00E516FD" w:rsidTr="00E537CD">
        <w:tc>
          <w:tcPr>
            <w:tcW w:w="3369" w:type="dxa"/>
          </w:tcPr>
          <w:p w:rsidR="002E6003" w:rsidRPr="008C26E3" w:rsidRDefault="002E6003" w:rsidP="002E6003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t>Kommunales</w:t>
            </w:r>
            <w:proofErr w:type="spellEnd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t>Integrationszentrum</w:t>
            </w:r>
            <w:proofErr w:type="spellEnd"/>
          </w:p>
          <w:p w:rsidR="002E6003" w:rsidRPr="002E6003" w:rsidRDefault="002E6003" w:rsidP="002E6003">
            <w:pPr>
              <w:rPr>
                <w:rFonts w:ascii="Arial" w:hAnsi="Arial"/>
                <w:b/>
                <w:color w:val="787878"/>
                <w:sz w:val="20"/>
                <w:szCs w:val="20"/>
              </w:rPr>
            </w:pPr>
            <w:r w:rsidRPr="002E6003">
              <w:rPr>
                <w:rFonts w:ascii="Arial" w:hAnsi="Arial"/>
                <w:b/>
                <w:color w:val="787878"/>
                <w:sz w:val="20"/>
                <w:szCs w:val="20"/>
              </w:rPr>
              <w:t>Centre d'intégration communautaire</w:t>
            </w:r>
          </w:p>
          <w:p w:rsidR="008C26E3" w:rsidRPr="009B1503" w:rsidRDefault="008C26E3" w:rsidP="00E0744B">
            <w:pPr>
              <w:rPr>
                <w:rFonts w:ascii="Arial" w:eastAsia="Times New Roman" w:hAnsi="Arial" w:cs="Arial"/>
                <w:color w:val="787878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26E3" w:rsidRPr="008C26E3" w:rsidRDefault="003C3E5D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Straße</w:t>
            </w:r>
            <w:proofErr w:type="spellEnd"/>
          </w:p>
          <w:p w:rsidR="008C26E3" w:rsidRPr="008C26E3" w:rsidRDefault="003C3E5D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Stadt</w:t>
            </w:r>
            <w:proofErr w:type="spellEnd"/>
          </w:p>
          <w:p w:rsidR="008C26E3" w:rsidRPr="008C26E3" w:rsidRDefault="003C3E5D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Tel.:</w:t>
            </w:r>
          </w:p>
          <w:p w:rsidR="008C26E3" w:rsidRPr="008C26E3" w:rsidRDefault="003C3E5D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E-Mail:</w:t>
            </w:r>
          </w:p>
          <w:p w:rsidR="008839EB" w:rsidRDefault="008839EB" w:rsidP="00E0744B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Sprechzeiten</w:t>
            </w:r>
            <w:proofErr w:type="spellEnd"/>
            <w:r w:rsidR="003C3E5D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:</w:t>
            </w:r>
          </w:p>
          <w:p w:rsidR="00305459" w:rsidRPr="008C26E3" w:rsidRDefault="00305459" w:rsidP="003C3E5D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3544" w:type="dxa"/>
          </w:tcPr>
          <w:p w:rsidR="008839EB" w:rsidRPr="008839EB" w:rsidRDefault="008839EB" w:rsidP="008839EB">
            <w:pPr>
              <w:shd w:val="clear" w:color="auto" w:fill="FFFFFF"/>
              <w:rPr>
                <w:rFonts w:asciiTheme="minorBidi" w:hAnsiTheme="minorBidi"/>
                <w:color w:val="000000" w:themeColor="text1"/>
                <w:sz w:val="20"/>
                <w:szCs w:val="20"/>
                <w:lang w:val="de-DE"/>
              </w:rPr>
            </w:pPr>
            <w:r w:rsidRPr="008839EB">
              <w:rPr>
                <w:rFonts w:asciiTheme="minorBidi" w:hAnsiTheme="minorBidi"/>
                <w:color w:val="000000" w:themeColor="text1"/>
                <w:sz w:val="20"/>
                <w:szCs w:val="20"/>
                <w:lang w:val="de-DE"/>
              </w:rPr>
              <w:t>Beratung von neu eingereisten Kindern und Jugendlichen und deren Eltern zum Schul- und Bildungssystem</w:t>
            </w:r>
          </w:p>
          <w:p w:rsidR="008C26E3" w:rsidRPr="00E516FD" w:rsidRDefault="008839EB" w:rsidP="00E0744B">
            <w:pPr>
              <w:rPr>
                <w:rFonts w:ascii="Arial" w:eastAsia="Times New Roman" w:hAnsi="Arial" w:cs="Arial"/>
                <w:i/>
                <w:color w:val="787878"/>
                <w:sz w:val="20"/>
                <w:szCs w:val="20"/>
              </w:rPr>
            </w:pPr>
            <w:r w:rsidRPr="008839EB">
              <w:rPr>
                <w:rFonts w:ascii="Arial" w:hAnsi="Arial"/>
                <w:color w:val="787878"/>
                <w:sz w:val="20"/>
                <w:szCs w:val="20"/>
              </w:rPr>
              <w:t>Conseiller les enfants et adolescents nouvellement arrivés et leurs parents sur le système scolaire et éducatif</w:t>
            </w:r>
          </w:p>
        </w:tc>
      </w:tr>
      <w:tr w:rsidR="008C26E3" w:rsidRPr="00443B7E" w:rsidTr="00E537CD">
        <w:tc>
          <w:tcPr>
            <w:tcW w:w="3369" w:type="dxa"/>
          </w:tcPr>
          <w:p w:rsidR="002E6003" w:rsidRPr="008D2BBF" w:rsidRDefault="002E6003" w:rsidP="002E6003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8D2BBF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Migrationsdienst</w:t>
            </w:r>
            <w:proofErr w:type="spellEnd"/>
            <w:r w:rsidRPr="008D2BBF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 xml:space="preserve"> (z. B. Caritas, AWO, </w:t>
            </w:r>
            <w:proofErr w:type="spellStart"/>
            <w:r w:rsidRPr="008D2BBF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Diakonie</w:t>
            </w:r>
            <w:proofErr w:type="spellEnd"/>
            <w:r w:rsidRPr="008D2BBF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2E6003" w:rsidRPr="002E6003" w:rsidRDefault="002E6003" w:rsidP="002E6003">
            <w:pPr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</w:rPr>
            </w:pPr>
            <w:r w:rsidRPr="002E6003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 xml:space="preserve">Service de migration (par exemple Caritas, AWO, </w:t>
            </w:r>
            <w:proofErr w:type="spellStart"/>
            <w:r w:rsidRPr="002E6003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Diakonie</w:t>
            </w:r>
            <w:proofErr w:type="spellEnd"/>
            <w:r w:rsidRPr="002E6003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)</w:t>
            </w:r>
          </w:p>
          <w:p w:rsidR="008C26E3" w:rsidRPr="002E6003" w:rsidRDefault="008C26E3" w:rsidP="00E516FD">
            <w:pPr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51" w:type="dxa"/>
          </w:tcPr>
          <w:p w:rsidR="003C3E5D" w:rsidRPr="008C26E3" w:rsidRDefault="003C3E5D" w:rsidP="003C3E5D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Straße</w:t>
            </w:r>
            <w:proofErr w:type="spellEnd"/>
          </w:p>
          <w:p w:rsidR="003C3E5D" w:rsidRPr="008C26E3" w:rsidRDefault="003C3E5D" w:rsidP="003C3E5D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Stadt</w:t>
            </w:r>
            <w:proofErr w:type="spellEnd"/>
          </w:p>
          <w:p w:rsidR="003C3E5D" w:rsidRPr="008C26E3" w:rsidRDefault="003C3E5D" w:rsidP="003C3E5D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Tel.:</w:t>
            </w:r>
          </w:p>
          <w:p w:rsidR="003C3E5D" w:rsidRPr="008C26E3" w:rsidRDefault="003C3E5D" w:rsidP="003C3E5D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E-Mail:</w:t>
            </w:r>
          </w:p>
          <w:p w:rsidR="003C3E5D" w:rsidRDefault="003C3E5D" w:rsidP="003C3E5D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Sprechzeiten</w:t>
            </w:r>
            <w:proofErr w:type="spellEnd"/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:</w:t>
            </w:r>
          </w:p>
          <w:p w:rsidR="008C26E3" w:rsidRPr="008C26E3" w:rsidRDefault="008C26E3" w:rsidP="00C70BD7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8839EB" w:rsidRPr="008839EB" w:rsidRDefault="008839EB" w:rsidP="008839EB">
            <w:pPr>
              <w:rPr>
                <w:rFonts w:asciiTheme="minorBidi" w:hAnsiTheme="minorBidi"/>
                <w:color w:val="000000" w:themeColor="text1"/>
                <w:sz w:val="20"/>
                <w:szCs w:val="20"/>
                <w:lang w:val="de-DE"/>
              </w:rPr>
            </w:pPr>
            <w:r w:rsidRPr="008839EB">
              <w:rPr>
                <w:rFonts w:asciiTheme="minorBidi" w:hAnsiTheme="minorBidi"/>
                <w:color w:val="000000" w:themeColor="text1"/>
                <w:sz w:val="20"/>
                <w:szCs w:val="20"/>
                <w:lang w:val="de-DE"/>
              </w:rPr>
              <w:t>Unterstützung von Menschen mit Zuwanderungsgeschichte bei ihrer Integration durch Beratung, Informations- und Bildungsangebote</w:t>
            </w:r>
          </w:p>
          <w:p w:rsidR="008C26E3" w:rsidRPr="003C3E5D" w:rsidRDefault="008839EB" w:rsidP="00E0744B">
            <w:pPr>
              <w:rPr>
                <w:rFonts w:ascii="Arial" w:hAnsi="Arial"/>
                <w:color w:val="787878"/>
                <w:sz w:val="20"/>
                <w:szCs w:val="20"/>
              </w:rPr>
            </w:pPr>
            <w:r w:rsidRPr="008839EB">
              <w:rPr>
                <w:rFonts w:ascii="Arial" w:hAnsi="Arial"/>
                <w:color w:val="787878"/>
                <w:sz w:val="20"/>
                <w:szCs w:val="20"/>
              </w:rPr>
              <w:t>Accompagner les personnes présentant un passé migratoire dans leur intégration en leur offrant conseils, informations et éducation</w:t>
            </w:r>
          </w:p>
        </w:tc>
      </w:tr>
      <w:tr w:rsidR="008C26E3" w:rsidRPr="00443B7E" w:rsidTr="00E537CD">
        <w:tc>
          <w:tcPr>
            <w:tcW w:w="3369" w:type="dxa"/>
          </w:tcPr>
          <w:p w:rsidR="002E6003" w:rsidRPr="008C26E3" w:rsidRDefault="002E6003" w:rsidP="002E6003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Schulpsychologische</w:t>
            </w:r>
            <w:proofErr w:type="spellEnd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Beratungsstelle</w:t>
            </w:r>
            <w:proofErr w:type="spellEnd"/>
          </w:p>
          <w:p w:rsidR="002E6003" w:rsidRPr="002E6003" w:rsidRDefault="002E6003" w:rsidP="002E6003">
            <w:pPr>
              <w:rPr>
                <w:rFonts w:ascii="Arial" w:hAnsi="Arial"/>
                <w:b/>
                <w:color w:val="787878"/>
                <w:sz w:val="20"/>
                <w:szCs w:val="20"/>
              </w:rPr>
            </w:pPr>
            <w:r w:rsidRPr="002E6003">
              <w:rPr>
                <w:rFonts w:ascii="Arial" w:hAnsi="Arial"/>
                <w:b/>
                <w:color w:val="787878"/>
                <w:sz w:val="20"/>
                <w:szCs w:val="20"/>
              </w:rPr>
              <w:t>Centre de conseil en psychologie scolaire</w:t>
            </w:r>
          </w:p>
          <w:p w:rsidR="008C26E3" w:rsidRPr="00443B7E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C3E5D" w:rsidRPr="008C26E3" w:rsidRDefault="003C3E5D" w:rsidP="003C3E5D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Straße</w:t>
            </w:r>
            <w:proofErr w:type="spellEnd"/>
          </w:p>
          <w:p w:rsidR="003C3E5D" w:rsidRPr="008C26E3" w:rsidRDefault="003C3E5D" w:rsidP="003C3E5D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Stadt</w:t>
            </w:r>
            <w:proofErr w:type="spellEnd"/>
          </w:p>
          <w:p w:rsidR="003C3E5D" w:rsidRPr="008C26E3" w:rsidRDefault="003C3E5D" w:rsidP="003C3E5D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Tel.:</w:t>
            </w:r>
          </w:p>
          <w:p w:rsidR="003C3E5D" w:rsidRPr="008C26E3" w:rsidRDefault="003C3E5D" w:rsidP="003C3E5D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E-Mail:</w:t>
            </w:r>
          </w:p>
          <w:p w:rsidR="008C26E3" w:rsidRPr="003C3E5D" w:rsidRDefault="003C3E5D" w:rsidP="00C70BD7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Sprechzeiten</w:t>
            </w:r>
            <w:proofErr w:type="spellEnd"/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8839EB" w:rsidRPr="008839EB" w:rsidRDefault="008839EB" w:rsidP="008839EB">
            <w:pPr>
              <w:rPr>
                <w:rFonts w:asciiTheme="minorBidi" w:hAnsiTheme="minorBidi"/>
                <w:color w:val="000000" w:themeColor="text1"/>
                <w:sz w:val="20"/>
                <w:szCs w:val="20"/>
                <w:lang w:val="de-DE"/>
              </w:rPr>
            </w:pPr>
            <w:r w:rsidRPr="008839EB">
              <w:rPr>
                <w:rFonts w:asciiTheme="minorBidi" w:hAnsiTheme="minorBidi"/>
                <w:color w:val="000000" w:themeColor="text1"/>
                <w:sz w:val="20"/>
                <w:szCs w:val="20"/>
                <w:lang w:val="de-DE"/>
              </w:rPr>
              <w:t>Beratung bei persönlichen, familiären  und schulischen Problemen</w:t>
            </w:r>
          </w:p>
          <w:p w:rsidR="008839EB" w:rsidRPr="008839EB" w:rsidRDefault="008839EB" w:rsidP="008839EB">
            <w:pPr>
              <w:rPr>
                <w:rFonts w:ascii="Arial" w:hAnsi="Arial"/>
                <w:color w:val="787878"/>
                <w:sz w:val="20"/>
                <w:szCs w:val="20"/>
              </w:rPr>
            </w:pPr>
            <w:r w:rsidRPr="008839EB">
              <w:rPr>
                <w:rFonts w:ascii="Arial" w:hAnsi="Arial"/>
                <w:color w:val="787878"/>
                <w:sz w:val="20"/>
                <w:szCs w:val="20"/>
              </w:rPr>
              <w:t>Conseils en cas de problèmes personnels, familiaux et scolaires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</w:p>
        </w:tc>
      </w:tr>
      <w:tr w:rsidR="008C26E3" w:rsidRPr="00443B7E" w:rsidTr="00E537CD">
        <w:tc>
          <w:tcPr>
            <w:tcW w:w="3369" w:type="dxa"/>
          </w:tcPr>
          <w:p w:rsidR="002E6003" w:rsidRPr="002E6003" w:rsidRDefault="002E6003" w:rsidP="002E6003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2E600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Jugendamt</w:t>
            </w:r>
            <w:proofErr w:type="spellEnd"/>
          </w:p>
          <w:p w:rsidR="002E6003" w:rsidRPr="002E6003" w:rsidRDefault="002E6003" w:rsidP="002E6003">
            <w:pPr>
              <w:rPr>
                <w:rFonts w:ascii="Arial" w:hAnsi="Arial"/>
                <w:b/>
                <w:color w:val="787878"/>
                <w:sz w:val="20"/>
                <w:szCs w:val="20"/>
              </w:rPr>
            </w:pPr>
            <w:r w:rsidRPr="002E6003">
              <w:rPr>
                <w:rFonts w:ascii="Arial" w:hAnsi="Arial"/>
                <w:b/>
                <w:color w:val="787878"/>
                <w:sz w:val="20"/>
                <w:szCs w:val="20"/>
              </w:rPr>
              <w:t xml:space="preserve">Service d'aide à l'enfance </w:t>
            </w:r>
          </w:p>
          <w:p w:rsidR="008C26E3" w:rsidRPr="009B1503" w:rsidRDefault="008C26E3" w:rsidP="00E0744B">
            <w:pPr>
              <w:rPr>
                <w:rFonts w:asciiTheme="minorBidi" w:eastAsia="Times New Roman" w:hAnsiTheme="minorBidi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C3E5D" w:rsidRPr="008C26E3" w:rsidRDefault="003C3E5D" w:rsidP="003C3E5D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Straße</w:t>
            </w:r>
            <w:proofErr w:type="spellEnd"/>
          </w:p>
          <w:p w:rsidR="003C3E5D" w:rsidRPr="008C26E3" w:rsidRDefault="003C3E5D" w:rsidP="003C3E5D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Stadt</w:t>
            </w:r>
            <w:proofErr w:type="spellEnd"/>
          </w:p>
          <w:p w:rsidR="003C3E5D" w:rsidRPr="008C26E3" w:rsidRDefault="003C3E5D" w:rsidP="003C3E5D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Tel.:</w:t>
            </w:r>
          </w:p>
          <w:p w:rsidR="003C3E5D" w:rsidRPr="008C26E3" w:rsidRDefault="003C3E5D" w:rsidP="003C3E5D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E-Mail:</w:t>
            </w:r>
          </w:p>
          <w:p w:rsidR="003C3E5D" w:rsidRDefault="003C3E5D" w:rsidP="003C3E5D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Sprechzeiten</w:t>
            </w:r>
            <w:proofErr w:type="spellEnd"/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:</w:t>
            </w:r>
          </w:p>
          <w:p w:rsidR="008C26E3" w:rsidRPr="008C26E3" w:rsidRDefault="008C26E3" w:rsidP="00C70BD7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8839EB" w:rsidRPr="008839EB" w:rsidRDefault="008839EB" w:rsidP="008839EB">
            <w:pPr>
              <w:rPr>
                <w:rFonts w:asciiTheme="minorBidi" w:hAnsiTheme="minorBidi"/>
                <w:color w:val="000000" w:themeColor="text1"/>
                <w:sz w:val="20"/>
                <w:szCs w:val="20"/>
                <w:lang w:val="de-DE"/>
              </w:rPr>
            </w:pPr>
            <w:r w:rsidRPr="008839EB">
              <w:rPr>
                <w:rFonts w:asciiTheme="minorBidi" w:hAnsiTheme="minorBidi"/>
                <w:color w:val="000000" w:themeColor="text1"/>
                <w:sz w:val="20"/>
                <w:szCs w:val="20"/>
                <w:lang w:val="de-DE"/>
              </w:rPr>
              <w:t xml:space="preserve">Beratung und Hilfe bei Erziehungsproblemen, Krisen-interventionen, Trennung/Scheidung, Essstörungen etc. </w:t>
            </w:r>
          </w:p>
          <w:p w:rsidR="008C26E3" w:rsidRPr="003C3E5D" w:rsidRDefault="008839EB" w:rsidP="00E0744B">
            <w:pPr>
              <w:rPr>
                <w:rStyle w:val="Hyperlink"/>
                <w:rFonts w:ascii="Arial" w:hAnsi="Arial"/>
                <w:color w:val="787878"/>
                <w:sz w:val="20"/>
                <w:szCs w:val="20"/>
                <w:u w:val="none"/>
              </w:rPr>
            </w:pPr>
            <w:r w:rsidRPr="008839EB">
              <w:rPr>
                <w:rFonts w:ascii="Arial" w:hAnsi="Arial"/>
                <w:color w:val="787878"/>
                <w:sz w:val="20"/>
                <w:szCs w:val="20"/>
              </w:rPr>
              <w:t>Conseils et aide en cas de problèmes d'éducation, intervention en situation de crise, séparation</w:t>
            </w:r>
            <w:r w:rsidR="00C114C1">
              <w:rPr>
                <w:rFonts w:ascii="Arial" w:hAnsi="Arial"/>
                <w:color w:val="787878"/>
                <w:sz w:val="20"/>
                <w:szCs w:val="20"/>
              </w:rPr>
              <w:t xml:space="preserve"> </w:t>
            </w:r>
            <w:r w:rsidRPr="008839EB">
              <w:rPr>
                <w:rFonts w:ascii="Arial" w:hAnsi="Arial"/>
                <w:color w:val="787878"/>
                <w:sz w:val="20"/>
                <w:szCs w:val="20"/>
              </w:rPr>
              <w:t>/divor</w:t>
            </w:r>
            <w:r w:rsidR="007F692B">
              <w:rPr>
                <w:rFonts w:ascii="Arial" w:hAnsi="Arial"/>
                <w:color w:val="787878"/>
                <w:sz w:val="20"/>
                <w:szCs w:val="20"/>
              </w:rPr>
              <w:t xml:space="preserve">ce, troubles alimentaires, </w:t>
            </w:r>
            <w:proofErr w:type="spellStart"/>
            <w:r w:rsidR="007F692B">
              <w:rPr>
                <w:rFonts w:ascii="Arial" w:hAnsi="Arial"/>
                <w:color w:val="787878"/>
                <w:sz w:val="20"/>
                <w:szCs w:val="20"/>
              </w:rPr>
              <w:t>etc</w:t>
            </w:r>
            <w:proofErr w:type="spellEnd"/>
          </w:p>
        </w:tc>
      </w:tr>
      <w:tr w:rsidR="008C26E3" w:rsidRPr="00443B7E" w:rsidTr="00E537CD">
        <w:tc>
          <w:tcPr>
            <w:tcW w:w="3369" w:type="dxa"/>
          </w:tcPr>
          <w:p w:rsidR="002E6003" w:rsidRPr="008C26E3" w:rsidRDefault="002E6003" w:rsidP="002E6003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t>Gesundheitsamt</w:t>
            </w:r>
            <w:proofErr w:type="spellEnd"/>
          </w:p>
          <w:p w:rsidR="002E6003" w:rsidRPr="002E6003" w:rsidRDefault="002E6003" w:rsidP="002E6003">
            <w:pPr>
              <w:rPr>
                <w:rFonts w:ascii="Arial" w:hAnsi="Arial"/>
                <w:b/>
                <w:color w:val="787878"/>
                <w:sz w:val="20"/>
                <w:szCs w:val="20"/>
              </w:rPr>
            </w:pPr>
            <w:r w:rsidRPr="002E6003">
              <w:rPr>
                <w:rFonts w:ascii="Arial" w:hAnsi="Arial"/>
                <w:b/>
                <w:color w:val="787878"/>
                <w:sz w:val="20"/>
                <w:szCs w:val="20"/>
              </w:rPr>
              <w:t>Autorité sanitaire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C3E5D" w:rsidRPr="008C26E3" w:rsidRDefault="003C3E5D" w:rsidP="003C3E5D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Straße</w:t>
            </w:r>
            <w:proofErr w:type="spellEnd"/>
          </w:p>
          <w:p w:rsidR="003C3E5D" w:rsidRPr="008C26E3" w:rsidRDefault="003C3E5D" w:rsidP="003C3E5D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Stadt</w:t>
            </w:r>
            <w:proofErr w:type="spellEnd"/>
          </w:p>
          <w:p w:rsidR="003C3E5D" w:rsidRPr="008C26E3" w:rsidRDefault="003C3E5D" w:rsidP="003C3E5D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Tel.:</w:t>
            </w:r>
          </w:p>
          <w:p w:rsidR="003C3E5D" w:rsidRPr="008C26E3" w:rsidRDefault="003C3E5D" w:rsidP="003C3E5D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E-Mail:</w:t>
            </w:r>
          </w:p>
          <w:p w:rsidR="003C3E5D" w:rsidRDefault="003C3E5D" w:rsidP="003C3E5D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Sprechzeiten</w:t>
            </w:r>
            <w:proofErr w:type="spellEnd"/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:</w:t>
            </w:r>
          </w:p>
          <w:p w:rsidR="008C26E3" w:rsidRPr="008C26E3" w:rsidRDefault="008C26E3" w:rsidP="00C70BD7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8839EB" w:rsidRPr="008839EB" w:rsidRDefault="008839EB" w:rsidP="008839EB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de-DE" w:eastAsia="de-DE"/>
              </w:rPr>
            </w:pPr>
            <w:r w:rsidRPr="008839EB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de-DE" w:eastAsia="de-DE"/>
              </w:rPr>
              <w:t>Gesundheitsförderung sowie individuelle Gesundheitsberatung und Gesundheitsunterstützung</w:t>
            </w:r>
          </w:p>
          <w:p w:rsidR="008C26E3" w:rsidRPr="003C3E5D" w:rsidRDefault="008839EB" w:rsidP="009B1503">
            <w:pPr>
              <w:rPr>
                <w:rFonts w:ascii="Arial" w:hAnsi="Arial"/>
                <w:color w:val="787878"/>
                <w:sz w:val="20"/>
                <w:szCs w:val="20"/>
              </w:rPr>
            </w:pPr>
            <w:r w:rsidRPr="008839EB">
              <w:rPr>
                <w:rFonts w:ascii="Arial" w:hAnsi="Arial"/>
                <w:color w:val="787878"/>
                <w:sz w:val="20"/>
                <w:szCs w:val="20"/>
              </w:rPr>
              <w:t>Promotion de la santé ainsi que conseils et accompagnement</w:t>
            </w:r>
            <w:r w:rsidR="007F692B">
              <w:rPr>
                <w:rFonts w:ascii="Arial" w:hAnsi="Arial"/>
                <w:color w:val="787878"/>
                <w:sz w:val="20"/>
                <w:szCs w:val="20"/>
              </w:rPr>
              <w:t xml:space="preserve"> individuel en matière de santé</w:t>
            </w:r>
          </w:p>
        </w:tc>
      </w:tr>
      <w:tr w:rsidR="008C26E3" w:rsidRPr="00443B7E" w:rsidTr="00E537CD">
        <w:tc>
          <w:tcPr>
            <w:tcW w:w="3369" w:type="dxa"/>
          </w:tcPr>
          <w:p w:rsidR="002E6003" w:rsidRPr="008C26E3" w:rsidRDefault="002E6003" w:rsidP="002E6003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Amt</w:t>
            </w:r>
            <w:proofErr w:type="spellEnd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für</w:t>
            </w:r>
            <w:proofErr w:type="spellEnd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Soziales</w:t>
            </w:r>
            <w:proofErr w:type="spellEnd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/</w:t>
            </w:r>
            <w:proofErr w:type="spellStart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Sozialamt</w:t>
            </w:r>
            <w:proofErr w:type="spellEnd"/>
          </w:p>
          <w:p w:rsidR="002E6003" w:rsidRPr="002E6003" w:rsidRDefault="002E6003" w:rsidP="002E6003">
            <w:pPr>
              <w:rPr>
                <w:rFonts w:ascii="Arial" w:hAnsi="Arial"/>
                <w:b/>
                <w:color w:val="787878"/>
                <w:sz w:val="20"/>
                <w:szCs w:val="20"/>
              </w:rPr>
            </w:pPr>
            <w:r w:rsidRPr="002E6003">
              <w:rPr>
                <w:rFonts w:ascii="Arial" w:hAnsi="Arial"/>
                <w:b/>
                <w:color w:val="787878"/>
                <w:sz w:val="20"/>
                <w:szCs w:val="20"/>
              </w:rPr>
              <w:t>Office des affaires sociales/Bureau de protection sociale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C3E5D" w:rsidRPr="008C26E3" w:rsidRDefault="003C3E5D" w:rsidP="003C3E5D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Straße</w:t>
            </w:r>
            <w:proofErr w:type="spellEnd"/>
          </w:p>
          <w:p w:rsidR="003C3E5D" w:rsidRPr="008C26E3" w:rsidRDefault="003C3E5D" w:rsidP="003C3E5D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Stadt</w:t>
            </w:r>
            <w:proofErr w:type="spellEnd"/>
          </w:p>
          <w:p w:rsidR="003C3E5D" w:rsidRPr="008C26E3" w:rsidRDefault="003C3E5D" w:rsidP="003C3E5D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Tel.:</w:t>
            </w:r>
          </w:p>
          <w:p w:rsidR="003C3E5D" w:rsidRPr="008C26E3" w:rsidRDefault="003C3E5D" w:rsidP="003C3E5D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E-Mail:</w:t>
            </w:r>
          </w:p>
          <w:p w:rsidR="003C3E5D" w:rsidRDefault="003C3E5D" w:rsidP="003C3E5D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Sprechzeiten</w:t>
            </w:r>
            <w:proofErr w:type="spellEnd"/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:</w:t>
            </w:r>
          </w:p>
          <w:p w:rsidR="008C26E3" w:rsidRPr="003C3E5D" w:rsidRDefault="008C26E3" w:rsidP="00C70BD7">
            <w:pPr>
              <w:rPr>
                <w:rFonts w:asciiTheme="minorBidi" w:eastAsia="Times New Roman" w:hAnsiTheme="minorBid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44" w:type="dxa"/>
          </w:tcPr>
          <w:p w:rsidR="00F26DF4" w:rsidRPr="00F26DF4" w:rsidRDefault="00F26DF4" w:rsidP="00F26DF4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de-DE" w:eastAsia="de-DE"/>
              </w:rPr>
            </w:pPr>
            <w:r w:rsidRPr="00F26DF4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de-DE" w:eastAsia="de-DE"/>
              </w:rPr>
              <w:t>Aufgaben der Sozialhilfe, wie Sozialhilfe und Bildungs- und Teilhabepaket</w:t>
            </w:r>
          </w:p>
          <w:p w:rsidR="008C26E3" w:rsidRPr="003C3E5D" w:rsidRDefault="008839EB" w:rsidP="00E0744B">
            <w:pPr>
              <w:rPr>
                <w:rFonts w:ascii="Arial" w:hAnsi="Arial"/>
                <w:color w:val="787878"/>
                <w:sz w:val="20"/>
                <w:szCs w:val="20"/>
              </w:rPr>
            </w:pPr>
            <w:r w:rsidRPr="008839EB">
              <w:rPr>
                <w:rFonts w:ascii="Arial" w:hAnsi="Arial"/>
                <w:color w:val="787878"/>
                <w:sz w:val="20"/>
                <w:szCs w:val="20"/>
              </w:rPr>
              <w:t xml:space="preserve">Apport d’aide sociale, telles que l’aide sociale et les programmes </w:t>
            </w:r>
            <w:r w:rsidR="007F692B">
              <w:rPr>
                <w:rFonts w:ascii="Arial" w:hAnsi="Arial"/>
                <w:color w:val="787878"/>
                <w:sz w:val="20"/>
                <w:szCs w:val="20"/>
              </w:rPr>
              <w:t>d'éducation et de participation</w:t>
            </w:r>
          </w:p>
        </w:tc>
      </w:tr>
      <w:tr w:rsidR="008C26E3" w:rsidRPr="00C11870" w:rsidTr="00802472">
        <w:tc>
          <w:tcPr>
            <w:tcW w:w="3369" w:type="dxa"/>
            <w:tcBorders>
              <w:bottom w:val="single" w:sz="4" w:space="0" w:color="808080" w:themeColor="background1" w:themeShade="80"/>
            </w:tcBorders>
          </w:tcPr>
          <w:p w:rsidR="002E6003" w:rsidRPr="008C26E3" w:rsidRDefault="002E6003" w:rsidP="002E6003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t>Ausländeramt</w:t>
            </w:r>
            <w:proofErr w:type="spellEnd"/>
          </w:p>
          <w:p w:rsidR="002E6003" w:rsidRPr="002E6003" w:rsidRDefault="002E6003" w:rsidP="002E6003">
            <w:pPr>
              <w:rPr>
                <w:rFonts w:ascii="Arial" w:hAnsi="Arial"/>
                <w:b/>
                <w:color w:val="787878"/>
                <w:sz w:val="20"/>
                <w:szCs w:val="20"/>
              </w:rPr>
            </w:pPr>
            <w:r w:rsidRPr="002E6003">
              <w:rPr>
                <w:rFonts w:ascii="Arial" w:hAnsi="Arial"/>
                <w:b/>
                <w:color w:val="787878"/>
                <w:sz w:val="20"/>
                <w:szCs w:val="20"/>
              </w:rPr>
              <w:t>Office des étrangers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808080" w:themeColor="background1" w:themeShade="80"/>
            </w:tcBorders>
          </w:tcPr>
          <w:p w:rsidR="003C3E5D" w:rsidRPr="008C26E3" w:rsidRDefault="003C3E5D" w:rsidP="003C3E5D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Straße</w:t>
            </w:r>
            <w:proofErr w:type="spellEnd"/>
          </w:p>
          <w:p w:rsidR="003C3E5D" w:rsidRPr="008C26E3" w:rsidRDefault="003C3E5D" w:rsidP="003C3E5D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Stadt</w:t>
            </w:r>
            <w:proofErr w:type="spellEnd"/>
          </w:p>
          <w:p w:rsidR="003C3E5D" w:rsidRPr="008C26E3" w:rsidRDefault="003C3E5D" w:rsidP="003C3E5D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Tel.:</w:t>
            </w:r>
          </w:p>
          <w:p w:rsidR="003C3E5D" w:rsidRPr="008C26E3" w:rsidRDefault="003C3E5D" w:rsidP="003C3E5D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E-Mail:</w:t>
            </w:r>
          </w:p>
          <w:p w:rsidR="003C3E5D" w:rsidRDefault="003C3E5D" w:rsidP="003C3E5D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Sprechzeiten</w:t>
            </w:r>
            <w:proofErr w:type="spellEnd"/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:</w:t>
            </w:r>
          </w:p>
          <w:p w:rsidR="008C26E3" w:rsidRPr="008C26E3" w:rsidRDefault="008C26E3" w:rsidP="00C70BD7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808080" w:themeColor="background1" w:themeShade="80"/>
            </w:tcBorders>
          </w:tcPr>
          <w:p w:rsidR="00F26DF4" w:rsidRPr="00F26DF4" w:rsidRDefault="00F26DF4" w:rsidP="00F26DF4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de-DE" w:eastAsia="de-DE"/>
              </w:rPr>
            </w:pPr>
            <w:r w:rsidRPr="00F26DF4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de-DE" w:eastAsia="de-DE"/>
              </w:rPr>
              <w:t xml:space="preserve">Aufgabe des Vollzugs des </w:t>
            </w:r>
            <w:hyperlink r:id="rId7" w:tooltip="Ausländerrecht" w:history="1">
              <w:r w:rsidRPr="00F26DF4">
                <w:rPr>
                  <w:rFonts w:asciiTheme="minorBidi" w:eastAsia="Times New Roman" w:hAnsiTheme="minorBidi"/>
                  <w:sz w:val="20"/>
                  <w:szCs w:val="20"/>
                  <w:lang w:val="de-DE" w:eastAsia="de-DE"/>
                </w:rPr>
                <w:t>Ausländerrechts</w:t>
              </w:r>
            </w:hyperlink>
            <w:r w:rsidRPr="00F26DF4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de-DE" w:eastAsia="de-DE"/>
              </w:rPr>
              <w:t>, wie Einbürgerung, Asyl</w:t>
            </w:r>
          </w:p>
          <w:p w:rsidR="008C26E3" w:rsidRPr="003C3E5D" w:rsidRDefault="00F26DF4" w:rsidP="00E0744B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F26DF4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Mise en œuvre de la loi relative aux </w:t>
            </w:r>
            <w:r w:rsidRPr="003762D6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dro</w:t>
            </w:r>
            <w:r w:rsidRPr="003762D6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i</w:t>
            </w:r>
            <w:r w:rsidRPr="003762D6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ts des étrangers (</w:t>
            </w:r>
            <w:proofErr w:type="spellStart"/>
            <w:r w:rsidRPr="003762D6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Ausländer</w:t>
            </w:r>
            <w:r w:rsidR="00C114C1" w:rsidRPr="003762D6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-</w:t>
            </w:r>
            <w:r w:rsidRPr="003762D6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recht</w:t>
            </w:r>
            <w:proofErr w:type="spellEnd"/>
            <w:r w:rsidRPr="003762D6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), </w:t>
            </w:r>
            <w:r w:rsidRPr="00F26DF4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tels que la naturalisation, le droit d’asile</w:t>
            </w:r>
          </w:p>
        </w:tc>
        <w:bookmarkStart w:id="0" w:name="_GoBack"/>
        <w:bookmarkEnd w:id="0"/>
      </w:tr>
      <w:tr w:rsidR="00C553D8" w:rsidRPr="00C11870" w:rsidTr="00802472">
        <w:tc>
          <w:tcPr>
            <w:tcW w:w="33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C0C0"/>
          </w:tcPr>
          <w:p w:rsidR="00C553D8" w:rsidRDefault="00C553D8" w:rsidP="00783E22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  <w:lastRenderedPageBreak/>
              <w:t>Name/Institution</w:t>
            </w:r>
          </w:p>
          <w:p w:rsidR="00C553D8" w:rsidRPr="00C553D8" w:rsidRDefault="00C553D8" w:rsidP="00783E22">
            <w:pPr>
              <w:jc w:val="center"/>
              <w:rPr>
                <w:rFonts w:asciiTheme="minorBidi" w:eastAsia="Times New Roman" w:hAnsiTheme="minorBidi"/>
                <w:b/>
                <w:sz w:val="24"/>
                <w:szCs w:val="24"/>
              </w:rPr>
            </w:pPr>
            <w:r w:rsidRPr="00C553D8">
              <w:rPr>
                <w:rFonts w:asciiTheme="minorBidi" w:hAnsiTheme="minorBidi"/>
                <w:b/>
                <w:color w:val="808080" w:themeColor="background1" w:themeShade="80"/>
                <w:sz w:val="24"/>
                <w:szCs w:val="24"/>
              </w:rPr>
              <w:t>Nom/Institution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C0C0"/>
          </w:tcPr>
          <w:p w:rsidR="00C553D8" w:rsidRDefault="00C553D8" w:rsidP="00783E22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</w:pPr>
            <w:proofErr w:type="spellStart"/>
            <w:r w:rsidRPr="008C26E3"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  <w:t>Kontakt</w:t>
            </w:r>
            <w:proofErr w:type="spellEnd"/>
          </w:p>
          <w:p w:rsidR="00C553D8" w:rsidRPr="00C553D8" w:rsidRDefault="00C553D8" w:rsidP="00783E22">
            <w:pPr>
              <w:jc w:val="center"/>
              <w:rPr>
                <w:rFonts w:asciiTheme="minorBidi" w:eastAsia="Times New Roman" w:hAnsiTheme="minorBidi"/>
                <w:b/>
                <w:sz w:val="24"/>
                <w:szCs w:val="24"/>
              </w:rPr>
            </w:pPr>
            <w:r w:rsidRPr="00C553D8">
              <w:rPr>
                <w:rFonts w:asciiTheme="minorBidi" w:hAnsiTheme="minorBidi"/>
                <w:b/>
                <w:color w:val="808080" w:themeColor="background1" w:themeShade="80"/>
                <w:sz w:val="24"/>
                <w:szCs w:val="24"/>
              </w:rPr>
              <w:t>Contact</w:t>
            </w: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C0C0"/>
          </w:tcPr>
          <w:p w:rsidR="00C553D8" w:rsidRDefault="00C553D8" w:rsidP="00783E22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val="en-US" w:eastAsia="de-DE"/>
              </w:rPr>
            </w:pPr>
            <w:proofErr w:type="spellStart"/>
            <w:r w:rsidRPr="008C26E3">
              <w:rPr>
                <w:rFonts w:asciiTheme="minorBidi" w:eastAsia="Times New Roman" w:hAnsiTheme="minorBidi"/>
                <w:b/>
                <w:sz w:val="28"/>
                <w:szCs w:val="28"/>
                <w:lang w:val="en-US" w:eastAsia="de-DE"/>
              </w:rPr>
              <w:t>Zuständigkeiten</w:t>
            </w:r>
            <w:proofErr w:type="spellEnd"/>
          </w:p>
          <w:p w:rsidR="00C553D8" w:rsidRPr="00C553D8" w:rsidRDefault="00C553D8" w:rsidP="00783E22">
            <w:pPr>
              <w:jc w:val="center"/>
              <w:rPr>
                <w:rFonts w:asciiTheme="minorBidi" w:eastAsia="Times New Roman" w:hAnsiTheme="minorBidi"/>
                <w:b/>
                <w:sz w:val="24"/>
                <w:szCs w:val="24"/>
              </w:rPr>
            </w:pPr>
            <w:r w:rsidRPr="00C553D8">
              <w:rPr>
                <w:rFonts w:asciiTheme="minorBidi" w:hAnsiTheme="minorBidi"/>
                <w:b/>
                <w:color w:val="808080" w:themeColor="background1" w:themeShade="80"/>
                <w:sz w:val="24"/>
                <w:szCs w:val="24"/>
              </w:rPr>
              <w:t>Compétences</w:t>
            </w:r>
          </w:p>
        </w:tc>
      </w:tr>
      <w:tr w:rsidR="00C553D8" w:rsidRPr="00C11870" w:rsidTr="00802472">
        <w:trPr>
          <w:trHeight w:val="1231"/>
        </w:trPr>
        <w:tc>
          <w:tcPr>
            <w:tcW w:w="3369" w:type="dxa"/>
            <w:tcBorders>
              <w:top w:val="single" w:sz="4" w:space="0" w:color="808080" w:themeColor="background1" w:themeShade="80"/>
            </w:tcBorders>
          </w:tcPr>
          <w:p w:rsidR="00C553D8" w:rsidRPr="008C26E3" w:rsidRDefault="00C553D8" w:rsidP="008839E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Arbeitsagentur</w:t>
            </w:r>
            <w:proofErr w:type="spellEnd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/</w:t>
            </w:r>
            <w:proofErr w:type="spellStart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Jobcenter</w:t>
            </w:r>
            <w:proofErr w:type="spellEnd"/>
          </w:p>
          <w:p w:rsidR="00C553D8" w:rsidRPr="00802472" w:rsidRDefault="00C553D8" w:rsidP="00E0744B">
            <w:pPr>
              <w:rPr>
                <w:rFonts w:ascii="Arial" w:hAnsi="Arial"/>
                <w:b/>
                <w:color w:val="787878"/>
                <w:sz w:val="20"/>
                <w:szCs w:val="20"/>
              </w:rPr>
            </w:pPr>
            <w:r w:rsidRPr="002E6003">
              <w:rPr>
                <w:rFonts w:ascii="Arial" w:hAnsi="Arial"/>
                <w:b/>
                <w:color w:val="787878"/>
                <w:sz w:val="20"/>
                <w:szCs w:val="20"/>
              </w:rPr>
              <w:t>Agence pour l'emploi/centre pour l'emploi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</w:tcBorders>
          </w:tcPr>
          <w:p w:rsidR="00C553D8" w:rsidRPr="008C26E3" w:rsidRDefault="00C553D8" w:rsidP="003C3E5D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Straße</w:t>
            </w:r>
            <w:proofErr w:type="spellEnd"/>
          </w:p>
          <w:p w:rsidR="00C553D8" w:rsidRPr="008C26E3" w:rsidRDefault="00C553D8" w:rsidP="003C3E5D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Stadt</w:t>
            </w:r>
            <w:proofErr w:type="spellEnd"/>
          </w:p>
          <w:p w:rsidR="00C553D8" w:rsidRPr="008C26E3" w:rsidRDefault="00C553D8" w:rsidP="003C3E5D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Tel.:</w:t>
            </w:r>
          </w:p>
          <w:p w:rsidR="00C553D8" w:rsidRPr="008C26E3" w:rsidRDefault="00C553D8" w:rsidP="003C3E5D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E-Mail:</w:t>
            </w:r>
          </w:p>
          <w:p w:rsidR="00C553D8" w:rsidRPr="002F0A14" w:rsidRDefault="00C553D8" w:rsidP="00C70BD7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Sprechzeiten</w:t>
            </w:r>
            <w:proofErr w:type="spellEnd"/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top w:val="single" w:sz="4" w:space="0" w:color="808080" w:themeColor="background1" w:themeShade="80"/>
            </w:tcBorders>
          </w:tcPr>
          <w:p w:rsidR="007F692B" w:rsidRDefault="00C553D8" w:rsidP="007F692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de-DE" w:eastAsia="de-DE"/>
              </w:rPr>
            </w:pPr>
            <w:r w:rsidRPr="00F26DF4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de-DE" w:eastAsia="de-DE"/>
              </w:rPr>
              <w:t>Hilfe und Unterstützung bei der Arbeitssuche</w:t>
            </w:r>
          </w:p>
          <w:p w:rsidR="00C553D8" w:rsidRPr="003762D6" w:rsidRDefault="00C553D8" w:rsidP="007F692B">
            <w:pPr>
              <w:spacing w:after="200" w:line="276" w:lineRule="auto"/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en-US" w:eastAsia="de-DE"/>
              </w:rPr>
            </w:pPr>
            <w:r w:rsidRPr="00F26DF4">
              <w:rPr>
                <w:rFonts w:ascii="Arial" w:hAnsi="Arial"/>
                <w:color w:val="787878"/>
                <w:sz w:val="20"/>
                <w:szCs w:val="20"/>
              </w:rPr>
              <w:t>Aide et assistance dans la recherche d'emploi</w:t>
            </w:r>
          </w:p>
        </w:tc>
      </w:tr>
      <w:tr w:rsidR="008C26E3" w:rsidRPr="00C11870" w:rsidTr="0028761D">
        <w:tc>
          <w:tcPr>
            <w:tcW w:w="3369" w:type="dxa"/>
          </w:tcPr>
          <w:p w:rsidR="008C26E3" w:rsidRPr="008C26E3" w:rsidRDefault="008839EB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Polizei</w:t>
            </w:r>
            <w:proofErr w:type="spellEnd"/>
          </w:p>
          <w:p w:rsidR="008839EB" w:rsidRPr="008839EB" w:rsidRDefault="008839EB" w:rsidP="008839EB">
            <w:pPr>
              <w:rPr>
                <w:rFonts w:ascii="Arial" w:hAnsi="Arial"/>
                <w:b/>
                <w:color w:val="787878"/>
                <w:sz w:val="20"/>
                <w:szCs w:val="20"/>
              </w:rPr>
            </w:pPr>
            <w:r w:rsidRPr="008839EB">
              <w:rPr>
                <w:rFonts w:ascii="Arial" w:hAnsi="Arial"/>
                <w:b/>
                <w:color w:val="787878"/>
                <w:sz w:val="20"/>
                <w:szCs w:val="20"/>
              </w:rPr>
              <w:t>Police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C3E5D" w:rsidRPr="008C26E3" w:rsidRDefault="003C3E5D" w:rsidP="003C3E5D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Straße</w:t>
            </w:r>
            <w:proofErr w:type="spellEnd"/>
          </w:p>
          <w:p w:rsidR="003C3E5D" w:rsidRPr="008C26E3" w:rsidRDefault="003C3E5D" w:rsidP="003C3E5D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Stadt</w:t>
            </w:r>
            <w:proofErr w:type="spellEnd"/>
          </w:p>
          <w:p w:rsidR="003C3E5D" w:rsidRPr="008C26E3" w:rsidRDefault="003C3E5D" w:rsidP="003C3E5D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Tel.:</w:t>
            </w:r>
          </w:p>
          <w:p w:rsidR="003C3E5D" w:rsidRPr="008C26E3" w:rsidRDefault="003C3E5D" w:rsidP="003C3E5D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E-Mail:</w:t>
            </w:r>
          </w:p>
          <w:p w:rsidR="008C26E3" w:rsidRPr="003C3E5D" w:rsidRDefault="003C3E5D" w:rsidP="00C70BD7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Sprechzeiten</w:t>
            </w:r>
            <w:proofErr w:type="spellEnd"/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F26DF4" w:rsidRDefault="00F26DF4" w:rsidP="007F692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de-DE" w:eastAsia="de-DE"/>
              </w:rPr>
            </w:pPr>
            <w:r w:rsidRPr="00F26DF4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de-DE" w:eastAsia="de-DE"/>
              </w:rPr>
              <w:t>Hilfe bei Bedrohung und Verbrechen</w:t>
            </w:r>
          </w:p>
          <w:p w:rsidR="008C26E3" w:rsidRPr="007F692B" w:rsidRDefault="00F26DF4" w:rsidP="003C3E5D">
            <w:pPr>
              <w:spacing w:after="200" w:line="276" w:lineRule="auto"/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de-DE" w:eastAsia="de-DE"/>
              </w:rPr>
            </w:pPr>
            <w:r w:rsidRPr="00F26DF4">
              <w:rPr>
                <w:rFonts w:ascii="Arial" w:hAnsi="Arial"/>
                <w:color w:val="787878"/>
                <w:sz w:val="20"/>
                <w:szCs w:val="20"/>
              </w:rPr>
              <w:t>Aide en cas de menaces et de crimes</w:t>
            </w:r>
          </w:p>
        </w:tc>
      </w:tr>
      <w:tr w:rsidR="008C26E3" w:rsidRPr="00C11870" w:rsidTr="003C3E5D">
        <w:trPr>
          <w:trHeight w:val="1162"/>
        </w:trPr>
        <w:tc>
          <w:tcPr>
            <w:tcW w:w="3369" w:type="dxa"/>
          </w:tcPr>
          <w:p w:rsidR="008C26E3" w:rsidRPr="008F638C" w:rsidRDefault="008839EB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516FD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Lokale</w:t>
            </w:r>
            <w:proofErr w:type="spellEnd"/>
            <w:r w:rsidRPr="00E516FD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516FD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Kultur</w:t>
            </w:r>
            <w:proofErr w:type="spellEnd"/>
            <w:r w:rsidRPr="00E516FD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-/</w:t>
            </w:r>
            <w:proofErr w:type="spellStart"/>
            <w:r w:rsidRPr="00E516FD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Integrations-vereine</w:t>
            </w:r>
            <w:proofErr w:type="spellEnd"/>
            <w:r w:rsidRPr="00E516FD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br/>
            </w:r>
            <w:r w:rsidR="008C26E3" w:rsidRPr="008839EB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Associations locales de culture/d’intégration</w:t>
            </w:r>
          </w:p>
        </w:tc>
        <w:tc>
          <w:tcPr>
            <w:tcW w:w="2551" w:type="dxa"/>
          </w:tcPr>
          <w:p w:rsidR="003C3E5D" w:rsidRPr="008C26E3" w:rsidRDefault="003C3E5D" w:rsidP="003C3E5D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Straße</w:t>
            </w:r>
            <w:proofErr w:type="spellEnd"/>
          </w:p>
          <w:p w:rsidR="003C3E5D" w:rsidRPr="008C26E3" w:rsidRDefault="003C3E5D" w:rsidP="003C3E5D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Stadt</w:t>
            </w:r>
            <w:proofErr w:type="spellEnd"/>
          </w:p>
          <w:p w:rsidR="003C3E5D" w:rsidRPr="008C26E3" w:rsidRDefault="003C3E5D" w:rsidP="003C3E5D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Tel.:</w:t>
            </w:r>
          </w:p>
          <w:p w:rsidR="003C3E5D" w:rsidRPr="008C26E3" w:rsidRDefault="003C3E5D" w:rsidP="003C3E5D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E-Mail:</w:t>
            </w:r>
          </w:p>
          <w:p w:rsidR="008C26E3" w:rsidRPr="003C3E5D" w:rsidRDefault="003C3E5D" w:rsidP="00C70BD7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Sprechzeiten</w:t>
            </w:r>
            <w:proofErr w:type="spellEnd"/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F26DF4" w:rsidRDefault="00F26DF4" w:rsidP="007F692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de-DE" w:eastAsia="de-DE"/>
              </w:rPr>
            </w:pPr>
            <w:r w:rsidRPr="00F26DF4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de-DE" w:eastAsia="de-DE"/>
              </w:rPr>
              <w:t xml:space="preserve">Aktivitäten zum Verständnis und zur Integration </w:t>
            </w:r>
          </w:p>
          <w:p w:rsidR="008C26E3" w:rsidRPr="003C3E5D" w:rsidRDefault="00F26DF4" w:rsidP="00301FA8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en-US" w:eastAsia="de-DE"/>
              </w:rPr>
            </w:pPr>
            <w:r w:rsidRPr="00F26DF4">
              <w:rPr>
                <w:rFonts w:ascii="Arial" w:hAnsi="Arial"/>
                <w:color w:val="787878"/>
                <w:sz w:val="20"/>
                <w:szCs w:val="20"/>
              </w:rPr>
              <w:t>Activités visant la</w:t>
            </w:r>
            <w:r w:rsidR="003C3E5D">
              <w:rPr>
                <w:rFonts w:ascii="Arial" w:hAnsi="Arial"/>
                <w:color w:val="787878"/>
                <w:sz w:val="20"/>
                <w:szCs w:val="20"/>
              </w:rPr>
              <w:t xml:space="preserve"> compréhension et l'intégration</w:t>
            </w:r>
          </w:p>
        </w:tc>
      </w:tr>
      <w:tr w:rsidR="008C26E3" w:rsidRPr="00F26DF4" w:rsidTr="0028761D">
        <w:tc>
          <w:tcPr>
            <w:tcW w:w="3369" w:type="dxa"/>
          </w:tcPr>
          <w:p w:rsidR="008C26E3" w:rsidRPr="008F638C" w:rsidRDefault="008839EB" w:rsidP="00E516FD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516FD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Sportvereine</w:t>
            </w:r>
            <w:proofErr w:type="spellEnd"/>
            <w:r w:rsidRPr="00E516FD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E516FD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Kunst</w:t>
            </w:r>
            <w:proofErr w:type="spellEnd"/>
            <w:r w:rsidRPr="00E516FD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 xml:space="preserve">- und </w:t>
            </w:r>
            <w:proofErr w:type="spellStart"/>
            <w:r w:rsidRPr="00E516FD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Musikschulen</w:t>
            </w:r>
            <w:proofErr w:type="spellEnd"/>
            <w:r w:rsidRPr="00E516FD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E516FD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Jugendclubs</w:t>
            </w:r>
            <w:proofErr w:type="spellEnd"/>
            <w:r w:rsidRPr="00E516FD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br/>
            </w:r>
            <w:r w:rsidR="008C26E3" w:rsidRPr="008839EB">
              <w:rPr>
                <w:rFonts w:asciiTheme="minorBidi" w:hAnsiTheme="minorBidi"/>
                <w:b/>
                <w:color w:val="808080" w:themeColor="background1" w:themeShade="80"/>
                <w:sz w:val="20"/>
                <w:szCs w:val="20"/>
              </w:rPr>
              <w:t>Clubs sportifs, écoles d'arts et de musique, clubs de jeunes</w:t>
            </w:r>
            <w:r w:rsidR="008C26E3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551" w:type="dxa"/>
          </w:tcPr>
          <w:p w:rsidR="003C3E5D" w:rsidRPr="008C26E3" w:rsidRDefault="003C3E5D" w:rsidP="003C3E5D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Straße</w:t>
            </w:r>
            <w:proofErr w:type="spellEnd"/>
          </w:p>
          <w:p w:rsidR="003C3E5D" w:rsidRPr="008C26E3" w:rsidRDefault="003C3E5D" w:rsidP="003C3E5D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Stadt</w:t>
            </w:r>
            <w:proofErr w:type="spellEnd"/>
          </w:p>
          <w:p w:rsidR="003C3E5D" w:rsidRPr="008C26E3" w:rsidRDefault="003C3E5D" w:rsidP="003C3E5D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Tel.:</w:t>
            </w:r>
          </w:p>
          <w:p w:rsidR="003C3E5D" w:rsidRPr="008C26E3" w:rsidRDefault="003C3E5D" w:rsidP="003C3E5D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E-Mail:</w:t>
            </w:r>
          </w:p>
          <w:p w:rsidR="008C26E3" w:rsidRPr="003C3E5D" w:rsidRDefault="003C3E5D" w:rsidP="00C70BD7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Sprechzeiten</w:t>
            </w:r>
            <w:proofErr w:type="spellEnd"/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8C26E3" w:rsidRPr="00F26DF4" w:rsidRDefault="00F26DF4" w:rsidP="00F26DF4">
            <w:pPr>
              <w:spacing w:after="200" w:line="276" w:lineRule="auto"/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de-DE" w:eastAsia="de-DE"/>
              </w:rPr>
            </w:pPr>
            <w:r w:rsidRPr="00F26DF4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de-DE" w:eastAsia="de-DE"/>
              </w:rPr>
              <w:t xml:space="preserve">Angebote  zur Freizeitgestaltung </w:t>
            </w:r>
            <w:proofErr w:type="spellStart"/>
            <w:r w:rsidR="008C26E3" w:rsidRPr="00F26DF4">
              <w:rPr>
                <w:rFonts w:asciiTheme="minorBidi" w:hAnsiTheme="minorBidi"/>
                <w:color w:val="808080" w:themeColor="background1" w:themeShade="80"/>
                <w:sz w:val="20"/>
                <w:szCs w:val="20"/>
                <w:lang w:val="de-DE"/>
              </w:rPr>
              <w:t>Activités</w:t>
            </w:r>
            <w:proofErr w:type="spellEnd"/>
            <w:r w:rsidR="008C26E3" w:rsidRPr="00F26DF4">
              <w:rPr>
                <w:rFonts w:asciiTheme="minorBidi" w:hAnsiTheme="minorBidi"/>
                <w:color w:val="808080" w:themeColor="background1" w:themeShade="80"/>
                <w:sz w:val="20"/>
                <w:szCs w:val="20"/>
                <w:lang w:val="de-DE"/>
              </w:rPr>
              <w:t xml:space="preserve"> de </w:t>
            </w:r>
            <w:proofErr w:type="spellStart"/>
            <w:r w:rsidR="008C26E3" w:rsidRPr="00F26DF4">
              <w:rPr>
                <w:rFonts w:asciiTheme="minorBidi" w:hAnsiTheme="minorBidi"/>
                <w:color w:val="808080" w:themeColor="background1" w:themeShade="80"/>
                <w:sz w:val="20"/>
                <w:szCs w:val="20"/>
                <w:lang w:val="de-DE"/>
              </w:rPr>
              <w:t>loisirs</w:t>
            </w:r>
            <w:proofErr w:type="spellEnd"/>
            <w:r w:rsidR="008C26E3" w:rsidRPr="00F26DF4">
              <w:rPr>
                <w:rFonts w:asciiTheme="minorBidi" w:hAnsiTheme="minorBidi"/>
                <w:color w:val="808080" w:themeColor="background1" w:themeShade="80"/>
                <w:sz w:val="20"/>
                <w:szCs w:val="20"/>
                <w:lang w:val="de-DE"/>
              </w:rPr>
              <w:t xml:space="preserve"> </w:t>
            </w:r>
          </w:p>
          <w:p w:rsidR="008C26E3" w:rsidRPr="00F26DF4" w:rsidRDefault="008C26E3" w:rsidP="00E0744B">
            <w:pPr>
              <w:rPr>
                <w:rFonts w:asciiTheme="minorBidi" w:eastAsia="Times New Roman" w:hAnsiTheme="minorBidi"/>
                <w:color w:val="787878"/>
                <w:sz w:val="20"/>
                <w:szCs w:val="20"/>
                <w:lang w:val="de-DE"/>
              </w:rPr>
            </w:pPr>
          </w:p>
        </w:tc>
      </w:tr>
    </w:tbl>
    <w:p w:rsidR="002A2CA1" w:rsidRPr="00F26DF4" w:rsidRDefault="002A2CA1">
      <w:pPr>
        <w:rPr>
          <w:lang w:val="de-DE"/>
        </w:rPr>
      </w:pPr>
    </w:p>
    <w:sectPr w:rsidR="002A2CA1" w:rsidRPr="00F26DF4" w:rsidSect="00E53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37" w:rsidRDefault="00531037" w:rsidP="00531037">
      <w:pPr>
        <w:spacing w:after="0" w:line="240" w:lineRule="auto"/>
      </w:pPr>
      <w:r>
        <w:separator/>
      </w:r>
    </w:p>
  </w:endnote>
  <w:endnote w:type="continuationSeparator" w:id="0">
    <w:p w:rsidR="00531037" w:rsidRDefault="00531037" w:rsidP="0053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7" w:rsidRDefault="0053103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7" w:rsidRDefault="0053103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7" w:rsidRDefault="005310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37" w:rsidRDefault="00531037" w:rsidP="00531037">
      <w:pPr>
        <w:spacing w:after="0" w:line="240" w:lineRule="auto"/>
      </w:pPr>
      <w:r>
        <w:separator/>
      </w:r>
    </w:p>
  </w:footnote>
  <w:footnote w:type="continuationSeparator" w:id="0">
    <w:p w:rsidR="00531037" w:rsidRDefault="00531037" w:rsidP="0053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7" w:rsidRDefault="0053103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7" w:rsidRDefault="0053103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7" w:rsidRDefault="005310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E3"/>
    <w:rsid w:val="00045686"/>
    <w:rsid w:val="002545BD"/>
    <w:rsid w:val="0028761D"/>
    <w:rsid w:val="002A2CA1"/>
    <w:rsid w:val="002E6003"/>
    <w:rsid w:val="002F0A14"/>
    <w:rsid w:val="00301FA8"/>
    <w:rsid w:val="00305459"/>
    <w:rsid w:val="003762D6"/>
    <w:rsid w:val="003C3E5D"/>
    <w:rsid w:val="003E15D8"/>
    <w:rsid w:val="004121BA"/>
    <w:rsid w:val="00443B7E"/>
    <w:rsid w:val="00451F15"/>
    <w:rsid w:val="00454E33"/>
    <w:rsid w:val="004E1947"/>
    <w:rsid w:val="00531037"/>
    <w:rsid w:val="005D229D"/>
    <w:rsid w:val="007F692B"/>
    <w:rsid w:val="00802472"/>
    <w:rsid w:val="008445E0"/>
    <w:rsid w:val="008839EB"/>
    <w:rsid w:val="008C26E3"/>
    <w:rsid w:val="008D2BBF"/>
    <w:rsid w:val="008F5D8E"/>
    <w:rsid w:val="008F638C"/>
    <w:rsid w:val="009412D6"/>
    <w:rsid w:val="009B1503"/>
    <w:rsid w:val="00BA24F4"/>
    <w:rsid w:val="00C114C1"/>
    <w:rsid w:val="00C11870"/>
    <w:rsid w:val="00C553D8"/>
    <w:rsid w:val="00C70BD7"/>
    <w:rsid w:val="00E516FD"/>
    <w:rsid w:val="00E537CD"/>
    <w:rsid w:val="00EF2A52"/>
    <w:rsid w:val="00F2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26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26E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1037"/>
  </w:style>
  <w:style w:type="paragraph" w:styleId="Fuzeile">
    <w:name w:val="footer"/>
    <w:basedOn w:val="Standard"/>
    <w:link w:val="FuzeileZchn"/>
    <w:uiPriority w:val="99"/>
    <w:unhideWhenUsed/>
    <w:rsid w:val="0053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1037"/>
  </w:style>
  <w:style w:type="character" w:customStyle="1" w:styleId="shorttext">
    <w:name w:val="short_text"/>
    <w:basedOn w:val="Absatz-Standardschriftart"/>
    <w:rsid w:val="00E516FD"/>
  </w:style>
  <w:style w:type="character" w:styleId="BesuchterHyperlink">
    <w:name w:val="FollowedHyperlink"/>
    <w:basedOn w:val="Absatz-Standardschriftart"/>
    <w:uiPriority w:val="99"/>
    <w:semiHidden/>
    <w:unhideWhenUsed/>
    <w:rsid w:val="00F26D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26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26E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1037"/>
  </w:style>
  <w:style w:type="paragraph" w:styleId="Fuzeile">
    <w:name w:val="footer"/>
    <w:basedOn w:val="Standard"/>
    <w:link w:val="FuzeileZchn"/>
    <w:uiPriority w:val="99"/>
    <w:unhideWhenUsed/>
    <w:rsid w:val="0053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1037"/>
  </w:style>
  <w:style w:type="character" w:customStyle="1" w:styleId="shorttext">
    <w:name w:val="short_text"/>
    <w:basedOn w:val="Absatz-Standardschriftart"/>
    <w:rsid w:val="00E516FD"/>
  </w:style>
  <w:style w:type="character" w:styleId="BesuchterHyperlink">
    <w:name w:val="FollowedHyperlink"/>
    <w:basedOn w:val="Absatz-Standardschriftart"/>
    <w:uiPriority w:val="99"/>
    <w:semiHidden/>
    <w:unhideWhenUsed/>
    <w:rsid w:val="00F26D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Ausl%C3%A4nderrech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43FD679C.dotm</Template>
  <TotalTime>0</TotalTime>
  <Pages>2</Pages>
  <Words>396</Words>
  <Characters>2890</Characters>
  <Application>Microsoft Office Word</Application>
  <DocSecurity>0</DocSecurity>
  <Lines>206</Lines>
  <Paragraphs>131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Außerschulische Unterstützung</vt:lpstr>
    </vt:vector>
  </TitlesOfParts>
  <Company>- - -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Außerschulische Unterstützung</dc:title>
  <dc:creator>QUA-LiS NRW</dc:creator>
  <cp:keywords>Außerschulische Unterstützung</cp:keywords>
  <cp:lastModifiedBy>Missal, Dagmar</cp:lastModifiedBy>
  <cp:revision>19</cp:revision>
  <dcterms:created xsi:type="dcterms:W3CDTF">2017-06-09T09:48:00Z</dcterms:created>
  <dcterms:modified xsi:type="dcterms:W3CDTF">2018-01-03T12:13:00Z</dcterms:modified>
</cp:coreProperties>
</file>