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D" w:rsidRDefault="008C26E3" w:rsidP="00E516FD">
      <w:pPr>
        <w:spacing w:after="0" w:line="240" w:lineRule="auto"/>
        <w:jc w:val="center"/>
        <w:outlineLvl w:val="4"/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</w:pPr>
      <w:bookmarkStart w:id="0" w:name="_GoBack"/>
      <w:bookmarkEnd w:id="0"/>
      <w:r w:rsidRPr="008C26E3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t>Außerschulische Unterstützung</w:t>
      </w:r>
    </w:p>
    <w:p w:rsidR="0044238D" w:rsidRPr="0044238D" w:rsidRDefault="0044238D" w:rsidP="0044238D">
      <w:pPr>
        <w:spacing w:after="0" w:line="240" w:lineRule="auto"/>
        <w:outlineLvl w:val="4"/>
        <w:rPr>
          <w:rFonts w:asciiTheme="minorBidi" w:eastAsia="Times New Roman" w:hAnsiTheme="minorBidi"/>
          <w:b/>
          <w:color w:val="808080" w:themeColor="background1" w:themeShade="80"/>
          <w:sz w:val="36"/>
          <w:szCs w:val="36"/>
          <w:lang w:val="ru-RU" w:eastAsia="de-DE"/>
        </w:rPr>
      </w:pPr>
      <w:r w:rsidRPr="0044238D">
        <w:rPr>
          <w:rFonts w:asciiTheme="minorBidi" w:eastAsia="Times New Roman" w:hAnsiTheme="minorBidi"/>
          <w:b/>
          <w:color w:val="808080" w:themeColor="background1" w:themeShade="80"/>
          <w:sz w:val="36"/>
          <w:szCs w:val="36"/>
          <w:lang w:eastAsia="de-DE"/>
        </w:rPr>
        <w:t xml:space="preserve">        </w:t>
      </w:r>
      <w:r w:rsidRPr="0044238D">
        <w:rPr>
          <w:rFonts w:asciiTheme="minorBidi" w:eastAsia="Times New Roman" w:hAnsiTheme="minorBidi"/>
          <w:b/>
          <w:color w:val="808080" w:themeColor="background1" w:themeShade="80"/>
          <w:sz w:val="36"/>
          <w:szCs w:val="36"/>
          <w:lang w:val="ru-RU" w:eastAsia="de-DE"/>
        </w:rPr>
        <w:t>Предложения помощи за пределами школы</w:t>
      </w:r>
    </w:p>
    <w:p w:rsidR="008C26E3" w:rsidRPr="008C26E3" w:rsidRDefault="005D229D" w:rsidP="008C26E3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4097570</wp:posOffset>
                </wp:positionH>
                <wp:positionV relativeFrom="paragraph">
                  <wp:posOffset>131966</wp:posOffset>
                </wp:positionV>
                <wp:extent cx="1668021" cy="1044054"/>
                <wp:effectExtent l="0" t="0" r="27940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021" cy="10440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29D" w:rsidRPr="005D229D" w:rsidRDefault="005D229D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7344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22.65pt;margin-top:10.4pt;width:131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" filled="f" strokecolor="#787878" strokeweight=".5pt">
                <v:textbox inset=",6.3mm">
                  <w:txbxContent>
                    <w:p w:rsidR="005D229D" w:rsidRPr="005D229D" w:rsidRDefault="005D229D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37344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</w:txbxContent>
                </v:textbox>
              </v:rect>
            </w:pict>
          </mc:Fallback>
        </mc:AlternateContent>
      </w:r>
    </w:p>
    <w:p w:rsidR="005D229D" w:rsidRPr="00C53A8A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BC97D" wp14:editId="25ED7F2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9D" w:rsidRPr="00B813A4" w:rsidRDefault="005D229D" w:rsidP="005D22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545.8pt;margin-top:-4.4pt;width:156.6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wLQIAAFE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" strokecolor="#787878">
                <v:textbox inset=",3mm,,2.5mm">
                  <w:txbxContent>
                    <w:p w:rsidR="005D229D" w:rsidRPr="00B813A4" w:rsidRDefault="005D229D" w:rsidP="005D22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5D229D" w:rsidRPr="00C53A8A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8C26E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5D229D" w:rsidRP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8C26E3" w:rsidTr="00E633F6">
        <w:tc>
          <w:tcPr>
            <w:tcW w:w="3369" w:type="dxa"/>
            <w:shd w:val="clear" w:color="auto" w:fill="C0C0C0"/>
            <w:vAlign w:val="center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Name /Institution</w:t>
            </w:r>
          </w:p>
          <w:p w:rsidR="008445E0" w:rsidRPr="00E633F6" w:rsidRDefault="0044238D" w:rsidP="00E633F6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Название</w:t>
            </w: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eastAsia="de-DE"/>
              </w:rPr>
              <w:t>/</w:t>
            </w: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Учреждение</w:t>
            </w:r>
          </w:p>
        </w:tc>
        <w:tc>
          <w:tcPr>
            <w:tcW w:w="2551" w:type="dxa"/>
            <w:shd w:val="clear" w:color="auto" w:fill="C0C0C0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  <w:p w:rsidR="008445E0" w:rsidRPr="00E633F6" w:rsidRDefault="0044238D" w:rsidP="00E0744B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Контактные данные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Zuständigkeiten</w:t>
            </w:r>
          </w:p>
          <w:p w:rsidR="008445E0" w:rsidRPr="00E633F6" w:rsidRDefault="0044238D" w:rsidP="00E0744B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Сфера деятельности</w:t>
            </w:r>
          </w:p>
        </w:tc>
      </w:tr>
      <w:tr w:rsidR="008C26E3" w:rsidRPr="00E516FD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Kommunales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Integrationszentrum</w:t>
            </w:r>
            <w:proofErr w:type="spellEnd"/>
          </w:p>
          <w:p w:rsidR="0044238D" w:rsidRPr="0044238D" w:rsidRDefault="0044238D" w:rsidP="0044238D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Муниципальный центр интеграции</w:t>
            </w:r>
          </w:p>
          <w:p w:rsidR="008C26E3" w:rsidRPr="009B1503" w:rsidRDefault="008C26E3" w:rsidP="00E0744B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</w:tcPr>
          <w:p w:rsidR="008C26E3" w:rsidRPr="0044238D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Straße</w:t>
            </w:r>
            <w:proofErr w:type="spellEnd"/>
          </w:p>
          <w:p w:rsidR="008C26E3" w:rsidRPr="0044238D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Stadt</w:t>
            </w:r>
            <w:proofErr w:type="spellEnd"/>
          </w:p>
          <w:p w:rsidR="008C26E3" w:rsidRPr="0044238D" w:rsidRDefault="00305459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Telefon</w:t>
            </w:r>
            <w:proofErr w:type="spellEnd"/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:</w:t>
            </w:r>
          </w:p>
          <w:p w:rsidR="008C26E3" w:rsidRPr="0044238D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</w:pPr>
            <w:r w:rsidRPr="0044238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it-IT" w:eastAsia="de-DE"/>
              </w:rPr>
              <w:t>E-Mail:</w:t>
            </w:r>
          </w:p>
          <w:p w:rsidR="00305459" w:rsidRPr="008C26E3" w:rsidRDefault="00305459" w:rsidP="00305459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r w:rsidR="0044238D" w:rsidRPr="0044238D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  <w:t>Часы приема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shd w:val="clear" w:color="auto" w:fill="FFFFFF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von neu eingereisten Kindern und Jugendlichen und deren Eltern zum Schul- und Bildungssystem</w:t>
            </w:r>
          </w:p>
          <w:p w:rsidR="008C26E3" w:rsidRPr="00A3508E" w:rsidRDefault="0044238D" w:rsidP="00A3508E">
            <w:pPr>
              <w:shd w:val="clear" w:color="auto" w:fill="FFFFFF"/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</w:pPr>
            <w:r w:rsidRPr="0044238D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ru-RU"/>
              </w:rPr>
              <w:t>Предоставление  информации новоприбывшим детям, подросткам и их родителям о школьной и образовательной системах.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44238D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</w:pPr>
            <w:proofErr w:type="spellStart"/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>Migrationsdienst</w:t>
            </w:r>
            <w:proofErr w:type="spellEnd"/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 xml:space="preserve"> (z. B. Caritas, AWO, </w:t>
            </w:r>
            <w:proofErr w:type="spellStart"/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>Diakonie</w:t>
            </w:r>
            <w:proofErr w:type="spellEnd"/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>)</w:t>
            </w:r>
          </w:p>
          <w:p w:rsidR="0044238D" w:rsidRPr="0044238D" w:rsidRDefault="0044238D" w:rsidP="0044238D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Миграционные службы (напр. </w:t>
            </w: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fr-FR" w:eastAsia="de-DE"/>
              </w:rPr>
              <w:t>Caritas</w:t>
            </w: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, </w:t>
            </w: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fr-FR" w:eastAsia="de-DE"/>
              </w:rPr>
              <w:t>AWO</w:t>
            </w: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, </w:t>
            </w:r>
            <w:proofErr w:type="spellStart"/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fr-FR" w:eastAsia="de-DE"/>
              </w:rPr>
              <w:t>Diakonie</w:t>
            </w:r>
            <w:proofErr w:type="spellEnd"/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)</w:t>
            </w:r>
          </w:p>
          <w:p w:rsidR="008C26E3" w:rsidRPr="0044238D" w:rsidRDefault="008C26E3" w:rsidP="00E516FD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ru-RU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Unterstützung von Menschen mit Zuwanderungsgeschichte bei ihrer Integration durch Beratung, Informations- und Bildungsangebote</w:t>
            </w:r>
          </w:p>
          <w:p w:rsidR="008C26E3" w:rsidRPr="0044238D" w:rsidRDefault="0044238D" w:rsidP="00E074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238D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ru-RU"/>
              </w:rPr>
              <w:t>Поддержка переселенцев в  социальной интеграции, в виде консультаций, информационных и образовательных мероприятий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Schulpsychologische Beratungsstelle</w:t>
            </w:r>
          </w:p>
          <w:p w:rsidR="008C26E3" w:rsidRPr="00A3508E" w:rsidRDefault="0044238D" w:rsidP="00E0744B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Консультационное бюро по вопросам школьной психологии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bei persönlichen, familiären  und schulischen Problemen</w:t>
            </w:r>
          </w:p>
          <w:p w:rsidR="008C26E3" w:rsidRPr="00A3508E" w:rsidRDefault="0044238D" w:rsidP="00E0744B">
            <w:pPr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</w:pPr>
            <w:r w:rsidRPr="0044238D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ru-RU"/>
              </w:rPr>
              <w:t>Консультации и предоставление помощи в решении личных, семейных и школьных проблем.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44238D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Jugendamt</w:t>
            </w:r>
          </w:p>
          <w:p w:rsidR="0044238D" w:rsidRPr="0044238D" w:rsidRDefault="0044238D" w:rsidP="0044238D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Ведомство по делам молодежи</w:t>
            </w:r>
          </w:p>
          <w:p w:rsidR="008C26E3" w:rsidRPr="0044238D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ru-RU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Beratung und Hilfe bei Erziehungsproblemen, Krisen-interventionen, Trennung/Scheidung, Essstörungen etc. </w:t>
            </w:r>
          </w:p>
          <w:p w:rsidR="008C26E3" w:rsidRPr="00A3508E" w:rsidRDefault="0044238D" w:rsidP="00E0744B">
            <w:pPr>
              <w:rPr>
                <w:rStyle w:val="Hyperlink"/>
                <w:rFonts w:asciiTheme="minorBidi" w:hAnsiTheme="minorBidi"/>
                <w:color w:val="808080" w:themeColor="background1" w:themeShade="80"/>
                <w:sz w:val="20"/>
                <w:szCs w:val="20"/>
                <w:u w:val="none"/>
              </w:rPr>
            </w:pPr>
            <w:r w:rsidRPr="0044238D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ru-RU"/>
              </w:rPr>
              <w:t>Консультации и предоставление помощи в решении проблем воспитания, в преодалении кризисных психологических состояний, при разводе и анарексии.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Gesundheitsamt</w:t>
            </w:r>
            <w:proofErr w:type="spellEnd"/>
          </w:p>
          <w:p w:rsidR="0044238D" w:rsidRPr="0044238D" w:rsidRDefault="0044238D" w:rsidP="0044238D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Министерство здравоохранения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Gesundheitsförderung sowie individuelle Gesundheitsberatung und Gesundheitsunterstützung</w:t>
            </w:r>
          </w:p>
          <w:p w:rsidR="008C26E3" w:rsidRPr="00A3508E" w:rsidRDefault="0044238D" w:rsidP="00A3508E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highlight w:val="yellow"/>
                <w:lang w:val="ru-RU" w:eastAsia="de-DE"/>
              </w:rPr>
            </w:pPr>
            <w:r w:rsidRPr="0044238D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  <w:t>Содействие в сфере здравоохранения, а также индивидуальные консультации по вопросам здравоохранения.</w:t>
            </w:r>
          </w:p>
        </w:tc>
      </w:tr>
    </w:tbl>
    <w:p w:rsidR="009E067A" w:rsidRDefault="009E067A"/>
    <w:p w:rsidR="009E067A" w:rsidRDefault="009E067A"/>
    <w:p w:rsidR="009E067A" w:rsidRDefault="009E067A"/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9E067A" w:rsidRPr="00443B7E" w:rsidTr="009E067A">
        <w:tc>
          <w:tcPr>
            <w:tcW w:w="3369" w:type="dxa"/>
            <w:shd w:val="clear" w:color="auto" w:fill="C0C0C0"/>
            <w:vAlign w:val="center"/>
          </w:tcPr>
          <w:p w:rsidR="009E067A" w:rsidRDefault="009E067A" w:rsidP="00024704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lastRenderedPageBreak/>
              <w:t>Name /Institution</w:t>
            </w:r>
          </w:p>
          <w:p w:rsidR="009E067A" w:rsidRPr="00E633F6" w:rsidRDefault="009E067A" w:rsidP="00024704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Название</w:t>
            </w: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eastAsia="de-DE"/>
              </w:rPr>
              <w:t>/</w:t>
            </w: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Учреждение</w:t>
            </w:r>
          </w:p>
        </w:tc>
        <w:tc>
          <w:tcPr>
            <w:tcW w:w="2551" w:type="dxa"/>
            <w:shd w:val="clear" w:color="auto" w:fill="C0C0C0"/>
          </w:tcPr>
          <w:p w:rsidR="009E067A" w:rsidRDefault="009E067A" w:rsidP="00024704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  <w:p w:rsidR="009E067A" w:rsidRPr="00E633F6" w:rsidRDefault="009E067A" w:rsidP="00024704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Контактные данные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9E067A" w:rsidRDefault="009E067A" w:rsidP="00024704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Zuständigkeiten</w:t>
            </w:r>
          </w:p>
          <w:p w:rsidR="009E067A" w:rsidRPr="00E633F6" w:rsidRDefault="009E067A" w:rsidP="00024704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Сфера деятельности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Amt für Soziales/Sozialamt</w:t>
            </w:r>
          </w:p>
          <w:p w:rsidR="0044238D" w:rsidRPr="0044238D" w:rsidRDefault="0044238D" w:rsidP="0044238D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44238D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Центр социального обслуживания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Aufgaben der Sozialhilfe, wie Sozialhilfe und Bildungs- und Teilhabepaket</w:t>
            </w:r>
          </w:p>
          <w:p w:rsidR="008C26E3" w:rsidRPr="00A3508E" w:rsidRDefault="00765DBA" w:rsidP="00A3508E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z w:val="20"/>
                <w:szCs w:val="20"/>
                <w:lang w:val="ru-RU" w:eastAsia="de-DE"/>
              </w:rPr>
            </w:pPr>
            <w:r w:rsidRPr="00765DBA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  <w:t>Социальная поддержка населения: социальная помощь,</w:t>
            </w:r>
            <w:r w:rsidRPr="00765DBA">
              <w:rPr>
                <w:color w:val="808080" w:themeColor="background1" w:themeShade="80"/>
                <w:lang w:val="ru-RU"/>
              </w:rPr>
              <w:t xml:space="preserve"> п</w:t>
            </w:r>
            <w:hyperlink r:id="rId7" w:history="1">
              <w:r w:rsidRPr="00765DBA">
                <w:rPr>
                  <w:rStyle w:val="Hyperlink"/>
                  <w:rFonts w:asciiTheme="minorBidi" w:eastAsia="Times New Roman" w:hAnsiTheme="minorBidi"/>
                  <w:color w:val="808080" w:themeColor="background1" w:themeShade="80"/>
                  <w:sz w:val="20"/>
                  <w:szCs w:val="20"/>
                  <w:u w:val="none"/>
                  <w:lang w:val="ru-RU" w:eastAsia="de-DE"/>
                </w:rPr>
                <w:t>акет социальной помощи для детей и подростков из малообеспеченных семей на нужды образования и социальной адаптации</w:t>
              </w:r>
            </w:hyperlink>
            <w:r w:rsidRPr="00765DBA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  <w:t>.</w:t>
            </w:r>
          </w:p>
        </w:tc>
      </w:tr>
      <w:tr w:rsidR="008C26E3" w:rsidRPr="00C11870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Ausländeramt</w:t>
            </w:r>
            <w:proofErr w:type="spellEnd"/>
          </w:p>
          <w:p w:rsidR="00765DBA" w:rsidRPr="00765DBA" w:rsidRDefault="00765DBA" w:rsidP="00765DBA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765DBA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Ведомство по делам иностранцев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Aufgabe des Vollzugs des </w:t>
            </w:r>
            <w:hyperlink r:id="rId8" w:tooltip="Ausländerrecht" w:history="1">
              <w:r w:rsidRPr="008C26E3">
                <w:rPr>
                  <w:rFonts w:asciiTheme="minorBidi" w:eastAsia="Times New Roman" w:hAnsiTheme="minorBidi"/>
                  <w:sz w:val="20"/>
                  <w:szCs w:val="20"/>
                  <w:lang w:eastAsia="de-DE"/>
                </w:rPr>
                <w:t>Ausländerrechts</w:t>
              </w:r>
            </w:hyperlink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, wie Einbürgerung, Asyl</w:t>
            </w:r>
          </w:p>
          <w:p w:rsidR="00765DBA" w:rsidRPr="00765DBA" w:rsidRDefault="00765DBA" w:rsidP="00765DBA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765DBA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  <w:t>Исполнение законов касающихся иностранцев, как например,</w:t>
            </w:r>
          </w:p>
          <w:p w:rsidR="008C26E3" w:rsidRPr="00A3508E" w:rsidRDefault="00765DBA" w:rsidP="00A3508E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765DBA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получение гражданства, предоставление убежища. </w:t>
            </w:r>
          </w:p>
        </w:tc>
      </w:tr>
      <w:tr w:rsidR="008C26E3" w:rsidRPr="00C11870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Arbeitsagentur/Jobcenter</w:t>
            </w:r>
          </w:p>
          <w:p w:rsidR="00765DBA" w:rsidRPr="00765DBA" w:rsidRDefault="00765DBA" w:rsidP="00765DBA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765DBA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Биржа труда/центр занятости населения</w:t>
            </w:r>
          </w:p>
          <w:p w:rsidR="008C26E3" w:rsidRPr="00765DBA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ru-RU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4121BA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Hilfe und Unterstützung bei der Arbeitssuche</w:t>
            </w:r>
          </w:p>
          <w:p w:rsidR="00765DBA" w:rsidRPr="00765DBA" w:rsidRDefault="00765DBA" w:rsidP="00765DBA">
            <w:pPr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765DBA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  <w:t>Помощь и поддержка в поиске работы</w:t>
            </w:r>
          </w:p>
          <w:p w:rsidR="008C26E3" w:rsidRPr="00765DBA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ru-RU" w:eastAsia="de-DE"/>
              </w:rPr>
            </w:pPr>
          </w:p>
        </w:tc>
      </w:tr>
      <w:tr w:rsidR="008C26E3" w:rsidRPr="00C11870" w:rsidTr="0028761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Polizei</w:t>
            </w:r>
          </w:p>
          <w:p w:rsidR="00765DBA" w:rsidRPr="00765DBA" w:rsidRDefault="00765DBA" w:rsidP="00765DBA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765DBA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Полиция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443B7E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443B7E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Hilfe bei Bedrohung und Verbrechen</w:t>
            </w:r>
          </w:p>
          <w:p w:rsidR="00765DBA" w:rsidRPr="00F83ACC" w:rsidRDefault="00765DBA" w:rsidP="00765DBA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ru-RU"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ru-RU" w:eastAsia="de-DE"/>
              </w:rPr>
              <w:t>Предоставление помощи в опасных ситуациях и предотвращение преступлений</w:t>
            </w:r>
          </w:p>
          <w:p w:rsidR="008C26E3" w:rsidRPr="00765DBA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ru-RU" w:eastAsia="de-DE"/>
              </w:rPr>
            </w:pPr>
          </w:p>
        </w:tc>
      </w:tr>
      <w:tr w:rsidR="008C26E3" w:rsidRPr="00C11870" w:rsidTr="0028761D">
        <w:tc>
          <w:tcPr>
            <w:tcW w:w="3369" w:type="dxa"/>
          </w:tcPr>
          <w:p w:rsidR="008C26E3" w:rsidRPr="008F638C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Lokale Kultur-/Integrations-vereine</w:t>
            </w: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r w:rsidR="00765DBA" w:rsidRPr="00765DBA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Местные культурные и интеграционные объединения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Aktivitäten zum Verständnis und zur Integration </w:t>
            </w:r>
          </w:p>
          <w:p w:rsidR="008C26E3" w:rsidRPr="00A3508E" w:rsidRDefault="00765DBA" w:rsidP="00E0744B">
            <w:pPr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765DBA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Проведение мероприятий способствующих социальной интеграции. </w:t>
            </w:r>
          </w:p>
        </w:tc>
      </w:tr>
      <w:tr w:rsidR="008C26E3" w:rsidRPr="008C26E3" w:rsidTr="0028761D">
        <w:tc>
          <w:tcPr>
            <w:tcW w:w="3369" w:type="dxa"/>
          </w:tcPr>
          <w:p w:rsidR="008C26E3" w:rsidRPr="008F638C" w:rsidRDefault="008C26E3" w:rsidP="00E516FD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Sportvereine, Kunst- und Musikschulen, Jugendclubs</w:t>
            </w: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r w:rsidR="00765DBA" w:rsidRPr="00765DBA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Спортивные союзы, школы искусства и музыкальные школы, молодежные клубы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Angebote  zur Freizeitgestaltung </w:t>
            </w:r>
          </w:p>
          <w:p w:rsidR="00765DBA" w:rsidRPr="00765DBA" w:rsidRDefault="00765DBA" w:rsidP="00765DBA">
            <w:pPr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765DBA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ru-RU" w:eastAsia="de-DE"/>
              </w:rPr>
              <w:t>Организация мероприятий для проведения свободного времени</w:t>
            </w:r>
          </w:p>
          <w:p w:rsidR="008C26E3" w:rsidRPr="00765DBA" w:rsidRDefault="008C26E3" w:rsidP="00E0744B">
            <w:pPr>
              <w:rPr>
                <w:rFonts w:asciiTheme="minorBidi" w:eastAsia="Times New Roman" w:hAnsiTheme="minorBidi"/>
                <w:color w:val="787878"/>
                <w:sz w:val="20"/>
                <w:szCs w:val="20"/>
                <w:lang w:val="ru-RU" w:eastAsia="de-DE"/>
              </w:rPr>
            </w:pPr>
          </w:p>
        </w:tc>
      </w:tr>
    </w:tbl>
    <w:p w:rsidR="002A2CA1" w:rsidRDefault="002A2CA1"/>
    <w:sectPr w:rsidR="002A2CA1" w:rsidSect="00E53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37" w:rsidRDefault="00531037" w:rsidP="00531037">
      <w:pPr>
        <w:spacing w:after="0" w:line="240" w:lineRule="auto"/>
      </w:pPr>
      <w:r>
        <w:separator/>
      </w:r>
    </w:p>
  </w:endnote>
  <w:endnote w:type="continuationSeparator" w:id="0">
    <w:p w:rsidR="00531037" w:rsidRDefault="00531037" w:rsidP="005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37" w:rsidRDefault="00531037" w:rsidP="00531037">
      <w:pPr>
        <w:spacing w:after="0" w:line="240" w:lineRule="auto"/>
      </w:pPr>
      <w:r>
        <w:separator/>
      </w:r>
    </w:p>
  </w:footnote>
  <w:footnote w:type="continuationSeparator" w:id="0">
    <w:p w:rsidR="00531037" w:rsidRDefault="00531037" w:rsidP="005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3"/>
    <w:rsid w:val="00045686"/>
    <w:rsid w:val="000B42E6"/>
    <w:rsid w:val="002545BD"/>
    <w:rsid w:val="0028761D"/>
    <w:rsid w:val="002A2CA1"/>
    <w:rsid w:val="00305459"/>
    <w:rsid w:val="004121BA"/>
    <w:rsid w:val="0044238D"/>
    <w:rsid w:val="00443B7E"/>
    <w:rsid w:val="00451F15"/>
    <w:rsid w:val="004E1947"/>
    <w:rsid w:val="00531037"/>
    <w:rsid w:val="005D229D"/>
    <w:rsid w:val="00765DBA"/>
    <w:rsid w:val="008445E0"/>
    <w:rsid w:val="008C26E3"/>
    <w:rsid w:val="008D2BBF"/>
    <w:rsid w:val="008F638C"/>
    <w:rsid w:val="009412D6"/>
    <w:rsid w:val="009B1503"/>
    <w:rsid w:val="009E067A"/>
    <w:rsid w:val="00A3508E"/>
    <w:rsid w:val="00BA24F4"/>
    <w:rsid w:val="00C11870"/>
    <w:rsid w:val="00C70BD7"/>
    <w:rsid w:val="00E516FD"/>
    <w:rsid w:val="00E537CD"/>
    <w:rsid w:val="00E633F6"/>
    <w:rsid w:val="00E657B5"/>
    <w:rsid w:val="00EF2A52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Ausl%C3%A4nderrech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2500543_2_3&amp;s1=Bildungs-%20und%20Teilhabepake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ECF071ED.dotm</Template>
  <TotalTime>0</TotalTime>
  <Pages>2</Pages>
  <Words>400</Words>
  <Characters>3237</Characters>
  <Application>Microsoft Office Word</Application>
  <DocSecurity>0</DocSecurity>
  <Lines>231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Außerschulische Unterstützung</vt:lpstr>
    </vt:vector>
  </TitlesOfParts>
  <Company>- - -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Außerschulische Unterstützung</dc:title>
  <dc:creator>QUA-LiS NRW</dc:creator>
  <cp:keywords>Außerschulische Unterstuetzung</cp:keywords>
  <cp:lastModifiedBy>Cappenberg, Claudia</cp:lastModifiedBy>
  <cp:revision>8</cp:revision>
  <dcterms:created xsi:type="dcterms:W3CDTF">2017-12-11T09:05:00Z</dcterms:created>
  <dcterms:modified xsi:type="dcterms:W3CDTF">2018-01-03T10:19:00Z</dcterms:modified>
</cp:coreProperties>
</file>