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8F" w:rsidRPr="0091543E" w:rsidRDefault="00560F84" w:rsidP="000B328F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noProof/>
          <w:color w:val="000000"/>
          <w:sz w:val="28"/>
          <w:szCs w:val="28"/>
        </w:rPr>
        <w:pict>
          <v:rect id="Rechteck 17" o:spid="_x0000_s1136" style="position:absolute;left:0;text-align:left;margin-left:10.4pt;margin-top:-35.4pt;width:103.4pt;height:52.4pt;z-index:251658240;visibility:visible;mso-height-relative:margin;v-text-anchor:middle" filled="f" strokecolor="#787878" strokeweight=".5pt">
            <v:textbox inset=",6.3mm">
              <w:txbxContent>
                <w:p w:rsidR="0045024E" w:rsidRPr="00906BDE" w:rsidRDefault="0091543E" w:rsidP="0045024E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</w:pPr>
                  <w:r w:rsidRPr="00906BDE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Schul-Logo</w:t>
                  </w:r>
                </w:p>
                <w:p w:rsidR="0045024E" w:rsidRPr="0045024E" w:rsidRDefault="0045024E" w:rsidP="0045024E">
                  <w:pPr>
                    <w:jc w:val="center"/>
                    <w:rPr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B328F" w:rsidRPr="0091543E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2049EC" w:rsidRPr="00EB533D" w:rsidRDefault="00560F84" w:rsidP="002049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-6.4pt;margin-top:146.7pt;width:240.95pt;height:99pt;z-index:251657216;mso-position-vertical-relative:page" stroked="f">
            <v:textbox style="mso-next-textbox:#_x0000_s1131">
              <w:txbxContent>
                <w:p w:rsidR="009B102D" w:rsidRDefault="009B102D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8E7F45" w:rsidRPr="00222E2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22E23">
                    <w:rPr>
                      <w:rFonts w:ascii="Arial" w:hAnsi="Arial" w:cs="Arial"/>
                      <w:i/>
                      <w:sz w:val="20"/>
                      <w:szCs w:val="20"/>
                    </w:rPr>
                    <w:t>Herr</w:t>
                  </w:r>
                  <w:r w:rsidR="00A339C3" w:rsidRPr="00222E2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und Frau</w:t>
                  </w:r>
                </w:p>
                <w:p w:rsidR="00A339C3" w:rsidRPr="00222E2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22E23">
                    <w:rPr>
                      <w:rFonts w:ascii="Arial" w:hAnsi="Arial" w:cs="Arial"/>
                      <w:i/>
                      <w:sz w:val="20"/>
                      <w:szCs w:val="20"/>
                    </w:rPr>
                    <w:t>Nachname der Eltern</w:t>
                  </w:r>
                </w:p>
                <w:p w:rsidR="00EF62DD" w:rsidRPr="00222E2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22E23">
                    <w:rPr>
                      <w:rFonts w:ascii="Arial" w:hAnsi="Arial" w:cs="Arial"/>
                      <w:i/>
                      <w:sz w:val="20"/>
                      <w:szCs w:val="20"/>
                    </w:rPr>
                    <w:t>Straße</w:t>
                  </w:r>
                </w:p>
                <w:p w:rsidR="00A339C3" w:rsidRPr="00222E2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22E23">
                    <w:rPr>
                      <w:rFonts w:ascii="Arial" w:hAnsi="Arial" w:cs="Arial"/>
                      <w:i/>
                      <w:sz w:val="20"/>
                      <w:szCs w:val="20"/>
                    </w:rPr>
                    <w:t>PLZ Ort</w:t>
                  </w:r>
                </w:p>
              </w:txbxContent>
            </v:textbox>
            <w10:wrap anchory="page"/>
            <w10:anchorlock/>
          </v:shape>
        </w:pict>
      </w:r>
      <w:r w:rsidR="000B328F" w:rsidRPr="00EB533D">
        <w:rPr>
          <w:rFonts w:ascii="Arial" w:hAnsi="Arial" w:cs="Arial"/>
          <w:sz w:val="20"/>
          <w:szCs w:val="20"/>
        </w:rPr>
        <w:t>_____________________________________</w:t>
      </w:r>
      <w:r w:rsidR="00EB533D">
        <w:rPr>
          <w:rFonts w:ascii="Arial" w:hAnsi="Arial" w:cs="Arial"/>
          <w:sz w:val="20"/>
          <w:szCs w:val="20"/>
        </w:rPr>
        <w:t>_______________</w:t>
      </w:r>
      <w:r w:rsidR="000B328F" w:rsidRPr="00EB533D">
        <w:rPr>
          <w:rFonts w:ascii="Arial" w:hAnsi="Arial" w:cs="Arial"/>
          <w:sz w:val="20"/>
          <w:szCs w:val="20"/>
        </w:rPr>
        <w:t>___________</w:t>
      </w:r>
      <w:r w:rsidR="00222E23" w:rsidRPr="00EB533D">
        <w:rPr>
          <w:rFonts w:ascii="Arial" w:hAnsi="Arial" w:cs="Arial"/>
          <w:sz w:val="20"/>
          <w:szCs w:val="20"/>
        </w:rPr>
        <w:t>________________________</w:t>
      </w:r>
    </w:p>
    <w:p w:rsidR="002049EC" w:rsidRPr="00222E23" w:rsidRDefault="002049EC" w:rsidP="002049EC">
      <w:pPr>
        <w:rPr>
          <w:rFonts w:ascii="Arial" w:hAnsi="Arial" w:cs="Arial"/>
        </w:rPr>
      </w:pPr>
    </w:p>
    <w:p w:rsidR="002049EC" w:rsidRPr="00222E23" w:rsidRDefault="002049EC" w:rsidP="002049EC">
      <w:pPr>
        <w:rPr>
          <w:rFonts w:ascii="Arial" w:hAnsi="Arial" w:cs="Arial"/>
        </w:rPr>
      </w:pPr>
    </w:p>
    <w:p w:rsidR="002049EC" w:rsidRPr="00222E23" w:rsidRDefault="002049EC" w:rsidP="002049EC">
      <w:pPr>
        <w:rPr>
          <w:rFonts w:ascii="Arial" w:hAnsi="Arial" w:cs="Arial"/>
        </w:rPr>
      </w:pPr>
    </w:p>
    <w:p w:rsidR="002049EC" w:rsidRPr="00222E23" w:rsidRDefault="002049EC" w:rsidP="002049EC">
      <w:pPr>
        <w:tabs>
          <w:tab w:val="left" w:pos="7170"/>
        </w:tabs>
        <w:rPr>
          <w:rFonts w:ascii="Arial" w:hAnsi="Arial" w:cs="Arial"/>
        </w:rPr>
      </w:pPr>
      <w:r w:rsidRPr="00222E23">
        <w:rPr>
          <w:rFonts w:ascii="Arial" w:hAnsi="Arial" w:cs="Arial"/>
        </w:rPr>
        <w:tab/>
      </w:r>
    </w:p>
    <w:p w:rsidR="002049EC" w:rsidRPr="00222E23" w:rsidRDefault="002049EC" w:rsidP="002049EC">
      <w:pPr>
        <w:rPr>
          <w:rFonts w:ascii="Arial" w:hAnsi="Arial" w:cs="Arial"/>
        </w:rPr>
      </w:pPr>
    </w:p>
    <w:p w:rsidR="00177DF8" w:rsidRPr="00222E23" w:rsidRDefault="00177DF8" w:rsidP="002049EC">
      <w:pPr>
        <w:rPr>
          <w:rFonts w:ascii="Arial" w:hAnsi="Arial" w:cs="Arial"/>
        </w:rPr>
      </w:pPr>
    </w:p>
    <w:p w:rsidR="00177DF8" w:rsidRPr="00222E23" w:rsidRDefault="00923462" w:rsidP="00923462">
      <w:pPr>
        <w:tabs>
          <w:tab w:val="left" w:pos="7177"/>
        </w:tabs>
        <w:rPr>
          <w:rFonts w:ascii="Arial" w:hAnsi="Arial" w:cs="Arial"/>
        </w:rPr>
      </w:pPr>
      <w:r w:rsidRPr="00222E23">
        <w:rPr>
          <w:rFonts w:ascii="Arial" w:hAnsi="Arial" w:cs="Arial"/>
        </w:rPr>
        <w:tab/>
      </w:r>
    </w:p>
    <w:p w:rsidR="00177DF8" w:rsidRPr="00222E23" w:rsidRDefault="00177DF8" w:rsidP="002049EC">
      <w:pPr>
        <w:rPr>
          <w:rFonts w:ascii="Arial" w:hAnsi="Arial" w:cs="Arial"/>
        </w:rPr>
      </w:pPr>
    </w:p>
    <w:p w:rsidR="00177DF8" w:rsidRPr="00222E23" w:rsidRDefault="00177DF8" w:rsidP="002049EC">
      <w:pPr>
        <w:rPr>
          <w:rFonts w:ascii="Arial" w:hAnsi="Arial" w:cs="Arial"/>
        </w:rPr>
      </w:pPr>
      <w:r w:rsidRPr="00222E23">
        <w:rPr>
          <w:rFonts w:ascii="Arial" w:hAnsi="Arial" w:cs="Arial"/>
        </w:rPr>
        <w:t>45881 Gelsenkirchen</w:t>
      </w:r>
    </w:p>
    <w:p w:rsidR="002049EC" w:rsidRPr="00222E23" w:rsidRDefault="002049EC" w:rsidP="002049EC">
      <w:pPr>
        <w:rPr>
          <w:rFonts w:ascii="Arial" w:hAnsi="Arial" w:cs="Arial"/>
        </w:rPr>
      </w:pPr>
    </w:p>
    <w:p w:rsidR="002049EC" w:rsidRPr="00222E23" w:rsidRDefault="002049EC" w:rsidP="002049EC">
      <w:pPr>
        <w:rPr>
          <w:rFonts w:ascii="Arial" w:hAnsi="Arial" w:cs="Arial"/>
        </w:rPr>
      </w:pPr>
    </w:p>
    <w:p w:rsidR="001919A1" w:rsidRPr="00222E23" w:rsidRDefault="00560F84" w:rsidP="001919A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202" style="position:absolute;margin-left:-8.05pt;margin-top:135.45pt;width:252pt;height:10.35pt;z-index:-251657216;mso-position-vertical-relative:page" filled="f" stroked="f">
            <v:textbox style="mso-next-textbox:#_x0000_s1031" inset=",0,0,0">
              <w:txbxContent>
                <w:p w:rsidR="0032667E" w:rsidRPr="0091543E" w:rsidRDefault="0020549C" w:rsidP="0032667E">
                  <w:pP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91543E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Schulname</w:t>
                  </w:r>
                  <w:r w:rsidR="007A5AD3" w:rsidRPr="0091543E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91543E">
                    <w:rPr>
                      <w:rFonts w:ascii="Arial" w:hAnsi="Arial" w:cs="Arial"/>
                      <w:i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91543E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1543E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Straße</w:t>
                  </w:r>
                  <w:r w:rsidR="00A16FDD" w:rsidRPr="0091543E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91543E">
                    <w:rPr>
                      <w:rFonts w:ascii="Arial" w:hAnsi="Arial" w:cs="Arial"/>
                      <w:i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91543E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1543E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PLZ und Ort</w:t>
                  </w:r>
                </w:p>
                <w:p w:rsidR="009F5879" w:rsidRPr="0094631D" w:rsidRDefault="009F5879" w:rsidP="0032667E">
                  <w:pPr>
                    <w:rPr>
                      <w:rFonts w:ascii="Opal" w:hAnsi="Opal" w:cs="Arial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87454C" w:rsidRPr="00222E23" w:rsidRDefault="0087454C" w:rsidP="0087454C">
      <w:pPr>
        <w:rPr>
          <w:rFonts w:ascii="Arial" w:hAnsi="Arial" w:cs="Arial"/>
        </w:rPr>
      </w:pPr>
    </w:p>
    <w:p w:rsidR="00783401" w:rsidRPr="00222E23" w:rsidRDefault="00560F84" w:rsidP="00032B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pict>
          <v:line id="_x0000_s1116" style="position:absolute;z-index:251656192;mso-position-horizontal-relative:page;mso-position-vertical-relative:page" from="0,294.1pt" to="27pt,294.1pt" strokecolor="#969696">
            <w10:wrap anchorx="page" anchory="page"/>
            <w10:anchorlock/>
          </v:line>
        </w:pict>
      </w:r>
      <w:r w:rsidR="00D47842" w:rsidRPr="00222E23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032B7A" w:rsidRPr="00222E23">
        <w:rPr>
          <w:rFonts w:ascii="Arial" w:hAnsi="Arial" w:cs="Arial"/>
          <w:sz w:val="22"/>
          <w:szCs w:val="22"/>
        </w:rPr>
        <w:tab/>
      </w:r>
      <w:r w:rsidR="00032B7A" w:rsidRPr="00222E23">
        <w:rPr>
          <w:rFonts w:ascii="Arial" w:hAnsi="Arial" w:cs="Arial"/>
          <w:sz w:val="22"/>
          <w:szCs w:val="22"/>
        </w:rPr>
        <w:tab/>
      </w:r>
      <w:r w:rsidR="00032B7A" w:rsidRPr="00222E23">
        <w:rPr>
          <w:rFonts w:ascii="Arial" w:hAnsi="Arial" w:cs="Arial"/>
          <w:sz w:val="22"/>
          <w:szCs w:val="22"/>
        </w:rPr>
        <w:tab/>
      </w:r>
      <w:r w:rsidR="00783401" w:rsidRPr="00222E23">
        <w:rPr>
          <w:rFonts w:ascii="Arial" w:hAnsi="Arial" w:cs="Arial"/>
          <w:sz w:val="22"/>
          <w:szCs w:val="22"/>
        </w:rPr>
        <w:t xml:space="preserve">     </w:t>
      </w:r>
    </w:p>
    <w:p w:rsidR="00783401" w:rsidRPr="00222E23" w:rsidRDefault="00783401" w:rsidP="00032B7A">
      <w:pPr>
        <w:rPr>
          <w:rFonts w:ascii="Arial" w:hAnsi="Arial" w:cs="Arial"/>
          <w:sz w:val="22"/>
          <w:szCs w:val="22"/>
        </w:rPr>
      </w:pPr>
    </w:p>
    <w:p w:rsidR="00637C06" w:rsidRPr="0091543E" w:rsidRDefault="0020549C" w:rsidP="00783401">
      <w:pPr>
        <w:jc w:val="right"/>
        <w:rPr>
          <w:rFonts w:ascii="Arial" w:hAnsi="Arial" w:cs="Arial"/>
          <w:i/>
          <w:sz w:val="20"/>
          <w:szCs w:val="20"/>
        </w:rPr>
      </w:pPr>
      <w:r w:rsidRPr="0091543E">
        <w:rPr>
          <w:rFonts w:ascii="Arial" w:hAnsi="Arial" w:cs="Arial"/>
          <w:i/>
          <w:sz w:val="20"/>
          <w:szCs w:val="20"/>
        </w:rPr>
        <w:t>Ort</w:t>
      </w:r>
      <w:r w:rsidR="00947CCB" w:rsidRPr="0091543E">
        <w:rPr>
          <w:rFonts w:ascii="Arial" w:hAnsi="Arial" w:cs="Arial"/>
          <w:i/>
          <w:sz w:val="20"/>
          <w:szCs w:val="20"/>
        </w:rPr>
        <w:t xml:space="preserve">, </w:t>
      </w:r>
      <w:r w:rsidRPr="0091543E">
        <w:rPr>
          <w:rFonts w:ascii="Arial" w:hAnsi="Arial" w:cs="Arial"/>
          <w:i/>
          <w:sz w:val="20"/>
          <w:szCs w:val="20"/>
        </w:rPr>
        <w:t>Datum</w:t>
      </w:r>
    </w:p>
    <w:p w:rsidR="00637C06" w:rsidRPr="00222E23" w:rsidRDefault="00637C06" w:rsidP="00032B7A">
      <w:pPr>
        <w:rPr>
          <w:rFonts w:ascii="Arial" w:hAnsi="Arial" w:cs="Arial"/>
          <w:sz w:val="20"/>
          <w:szCs w:val="20"/>
        </w:rPr>
      </w:pPr>
    </w:p>
    <w:p w:rsidR="00A339C3" w:rsidRPr="00222E23" w:rsidRDefault="00A339C3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222E23">
        <w:rPr>
          <w:rFonts w:ascii="Arial" w:hAnsi="Arial" w:cs="Arial"/>
          <w:sz w:val="20"/>
          <w:szCs w:val="20"/>
        </w:rPr>
        <w:t>Sehr</w:t>
      </w:r>
      <w:r w:rsidR="00EF62DD" w:rsidRPr="00222E23">
        <w:rPr>
          <w:rFonts w:ascii="Arial" w:hAnsi="Arial" w:cs="Arial"/>
          <w:sz w:val="20"/>
          <w:szCs w:val="20"/>
        </w:rPr>
        <w:t xml:space="preserve"> geehrte Frau </w:t>
      </w:r>
      <w:r w:rsidR="004F0C37" w:rsidRPr="00222E23">
        <w:rPr>
          <w:rFonts w:ascii="Arial" w:hAnsi="Arial" w:cs="Arial"/>
          <w:sz w:val="20"/>
          <w:szCs w:val="20"/>
        </w:rPr>
        <w:t>_____________</w:t>
      </w:r>
      <w:r w:rsidR="00EF62DD" w:rsidRPr="00222E23">
        <w:rPr>
          <w:rFonts w:ascii="Arial" w:hAnsi="Arial" w:cs="Arial"/>
          <w:sz w:val="20"/>
          <w:szCs w:val="20"/>
        </w:rPr>
        <w:t>,</w:t>
      </w:r>
      <w:r w:rsidR="002F5E1C" w:rsidRPr="00222E23">
        <w:rPr>
          <w:rFonts w:ascii="Arial" w:hAnsi="Arial" w:cs="Arial"/>
          <w:sz w:val="20"/>
          <w:szCs w:val="20"/>
        </w:rPr>
        <w:t xml:space="preserve"> </w:t>
      </w:r>
      <w:r w:rsidR="00EF62DD" w:rsidRPr="00222E23">
        <w:rPr>
          <w:rFonts w:ascii="Arial" w:hAnsi="Arial" w:cs="Arial"/>
          <w:sz w:val="20"/>
          <w:szCs w:val="20"/>
        </w:rPr>
        <w:t xml:space="preserve">sehr geehrter Herr </w:t>
      </w:r>
      <w:r w:rsidR="004F0C37" w:rsidRPr="00222E23">
        <w:rPr>
          <w:rFonts w:ascii="Arial" w:hAnsi="Arial" w:cs="Arial"/>
          <w:sz w:val="20"/>
          <w:szCs w:val="20"/>
        </w:rPr>
        <w:t>_____________</w:t>
      </w:r>
      <w:r w:rsidR="00EF62DD" w:rsidRPr="00222E23">
        <w:rPr>
          <w:rFonts w:ascii="Arial" w:hAnsi="Arial" w:cs="Arial"/>
          <w:sz w:val="20"/>
          <w:szCs w:val="20"/>
        </w:rPr>
        <w:t>,</w:t>
      </w:r>
    </w:p>
    <w:p w:rsidR="00884AB9" w:rsidRPr="00222E23" w:rsidRDefault="00BC61EF" w:rsidP="009B5913">
      <w:pPr>
        <w:spacing w:line="276" w:lineRule="auto"/>
        <w:rPr>
          <w:rFonts w:ascii="Arial" w:hAnsi="Arial" w:cs="Arial"/>
          <w:color w:val="787878"/>
          <w:sz w:val="20"/>
          <w:szCs w:val="20"/>
        </w:rPr>
      </w:pPr>
      <w:r>
        <w:rPr>
          <w:rFonts w:ascii="Arial" w:hAnsi="Arial" w:cs="Arial"/>
          <w:color w:val="787878"/>
          <w:sz w:val="20"/>
          <w:szCs w:val="20"/>
        </w:rPr>
        <w:t>Madame</w:t>
      </w:r>
      <w:r w:rsidR="00B66BBC">
        <w:rPr>
          <w:rFonts w:ascii="Arial" w:hAnsi="Arial" w:cs="Arial"/>
          <w:color w:val="787878"/>
          <w:sz w:val="20"/>
          <w:szCs w:val="20"/>
        </w:rPr>
        <w:t xml:space="preserve"> …</w:t>
      </w:r>
      <w:r w:rsidR="00D211D9" w:rsidRPr="00222E23">
        <w:rPr>
          <w:rFonts w:ascii="Arial" w:hAnsi="Arial" w:cs="Arial"/>
          <w:color w:val="787878"/>
          <w:sz w:val="20"/>
          <w:szCs w:val="20"/>
        </w:rPr>
        <w:t xml:space="preserve"> </w:t>
      </w:r>
      <w:r w:rsidR="0091543E">
        <w:rPr>
          <w:rFonts w:ascii="Arial" w:hAnsi="Arial" w:cs="Arial"/>
          <w:color w:val="787878"/>
          <w:sz w:val="20"/>
          <w:szCs w:val="20"/>
        </w:rPr>
        <w:tab/>
      </w:r>
      <w:r w:rsidR="0091543E">
        <w:rPr>
          <w:rFonts w:ascii="Arial" w:hAnsi="Arial" w:cs="Arial"/>
          <w:color w:val="787878"/>
          <w:sz w:val="20"/>
          <w:szCs w:val="20"/>
        </w:rPr>
        <w:tab/>
      </w:r>
      <w:r w:rsidR="0091543E">
        <w:rPr>
          <w:rFonts w:ascii="Arial" w:hAnsi="Arial" w:cs="Arial"/>
          <w:color w:val="787878"/>
          <w:sz w:val="20"/>
          <w:szCs w:val="20"/>
        </w:rPr>
        <w:tab/>
        <w:t xml:space="preserve">       </w:t>
      </w:r>
      <w:r>
        <w:rPr>
          <w:rFonts w:ascii="Arial" w:hAnsi="Arial" w:cs="Arial"/>
          <w:color w:val="787878"/>
          <w:sz w:val="20"/>
          <w:szCs w:val="20"/>
        </w:rPr>
        <w:t>Monsieur</w:t>
      </w:r>
      <w:r w:rsidR="00B66BBC">
        <w:rPr>
          <w:rFonts w:ascii="Arial" w:hAnsi="Arial" w:cs="Arial"/>
          <w:color w:val="787878"/>
          <w:sz w:val="20"/>
          <w:szCs w:val="20"/>
        </w:rPr>
        <w:t xml:space="preserve"> …</w:t>
      </w:r>
    </w:p>
    <w:p w:rsidR="00E8245D" w:rsidRPr="00222E23" w:rsidRDefault="00A339C3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222E23">
        <w:rPr>
          <w:rFonts w:ascii="Arial" w:hAnsi="Arial" w:cs="Arial"/>
          <w:sz w:val="20"/>
          <w:szCs w:val="20"/>
        </w:rPr>
        <w:t xml:space="preserve"> </w:t>
      </w:r>
    </w:p>
    <w:p w:rsidR="002F5E1C" w:rsidRPr="00222E23" w:rsidRDefault="00E92A84" w:rsidP="00BA4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2E23">
        <w:rPr>
          <w:rFonts w:ascii="Arial" w:hAnsi="Arial" w:cs="Arial"/>
          <w:sz w:val="20"/>
          <w:szCs w:val="20"/>
        </w:rPr>
        <w:t xml:space="preserve">Ihre Tochter/Ihr Sohn _______________ </w:t>
      </w:r>
      <w:r w:rsidR="00C70551" w:rsidRPr="00222E23">
        <w:rPr>
          <w:rFonts w:ascii="Arial" w:hAnsi="Arial" w:cs="Arial"/>
          <w:sz w:val="20"/>
          <w:szCs w:val="20"/>
        </w:rPr>
        <w:t xml:space="preserve">ist </w:t>
      </w:r>
      <w:r w:rsidRPr="00222E23">
        <w:rPr>
          <w:rFonts w:ascii="Arial" w:hAnsi="Arial" w:cs="Arial"/>
          <w:sz w:val="20"/>
          <w:szCs w:val="20"/>
        </w:rPr>
        <w:t>am _______________ unentschuldigt nicht zum Unterricht erschienen.</w:t>
      </w:r>
    </w:p>
    <w:p w:rsidR="00BC61EF" w:rsidRPr="00BC61EF" w:rsidRDefault="00BC61EF" w:rsidP="00BC61EF">
      <w:pPr>
        <w:spacing w:line="276" w:lineRule="auto"/>
        <w:jc w:val="both"/>
        <w:rPr>
          <w:rFonts w:ascii="Arial" w:hAnsi="Arial"/>
          <w:color w:val="808080"/>
          <w:sz w:val="20"/>
          <w:szCs w:val="20"/>
        </w:rPr>
      </w:pPr>
      <w:proofErr w:type="spellStart"/>
      <w:r w:rsidRPr="00BC61EF">
        <w:rPr>
          <w:rFonts w:ascii="Arial" w:hAnsi="Arial"/>
          <w:color w:val="808080"/>
          <w:sz w:val="20"/>
          <w:szCs w:val="20"/>
        </w:rPr>
        <w:t>Votre</w:t>
      </w:r>
      <w:proofErr w:type="spellEnd"/>
      <w:r w:rsidRPr="00BC61EF">
        <w:rPr>
          <w:rFonts w:ascii="Arial" w:hAnsi="Arial"/>
          <w:color w:val="808080"/>
          <w:sz w:val="20"/>
          <w:szCs w:val="20"/>
        </w:rPr>
        <w:t xml:space="preserve"> </w:t>
      </w:r>
      <w:proofErr w:type="spellStart"/>
      <w:r w:rsidRPr="00BC61EF">
        <w:rPr>
          <w:rFonts w:ascii="Arial" w:hAnsi="Arial"/>
          <w:color w:val="808080"/>
          <w:sz w:val="20"/>
          <w:szCs w:val="20"/>
        </w:rPr>
        <w:t>fille</w:t>
      </w:r>
      <w:proofErr w:type="spellEnd"/>
      <w:r w:rsidRPr="00BC61EF">
        <w:rPr>
          <w:rFonts w:ascii="Arial" w:hAnsi="Arial"/>
          <w:color w:val="808080"/>
          <w:sz w:val="20"/>
          <w:szCs w:val="20"/>
        </w:rPr>
        <w:t>/</w:t>
      </w:r>
      <w:proofErr w:type="spellStart"/>
      <w:r w:rsidRPr="00BC61EF">
        <w:rPr>
          <w:rFonts w:ascii="Arial" w:hAnsi="Arial"/>
          <w:color w:val="808080"/>
          <w:sz w:val="20"/>
          <w:szCs w:val="20"/>
        </w:rPr>
        <w:t>votre</w:t>
      </w:r>
      <w:proofErr w:type="spellEnd"/>
      <w:r w:rsidRPr="00BC61EF">
        <w:rPr>
          <w:rFonts w:ascii="Arial" w:hAnsi="Arial"/>
          <w:color w:val="808080"/>
          <w:sz w:val="20"/>
          <w:szCs w:val="20"/>
        </w:rPr>
        <w:t xml:space="preserve"> </w:t>
      </w:r>
      <w:proofErr w:type="spellStart"/>
      <w:r w:rsidRPr="00BC61EF">
        <w:rPr>
          <w:rFonts w:ascii="Arial" w:hAnsi="Arial"/>
          <w:color w:val="808080"/>
          <w:sz w:val="20"/>
          <w:szCs w:val="20"/>
        </w:rPr>
        <w:t>fils</w:t>
      </w:r>
      <w:proofErr w:type="spellEnd"/>
      <w:r w:rsidRPr="00BC61EF">
        <w:rPr>
          <w:rFonts w:ascii="Arial" w:hAnsi="Arial"/>
          <w:color w:val="808080"/>
          <w:sz w:val="20"/>
          <w:szCs w:val="20"/>
        </w:rPr>
        <w:t xml:space="preserve"> ________________ ne </w:t>
      </w:r>
      <w:proofErr w:type="spellStart"/>
      <w:r w:rsidRPr="00BC61EF">
        <w:rPr>
          <w:rFonts w:ascii="Arial" w:hAnsi="Arial"/>
          <w:color w:val="808080"/>
          <w:sz w:val="20"/>
          <w:szCs w:val="20"/>
        </w:rPr>
        <w:t>s'est</w:t>
      </w:r>
      <w:proofErr w:type="spellEnd"/>
      <w:r w:rsidRPr="00BC61EF">
        <w:rPr>
          <w:rFonts w:ascii="Arial" w:hAnsi="Arial"/>
          <w:color w:val="808080"/>
          <w:sz w:val="20"/>
          <w:szCs w:val="20"/>
        </w:rPr>
        <w:t xml:space="preserve"> </w:t>
      </w:r>
      <w:proofErr w:type="spellStart"/>
      <w:r w:rsidRPr="00BC61EF">
        <w:rPr>
          <w:rFonts w:ascii="Arial" w:hAnsi="Arial"/>
          <w:color w:val="808080"/>
          <w:sz w:val="20"/>
          <w:szCs w:val="20"/>
        </w:rPr>
        <w:t>pas</w:t>
      </w:r>
      <w:proofErr w:type="spellEnd"/>
      <w:r w:rsidRPr="00BC61EF">
        <w:rPr>
          <w:rFonts w:ascii="Arial" w:hAnsi="Arial"/>
          <w:color w:val="808080"/>
          <w:sz w:val="20"/>
          <w:szCs w:val="20"/>
        </w:rPr>
        <w:t xml:space="preserve"> </w:t>
      </w:r>
      <w:proofErr w:type="spellStart"/>
      <w:r w:rsidRPr="00BC61EF">
        <w:rPr>
          <w:rFonts w:ascii="Arial" w:hAnsi="Arial"/>
          <w:color w:val="808080"/>
          <w:sz w:val="20"/>
          <w:szCs w:val="20"/>
        </w:rPr>
        <w:t>présenté</w:t>
      </w:r>
      <w:proofErr w:type="spellEnd"/>
      <w:r w:rsidRPr="00BC61EF">
        <w:rPr>
          <w:rFonts w:ascii="Arial" w:hAnsi="Arial"/>
          <w:color w:val="808080"/>
          <w:sz w:val="20"/>
          <w:szCs w:val="20"/>
        </w:rPr>
        <w:t xml:space="preserve"> (e) en </w:t>
      </w:r>
      <w:proofErr w:type="spellStart"/>
      <w:r w:rsidRPr="00BC61EF">
        <w:rPr>
          <w:rFonts w:ascii="Arial" w:hAnsi="Arial"/>
          <w:color w:val="808080"/>
          <w:sz w:val="20"/>
          <w:szCs w:val="20"/>
        </w:rPr>
        <w:t>classe</w:t>
      </w:r>
      <w:proofErr w:type="spellEnd"/>
      <w:r w:rsidRPr="00BC61EF">
        <w:rPr>
          <w:rFonts w:ascii="Arial" w:hAnsi="Arial"/>
          <w:color w:val="808080"/>
          <w:sz w:val="20"/>
          <w:szCs w:val="20"/>
        </w:rPr>
        <w:t xml:space="preserve"> le _______________.</w:t>
      </w:r>
    </w:p>
    <w:p w:rsidR="00222E23" w:rsidRPr="00222E23" w:rsidRDefault="00222E23" w:rsidP="00BA4EB4">
      <w:pPr>
        <w:spacing w:line="276" w:lineRule="auto"/>
        <w:jc w:val="both"/>
        <w:rPr>
          <w:rFonts w:ascii="Arial" w:hAnsi="Arial" w:cs="Arial"/>
          <w:color w:val="808080"/>
          <w:sz w:val="20"/>
          <w:szCs w:val="20"/>
          <w:lang w:val="en-US"/>
        </w:rPr>
      </w:pPr>
    </w:p>
    <w:p w:rsidR="00E92A84" w:rsidRPr="00222E23" w:rsidRDefault="00E92A84" w:rsidP="00BA4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2E23">
        <w:rPr>
          <w:rFonts w:ascii="Arial" w:hAnsi="Arial" w:cs="Arial"/>
          <w:sz w:val="20"/>
          <w:szCs w:val="20"/>
        </w:rPr>
        <w:t>Da wir nichts von Ihnen gehört haben, machen wir uns große Sorgen um Ihr Kind.</w:t>
      </w:r>
    </w:p>
    <w:p w:rsidR="00BC61EF" w:rsidRPr="00BC61EF" w:rsidRDefault="00BC61EF" w:rsidP="00BC61EF">
      <w:pPr>
        <w:spacing w:line="276" w:lineRule="auto"/>
        <w:jc w:val="both"/>
        <w:rPr>
          <w:rFonts w:ascii="Arial" w:hAnsi="Arial" w:cs="Arial"/>
          <w:color w:val="787878"/>
          <w:sz w:val="20"/>
          <w:szCs w:val="20"/>
          <w:lang w:val="fr-FR"/>
        </w:rPr>
      </w:pPr>
      <w:r w:rsidRPr="00BC61EF">
        <w:rPr>
          <w:rFonts w:ascii="Arial" w:hAnsi="Arial" w:cs="Arial"/>
          <w:color w:val="787878"/>
          <w:sz w:val="20"/>
          <w:szCs w:val="20"/>
          <w:lang w:val="fr-FR"/>
        </w:rPr>
        <w:t>N’ayant eu aucune indication de votre part concernant cette absence, nous sommes très inquiets pour votre enfant.</w:t>
      </w:r>
    </w:p>
    <w:p w:rsidR="00222E23" w:rsidRPr="00BC61EF" w:rsidRDefault="00222E23" w:rsidP="00BA4EB4">
      <w:pPr>
        <w:spacing w:line="276" w:lineRule="auto"/>
        <w:jc w:val="both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E92A84" w:rsidRPr="00222E23" w:rsidRDefault="00E92A84" w:rsidP="00BA4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2E23">
        <w:rPr>
          <w:rFonts w:ascii="Arial" w:hAnsi="Arial" w:cs="Arial"/>
          <w:sz w:val="20"/>
          <w:szCs w:val="20"/>
        </w:rPr>
        <w:t xml:space="preserve">Nach dem Schulgesetz NRW sind Sie als Eltern dazu verpflichtet, </w:t>
      </w:r>
      <w:r w:rsidR="00CA3642" w:rsidRPr="00222E23">
        <w:rPr>
          <w:rFonts w:ascii="Arial" w:hAnsi="Arial" w:cs="Arial"/>
          <w:sz w:val="20"/>
          <w:szCs w:val="20"/>
        </w:rPr>
        <w:t>bei</w:t>
      </w:r>
      <w:r w:rsidRPr="00222E23">
        <w:rPr>
          <w:rFonts w:ascii="Arial" w:hAnsi="Arial" w:cs="Arial"/>
          <w:sz w:val="20"/>
          <w:szCs w:val="20"/>
        </w:rPr>
        <w:t xml:space="preserve"> einer Erkrankung die Schule </w:t>
      </w:r>
      <w:r w:rsidR="00CA3642" w:rsidRPr="00222E23">
        <w:rPr>
          <w:rFonts w:ascii="Arial" w:hAnsi="Arial" w:cs="Arial"/>
          <w:sz w:val="20"/>
          <w:szCs w:val="20"/>
        </w:rPr>
        <w:t>sofort</w:t>
      </w:r>
      <w:r w:rsidRPr="00222E23">
        <w:rPr>
          <w:rFonts w:ascii="Arial" w:hAnsi="Arial" w:cs="Arial"/>
          <w:sz w:val="20"/>
          <w:szCs w:val="20"/>
        </w:rPr>
        <w:t xml:space="preserve"> zu informieren und </w:t>
      </w:r>
      <w:r w:rsidR="00CA3642" w:rsidRPr="00222E23">
        <w:rPr>
          <w:rFonts w:ascii="Arial" w:hAnsi="Arial" w:cs="Arial"/>
          <w:sz w:val="20"/>
          <w:szCs w:val="20"/>
        </w:rPr>
        <w:t>nach</w:t>
      </w:r>
      <w:r w:rsidRPr="00222E23">
        <w:rPr>
          <w:rFonts w:ascii="Arial" w:hAnsi="Arial" w:cs="Arial"/>
          <w:sz w:val="20"/>
          <w:szCs w:val="20"/>
        </w:rPr>
        <w:t xml:space="preserve"> Rückkehr eine schriftliche Entschuldigung mitzugeben.</w:t>
      </w:r>
    </w:p>
    <w:p w:rsidR="00BC61EF" w:rsidRPr="00BC61EF" w:rsidRDefault="00BC61EF" w:rsidP="00BC61EF">
      <w:pPr>
        <w:spacing w:line="276" w:lineRule="auto"/>
        <w:jc w:val="both"/>
        <w:rPr>
          <w:rFonts w:ascii="Arial" w:hAnsi="Arial" w:cs="Arial"/>
          <w:color w:val="787878"/>
          <w:sz w:val="20"/>
          <w:szCs w:val="20"/>
          <w:lang w:val="fr-FR"/>
        </w:rPr>
      </w:pPr>
      <w:r w:rsidRPr="00BC61EF">
        <w:rPr>
          <w:rFonts w:ascii="Arial" w:hAnsi="Arial" w:cs="Arial"/>
          <w:color w:val="787878"/>
          <w:sz w:val="20"/>
          <w:szCs w:val="20"/>
          <w:lang w:val="fr-FR"/>
        </w:rPr>
        <w:t>Conformément à la loi scolaire NRW, les parents sont tenus d'informer immédiatement l'école en cas de maladie et de présenter un mot d’excuses dès le retour en classe de leur enfant.</w:t>
      </w:r>
    </w:p>
    <w:p w:rsidR="00222E23" w:rsidRPr="00BC61EF" w:rsidRDefault="00222E23" w:rsidP="00BA4EB4">
      <w:pPr>
        <w:spacing w:line="276" w:lineRule="auto"/>
        <w:jc w:val="both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E92A84" w:rsidRPr="00222E23" w:rsidRDefault="00E92A84" w:rsidP="00BA4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2E23">
        <w:rPr>
          <w:rFonts w:ascii="Arial" w:hAnsi="Arial" w:cs="Arial"/>
          <w:sz w:val="20"/>
          <w:szCs w:val="20"/>
        </w:rPr>
        <w:t>Sie sind als Eltern dafür verantwortlich, dass Ihr Kind regelmäßig am Unterricht und</w:t>
      </w:r>
      <w:r w:rsidR="00C30CEC" w:rsidRPr="00222E23">
        <w:rPr>
          <w:rFonts w:ascii="Arial" w:hAnsi="Arial" w:cs="Arial"/>
          <w:sz w:val="20"/>
          <w:szCs w:val="20"/>
        </w:rPr>
        <w:t xml:space="preserve"> an</w:t>
      </w:r>
      <w:r w:rsidRPr="00222E23">
        <w:rPr>
          <w:rFonts w:ascii="Arial" w:hAnsi="Arial" w:cs="Arial"/>
          <w:sz w:val="20"/>
          <w:szCs w:val="20"/>
        </w:rPr>
        <w:t xml:space="preserve"> sonstigen Schulveranstaltungen teilnimmt.</w:t>
      </w:r>
    </w:p>
    <w:p w:rsidR="00BC61EF" w:rsidRPr="00BC61EF" w:rsidRDefault="00BC61EF" w:rsidP="00BC61EF">
      <w:pPr>
        <w:spacing w:line="276" w:lineRule="auto"/>
        <w:jc w:val="both"/>
        <w:rPr>
          <w:rFonts w:ascii="Arial" w:hAnsi="Arial" w:cs="Arial"/>
          <w:color w:val="787878"/>
          <w:sz w:val="20"/>
          <w:szCs w:val="20"/>
          <w:lang w:val="fr-FR"/>
        </w:rPr>
      </w:pPr>
      <w:r w:rsidRPr="00BC61EF">
        <w:rPr>
          <w:rFonts w:ascii="Arial" w:hAnsi="Arial" w:cs="Arial"/>
          <w:color w:val="787878"/>
          <w:sz w:val="20"/>
          <w:szCs w:val="20"/>
          <w:lang w:val="fr-FR"/>
        </w:rPr>
        <w:t>En tant que parents, vous avez la responsabilité de veiller à ce que votre enfant assiste régulièrement aux cours et aux autres activités scolaires.</w:t>
      </w:r>
    </w:p>
    <w:p w:rsidR="00E92A84" w:rsidRPr="00BC61EF" w:rsidRDefault="00E92A84" w:rsidP="00BA4EB4">
      <w:pPr>
        <w:spacing w:line="276" w:lineRule="auto"/>
        <w:jc w:val="both"/>
        <w:rPr>
          <w:rFonts w:ascii="Arial" w:hAnsi="Arial" w:cs="Arial"/>
          <w:color w:val="787878"/>
          <w:sz w:val="20"/>
          <w:szCs w:val="20"/>
          <w:lang w:val="fr-FR"/>
        </w:rPr>
      </w:pPr>
    </w:p>
    <w:p w:rsidR="00E92A84" w:rsidRPr="00222E23" w:rsidRDefault="00C30CEC" w:rsidP="00BA4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2E23">
        <w:rPr>
          <w:rFonts w:ascii="Arial" w:hAnsi="Arial" w:cs="Arial"/>
          <w:sz w:val="20"/>
          <w:szCs w:val="20"/>
        </w:rPr>
        <w:t xml:space="preserve">Eine Beurlaubung ist in Ausnahmefällen möglich. Sie müssen </w:t>
      </w:r>
      <w:r w:rsidRPr="00222E23">
        <w:rPr>
          <w:rFonts w:ascii="Arial" w:hAnsi="Arial" w:cs="Arial"/>
          <w:b/>
          <w:sz w:val="20"/>
          <w:szCs w:val="20"/>
          <w:u w:val="single"/>
        </w:rPr>
        <w:t>vorher</w:t>
      </w:r>
      <w:r w:rsidRPr="00222E23">
        <w:rPr>
          <w:rFonts w:ascii="Arial" w:hAnsi="Arial" w:cs="Arial"/>
          <w:sz w:val="20"/>
          <w:szCs w:val="20"/>
        </w:rPr>
        <w:t xml:space="preserve"> einen Antrag stellen.</w:t>
      </w:r>
    </w:p>
    <w:p w:rsidR="00BC61EF" w:rsidRPr="00BC61EF" w:rsidRDefault="00BC61EF" w:rsidP="00BC61EF">
      <w:pPr>
        <w:spacing w:line="276" w:lineRule="auto"/>
        <w:rPr>
          <w:rFonts w:ascii="Arial" w:hAnsi="Arial" w:cs="Arial"/>
          <w:color w:val="787878"/>
          <w:sz w:val="20"/>
          <w:szCs w:val="20"/>
          <w:lang w:val="fr-FR"/>
        </w:rPr>
      </w:pPr>
      <w:r w:rsidRPr="00BC61EF">
        <w:rPr>
          <w:rFonts w:ascii="Arial" w:hAnsi="Arial" w:cs="Arial"/>
          <w:color w:val="787878"/>
          <w:sz w:val="20"/>
          <w:szCs w:val="20"/>
          <w:lang w:val="fr-FR"/>
        </w:rPr>
        <w:t xml:space="preserve">Une dispense peut être acceptée en cas exceptionnels. Vous devez cependant en faire </w:t>
      </w:r>
      <w:r w:rsidRPr="00BC61EF">
        <w:rPr>
          <w:rFonts w:ascii="Arial" w:hAnsi="Arial" w:cs="Arial"/>
          <w:b/>
          <w:color w:val="787878"/>
          <w:sz w:val="20"/>
          <w:szCs w:val="20"/>
          <w:u w:val="single"/>
          <w:lang w:val="fr-FR"/>
        </w:rPr>
        <w:t>au préalable</w:t>
      </w:r>
      <w:r w:rsidRPr="00BC61EF">
        <w:rPr>
          <w:rFonts w:ascii="Arial" w:hAnsi="Arial" w:cs="Arial"/>
          <w:color w:val="787878"/>
          <w:sz w:val="20"/>
          <w:szCs w:val="20"/>
          <w:lang w:val="fr-FR"/>
        </w:rPr>
        <w:t xml:space="preserve"> la demande.</w:t>
      </w:r>
    </w:p>
    <w:p w:rsidR="00E92A84" w:rsidRPr="00222E23" w:rsidRDefault="00E92A84" w:rsidP="009B5913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E8245D" w:rsidRPr="00222E23" w:rsidRDefault="00E8245D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222E23">
        <w:rPr>
          <w:rFonts w:ascii="Arial" w:hAnsi="Arial" w:cs="Arial"/>
          <w:sz w:val="20"/>
          <w:szCs w:val="20"/>
        </w:rPr>
        <w:t>Mit freundlichen Grüßen</w:t>
      </w:r>
    </w:p>
    <w:p w:rsidR="00BC61EF" w:rsidRPr="00BC61EF" w:rsidRDefault="00BC61EF" w:rsidP="00BC61EF">
      <w:pPr>
        <w:spacing w:line="276" w:lineRule="auto"/>
        <w:rPr>
          <w:rFonts w:ascii="Arial" w:hAnsi="Arial" w:cs="Arial"/>
          <w:color w:val="808080"/>
          <w:sz w:val="20"/>
          <w:szCs w:val="20"/>
        </w:rPr>
      </w:pPr>
      <w:proofErr w:type="spellStart"/>
      <w:r w:rsidRPr="00BC61EF">
        <w:rPr>
          <w:rFonts w:ascii="Arial" w:hAnsi="Arial"/>
          <w:color w:val="808080"/>
          <w:sz w:val="20"/>
          <w:szCs w:val="20"/>
        </w:rPr>
        <w:t>Cordialement</w:t>
      </w:r>
      <w:proofErr w:type="spellEnd"/>
    </w:p>
    <w:p w:rsidR="00CA3642" w:rsidRPr="00222E23" w:rsidRDefault="00CA3642" w:rsidP="009B5913">
      <w:pPr>
        <w:spacing w:line="276" w:lineRule="auto"/>
        <w:rPr>
          <w:rFonts w:ascii="Arial" w:hAnsi="Arial" w:cs="Arial"/>
          <w:color w:val="808080"/>
          <w:sz w:val="20"/>
          <w:szCs w:val="20"/>
        </w:rPr>
      </w:pPr>
    </w:p>
    <w:p w:rsidR="00E8245D" w:rsidRPr="00222E23" w:rsidRDefault="00CA3642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222E23">
        <w:rPr>
          <w:rFonts w:ascii="Arial" w:hAnsi="Arial" w:cs="Arial"/>
          <w:sz w:val="20"/>
          <w:szCs w:val="20"/>
        </w:rPr>
        <w:t>_____________________________________________</w:t>
      </w:r>
    </w:p>
    <w:p w:rsidR="00E8245D" w:rsidRDefault="00BA4EB4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222E23">
        <w:rPr>
          <w:rFonts w:ascii="Arial" w:hAnsi="Arial" w:cs="Arial"/>
          <w:sz w:val="20"/>
          <w:szCs w:val="20"/>
        </w:rPr>
        <w:t>Name Klassenlehrerin/Klassenlehrer</w:t>
      </w:r>
    </w:p>
    <w:p w:rsidR="00BC61EF" w:rsidRPr="00BC61EF" w:rsidRDefault="00BC61EF" w:rsidP="00BC61EF">
      <w:pPr>
        <w:spacing w:line="276" w:lineRule="auto"/>
        <w:rPr>
          <w:rFonts w:ascii="Arial" w:hAnsi="Arial" w:cs="Arial"/>
          <w:color w:val="787878"/>
          <w:sz w:val="20"/>
          <w:szCs w:val="20"/>
        </w:rPr>
      </w:pPr>
      <w:proofErr w:type="spellStart"/>
      <w:r w:rsidRPr="00BC61EF">
        <w:rPr>
          <w:rFonts w:ascii="Arial" w:hAnsi="Arial" w:cs="Arial"/>
          <w:color w:val="787878"/>
          <w:sz w:val="20"/>
          <w:szCs w:val="20"/>
        </w:rPr>
        <w:t>Nom</w:t>
      </w:r>
      <w:proofErr w:type="spellEnd"/>
      <w:r w:rsidRPr="00BC61EF">
        <w:rPr>
          <w:rFonts w:ascii="Arial" w:hAnsi="Arial" w:cs="Arial"/>
          <w:color w:val="787878"/>
          <w:sz w:val="20"/>
          <w:szCs w:val="20"/>
        </w:rPr>
        <w:t xml:space="preserve"> du </w:t>
      </w:r>
      <w:proofErr w:type="spellStart"/>
      <w:r w:rsidRPr="00BC61EF">
        <w:rPr>
          <w:rFonts w:ascii="Arial" w:hAnsi="Arial" w:cs="Arial"/>
          <w:color w:val="787878"/>
          <w:sz w:val="20"/>
          <w:szCs w:val="20"/>
        </w:rPr>
        <w:t>professeur</w:t>
      </w:r>
      <w:proofErr w:type="spellEnd"/>
      <w:r w:rsidRPr="00BC61EF">
        <w:rPr>
          <w:rFonts w:ascii="Arial" w:hAnsi="Arial" w:cs="Arial"/>
          <w:color w:val="787878"/>
          <w:sz w:val="20"/>
          <w:szCs w:val="20"/>
        </w:rPr>
        <w:t xml:space="preserve"> de </w:t>
      </w:r>
      <w:proofErr w:type="spellStart"/>
      <w:r w:rsidRPr="00BC61EF">
        <w:rPr>
          <w:rFonts w:ascii="Arial" w:hAnsi="Arial" w:cs="Arial"/>
          <w:color w:val="787878"/>
          <w:sz w:val="20"/>
          <w:szCs w:val="20"/>
        </w:rPr>
        <w:t>classe</w:t>
      </w:r>
      <w:proofErr w:type="spellEnd"/>
    </w:p>
    <w:p w:rsidR="009C2F71" w:rsidRPr="00222E23" w:rsidRDefault="009C2F71" w:rsidP="009B5913">
      <w:pPr>
        <w:spacing w:line="276" w:lineRule="auto"/>
        <w:rPr>
          <w:rFonts w:ascii="Arial" w:hAnsi="Arial" w:cs="Arial"/>
          <w:i/>
          <w:color w:val="808080"/>
          <w:sz w:val="20"/>
          <w:szCs w:val="20"/>
        </w:rPr>
      </w:pPr>
    </w:p>
    <w:sectPr w:rsidR="009C2F71" w:rsidRPr="00222E23" w:rsidSect="00222E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1" w:bottom="794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58" w:rsidRDefault="00525058">
      <w:r>
        <w:separator/>
      </w:r>
    </w:p>
  </w:endnote>
  <w:endnote w:type="continuationSeparator" w:id="0">
    <w:p w:rsidR="00525058" w:rsidRDefault="0052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DE" w:rsidRDefault="00906B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DE" w:rsidRDefault="00906BD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444"/>
      <w:gridCol w:w="2592"/>
      <w:gridCol w:w="2435"/>
      <w:gridCol w:w="2298"/>
    </w:tblGrid>
    <w:tr w:rsidR="003D277C" w:rsidTr="00FF7B1F">
      <w:trPr>
        <w:trHeight w:val="177"/>
      </w:trPr>
      <w:tc>
        <w:tcPr>
          <w:tcW w:w="7471" w:type="dxa"/>
          <w:gridSpan w:val="3"/>
          <w:shd w:val="clear" w:color="auto" w:fill="auto"/>
        </w:tcPr>
        <w:p w:rsidR="003D277C" w:rsidRPr="00906BDE" w:rsidRDefault="00E40871" w:rsidP="000D77BF">
          <w:pPr>
            <w:rPr>
              <w:rFonts w:ascii="Arial" w:hAnsi="Arial" w:cs="Arial"/>
              <w:b/>
              <w:i/>
              <w:sz w:val="6"/>
              <w:szCs w:val="6"/>
            </w:rPr>
          </w:pPr>
          <w:r w:rsidRPr="00906BDE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A5652B" w:rsidRPr="00906BDE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298" w:type="dxa"/>
          <w:shd w:val="clear" w:color="auto" w:fill="auto"/>
        </w:tcPr>
        <w:p w:rsidR="003D277C" w:rsidRPr="00906BDE" w:rsidRDefault="003D277C" w:rsidP="000D77BF">
          <w:pPr>
            <w:rPr>
              <w:rFonts w:ascii="Arial" w:hAnsi="Arial" w:cs="Arial"/>
              <w:i/>
              <w:sz w:val="18"/>
              <w:szCs w:val="18"/>
            </w:rPr>
          </w:pPr>
        </w:p>
      </w:tc>
    </w:tr>
    <w:tr w:rsidR="003D277C" w:rsidTr="00FF7B1F">
      <w:trPr>
        <w:trHeight w:val="300"/>
      </w:trPr>
      <w:tc>
        <w:tcPr>
          <w:tcW w:w="2444" w:type="dxa"/>
          <w:shd w:val="clear" w:color="auto" w:fill="auto"/>
        </w:tcPr>
        <w:p w:rsidR="003D277C" w:rsidRPr="00906BDE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3D277C" w:rsidRPr="00906BDE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3D277C" w:rsidRPr="00906BDE" w:rsidRDefault="00E40871" w:rsidP="003D277C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92" w:type="dxa"/>
          <w:shd w:val="clear" w:color="auto" w:fill="auto"/>
        </w:tcPr>
        <w:p w:rsidR="003D277C" w:rsidRPr="00906BDE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3D277C" w:rsidRPr="00906BDE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Fax</w:t>
          </w:r>
          <w:r w:rsidR="00E40871" w:rsidRPr="00906BDE">
            <w:rPr>
              <w:rFonts w:ascii="Arial" w:hAnsi="Arial" w:cs="Arial"/>
              <w:i/>
              <w:sz w:val="16"/>
              <w:szCs w:val="16"/>
            </w:rPr>
            <w:t>nummer der Schule</w:t>
          </w:r>
        </w:p>
        <w:p w:rsidR="00487E5B" w:rsidRPr="00906BDE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435" w:type="dxa"/>
          <w:shd w:val="clear" w:color="auto" w:fill="auto"/>
        </w:tcPr>
        <w:p w:rsidR="003D277C" w:rsidRPr="00906BDE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3D277C" w:rsidRPr="00906BDE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3D277C" w:rsidRPr="00906BDE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298" w:type="dxa"/>
          <w:shd w:val="clear" w:color="auto" w:fill="auto"/>
        </w:tcPr>
        <w:p w:rsidR="003D277C" w:rsidRPr="00906BDE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0D77BF" w:rsidRDefault="000D77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58" w:rsidRDefault="00525058">
      <w:r>
        <w:separator/>
      </w:r>
    </w:p>
  </w:footnote>
  <w:footnote w:type="continuationSeparator" w:id="0">
    <w:p w:rsidR="00525058" w:rsidRDefault="00525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DE" w:rsidRDefault="00906B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DE" w:rsidRDefault="00906BD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DE" w:rsidRDefault="00906B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6145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0E2"/>
    <w:rsid w:val="000038E0"/>
    <w:rsid w:val="00007D51"/>
    <w:rsid w:val="00014259"/>
    <w:rsid w:val="0002275C"/>
    <w:rsid w:val="00024E7D"/>
    <w:rsid w:val="00027EB9"/>
    <w:rsid w:val="00032B7A"/>
    <w:rsid w:val="00071EDE"/>
    <w:rsid w:val="000753CC"/>
    <w:rsid w:val="00080CB3"/>
    <w:rsid w:val="00082252"/>
    <w:rsid w:val="00094A78"/>
    <w:rsid w:val="00097E46"/>
    <w:rsid w:val="000A7029"/>
    <w:rsid w:val="000A7CF2"/>
    <w:rsid w:val="000B328F"/>
    <w:rsid w:val="000B6544"/>
    <w:rsid w:val="000C4F8C"/>
    <w:rsid w:val="000C5DB3"/>
    <w:rsid w:val="000D77BF"/>
    <w:rsid w:val="000E6366"/>
    <w:rsid w:val="000F2275"/>
    <w:rsid w:val="00107987"/>
    <w:rsid w:val="001270E2"/>
    <w:rsid w:val="00132FDF"/>
    <w:rsid w:val="001508A9"/>
    <w:rsid w:val="001579FA"/>
    <w:rsid w:val="0017128C"/>
    <w:rsid w:val="00172DD7"/>
    <w:rsid w:val="00177DF8"/>
    <w:rsid w:val="00187B11"/>
    <w:rsid w:val="00190341"/>
    <w:rsid w:val="001919A1"/>
    <w:rsid w:val="001B67A7"/>
    <w:rsid w:val="001C14C1"/>
    <w:rsid w:val="001F2699"/>
    <w:rsid w:val="002049EC"/>
    <w:rsid w:val="00204FA8"/>
    <w:rsid w:val="0020549C"/>
    <w:rsid w:val="00214241"/>
    <w:rsid w:val="002209E4"/>
    <w:rsid w:val="00222E23"/>
    <w:rsid w:val="00227192"/>
    <w:rsid w:val="00233152"/>
    <w:rsid w:val="00243493"/>
    <w:rsid w:val="00247569"/>
    <w:rsid w:val="00267A14"/>
    <w:rsid w:val="00267B52"/>
    <w:rsid w:val="00273F49"/>
    <w:rsid w:val="0028398B"/>
    <w:rsid w:val="002A0788"/>
    <w:rsid w:val="002C01DF"/>
    <w:rsid w:val="002C52E4"/>
    <w:rsid w:val="002C597B"/>
    <w:rsid w:val="002F521B"/>
    <w:rsid w:val="002F5CEF"/>
    <w:rsid w:val="002F5E1C"/>
    <w:rsid w:val="002F665D"/>
    <w:rsid w:val="00303488"/>
    <w:rsid w:val="00311B6B"/>
    <w:rsid w:val="00321338"/>
    <w:rsid w:val="003228E6"/>
    <w:rsid w:val="0032667E"/>
    <w:rsid w:val="00364705"/>
    <w:rsid w:val="00365904"/>
    <w:rsid w:val="00370161"/>
    <w:rsid w:val="00382D39"/>
    <w:rsid w:val="00383260"/>
    <w:rsid w:val="003A4D5F"/>
    <w:rsid w:val="003B0004"/>
    <w:rsid w:val="003C0941"/>
    <w:rsid w:val="003C2BE6"/>
    <w:rsid w:val="003C6A0B"/>
    <w:rsid w:val="003D277C"/>
    <w:rsid w:val="003E30B4"/>
    <w:rsid w:val="003E33E6"/>
    <w:rsid w:val="003E6E3D"/>
    <w:rsid w:val="0041635A"/>
    <w:rsid w:val="004237F1"/>
    <w:rsid w:val="004245F5"/>
    <w:rsid w:val="00436795"/>
    <w:rsid w:val="00443767"/>
    <w:rsid w:val="00444B37"/>
    <w:rsid w:val="004458AB"/>
    <w:rsid w:val="0045024E"/>
    <w:rsid w:val="00465385"/>
    <w:rsid w:val="0047602F"/>
    <w:rsid w:val="00482FCC"/>
    <w:rsid w:val="00487E5B"/>
    <w:rsid w:val="004A129F"/>
    <w:rsid w:val="004B001B"/>
    <w:rsid w:val="004B4271"/>
    <w:rsid w:val="004C510C"/>
    <w:rsid w:val="004F005C"/>
    <w:rsid w:val="004F0C37"/>
    <w:rsid w:val="004F540C"/>
    <w:rsid w:val="0050053D"/>
    <w:rsid w:val="00510023"/>
    <w:rsid w:val="00515233"/>
    <w:rsid w:val="00525058"/>
    <w:rsid w:val="00530121"/>
    <w:rsid w:val="00532B22"/>
    <w:rsid w:val="00541E11"/>
    <w:rsid w:val="00544BAD"/>
    <w:rsid w:val="00560F84"/>
    <w:rsid w:val="00581A41"/>
    <w:rsid w:val="00590384"/>
    <w:rsid w:val="00591839"/>
    <w:rsid w:val="00597897"/>
    <w:rsid w:val="005A1B18"/>
    <w:rsid w:val="005A2E93"/>
    <w:rsid w:val="005A364E"/>
    <w:rsid w:val="005D4AC1"/>
    <w:rsid w:val="005F2D8F"/>
    <w:rsid w:val="00610716"/>
    <w:rsid w:val="00612BBD"/>
    <w:rsid w:val="00614F02"/>
    <w:rsid w:val="006237FE"/>
    <w:rsid w:val="00634A75"/>
    <w:rsid w:val="0063503F"/>
    <w:rsid w:val="00637C06"/>
    <w:rsid w:val="00642DC7"/>
    <w:rsid w:val="006503F9"/>
    <w:rsid w:val="006B1DFE"/>
    <w:rsid w:val="006C5818"/>
    <w:rsid w:val="006C5A4D"/>
    <w:rsid w:val="006C7600"/>
    <w:rsid w:val="006D4114"/>
    <w:rsid w:val="006E1C86"/>
    <w:rsid w:val="006F11F7"/>
    <w:rsid w:val="006F5961"/>
    <w:rsid w:val="00702B67"/>
    <w:rsid w:val="00703685"/>
    <w:rsid w:val="007066D6"/>
    <w:rsid w:val="00710035"/>
    <w:rsid w:val="00711A21"/>
    <w:rsid w:val="00713535"/>
    <w:rsid w:val="00715D6F"/>
    <w:rsid w:val="00737CED"/>
    <w:rsid w:val="007506E1"/>
    <w:rsid w:val="00757F4F"/>
    <w:rsid w:val="00770CD8"/>
    <w:rsid w:val="00782191"/>
    <w:rsid w:val="00782A36"/>
    <w:rsid w:val="00783401"/>
    <w:rsid w:val="00783456"/>
    <w:rsid w:val="007874AD"/>
    <w:rsid w:val="007874C9"/>
    <w:rsid w:val="007A4469"/>
    <w:rsid w:val="007A5AD3"/>
    <w:rsid w:val="007C7BA8"/>
    <w:rsid w:val="007D5164"/>
    <w:rsid w:val="007D51EE"/>
    <w:rsid w:val="007F0ECF"/>
    <w:rsid w:val="007F6E54"/>
    <w:rsid w:val="00814AC0"/>
    <w:rsid w:val="0081561F"/>
    <w:rsid w:val="00822E63"/>
    <w:rsid w:val="0082346A"/>
    <w:rsid w:val="00826BAF"/>
    <w:rsid w:val="00836A3E"/>
    <w:rsid w:val="00846A4F"/>
    <w:rsid w:val="00846E13"/>
    <w:rsid w:val="00847D26"/>
    <w:rsid w:val="00852BF4"/>
    <w:rsid w:val="0087454C"/>
    <w:rsid w:val="00876F45"/>
    <w:rsid w:val="00884AB9"/>
    <w:rsid w:val="00885B0D"/>
    <w:rsid w:val="00893D67"/>
    <w:rsid w:val="0089438E"/>
    <w:rsid w:val="00897A87"/>
    <w:rsid w:val="008A28B0"/>
    <w:rsid w:val="008A40A0"/>
    <w:rsid w:val="008B5B53"/>
    <w:rsid w:val="008D1930"/>
    <w:rsid w:val="008E7F45"/>
    <w:rsid w:val="008F2D42"/>
    <w:rsid w:val="008F6007"/>
    <w:rsid w:val="0090009B"/>
    <w:rsid w:val="00906BDE"/>
    <w:rsid w:val="0091543E"/>
    <w:rsid w:val="00923462"/>
    <w:rsid w:val="0092589B"/>
    <w:rsid w:val="00946068"/>
    <w:rsid w:val="0094631D"/>
    <w:rsid w:val="00947CCB"/>
    <w:rsid w:val="0095156C"/>
    <w:rsid w:val="00956D3B"/>
    <w:rsid w:val="00971C13"/>
    <w:rsid w:val="00977732"/>
    <w:rsid w:val="00984AD5"/>
    <w:rsid w:val="0098760C"/>
    <w:rsid w:val="00990B38"/>
    <w:rsid w:val="009B102D"/>
    <w:rsid w:val="009B5913"/>
    <w:rsid w:val="009C2F71"/>
    <w:rsid w:val="009D3BD2"/>
    <w:rsid w:val="009D6E0F"/>
    <w:rsid w:val="009E1DE9"/>
    <w:rsid w:val="009F5879"/>
    <w:rsid w:val="00A06B8C"/>
    <w:rsid w:val="00A16FDD"/>
    <w:rsid w:val="00A339C3"/>
    <w:rsid w:val="00A5652B"/>
    <w:rsid w:val="00A63142"/>
    <w:rsid w:val="00A725A0"/>
    <w:rsid w:val="00A77455"/>
    <w:rsid w:val="00A8304D"/>
    <w:rsid w:val="00A9393A"/>
    <w:rsid w:val="00AA29C7"/>
    <w:rsid w:val="00AA2F96"/>
    <w:rsid w:val="00AA400F"/>
    <w:rsid w:val="00AB1B80"/>
    <w:rsid w:val="00AB28DA"/>
    <w:rsid w:val="00AB30F4"/>
    <w:rsid w:val="00AF1AA2"/>
    <w:rsid w:val="00AF5782"/>
    <w:rsid w:val="00AF6426"/>
    <w:rsid w:val="00B05107"/>
    <w:rsid w:val="00B067D3"/>
    <w:rsid w:val="00B24F66"/>
    <w:rsid w:val="00B27F2F"/>
    <w:rsid w:val="00B30E0B"/>
    <w:rsid w:val="00B3106B"/>
    <w:rsid w:val="00B400C9"/>
    <w:rsid w:val="00B46C61"/>
    <w:rsid w:val="00B54759"/>
    <w:rsid w:val="00B633E8"/>
    <w:rsid w:val="00B64B93"/>
    <w:rsid w:val="00B66BBC"/>
    <w:rsid w:val="00B7749B"/>
    <w:rsid w:val="00BA4EB4"/>
    <w:rsid w:val="00BB7AF0"/>
    <w:rsid w:val="00BC61EF"/>
    <w:rsid w:val="00BC6CE9"/>
    <w:rsid w:val="00BF3FC1"/>
    <w:rsid w:val="00BF4A50"/>
    <w:rsid w:val="00BF791D"/>
    <w:rsid w:val="00C02E98"/>
    <w:rsid w:val="00C17ACB"/>
    <w:rsid w:val="00C22E5D"/>
    <w:rsid w:val="00C30CEC"/>
    <w:rsid w:val="00C3675D"/>
    <w:rsid w:val="00C462CC"/>
    <w:rsid w:val="00C47201"/>
    <w:rsid w:val="00C5226F"/>
    <w:rsid w:val="00C527E0"/>
    <w:rsid w:val="00C60C3F"/>
    <w:rsid w:val="00C70551"/>
    <w:rsid w:val="00C77FF2"/>
    <w:rsid w:val="00C809AF"/>
    <w:rsid w:val="00C83465"/>
    <w:rsid w:val="00CA3642"/>
    <w:rsid w:val="00CB135E"/>
    <w:rsid w:val="00CB6692"/>
    <w:rsid w:val="00CB701B"/>
    <w:rsid w:val="00CD2B0E"/>
    <w:rsid w:val="00CD2C9F"/>
    <w:rsid w:val="00CD5358"/>
    <w:rsid w:val="00CD7502"/>
    <w:rsid w:val="00CE0A60"/>
    <w:rsid w:val="00CF1C16"/>
    <w:rsid w:val="00CF3E18"/>
    <w:rsid w:val="00CF73B6"/>
    <w:rsid w:val="00D04B35"/>
    <w:rsid w:val="00D05C81"/>
    <w:rsid w:val="00D0778B"/>
    <w:rsid w:val="00D211D9"/>
    <w:rsid w:val="00D212D1"/>
    <w:rsid w:val="00D27249"/>
    <w:rsid w:val="00D300A7"/>
    <w:rsid w:val="00D36D4E"/>
    <w:rsid w:val="00D47842"/>
    <w:rsid w:val="00D51A8D"/>
    <w:rsid w:val="00D747C8"/>
    <w:rsid w:val="00D83B1C"/>
    <w:rsid w:val="00D863BF"/>
    <w:rsid w:val="00D9235C"/>
    <w:rsid w:val="00D973D1"/>
    <w:rsid w:val="00DB7CB8"/>
    <w:rsid w:val="00DC7E03"/>
    <w:rsid w:val="00DD457F"/>
    <w:rsid w:val="00DF1A97"/>
    <w:rsid w:val="00DF4F8F"/>
    <w:rsid w:val="00E12B3C"/>
    <w:rsid w:val="00E17C1B"/>
    <w:rsid w:val="00E349EF"/>
    <w:rsid w:val="00E36727"/>
    <w:rsid w:val="00E4004D"/>
    <w:rsid w:val="00E40871"/>
    <w:rsid w:val="00E507EA"/>
    <w:rsid w:val="00E54BB5"/>
    <w:rsid w:val="00E71D15"/>
    <w:rsid w:val="00E71E55"/>
    <w:rsid w:val="00E75295"/>
    <w:rsid w:val="00E77D68"/>
    <w:rsid w:val="00E8245D"/>
    <w:rsid w:val="00E92A84"/>
    <w:rsid w:val="00EB0F08"/>
    <w:rsid w:val="00EB533D"/>
    <w:rsid w:val="00EC4BA6"/>
    <w:rsid w:val="00ED308D"/>
    <w:rsid w:val="00EE4127"/>
    <w:rsid w:val="00EF41EA"/>
    <w:rsid w:val="00EF62DD"/>
    <w:rsid w:val="00F067E3"/>
    <w:rsid w:val="00F17CF0"/>
    <w:rsid w:val="00F22C82"/>
    <w:rsid w:val="00F27A0A"/>
    <w:rsid w:val="00F30ED1"/>
    <w:rsid w:val="00F31E2D"/>
    <w:rsid w:val="00F35EF7"/>
    <w:rsid w:val="00F37ACE"/>
    <w:rsid w:val="00F37EDB"/>
    <w:rsid w:val="00F551F5"/>
    <w:rsid w:val="00F57416"/>
    <w:rsid w:val="00F62D33"/>
    <w:rsid w:val="00F74EFE"/>
    <w:rsid w:val="00F81330"/>
    <w:rsid w:val="00F95B78"/>
    <w:rsid w:val="00F97C70"/>
    <w:rsid w:val="00FC2F1B"/>
    <w:rsid w:val="00FD21D0"/>
    <w:rsid w:val="00FD5504"/>
    <w:rsid w:val="00FE219F"/>
    <w:rsid w:val="00FE41F0"/>
    <w:rsid w:val="00FE6923"/>
    <w:rsid w:val="00FF2C40"/>
    <w:rsid w:val="00FF441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character" w:customStyle="1" w:styleId="placeholderbegin21">
    <w:name w:val="placeholder_begin21"/>
    <w:rsid w:val="009B5913"/>
    <w:rPr>
      <w:vanish/>
      <w:webHidden w:val="0"/>
      <w:specVanish w:val="0"/>
    </w:rPr>
  </w:style>
  <w:style w:type="character" w:customStyle="1" w:styleId="placeholderend21">
    <w:name w:val="placeholder_end21"/>
    <w:rsid w:val="009B5913"/>
    <w:rPr>
      <w:vanish/>
      <w:webHidden w:val="0"/>
      <w:specVanish w:val="0"/>
    </w:rPr>
  </w:style>
  <w:style w:type="character" w:styleId="Kommentarzeichen">
    <w:name w:val="annotation reference"/>
    <w:rsid w:val="00F5741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574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57416"/>
  </w:style>
  <w:style w:type="paragraph" w:styleId="Kommentarthema">
    <w:name w:val="annotation subject"/>
    <w:basedOn w:val="Kommentartext"/>
    <w:next w:val="Kommentartext"/>
    <w:link w:val="KommentarthemaZchn"/>
    <w:rsid w:val="00F57416"/>
    <w:rPr>
      <w:b/>
      <w:bCs/>
    </w:rPr>
  </w:style>
  <w:style w:type="character" w:customStyle="1" w:styleId="KommentarthemaZchn">
    <w:name w:val="Kommentarthema Zchn"/>
    <w:link w:val="Kommentarthema"/>
    <w:rsid w:val="00F574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9598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0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6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99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ABB7-96B9-4C8C-8F23-4AB5EC17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1</Pages>
  <Words>229</Words>
  <Characters>1489</Characters>
  <Application>Microsoft Office Word</Application>
  <DocSecurity>0</DocSecurity>
  <Lines>55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Elternbrief Unentschulidgtes Fehlen</vt:lpstr>
    </vt:vector>
  </TitlesOfParts>
  <Company>---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Elternbrief Unentschulidgtes Fehlen</dc:title>
  <dc:creator>QUA-LiS NRW</dc:creator>
  <cp:keywords>Elternbrief unentschuldigtes Fehlen</cp:keywords>
  <cp:lastModifiedBy>Cappenberg, Claudia</cp:lastModifiedBy>
  <cp:revision>4</cp:revision>
  <cp:lastPrinted>2017-02-24T10:20:00Z</cp:lastPrinted>
  <dcterms:created xsi:type="dcterms:W3CDTF">2018-01-02T13:51:00Z</dcterms:created>
  <dcterms:modified xsi:type="dcterms:W3CDTF">2018-01-03T09:26:00Z</dcterms:modified>
</cp:coreProperties>
</file>